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2.xml" ContentType="application/vnd.openxmlformats-officedocument.wordprocessingml.footer+xml"/>
  <Override PartName="/word/header4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72" w:rsidRDefault="00104272" w:rsidP="00104272">
      <w:pPr>
        <w:pStyle w:val="1a"/>
        <w:shd w:val="clear" w:color="auto" w:fill="auto"/>
        <w:spacing w:before="0" w:line="240" w:lineRule="auto"/>
        <w:ind w:left="5387"/>
        <w:jc w:val="left"/>
        <w:rPr>
          <w:sz w:val="28"/>
          <w:szCs w:val="28"/>
          <w:lang w:val="ru-RU"/>
        </w:rPr>
      </w:pPr>
      <w:r w:rsidRPr="00B2605D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</w:p>
    <w:p w:rsidR="00104272" w:rsidRDefault="00104272" w:rsidP="00104272">
      <w:pPr>
        <w:pStyle w:val="1a"/>
        <w:shd w:val="clear" w:color="auto" w:fill="auto"/>
        <w:spacing w:before="0" w:line="240" w:lineRule="auto"/>
        <w:ind w:left="5387"/>
        <w:jc w:val="left"/>
        <w:rPr>
          <w:sz w:val="28"/>
          <w:szCs w:val="28"/>
          <w:lang w:val="ru-RU"/>
        </w:rPr>
      </w:pPr>
      <w:r w:rsidRPr="00217FB0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217FB0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 </w:t>
      </w:r>
      <w:r w:rsidRPr="00217FB0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</w:t>
      </w:r>
      <w:r w:rsidRPr="00217FB0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217FB0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br/>
        <w:t>город-курорт Анапа</w:t>
      </w:r>
    </w:p>
    <w:p w:rsidR="00104272" w:rsidRDefault="00104272" w:rsidP="00104272">
      <w:pPr>
        <w:pStyle w:val="1a"/>
        <w:shd w:val="clear" w:color="auto" w:fill="auto"/>
        <w:spacing w:before="0" w:line="240" w:lineRule="auto"/>
        <w:ind w:left="538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</w:t>
      </w:r>
      <w:r w:rsidRPr="00482747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_№ </w:t>
      </w:r>
      <w:r w:rsidRPr="00482747">
        <w:rPr>
          <w:sz w:val="28"/>
          <w:szCs w:val="28"/>
          <w:lang w:val="ru-RU"/>
        </w:rPr>
        <w:t>________</w:t>
      </w:r>
    </w:p>
    <w:p w:rsidR="00104272" w:rsidRDefault="00104272" w:rsidP="00104272">
      <w:pPr>
        <w:pStyle w:val="1a"/>
        <w:shd w:val="clear" w:color="auto" w:fill="auto"/>
        <w:spacing w:before="0" w:line="240" w:lineRule="auto"/>
        <w:ind w:left="5387"/>
        <w:jc w:val="left"/>
        <w:rPr>
          <w:sz w:val="28"/>
          <w:szCs w:val="28"/>
          <w:lang w:val="ru-RU"/>
        </w:rPr>
      </w:pPr>
    </w:p>
    <w:p w:rsidR="00104272" w:rsidRDefault="00104272" w:rsidP="00104272">
      <w:pPr>
        <w:pStyle w:val="1a"/>
        <w:shd w:val="clear" w:color="auto" w:fill="auto"/>
        <w:spacing w:before="0" w:line="240" w:lineRule="auto"/>
        <w:ind w:left="5387"/>
        <w:jc w:val="left"/>
        <w:rPr>
          <w:sz w:val="28"/>
          <w:szCs w:val="28"/>
          <w:lang w:val="ru-RU"/>
        </w:rPr>
      </w:pPr>
      <w:r w:rsidRPr="00217FB0">
        <w:rPr>
          <w:sz w:val="28"/>
          <w:szCs w:val="28"/>
          <w:lang w:val="ru-RU"/>
        </w:rPr>
        <w:t>«Приложение</w:t>
      </w:r>
    </w:p>
    <w:p w:rsidR="00104272" w:rsidRDefault="00104272" w:rsidP="00104272">
      <w:pPr>
        <w:pStyle w:val="1a"/>
        <w:shd w:val="clear" w:color="auto" w:fill="auto"/>
        <w:spacing w:before="0" w:line="240" w:lineRule="auto"/>
        <w:ind w:left="5387"/>
        <w:jc w:val="left"/>
        <w:rPr>
          <w:sz w:val="28"/>
          <w:szCs w:val="28"/>
          <w:lang w:val="ru-RU"/>
        </w:rPr>
      </w:pPr>
    </w:p>
    <w:p w:rsidR="00104272" w:rsidRPr="00B2605D" w:rsidRDefault="00104272" w:rsidP="00104272">
      <w:pPr>
        <w:pStyle w:val="1a"/>
        <w:shd w:val="clear" w:color="auto" w:fill="auto"/>
        <w:spacing w:before="0" w:line="240" w:lineRule="auto"/>
        <w:ind w:left="538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УТВЕРЖДЕНА</w:t>
      </w:r>
    </w:p>
    <w:p w:rsidR="00104272" w:rsidRPr="00B2605D" w:rsidRDefault="00104272" w:rsidP="00104272">
      <w:pPr>
        <w:pStyle w:val="1a"/>
        <w:shd w:val="clear" w:color="auto" w:fill="auto"/>
        <w:spacing w:before="0" w:line="240" w:lineRule="auto"/>
        <w:ind w:left="5387"/>
        <w:jc w:val="left"/>
        <w:rPr>
          <w:sz w:val="28"/>
          <w:szCs w:val="28"/>
        </w:rPr>
      </w:pPr>
      <w:r w:rsidRPr="00B2605D">
        <w:rPr>
          <w:sz w:val="28"/>
          <w:szCs w:val="28"/>
        </w:rPr>
        <w:t>постановлени</w:t>
      </w:r>
      <w:r w:rsidRPr="00B2605D">
        <w:rPr>
          <w:sz w:val="28"/>
          <w:szCs w:val="28"/>
          <w:lang w:val="ru-RU"/>
        </w:rPr>
        <w:t>ем</w:t>
      </w:r>
      <w:r w:rsidRPr="00B2605D">
        <w:rPr>
          <w:sz w:val="28"/>
          <w:szCs w:val="28"/>
        </w:rPr>
        <w:t xml:space="preserve"> администрации</w:t>
      </w:r>
    </w:p>
    <w:p w:rsidR="00104272" w:rsidRPr="00B2605D" w:rsidRDefault="00104272" w:rsidP="00104272">
      <w:pPr>
        <w:pStyle w:val="1a"/>
        <w:shd w:val="clear" w:color="auto" w:fill="auto"/>
        <w:tabs>
          <w:tab w:val="left" w:pos="5640"/>
        </w:tabs>
        <w:spacing w:before="0" w:line="240" w:lineRule="auto"/>
        <w:ind w:left="5387"/>
        <w:jc w:val="left"/>
        <w:rPr>
          <w:sz w:val="28"/>
          <w:szCs w:val="28"/>
        </w:rPr>
      </w:pPr>
      <w:r w:rsidRPr="00B2605D">
        <w:rPr>
          <w:sz w:val="28"/>
          <w:szCs w:val="28"/>
        </w:rPr>
        <w:t>муниципального образования</w:t>
      </w:r>
    </w:p>
    <w:p w:rsidR="00104272" w:rsidRPr="00B2605D" w:rsidRDefault="00104272" w:rsidP="00104272">
      <w:pPr>
        <w:pStyle w:val="1a"/>
        <w:shd w:val="clear" w:color="auto" w:fill="auto"/>
        <w:tabs>
          <w:tab w:val="left" w:pos="5400"/>
          <w:tab w:val="left" w:pos="5760"/>
        </w:tabs>
        <w:spacing w:before="0" w:line="240" w:lineRule="auto"/>
        <w:ind w:left="5387"/>
        <w:jc w:val="left"/>
        <w:rPr>
          <w:sz w:val="28"/>
          <w:szCs w:val="28"/>
        </w:rPr>
      </w:pPr>
      <w:r w:rsidRPr="00B2605D">
        <w:rPr>
          <w:sz w:val="28"/>
          <w:szCs w:val="28"/>
        </w:rPr>
        <w:t>город-курорт Анапа</w:t>
      </w:r>
    </w:p>
    <w:p w:rsidR="00104272" w:rsidRPr="00B2605D" w:rsidRDefault="00104272" w:rsidP="00104272">
      <w:pPr>
        <w:pStyle w:val="1a"/>
        <w:shd w:val="clear" w:color="auto" w:fill="auto"/>
        <w:tabs>
          <w:tab w:val="left" w:pos="5760"/>
          <w:tab w:val="left" w:pos="8278"/>
        </w:tabs>
        <w:spacing w:before="0" w:line="240" w:lineRule="auto"/>
        <w:ind w:left="5387"/>
        <w:jc w:val="left"/>
        <w:rPr>
          <w:sz w:val="28"/>
          <w:szCs w:val="28"/>
          <w:lang w:val="ru-RU"/>
        </w:rPr>
      </w:pPr>
      <w:r w:rsidRPr="00B2605D">
        <w:rPr>
          <w:sz w:val="28"/>
          <w:szCs w:val="28"/>
        </w:rPr>
        <w:t>от</w:t>
      </w:r>
      <w:r w:rsidRPr="00B2605D">
        <w:rPr>
          <w:sz w:val="28"/>
          <w:szCs w:val="28"/>
          <w:lang w:val="ru-RU"/>
        </w:rPr>
        <w:t xml:space="preserve"> 7 июля 2021 г. </w:t>
      </w:r>
      <w:r w:rsidRPr="00B2605D">
        <w:rPr>
          <w:sz w:val="28"/>
          <w:szCs w:val="28"/>
        </w:rPr>
        <w:t xml:space="preserve">№ </w:t>
      </w:r>
      <w:r w:rsidRPr="00B2605D">
        <w:rPr>
          <w:sz w:val="28"/>
          <w:szCs w:val="28"/>
          <w:lang w:val="ru-RU"/>
        </w:rPr>
        <w:t xml:space="preserve">1910  </w:t>
      </w:r>
    </w:p>
    <w:p w:rsidR="00104272" w:rsidRPr="00B2605D" w:rsidRDefault="00104272" w:rsidP="00104272">
      <w:pPr>
        <w:ind w:left="5387"/>
        <w:rPr>
          <w:sz w:val="28"/>
          <w:szCs w:val="28"/>
        </w:rPr>
      </w:pPr>
      <w:r w:rsidRPr="00B2605D">
        <w:rPr>
          <w:sz w:val="28"/>
          <w:szCs w:val="28"/>
        </w:rPr>
        <w:t>(в редакции постановления</w:t>
      </w:r>
    </w:p>
    <w:p w:rsidR="00104272" w:rsidRPr="00B2605D" w:rsidRDefault="00104272" w:rsidP="00104272">
      <w:pPr>
        <w:ind w:left="5387"/>
        <w:rPr>
          <w:sz w:val="28"/>
          <w:szCs w:val="28"/>
        </w:rPr>
      </w:pPr>
      <w:r w:rsidRPr="00B2605D">
        <w:rPr>
          <w:sz w:val="28"/>
          <w:szCs w:val="28"/>
        </w:rPr>
        <w:t xml:space="preserve">администрации муниципального </w:t>
      </w:r>
    </w:p>
    <w:p w:rsidR="00104272" w:rsidRPr="00B2605D" w:rsidRDefault="00104272" w:rsidP="00104272">
      <w:pPr>
        <w:ind w:left="5387"/>
        <w:rPr>
          <w:sz w:val="28"/>
          <w:szCs w:val="28"/>
        </w:rPr>
      </w:pPr>
      <w:r w:rsidRPr="00B2605D">
        <w:rPr>
          <w:sz w:val="28"/>
          <w:szCs w:val="28"/>
        </w:rPr>
        <w:t>образования город-курорт Анапа</w:t>
      </w:r>
    </w:p>
    <w:p w:rsidR="00104272" w:rsidRPr="00B2605D" w:rsidRDefault="00104272" w:rsidP="00104272">
      <w:pPr>
        <w:widowControl w:val="0"/>
        <w:tabs>
          <w:tab w:val="left" w:pos="5040"/>
        </w:tabs>
        <w:ind w:left="5387"/>
        <w:rPr>
          <w:b/>
          <w:sz w:val="28"/>
          <w:szCs w:val="28"/>
        </w:rPr>
      </w:pPr>
      <w:r w:rsidRPr="00B2605D">
        <w:rPr>
          <w:sz w:val="28"/>
          <w:szCs w:val="28"/>
        </w:rPr>
        <w:t xml:space="preserve">от </w:t>
      </w:r>
      <w:r w:rsidRPr="00482747">
        <w:rPr>
          <w:sz w:val="28"/>
          <w:szCs w:val="28"/>
        </w:rPr>
        <w:t>________________</w:t>
      </w:r>
      <w:r w:rsidRPr="00B2605D">
        <w:rPr>
          <w:sz w:val="28"/>
          <w:szCs w:val="28"/>
        </w:rPr>
        <w:t>№</w:t>
      </w:r>
      <w:r w:rsidRPr="00482747">
        <w:rPr>
          <w:sz w:val="28"/>
          <w:szCs w:val="28"/>
        </w:rPr>
        <w:t>________</w:t>
      </w:r>
      <w:r w:rsidRPr="00B2605D">
        <w:rPr>
          <w:sz w:val="28"/>
          <w:szCs w:val="28"/>
        </w:rPr>
        <w:t>)</w:t>
      </w:r>
    </w:p>
    <w:p w:rsidR="00A845B1" w:rsidRPr="00B2605D" w:rsidRDefault="00A845B1" w:rsidP="00A845B1">
      <w:pPr>
        <w:widowControl w:val="0"/>
        <w:jc w:val="center"/>
        <w:rPr>
          <w:b/>
          <w:sz w:val="28"/>
          <w:szCs w:val="28"/>
        </w:rPr>
      </w:pPr>
    </w:p>
    <w:p w:rsidR="00A845B1" w:rsidRPr="00B2605D" w:rsidRDefault="00A845B1" w:rsidP="00A845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5B1" w:rsidRPr="00B2605D" w:rsidRDefault="00A845B1" w:rsidP="00A845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5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845B1" w:rsidRPr="00B2605D" w:rsidRDefault="00A845B1" w:rsidP="00A845B1">
      <w:pPr>
        <w:widowControl w:val="0"/>
        <w:jc w:val="center"/>
        <w:rPr>
          <w:b/>
          <w:bCs/>
          <w:sz w:val="28"/>
          <w:szCs w:val="28"/>
        </w:rPr>
      </w:pPr>
      <w:r w:rsidRPr="00B2605D">
        <w:rPr>
          <w:b/>
          <w:bCs/>
          <w:sz w:val="28"/>
          <w:szCs w:val="28"/>
        </w:rPr>
        <w:t xml:space="preserve">«Обеспечение безопасности населения </w:t>
      </w:r>
    </w:p>
    <w:p w:rsidR="00A845B1" w:rsidRPr="00B2605D" w:rsidRDefault="00A845B1" w:rsidP="00A845B1">
      <w:pPr>
        <w:widowControl w:val="0"/>
        <w:jc w:val="center"/>
        <w:rPr>
          <w:b/>
          <w:sz w:val="28"/>
          <w:szCs w:val="28"/>
        </w:rPr>
      </w:pPr>
      <w:r w:rsidRPr="00B2605D">
        <w:rPr>
          <w:b/>
          <w:sz w:val="28"/>
          <w:szCs w:val="28"/>
        </w:rPr>
        <w:t>муниципального образования город-курорт Анапа»</w:t>
      </w:r>
    </w:p>
    <w:p w:rsidR="00A845B1" w:rsidRPr="00B2605D" w:rsidRDefault="00A845B1" w:rsidP="00A84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45B1" w:rsidRPr="00B2605D" w:rsidRDefault="00A845B1" w:rsidP="00A845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5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845B1" w:rsidRPr="00B2605D" w:rsidRDefault="00A845B1" w:rsidP="00A845B1">
      <w:pPr>
        <w:widowControl w:val="0"/>
        <w:jc w:val="center"/>
        <w:rPr>
          <w:b/>
          <w:sz w:val="28"/>
          <w:szCs w:val="28"/>
        </w:rPr>
      </w:pPr>
      <w:r w:rsidRPr="00B2605D">
        <w:rPr>
          <w:b/>
          <w:sz w:val="28"/>
          <w:szCs w:val="28"/>
        </w:rPr>
        <w:t xml:space="preserve">муниципальной программы муниципального </w:t>
      </w:r>
    </w:p>
    <w:p w:rsidR="00A845B1" w:rsidRPr="00B2605D" w:rsidRDefault="00A845B1" w:rsidP="00A845B1">
      <w:pPr>
        <w:widowControl w:val="0"/>
        <w:jc w:val="center"/>
        <w:rPr>
          <w:b/>
          <w:sz w:val="28"/>
          <w:szCs w:val="28"/>
        </w:rPr>
      </w:pPr>
      <w:r w:rsidRPr="00B2605D">
        <w:rPr>
          <w:b/>
          <w:sz w:val="28"/>
          <w:szCs w:val="28"/>
        </w:rPr>
        <w:t>образования город-курорт Анапа</w:t>
      </w:r>
    </w:p>
    <w:p w:rsidR="00A845B1" w:rsidRPr="00B2605D" w:rsidRDefault="00A845B1" w:rsidP="00A845B1">
      <w:pPr>
        <w:widowControl w:val="0"/>
        <w:jc w:val="center"/>
        <w:rPr>
          <w:b/>
          <w:bCs/>
          <w:sz w:val="28"/>
          <w:szCs w:val="28"/>
        </w:rPr>
      </w:pPr>
      <w:r w:rsidRPr="00B2605D">
        <w:rPr>
          <w:b/>
          <w:bCs/>
          <w:sz w:val="28"/>
          <w:szCs w:val="28"/>
        </w:rPr>
        <w:t xml:space="preserve">«Обеспечение безопасности населения </w:t>
      </w:r>
    </w:p>
    <w:p w:rsidR="00A845B1" w:rsidRPr="00B2605D" w:rsidRDefault="00A845B1" w:rsidP="00A845B1">
      <w:pPr>
        <w:widowControl w:val="0"/>
        <w:jc w:val="center"/>
        <w:rPr>
          <w:b/>
          <w:sz w:val="28"/>
          <w:szCs w:val="28"/>
        </w:rPr>
      </w:pPr>
      <w:r w:rsidRPr="00B2605D">
        <w:rPr>
          <w:b/>
          <w:sz w:val="28"/>
          <w:szCs w:val="28"/>
        </w:rPr>
        <w:t>муниципального образования город-курорт Анапа»</w:t>
      </w:r>
    </w:p>
    <w:tbl>
      <w:tblPr>
        <w:tblW w:w="97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211"/>
      </w:tblGrid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98583B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11" w:type="dxa"/>
          </w:tcPr>
          <w:p w:rsidR="00A845B1" w:rsidRPr="0098583B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Координатор 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>муниципальной программы</w:t>
            </w:r>
          </w:p>
        </w:tc>
        <w:tc>
          <w:tcPr>
            <w:tcW w:w="5211" w:type="dxa"/>
          </w:tcPr>
          <w:p w:rsidR="00A845B1" w:rsidRPr="00B2605D" w:rsidRDefault="00A845B1" w:rsidP="00540C9F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rPr>
                <w:sz w:val="28"/>
                <w:szCs w:val="28"/>
                <w:lang w:val="ru-RU" w:eastAsia="ru-RU"/>
              </w:rPr>
            </w:pPr>
            <w:r w:rsidRPr="00B2605D">
              <w:rPr>
                <w:sz w:val="28"/>
                <w:szCs w:val="28"/>
                <w:lang w:val="ru-RU" w:eastAsia="ru-RU"/>
              </w:rPr>
              <w:t>управление гражданской обороны и защи</w:t>
            </w:r>
            <w:r w:rsidR="00540C9F">
              <w:rPr>
                <w:sz w:val="28"/>
                <w:szCs w:val="28"/>
                <w:lang w:val="ru-RU" w:eastAsia="ru-RU"/>
              </w:rPr>
              <w:t>-</w:t>
            </w:r>
            <w:r w:rsidR="00540C9F">
              <w:rPr>
                <w:sz w:val="28"/>
                <w:szCs w:val="28"/>
                <w:lang w:val="ru-RU" w:eastAsia="ru-RU"/>
              </w:rPr>
              <w:br/>
            </w:r>
            <w:r w:rsidRPr="00B2605D">
              <w:rPr>
                <w:sz w:val="28"/>
                <w:szCs w:val="28"/>
                <w:lang w:val="ru-RU" w:eastAsia="ru-RU"/>
              </w:rPr>
              <w:t>ты населения администрации</w:t>
            </w:r>
            <w:r w:rsidR="00540C9F">
              <w:rPr>
                <w:sz w:val="28"/>
                <w:szCs w:val="28"/>
                <w:lang w:val="ru-RU" w:eastAsia="ru-RU"/>
              </w:rPr>
              <w:t xml:space="preserve"> </w:t>
            </w:r>
            <w:r w:rsidRPr="00B2605D">
              <w:rPr>
                <w:sz w:val="28"/>
                <w:szCs w:val="28"/>
                <w:lang w:val="ru-RU" w:eastAsia="ru-RU"/>
              </w:rPr>
              <w:t>муници</w:t>
            </w:r>
            <w:r w:rsidR="00540C9F">
              <w:rPr>
                <w:sz w:val="28"/>
                <w:szCs w:val="28"/>
                <w:lang w:val="ru-RU" w:eastAsia="ru-RU"/>
              </w:rPr>
              <w:t>-</w:t>
            </w:r>
            <w:r w:rsidR="00540C9F">
              <w:rPr>
                <w:sz w:val="28"/>
                <w:szCs w:val="28"/>
                <w:lang w:val="ru-RU" w:eastAsia="ru-RU"/>
              </w:rPr>
              <w:br/>
            </w:r>
            <w:r w:rsidRPr="00B2605D">
              <w:rPr>
                <w:sz w:val="28"/>
                <w:szCs w:val="28"/>
                <w:lang w:val="ru-RU" w:eastAsia="ru-RU"/>
              </w:rPr>
              <w:t>пального образования город-курорт Анапа (далее – управление граж</w:t>
            </w:r>
            <w:r w:rsidR="00E23FDE">
              <w:rPr>
                <w:sz w:val="28"/>
                <w:szCs w:val="28"/>
                <w:lang w:val="ru-RU" w:eastAsia="ru-RU"/>
              </w:rPr>
              <w:t xml:space="preserve">данской обороны и защиты </w:t>
            </w:r>
            <w:r w:rsidRPr="00B2605D">
              <w:rPr>
                <w:sz w:val="28"/>
                <w:szCs w:val="28"/>
                <w:lang w:val="ru-RU" w:eastAsia="ru-RU"/>
              </w:rPr>
              <w:t>населения)</w:t>
            </w: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98583B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11" w:type="dxa"/>
          </w:tcPr>
          <w:p w:rsidR="00A845B1" w:rsidRPr="0098583B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rPr>
                <w:sz w:val="28"/>
                <w:szCs w:val="28"/>
                <w:lang w:val="ru-RU" w:eastAsia="ru-RU"/>
              </w:rPr>
            </w:pP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Координаторы подпрограмм </w:t>
            </w:r>
          </w:p>
        </w:tc>
        <w:tc>
          <w:tcPr>
            <w:tcW w:w="5211" w:type="dxa"/>
          </w:tcPr>
          <w:p w:rsidR="006661D6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rPr>
                <w:sz w:val="28"/>
                <w:szCs w:val="28"/>
                <w:lang w:val="ru-RU"/>
              </w:rPr>
            </w:pPr>
            <w:r w:rsidRPr="00B2605D">
              <w:rPr>
                <w:sz w:val="28"/>
                <w:szCs w:val="28"/>
              </w:rPr>
              <w:t>управление гражданской обороны и за</w:t>
            </w:r>
            <w:r w:rsidR="00E23FDE">
              <w:rPr>
                <w:sz w:val="28"/>
                <w:szCs w:val="28"/>
                <w:lang w:val="ru-RU"/>
              </w:rPr>
              <w:t>-</w:t>
            </w:r>
            <w:r w:rsidRPr="00B2605D">
              <w:rPr>
                <w:sz w:val="28"/>
                <w:szCs w:val="28"/>
              </w:rPr>
              <w:t>щиты населения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845B1" w:rsidRPr="00B2605D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управление по взаимодействию с право</w:t>
            </w:r>
            <w:r w:rsidR="00D74495">
              <w:rPr>
                <w:sz w:val="28"/>
                <w:szCs w:val="28"/>
                <w:lang w:val="ru-RU"/>
              </w:rPr>
              <w:t>-</w:t>
            </w:r>
            <w:r w:rsidRPr="00B2605D">
              <w:rPr>
                <w:sz w:val="28"/>
                <w:szCs w:val="28"/>
              </w:rPr>
              <w:t>охранительными органами админи</w:t>
            </w:r>
            <w:r w:rsidR="006661D6">
              <w:rPr>
                <w:sz w:val="28"/>
                <w:szCs w:val="28"/>
                <w:lang w:val="ru-RU"/>
              </w:rPr>
              <w:t>-</w:t>
            </w:r>
            <w:r w:rsidRPr="00B2605D">
              <w:rPr>
                <w:sz w:val="28"/>
                <w:szCs w:val="28"/>
              </w:rPr>
              <w:t>страции муниципального образования город</w:t>
            </w:r>
            <w:r w:rsidRPr="00B2605D">
              <w:rPr>
                <w:sz w:val="28"/>
                <w:szCs w:val="28"/>
                <w:lang w:val="ru-RU"/>
              </w:rPr>
              <w:t>-</w:t>
            </w:r>
            <w:r w:rsidRPr="00B2605D">
              <w:rPr>
                <w:sz w:val="28"/>
                <w:szCs w:val="28"/>
              </w:rPr>
              <w:t>курорт Анапа</w:t>
            </w:r>
          </w:p>
          <w:p w:rsidR="00A845B1" w:rsidRPr="00B2605D" w:rsidRDefault="00A845B1" w:rsidP="00D74495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rPr>
                <w:sz w:val="28"/>
                <w:szCs w:val="28"/>
                <w:lang w:val="ru-RU" w:eastAsia="ru-RU"/>
              </w:rPr>
            </w:pPr>
            <w:r w:rsidRPr="00B2605D">
              <w:rPr>
                <w:sz w:val="28"/>
                <w:szCs w:val="28"/>
              </w:rPr>
              <w:t xml:space="preserve">управление </w:t>
            </w:r>
            <w:r w:rsidRPr="00B2605D">
              <w:rPr>
                <w:sz w:val="28"/>
                <w:szCs w:val="28"/>
                <w:lang w:val="ru-RU"/>
              </w:rPr>
              <w:t>делами</w:t>
            </w:r>
            <w:r w:rsidRPr="00B2605D">
              <w:rPr>
                <w:sz w:val="28"/>
                <w:szCs w:val="28"/>
              </w:rPr>
              <w:t xml:space="preserve"> администрации </w:t>
            </w:r>
            <w:r w:rsidR="00D74495">
              <w:rPr>
                <w:sz w:val="28"/>
                <w:szCs w:val="28"/>
              </w:rPr>
              <w:br/>
            </w:r>
            <w:r w:rsidRPr="00B2605D">
              <w:rPr>
                <w:sz w:val="28"/>
                <w:szCs w:val="28"/>
              </w:rPr>
              <w:t>муниципального образования город-ку</w:t>
            </w:r>
            <w:r w:rsidR="00D74495">
              <w:rPr>
                <w:sz w:val="28"/>
                <w:szCs w:val="28"/>
                <w:lang w:val="ru-RU"/>
              </w:rPr>
              <w:t>-</w:t>
            </w:r>
            <w:r w:rsidR="00D03DBD">
              <w:rPr>
                <w:sz w:val="28"/>
                <w:szCs w:val="28"/>
                <w:lang w:val="ru-RU"/>
              </w:rPr>
              <w:br/>
            </w:r>
            <w:r w:rsidRPr="00B2605D">
              <w:rPr>
                <w:sz w:val="28"/>
                <w:szCs w:val="28"/>
              </w:rPr>
              <w:t>рорт Анапа</w:t>
            </w: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98583B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11" w:type="dxa"/>
          </w:tcPr>
          <w:p w:rsidR="00A845B1" w:rsidRPr="0098583B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rPr>
                <w:sz w:val="28"/>
                <w:szCs w:val="28"/>
                <w:lang w:val="ru-RU" w:eastAsia="ru-RU"/>
              </w:rPr>
            </w:pP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lastRenderedPageBreak/>
              <w:t xml:space="preserve">Участники 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муниципальной 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программы </w:t>
            </w:r>
          </w:p>
        </w:tc>
        <w:tc>
          <w:tcPr>
            <w:tcW w:w="5211" w:type="dxa"/>
          </w:tcPr>
          <w:p w:rsidR="00A845B1" w:rsidRPr="00B2605D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 w:firstLine="11"/>
              <w:rPr>
                <w:sz w:val="28"/>
                <w:szCs w:val="28"/>
                <w:lang w:val="ru-RU" w:eastAsia="ru-RU"/>
              </w:rPr>
            </w:pPr>
            <w:r w:rsidRPr="00B2605D">
              <w:rPr>
                <w:sz w:val="28"/>
                <w:szCs w:val="28"/>
                <w:lang w:val="ru-RU" w:eastAsia="ru-RU"/>
              </w:rPr>
              <w:t>муниципальное бюджетное учреждение «Служба спасения» муниципального образования город-ку</w:t>
            </w:r>
            <w:r w:rsidR="00945A51">
              <w:rPr>
                <w:sz w:val="28"/>
                <w:szCs w:val="28"/>
                <w:lang w:val="ru-RU" w:eastAsia="ru-RU"/>
              </w:rPr>
              <w:t xml:space="preserve">рорт Анапа </w:t>
            </w:r>
            <w:r w:rsidRPr="00B2605D">
              <w:rPr>
                <w:sz w:val="28"/>
                <w:szCs w:val="28"/>
                <w:lang w:val="ru-RU" w:eastAsia="ru-RU"/>
              </w:rPr>
              <w:t xml:space="preserve">(далее – МБУ «Служба спасения») </w:t>
            </w:r>
          </w:p>
          <w:p w:rsidR="007B4CB2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 w:firstLine="11"/>
              <w:rPr>
                <w:color w:val="000000" w:themeColor="text1"/>
                <w:sz w:val="28"/>
                <w:szCs w:val="24"/>
                <w:lang w:val="ru-RU" w:eastAsia="ru-RU"/>
              </w:rPr>
            </w:pPr>
            <w:r w:rsidRPr="002A10E0">
              <w:rPr>
                <w:color w:val="000000" w:themeColor="text1"/>
                <w:sz w:val="28"/>
                <w:szCs w:val="24"/>
                <w:lang w:val="ru-RU" w:eastAsia="ru-RU"/>
              </w:rPr>
              <w:t>муниципальное бюджетное учреждение «Цифровая Анапа» муниципального обра</w:t>
            </w:r>
            <w:r w:rsidR="00D74495">
              <w:rPr>
                <w:color w:val="000000" w:themeColor="text1"/>
                <w:sz w:val="28"/>
                <w:szCs w:val="24"/>
                <w:lang w:val="ru-RU" w:eastAsia="ru-RU"/>
              </w:rPr>
              <w:t>-</w:t>
            </w:r>
            <w:r w:rsidR="00D74495">
              <w:rPr>
                <w:color w:val="000000" w:themeColor="text1"/>
                <w:sz w:val="28"/>
                <w:szCs w:val="24"/>
                <w:lang w:val="ru-RU" w:eastAsia="ru-RU"/>
              </w:rPr>
              <w:br/>
            </w:r>
            <w:r w:rsidRPr="002A10E0">
              <w:rPr>
                <w:color w:val="000000" w:themeColor="text1"/>
                <w:sz w:val="28"/>
                <w:szCs w:val="24"/>
                <w:lang w:val="ru-RU" w:eastAsia="ru-RU"/>
              </w:rPr>
              <w:t>зования город-курорт Анапа (далее – МБУ «Цифровая Анапа»)</w:t>
            </w:r>
          </w:p>
          <w:p w:rsidR="00E90974" w:rsidRPr="00515590" w:rsidRDefault="00E90974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 w:firstLine="11"/>
              <w:rPr>
                <w:color w:val="000000" w:themeColor="text1"/>
                <w:sz w:val="28"/>
                <w:szCs w:val="24"/>
                <w:lang w:val="ru-RU" w:eastAsia="ru-RU"/>
              </w:rPr>
            </w:pPr>
            <w:r w:rsidRPr="00515590">
              <w:rPr>
                <w:color w:val="000000" w:themeColor="text1"/>
                <w:sz w:val="28"/>
                <w:szCs w:val="24"/>
                <w:lang w:val="ru-RU" w:eastAsia="ru-RU"/>
              </w:rPr>
              <w:t>администрации сельских округов адми-</w:t>
            </w:r>
            <w:r w:rsidR="00D74495">
              <w:rPr>
                <w:color w:val="000000" w:themeColor="text1"/>
                <w:sz w:val="28"/>
                <w:szCs w:val="24"/>
                <w:lang w:val="ru-RU" w:eastAsia="ru-RU"/>
              </w:rPr>
              <w:br/>
            </w:r>
            <w:r w:rsidRPr="00515590">
              <w:rPr>
                <w:color w:val="000000" w:themeColor="text1"/>
                <w:sz w:val="28"/>
                <w:szCs w:val="24"/>
                <w:lang w:val="ru-RU" w:eastAsia="ru-RU"/>
              </w:rPr>
              <w:t>нистрации муниципального образования город-курорт Анапа</w:t>
            </w:r>
          </w:p>
          <w:p w:rsidR="00A845B1" w:rsidRPr="00B2605D" w:rsidRDefault="007B4CB2" w:rsidP="00515590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 w:firstLine="11"/>
              <w:rPr>
                <w:sz w:val="28"/>
                <w:szCs w:val="28"/>
                <w:lang w:val="ru-RU" w:eastAsia="ru-RU"/>
              </w:rPr>
            </w:pPr>
            <w:r w:rsidRPr="0038540A">
              <w:rPr>
                <w:color w:val="000000" w:themeColor="text1"/>
                <w:sz w:val="28"/>
                <w:szCs w:val="24"/>
                <w:lang w:val="ru-RU" w:eastAsia="ru-RU"/>
              </w:rPr>
              <w:t>управление жилищно-коммунального хо</w:t>
            </w:r>
            <w:r w:rsidR="0009525D">
              <w:rPr>
                <w:color w:val="000000" w:themeColor="text1"/>
                <w:sz w:val="28"/>
                <w:szCs w:val="24"/>
                <w:lang w:val="ru-RU" w:eastAsia="ru-RU"/>
              </w:rPr>
              <w:t>-</w:t>
            </w:r>
            <w:r w:rsidR="00D03DBD">
              <w:rPr>
                <w:color w:val="000000" w:themeColor="text1"/>
                <w:sz w:val="28"/>
                <w:szCs w:val="24"/>
                <w:lang w:val="ru-RU" w:eastAsia="ru-RU"/>
              </w:rPr>
              <w:br/>
            </w:r>
            <w:r w:rsidRPr="0038540A">
              <w:rPr>
                <w:color w:val="000000" w:themeColor="text1"/>
                <w:sz w:val="28"/>
                <w:szCs w:val="24"/>
                <w:lang w:val="ru-RU" w:eastAsia="ru-RU"/>
              </w:rPr>
              <w:t xml:space="preserve">зяйства </w:t>
            </w:r>
            <w:r w:rsidR="00D74495" w:rsidRPr="00D03DBD">
              <w:rPr>
                <w:color w:val="000000" w:themeColor="text1"/>
                <w:sz w:val="28"/>
                <w:szCs w:val="24"/>
                <w:lang w:val="ru-RU" w:eastAsia="ru-RU"/>
              </w:rPr>
              <w:t>администрации муниципаль</w:t>
            </w:r>
            <w:r w:rsidRPr="00D03DBD">
              <w:rPr>
                <w:color w:val="000000" w:themeColor="text1"/>
                <w:sz w:val="28"/>
                <w:szCs w:val="24"/>
                <w:lang w:val="ru-RU" w:eastAsia="ru-RU"/>
              </w:rPr>
              <w:t>ного образования город-курорт Анапа</w:t>
            </w:r>
          </w:p>
        </w:tc>
      </w:tr>
      <w:tr w:rsidR="00A845B1" w:rsidRPr="00B2605D" w:rsidTr="00E23FDE">
        <w:trPr>
          <w:trHeight w:val="161"/>
        </w:trPr>
        <w:tc>
          <w:tcPr>
            <w:tcW w:w="4536" w:type="dxa"/>
          </w:tcPr>
          <w:p w:rsidR="00A845B1" w:rsidRPr="00A44D5B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11" w:type="dxa"/>
          </w:tcPr>
          <w:p w:rsidR="00A845B1" w:rsidRPr="00A44D5B" w:rsidRDefault="00A845B1" w:rsidP="006D01CD">
            <w:pPr>
              <w:widowControl w:val="0"/>
              <w:ind w:right="6" w:firstLine="132"/>
              <w:rPr>
                <w:sz w:val="18"/>
                <w:szCs w:val="18"/>
              </w:rPr>
            </w:pP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муниципальной 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5211" w:type="dxa"/>
          </w:tcPr>
          <w:p w:rsidR="00A845B1" w:rsidRPr="006E01FC" w:rsidRDefault="00A845B1" w:rsidP="006D01CD">
            <w:pPr>
              <w:widowControl w:val="0"/>
              <w:ind w:right="6" w:firstLine="11"/>
              <w:jc w:val="both"/>
              <w:rPr>
                <w:sz w:val="28"/>
                <w:szCs w:val="28"/>
              </w:rPr>
            </w:pPr>
            <w:r w:rsidRPr="00A44D5B">
              <w:rPr>
                <w:sz w:val="27"/>
                <w:szCs w:val="27"/>
              </w:rPr>
              <w:t>«</w:t>
            </w:r>
            <w:r w:rsidRPr="006E01FC">
              <w:rPr>
                <w:sz w:val="28"/>
                <w:szCs w:val="28"/>
              </w:rPr>
              <w:t>Мероприятия по гражданской обороне, предупреждению и ликвидации чрез</w:t>
            </w:r>
            <w:r w:rsidR="0098583B" w:rsidRPr="006E01FC">
              <w:rPr>
                <w:sz w:val="28"/>
                <w:szCs w:val="28"/>
              </w:rPr>
              <w:t>-</w:t>
            </w:r>
            <w:r w:rsidR="00D74495">
              <w:rPr>
                <w:sz w:val="28"/>
                <w:szCs w:val="28"/>
              </w:rPr>
              <w:br/>
            </w:r>
            <w:r w:rsidRPr="006E01FC">
              <w:rPr>
                <w:sz w:val="28"/>
                <w:szCs w:val="28"/>
              </w:rPr>
              <w:t>вычайных ситуаций, стихийных бедствий и</w:t>
            </w:r>
            <w:r w:rsidR="0098583B" w:rsidRPr="006E01FC">
              <w:rPr>
                <w:sz w:val="28"/>
                <w:szCs w:val="28"/>
              </w:rPr>
              <w:t xml:space="preserve"> </w:t>
            </w:r>
            <w:r w:rsidRPr="006E01FC">
              <w:rPr>
                <w:sz w:val="28"/>
                <w:szCs w:val="28"/>
              </w:rPr>
              <w:t>их последствий, выполняемые в рамках специальных решений на территории му</w:t>
            </w:r>
            <w:r w:rsidR="00945A51" w:rsidRPr="006E01FC">
              <w:rPr>
                <w:sz w:val="28"/>
                <w:szCs w:val="28"/>
              </w:rPr>
              <w:t xml:space="preserve">ниципального образования </w:t>
            </w:r>
            <w:r w:rsidRPr="006E01FC">
              <w:rPr>
                <w:sz w:val="28"/>
                <w:szCs w:val="28"/>
              </w:rPr>
              <w:t>город-ку</w:t>
            </w:r>
            <w:r w:rsidR="00945A51" w:rsidRPr="006E01FC">
              <w:rPr>
                <w:sz w:val="28"/>
                <w:szCs w:val="28"/>
              </w:rPr>
              <w:t>-</w:t>
            </w:r>
            <w:r w:rsidR="00D74495">
              <w:rPr>
                <w:sz w:val="28"/>
                <w:szCs w:val="28"/>
              </w:rPr>
              <w:br/>
            </w:r>
            <w:r w:rsidRPr="006E01FC">
              <w:rPr>
                <w:sz w:val="28"/>
                <w:szCs w:val="28"/>
              </w:rPr>
              <w:t>рорт Анапа»</w:t>
            </w:r>
          </w:p>
          <w:p w:rsidR="00A845B1" w:rsidRPr="00930001" w:rsidRDefault="00A845B1" w:rsidP="006D01CD">
            <w:pPr>
              <w:widowControl w:val="0"/>
              <w:ind w:right="6" w:firstLine="12"/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«Первичные меры пожарной безопас</w:t>
            </w:r>
            <w:r w:rsidR="00930001">
              <w:rPr>
                <w:sz w:val="28"/>
                <w:szCs w:val="28"/>
              </w:rPr>
              <w:t>-</w:t>
            </w:r>
            <w:r w:rsidR="00115011">
              <w:rPr>
                <w:sz w:val="28"/>
                <w:szCs w:val="28"/>
              </w:rPr>
              <w:br/>
            </w:r>
            <w:r w:rsidRPr="00930001">
              <w:rPr>
                <w:sz w:val="28"/>
                <w:szCs w:val="28"/>
              </w:rPr>
              <w:t>ности на территории муниципального образования город-курорт Анапа»</w:t>
            </w:r>
          </w:p>
          <w:p w:rsidR="00A845B1" w:rsidRPr="000E23FA" w:rsidRDefault="00A845B1" w:rsidP="006D01CD">
            <w:pPr>
              <w:widowControl w:val="0"/>
              <w:ind w:right="6" w:firstLine="12"/>
              <w:jc w:val="both"/>
              <w:rPr>
                <w:sz w:val="28"/>
                <w:szCs w:val="28"/>
              </w:rPr>
            </w:pPr>
            <w:r w:rsidRPr="000E23FA">
              <w:rPr>
                <w:sz w:val="28"/>
                <w:szCs w:val="28"/>
              </w:rPr>
              <w:t>«Система комплексного обеспечения безопасности жизнедеятельности м</w:t>
            </w:r>
            <w:r w:rsidR="00A90705" w:rsidRPr="000E23FA">
              <w:rPr>
                <w:sz w:val="28"/>
                <w:szCs w:val="28"/>
              </w:rPr>
              <w:t>уни</w:t>
            </w:r>
            <w:r w:rsidR="00A44D5B" w:rsidRPr="000E23FA">
              <w:rPr>
                <w:sz w:val="28"/>
                <w:szCs w:val="28"/>
              </w:rPr>
              <w:t>-</w:t>
            </w:r>
            <w:r w:rsidR="006661D6" w:rsidRPr="000E23FA">
              <w:rPr>
                <w:sz w:val="28"/>
                <w:szCs w:val="28"/>
              </w:rPr>
              <w:t xml:space="preserve">ципального образования </w:t>
            </w:r>
            <w:r w:rsidR="00A90705" w:rsidRPr="000E23FA">
              <w:rPr>
                <w:sz w:val="28"/>
                <w:szCs w:val="28"/>
              </w:rPr>
              <w:t>город-</w:t>
            </w:r>
            <w:r w:rsidRPr="000E23FA">
              <w:rPr>
                <w:sz w:val="28"/>
                <w:szCs w:val="28"/>
              </w:rPr>
              <w:t>ку</w:t>
            </w:r>
            <w:r w:rsidR="0098583B" w:rsidRPr="000E23FA">
              <w:rPr>
                <w:sz w:val="28"/>
                <w:szCs w:val="28"/>
              </w:rPr>
              <w:t>-</w:t>
            </w:r>
            <w:r w:rsidR="0098583B" w:rsidRPr="000E23FA">
              <w:rPr>
                <w:sz w:val="28"/>
                <w:szCs w:val="28"/>
              </w:rPr>
              <w:br/>
            </w:r>
            <w:r w:rsidRPr="000E23FA">
              <w:rPr>
                <w:sz w:val="28"/>
                <w:szCs w:val="28"/>
              </w:rPr>
              <w:t>рорт Анапа»</w:t>
            </w:r>
          </w:p>
          <w:p w:rsidR="00A845B1" w:rsidRPr="00A316C9" w:rsidRDefault="00A845B1" w:rsidP="0098583B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180" w:lineRule="atLeast"/>
              <w:ind w:right="6" w:firstLine="11"/>
              <w:rPr>
                <w:sz w:val="28"/>
                <w:szCs w:val="28"/>
                <w:lang w:val="ru-RU" w:eastAsia="ru-RU"/>
              </w:rPr>
            </w:pPr>
            <w:r w:rsidRPr="00A44D5B">
              <w:rPr>
                <w:lang w:val="ru-RU" w:eastAsia="ru-RU"/>
              </w:rPr>
              <w:t>«</w:t>
            </w:r>
            <w:r w:rsidRPr="00A316C9">
              <w:rPr>
                <w:sz w:val="28"/>
                <w:szCs w:val="28"/>
                <w:lang w:val="ru-RU" w:eastAsia="ru-RU"/>
              </w:rPr>
              <w:t>Снижение рисков и смягчение пос</w:t>
            </w:r>
            <w:r w:rsidR="00945A51" w:rsidRPr="00A316C9">
              <w:rPr>
                <w:sz w:val="28"/>
                <w:szCs w:val="28"/>
                <w:lang w:val="ru-RU" w:eastAsia="ru-RU"/>
              </w:rPr>
              <w:t>-</w:t>
            </w:r>
            <w:r w:rsidR="00D74495">
              <w:rPr>
                <w:sz w:val="28"/>
                <w:szCs w:val="28"/>
                <w:lang w:val="ru-RU" w:eastAsia="ru-RU"/>
              </w:rPr>
              <w:br/>
            </w:r>
            <w:r w:rsidRPr="00A316C9">
              <w:rPr>
                <w:sz w:val="28"/>
                <w:szCs w:val="28"/>
                <w:lang w:val="ru-RU" w:eastAsia="ru-RU"/>
              </w:rPr>
              <w:t>ледствий чрезвычайных ситуаций при</w:t>
            </w:r>
            <w:r w:rsidR="00945A51" w:rsidRPr="00A316C9">
              <w:rPr>
                <w:sz w:val="28"/>
                <w:szCs w:val="28"/>
                <w:lang w:val="ru-RU" w:eastAsia="ru-RU"/>
              </w:rPr>
              <w:t>-</w:t>
            </w:r>
            <w:r w:rsidRPr="00A316C9">
              <w:rPr>
                <w:sz w:val="28"/>
                <w:szCs w:val="28"/>
                <w:lang w:val="ru-RU" w:eastAsia="ru-RU"/>
              </w:rPr>
              <w:t>родного и техногенного характера на территории муниципального образования город-курорт Анапа»</w:t>
            </w:r>
          </w:p>
          <w:p w:rsidR="00A845B1" w:rsidRPr="00A316C9" w:rsidRDefault="00A845B1" w:rsidP="0098583B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180" w:lineRule="atLeast"/>
              <w:ind w:right="6" w:firstLine="11"/>
              <w:rPr>
                <w:sz w:val="28"/>
                <w:szCs w:val="28"/>
                <w:lang w:val="ru-RU" w:eastAsia="ru-RU"/>
              </w:rPr>
            </w:pPr>
            <w:r w:rsidRPr="00A316C9">
              <w:rPr>
                <w:sz w:val="28"/>
                <w:szCs w:val="28"/>
                <w:lang w:val="ru-RU" w:eastAsia="ru-RU"/>
              </w:rPr>
              <w:t>«Укрепление правопорядка, профи</w:t>
            </w:r>
            <w:r w:rsidR="001A1037">
              <w:rPr>
                <w:sz w:val="28"/>
                <w:szCs w:val="28"/>
                <w:lang w:val="ru-RU" w:eastAsia="ru-RU"/>
              </w:rPr>
              <w:t>-</w:t>
            </w:r>
            <w:r w:rsidR="00D74495">
              <w:rPr>
                <w:sz w:val="28"/>
                <w:szCs w:val="28"/>
                <w:lang w:val="ru-RU" w:eastAsia="ru-RU"/>
              </w:rPr>
              <w:br/>
            </w:r>
            <w:r w:rsidRPr="00A316C9">
              <w:rPr>
                <w:sz w:val="28"/>
                <w:szCs w:val="28"/>
                <w:lang w:val="ru-RU" w:eastAsia="ru-RU"/>
              </w:rPr>
              <w:t>лактика правонарушений и терроризма в муниципальном образовании город-ку</w:t>
            </w:r>
            <w:r w:rsidR="001A1037">
              <w:rPr>
                <w:sz w:val="28"/>
                <w:szCs w:val="28"/>
                <w:lang w:val="ru-RU" w:eastAsia="ru-RU"/>
              </w:rPr>
              <w:t>-</w:t>
            </w:r>
            <w:r w:rsidR="00D74495">
              <w:rPr>
                <w:sz w:val="28"/>
                <w:szCs w:val="28"/>
                <w:lang w:val="ru-RU" w:eastAsia="ru-RU"/>
              </w:rPr>
              <w:br/>
            </w:r>
            <w:r w:rsidRPr="00A316C9">
              <w:rPr>
                <w:sz w:val="28"/>
                <w:szCs w:val="28"/>
                <w:lang w:val="ru-RU" w:eastAsia="ru-RU"/>
              </w:rPr>
              <w:t xml:space="preserve">рорт Анапа» </w:t>
            </w:r>
          </w:p>
          <w:p w:rsidR="00A845B1" w:rsidRPr="00A316C9" w:rsidRDefault="00A845B1" w:rsidP="0098583B">
            <w:pPr>
              <w:widowControl w:val="0"/>
              <w:spacing w:line="180" w:lineRule="atLeast"/>
              <w:ind w:right="6" w:firstLine="11"/>
              <w:jc w:val="both"/>
              <w:rPr>
                <w:sz w:val="28"/>
                <w:szCs w:val="28"/>
              </w:rPr>
            </w:pPr>
            <w:r w:rsidRPr="00A316C9">
              <w:rPr>
                <w:sz w:val="28"/>
                <w:szCs w:val="28"/>
              </w:rPr>
              <w:t>«Поисковые и аварийно-спасательные учреждения»</w:t>
            </w:r>
          </w:p>
          <w:p w:rsidR="001A1037" w:rsidRPr="000E23FA" w:rsidRDefault="00A845B1" w:rsidP="00D65B18">
            <w:pPr>
              <w:widowControl w:val="0"/>
              <w:ind w:right="6" w:firstLine="12"/>
              <w:jc w:val="both"/>
              <w:rPr>
                <w:sz w:val="28"/>
                <w:szCs w:val="28"/>
              </w:rPr>
            </w:pPr>
            <w:r w:rsidRPr="00A316C9">
              <w:rPr>
                <w:sz w:val="28"/>
                <w:szCs w:val="28"/>
              </w:rPr>
              <w:t>«Противодействие коррупции в муници</w:t>
            </w:r>
            <w:r w:rsidR="00D74495">
              <w:rPr>
                <w:sz w:val="28"/>
                <w:szCs w:val="28"/>
              </w:rPr>
              <w:t>-</w:t>
            </w:r>
            <w:r w:rsidRPr="00A316C9">
              <w:rPr>
                <w:sz w:val="28"/>
                <w:szCs w:val="28"/>
              </w:rPr>
              <w:t>пальном образовании город-курорт Ана</w:t>
            </w:r>
            <w:r w:rsidR="00D74495">
              <w:rPr>
                <w:sz w:val="28"/>
                <w:szCs w:val="28"/>
              </w:rPr>
              <w:t>-</w:t>
            </w:r>
            <w:r w:rsidR="00115011">
              <w:rPr>
                <w:sz w:val="28"/>
                <w:szCs w:val="28"/>
              </w:rPr>
              <w:br/>
            </w:r>
            <w:r w:rsidRPr="00A316C9">
              <w:rPr>
                <w:sz w:val="28"/>
                <w:szCs w:val="28"/>
              </w:rPr>
              <w:t>па»</w:t>
            </w: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Ведомственные </w:t>
            </w:r>
          </w:p>
          <w:p w:rsidR="00A845B1" w:rsidRPr="00B2605D" w:rsidRDefault="00A845B1" w:rsidP="00A316C9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>целевые программы</w:t>
            </w:r>
          </w:p>
        </w:tc>
        <w:tc>
          <w:tcPr>
            <w:tcW w:w="5211" w:type="dxa"/>
          </w:tcPr>
          <w:p w:rsidR="00A845B1" w:rsidRPr="00B2605D" w:rsidRDefault="00A845B1" w:rsidP="006D01CD">
            <w:pPr>
              <w:widowControl w:val="0"/>
              <w:ind w:right="6"/>
              <w:jc w:val="both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не предусмотрены</w:t>
            </w: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A44D5B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211" w:type="dxa"/>
          </w:tcPr>
          <w:p w:rsidR="00A845B1" w:rsidRPr="00A44D5B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 w:firstLine="132"/>
              <w:jc w:val="left"/>
              <w:rPr>
                <w:i/>
                <w:sz w:val="22"/>
                <w:szCs w:val="22"/>
                <w:lang w:val="ru-RU" w:eastAsia="ru-RU"/>
              </w:rPr>
            </w:pP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Цели 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муниципальной 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5211" w:type="dxa"/>
            <w:vAlign w:val="center"/>
          </w:tcPr>
          <w:p w:rsidR="00A845B1" w:rsidRPr="00B2605D" w:rsidRDefault="00A845B1" w:rsidP="006D01CD">
            <w:pPr>
              <w:widowControl w:val="0"/>
              <w:ind w:right="6"/>
              <w:jc w:val="both"/>
              <w:rPr>
                <w:sz w:val="28"/>
                <w:szCs w:val="28"/>
                <w:highlight w:val="yellow"/>
              </w:rPr>
            </w:pPr>
            <w:r w:rsidRPr="00B2605D">
              <w:rPr>
                <w:sz w:val="28"/>
                <w:szCs w:val="28"/>
              </w:rPr>
              <w:t>создание условий для обеспечения безо</w:t>
            </w:r>
            <w:r w:rsidR="00200A0E">
              <w:rPr>
                <w:sz w:val="28"/>
                <w:szCs w:val="28"/>
              </w:rPr>
              <w:t>-</w:t>
            </w:r>
            <w:r w:rsidRPr="00B2605D">
              <w:rPr>
                <w:sz w:val="28"/>
                <w:szCs w:val="28"/>
              </w:rPr>
              <w:t>пасности населения муниципального образования город-курорт Анапа</w:t>
            </w: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5211" w:type="dxa"/>
          </w:tcPr>
          <w:p w:rsidR="00A845B1" w:rsidRPr="00B2605D" w:rsidRDefault="00A845B1" w:rsidP="006D01CD">
            <w:pPr>
              <w:widowControl w:val="0"/>
              <w:ind w:right="6" w:firstLine="33"/>
              <w:rPr>
                <w:sz w:val="28"/>
                <w:szCs w:val="28"/>
                <w:highlight w:val="yellow"/>
              </w:rPr>
            </w:pPr>
          </w:p>
        </w:tc>
      </w:tr>
      <w:tr w:rsidR="00A845B1" w:rsidRPr="00B2605D" w:rsidTr="00E23FDE">
        <w:trPr>
          <w:trHeight w:val="20"/>
        </w:trPr>
        <w:tc>
          <w:tcPr>
            <w:tcW w:w="4536" w:type="dxa"/>
          </w:tcPr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Задачи 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 xml:space="preserve">муниципальной 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2605D">
              <w:rPr>
                <w:b/>
                <w:sz w:val="28"/>
                <w:szCs w:val="28"/>
                <w:lang w:val="ru-RU" w:eastAsia="ru-RU"/>
              </w:rPr>
              <w:t>программы</w:t>
            </w:r>
          </w:p>
          <w:p w:rsidR="00A845B1" w:rsidRPr="00B2605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211" w:type="dxa"/>
            <w:shd w:val="clear" w:color="auto" w:fill="FFFFFF" w:themeFill="background1"/>
            <w:vAlign w:val="center"/>
          </w:tcPr>
          <w:p w:rsidR="00787BDC" w:rsidRPr="00A21469" w:rsidRDefault="00787BDC" w:rsidP="00A21469">
            <w:pPr>
              <w:pStyle w:val="1a"/>
              <w:shd w:val="clear" w:color="auto" w:fill="FFFFFF" w:themeFill="background1"/>
              <w:tabs>
                <w:tab w:val="left" w:pos="8278"/>
              </w:tabs>
              <w:spacing w:before="0" w:line="240" w:lineRule="auto"/>
              <w:ind w:firstLine="12"/>
              <w:rPr>
                <w:sz w:val="28"/>
                <w:szCs w:val="28"/>
                <w:lang w:val="ru-RU" w:eastAsia="ru-RU"/>
              </w:rPr>
            </w:pPr>
            <w:r w:rsidRPr="00A21469">
              <w:rPr>
                <w:sz w:val="28"/>
                <w:szCs w:val="28"/>
              </w:rPr>
              <w:t>заблаговременное выполнение меро-приятий по подготовке к защите населе-ния на территории муниципального об-</w:t>
            </w:r>
            <w:r w:rsidR="000C6DED">
              <w:rPr>
                <w:sz w:val="28"/>
                <w:szCs w:val="28"/>
              </w:rPr>
              <w:br/>
            </w:r>
            <w:r w:rsidRPr="00A21469">
              <w:rPr>
                <w:sz w:val="28"/>
                <w:szCs w:val="28"/>
              </w:rPr>
              <w:t>разования город-курорт Анапа от опас-</w:t>
            </w:r>
            <w:r w:rsidR="000C6DED">
              <w:rPr>
                <w:sz w:val="28"/>
                <w:szCs w:val="28"/>
              </w:rPr>
              <w:br/>
            </w:r>
            <w:r w:rsidRPr="00A21469">
              <w:rPr>
                <w:sz w:val="28"/>
                <w:szCs w:val="28"/>
              </w:rPr>
              <w:t xml:space="preserve">ностей, возникающих при ведении военных действий или вследствие этих действий, а также при возникновении чрезвычайных ситуаций (далее – ЧС) природного и техногенного характера </w:t>
            </w:r>
          </w:p>
          <w:p w:rsidR="00787BDC" w:rsidRPr="00A21469" w:rsidRDefault="00787BDC" w:rsidP="00A21469">
            <w:pPr>
              <w:pStyle w:val="1a"/>
              <w:shd w:val="clear" w:color="auto" w:fill="FFFFFF" w:themeFill="background1"/>
              <w:tabs>
                <w:tab w:val="left" w:pos="8278"/>
              </w:tabs>
              <w:spacing w:before="0" w:line="240" w:lineRule="auto"/>
              <w:ind w:firstLine="12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 xml:space="preserve">создание и поддержание в состоянии постоянной готовности сил и средств гражданской обороны, необходимых для решения вопросов местного значения </w:t>
            </w:r>
          </w:p>
          <w:p w:rsidR="00787BDC" w:rsidRPr="00A21469" w:rsidRDefault="00787BDC" w:rsidP="00A21469">
            <w:pPr>
              <w:shd w:val="clear" w:color="auto" w:fill="FFFFFF" w:themeFill="background1"/>
              <w:autoSpaceDE w:val="0"/>
              <w:autoSpaceDN w:val="0"/>
              <w:adjustRightInd w:val="0"/>
              <w:ind w:firstLine="12"/>
              <w:jc w:val="both"/>
              <w:rPr>
                <w:bCs/>
                <w:sz w:val="28"/>
                <w:szCs w:val="28"/>
              </w:rPr>
            </w:pPr>
            <w:r w:rsidRPr="00A21469">
              <w:rPr>
                <w:sz w:val="28"/>
                <w:szCs w:val="28"/>
              </w:rPr>
              <w:t>создание и поддержание в состоянии пос</w:t>
            </w:r>
            <w:r w:rsidR="001A1037">
              <w:rPr>
                <w:sz w:val="28"/>
                <w:szCs w:val="28"/>
              </w:rPr>
              <w:t>тоянной готовности к использова</w:t>
            </w:r>
            <w:r w:rsidRPr="00A21469">
              <w:rPr>
                <w:sz w:val="28"/>
                <w:szCs w:val="28"/>
              </w:rPr>
              <w:t>нию системы оповещения населения об опасностях, возникающих при ведении военных действий или вследствии этих действий, а также об угрозе возникно-</w:t>
            </w:r>
            <w:r w:rsidR="000C6DED">
              <w:rPr>
                <w:sz w:val="28"/>
                <w:szCs w:val="28"/>
              </w:rPr>
              <w:br/>
            </w:r>
            <w:r w:rsidRPr="00A21469">
              <w:rPr>
                <w:sz w:val="28"/>
                <w:szCs w:val="28"/>
              </w:rPr>
              <w:t>вения или о возникновении ЧС природ-</w:t>
            </w:r>
            <w:r w:rsidR="000C6DED">
              <w:rPr>
                <w:sz w:val="28"/>
                <w:szCs w:val="28"/>
              </w:rPr>
              <w:br/>
            </w:r>
            <w:r w:rsidRPr="00A21469">
              <w:rPr>
                <w:sz w:val="28"/>
                <w:szCs w:val="28"/>
              </w:rPr>
              <w:t>ного и техногенного характера</w:t>
            </w:r>
            <w:r w:rsidRPr="00A21469">
              <w:rPr>
                <w:bCs/>
                <w:sz w:val="28"/>
                <w:szCs w:val="28"/>
              </w:rPr>
              <w:t xml:space="preserve"> </w:t>
            </w:r>
          </w:p>
          <w:p w:rsidR="00787BDC" w:rsidRPr="00A21469" w:rsidRDefault="00787BDC" w:rsidP="00A21469">
            <w:pPr>
              <w:shd w:val="clear" w:color="auto" w:fill="FFFFFF" w:themeFill="background1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  <w:r w:rsidRPr="00A21469">
              <w:rPr>
                <w:sz w:val="28"/>
                <w:szCs w:val="28"/>
              </w:rPr>
              <w:t xml:space="preserve">обучение населения в области граждан-ской обороны, способам защиты и действиям в области предупреждения и ликвидации ЧС </w:t>
            </w:r>
          </w:p>
          <w:p w:rsidR="00787BDC" w:rsidRPr="00A21469" w:rsidRDefault="00787BDC" w:rsidP="00A21469">
            <w:pPr>
              <w:pStyle w:val="1a"/>
              <w:shd w:val="clear" w:color="auto" w:fill="FFFFFF" w:themeFill="background1"/>
              <w:tabs>
                <w:tab w:val="left" w:pos="8278"/>
              </w:tabs>
              <w:spacing w:before="0" w:line="240" w:lineRule="auto"/>
              <w:ind w:firstLine="12"/>
              <w:rPr>
                <w:bCs/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  <w:lang w:val="ru-RU" w:eastAsia="ru-RU"/>
              </w:rPr>
              <w:t>подготовка к проведению мероприятий по эвакуации населения в безопасные районы</w:t>
            </w:r>
          </w:p>
          <w:p w:rsidR="00A845B1" w:rsidRPr="00A21469" w:rsidRDefault="00787BDC" w:rsidP="00A21469">
            <w:pPr>
              <w:widowControl w:val="0"/>
              <w:shd w:val="clear" w:color="auto" w:fill="FFFFFF" w:themeFill="background1"/>
              <w:ind w:right="6" w:firstLine="33"/>
              <w:jc w:val="both"/>
              <w:rPr>
                <w:sz w:val="28"/>
                <w:szCs w:val="28"/>
              </w:rPr>
            </w:pPr>
            <w:r w:rsidRPr="00A21469">
              <w:rPr>
                <w:sz w:val="28"/>
                <w:szCs w:val="28"/>
              </w:rPr>
              <w:t>создание и содержание в целях граж-</w:t>
            </w:r>
            <w:r w:rsidR="000C6DED">
              <w:rPr>
                <w:sz w:val="28"/>
                <w:szCs w:val="28"/>
              </w:rPr>
              <w:br/>
            </w:r>
            <w:r w:rsidRPr="00A21469">
              <w:rPr>
                <w:sz w:val="28"/>
                <w:szCs w:val="28"/>
              </w:rPr>
              <w:t>данской обороны запасов продоволь-</w:t>
            </w:r>
            <w:r w:rsidR="000C6DED">
              <w:rPr>
                <w:sz w:val="28"/>
                <w:szCs w:val="28"/>
              </w:rPr>
              <w:br/>
            </w:r>
            <w:r w:rsidRPr="00A21469">
              <w:rPr>
                <w:sz w:val="28"/>
                <w:szCs w:val="28"/>
              </w:rPr>
              <w:t>ствия, медицинских и иных средств индивидуальной защиты (далее – СИЗ)</w:t>
            </w:r>
          </w:p>
          <w:p w:rsidR="00787BDC" w:rsidRPr="00A21469" w:rsidRDefault="00787BDC" w:rsidP="00A21469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>организация связи и оповещения насе</w:t>
            </w:r>
            <w:r w:rsidR="00B60739">
              <w:rPr>
                <w:color w:val="000000" w:themeColor="text1"/>
                <w:sz w:val="28"/>
                <w:szCs w:val="28"/>
              </w:rPr>
              <w:t>-</w:t>
            </w:r>
            <w:r w:rsidR="000C6DED">
              <w:rPr>
                <w:color w:val="000000" w:themeColor="text1"/>
                <w:sz w:val="28"/>
                <w:szCs w:val="28"/>
              </w:rPr>
              <w:br/>
            </w:r>
            <w:r w:rsidRPr="00A21469">
              <w:rPr>
                <w:color w:val="000000" w:themeColor="text1"/>
                <w:sz w:val="28"/>
                <w:szCs w:val="28"/>
              </w:rPr>
              <w:t>лен</w:t>
            </w:r>
            <w:r w:rsidR="000C6DED">
              <w:rPr>
                <w:color w:val="000000" w:themeColor="text1"/>
                <w:sz w:val="28"/>
                <w:szCs w:val="28"/>
              </w:rPr>
              <w:t>ия о пожаре, пропаганда в облас</w:t>
            </w:r>
            <w:r w:rsidRPr="00A21469">
              <w:rPr>
                <w:color w:val="000000" w:themeColor="text1"/>
                <w:sz w:val="28"/>
                <w:szCs w:val="28"/>
              </w:rPr>
              <w:t>ти пожарной безопасности и распростра</w:t>
            </w:r>
            <w:r w:rsidR="00B60739">
              <w:rPr>
                <w:color w:val="000000" w:themeColor="text1"/>
                <w:sz w:val="28"/>
                <w:szCs w:val="28"/>
              </w:rPr>
              <w:t>-</w:t>
            </w:r>
            <w:r w:rsidR="000C6DED">
              <w:rPr>
                <w:color w:val="000000" w:themeColor="text1"/>
                <w:sz w:val="28"/>
                <w:szCs w:val="28"/>
              </w:rPr>
              <w:br/>
            </w:r>
            <w:r w:rsidRPr="00A21469">
              <w:rPr>
                <w:color w:val="000000" w:themeColor="text1"/>
                <w:sz w:val="28"/>
                <w:szCs w:val="28"/>
              </w:rPr>
              <w:t xml:space="preserve">нение пожарно-технических знаний </w:t>
            </w:r>
          </w:p>
          <w:p w:rsidR="00787BDC" w:rsidRPr="00A21469" w:rsidRDefault="00787BDC" w:rsidP="00A21469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>обеспечение готовности аварийно-спаса-</w:t>
            </w:r>
            <w:r w:rsidR="000C6DED">
              <w:rPr>
                <w:color w:val="000000" w:themeColor="text1"/>
                <w:sz w:val="28"/>
                <w:szCs w:val="28"/>
              </w:rPr>
              <w:br/>
            </w:r>
            <w:r w:rsidRPr="00A21469">
              <w:rPr>
                <w:color w:val="000000" w:themeColor="text1"/>
                <w:sz w:val="28"/>
                <w:szCs w:val="28"/>
              </w:rPr>
              <w:t>тельных формирований к проведению аварийно-спасельных работ, связанных с тушеним пожаров</w:t>
            </w:r>
          </w:p>
          <w:p w:rsidR="00787BDC" w:rsidRPr="00A21469" w:rsidRDefault="00787BDC" w:rsidP="00A21469">
            <w:pPr>
              <w:widowControl w:val="0"/>
              <w:shd w:val="clear" w:color="auto" w:fill="FFFFFF" w:themeFill="background1"/>
              <w:ind w:right="6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>создание и развитие системы добро-</w:t>
            </w:r>
            <w:r w:rsidRPr="00A21469">
              <w:rPr>
                <w:color w:val="000000" w:themeColor="text1"/>
                <w:sz w:val="28"/>
                <w:szCs w:val="28"/>
              </w:rPr>
              <w:lastRenderedPageBreak/>
              <w:t>вольных пожарных формирований</w:t>
            </w:r>
          </w:p>
          <w:p w:rsidR="00787BDC" w:rsidRPr="00A21469" w:rsidRDefault="00787BDC" w:rsidP="00A21469">
            <w:pPr>
              <w:widowControl w:val="0"/>
              <w:shd w:val="clear" w:color="auto" w:fill="FFFFFF" w:themeFill="background1"/>
              <w:ind w:right="6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>создание и развитие муниципального сег</w:t>
            </w:r>
            <w:r w:rsidR="000C6DED">
              <w:rPr>
                <w:color w:val="000000" w:themeColor="text1"/>
                <w:sz w:val="28"/>
                <w:szCs w:val="28"/>
              </w:rPr>
              <w:t>-</w:t>
            </w:r>
            <w:r w:rsidRPr="00A21469">
              <w:rPr>
                <w:color w:val="000000" w:themeColor="text1"/>
                <w:sz w:val="28"/>
                <w:szCs w:val="28"/>
              </w:rPr>
              <w:t xml:space="preserve">мента </w:t>
            </w:r>
            <w:r w:rsidR="001A1037">
              <w:rPr>
                <w:color w:val="000000" w:themeColor="text1"/>
                <w:sz w:val="28"/>
                <w:szCs w:val="28"/>
              </w:rPr>
              <w:t xml:space="preserve">системы комплексного обеспечения безопасности </w:t>
            </w:r>
            <w:r w:rsidR="001A1037" w:rsidRPr="005A3424">
              <w:rPr>
                <w:color w:val="000000" w:themeColor="text1"/>
                <w:sz w:val="28"/>
                <w:szCs w:val="28"/>
              </w:rPr>
              <w:t>населения (далее – СКОБЖ)</w:t>
            </w:r>
          </w:p>
          <w:p w:rsidR="00787BDC" w:rsidRPr="00A21469" w:rsidRDefault="00787BDC" w:rsidP="00A21469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>организация содержания, эксплуатации, технического обслуживания и обеспе-чение функционирования муниципаль-</w:t>
            </w:r>
            <w:r w:rsidR="000C6DED">
              <w:rPr>
                <w:color w:val="000000" w:themeColor="text1"/>
                <w:sz w:val="28"/>
                <w:szCs w:val="28"/>
              </w:rPr>
              <w:br/>
            </w:r>
            <w:r w:rsidRPr="00A21469">
              <w:rPr>
                <w:color w:val="000000" w:themeColor="text1"/>
                <w:sz w:val="28"/>
                <w:szCs w:val="28"/>
              </w:rPr>
              <w:t>ного сегмента СКОБЖ</w:t>
            </w:r>
          </w:p>
          <w:p w:rsidR="00787BDC" w:rsidRPr="00A21469" w:rsidRDefault="00787BDC" w:rsidP="00A21469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 xml:space="preserve">развитие пропагандистской и агита-ционной деятельности в области предуп-реждения и ликвидации ЧС, пожарной безопасности, безопасности на воде </w:t>
            </w:r>
          </w:p>
          <w:p w:rsidR="00787BDC" w:rsidRPr="00A21469" w:rsidRDefault="00787BDC" w:rsidP="00A21469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 xml:space="preserve">предупреждение и обеспечение мини-мизации последствий ЧС развитие и совершенствование материально-техни-ческой базы МБУ «Служба спасения» </w:t>
            </w:r>
          </w:p>
          <w:p w:rsidR="00787BDC" w:rsidRPr="00A21469" w:rsidRDefault="00787BDC" w:rsidP="00A21469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>создание, хранение, использование и восполнение использованных средств резерва материальных ресурсов муни-</w:t>
            </w:r>
            <w:r w:rsidR="000C6DED">
              <w:rPr>
                <w:color w:val="000000" w:themeColor="text1"/>
                <w:sz w:val="28"/>
                <w:szCs w:val="28"/>
              </w:rPr>
              <w:br/>
            </w:r>
            <w:r w:rsidRPr="00A21469">
              <w:rPr>
                <w:color w:val="000000" w:themeColor="text1"/>
                <w:sz w:val="28"/>
                <w:szCs w:val="28"/>
              </w:rPr>
              <w:t>ципального образования город-ку-</w:t>
            </w:r>
            <w:r w:rsidRPr="00A21469">
              <w:rPr>
                <w:color w:val="000000" w:themeColor="text1"/>
                <w:sz w:val="28"/>
                <w:szCs w:val="28"/>
              </w:rPr>
              <w:br/>
              <w:t>рорт Анапа для защиты населения и т</w:t>
            </w:r>
            <w:r w:rsidR="005A3424">
              <w:rPr>
                <w:color w:val="000000" w:themeColor="text1"/>
                <w:sz w:val="28"/>
                <w:szCs w:val="28"/>
              </w:rPr>
              <w:t>ерриторий муниципального образо</w:t>
            </w:r>
            <w:r w:rsidRPr="00A21469">
              <w:rPr>
                <w:color w:val="000000" w:themeColor="text1"/>
                <w:sz w:val="28"/>
                <w:szCs w:val="28"/>
              </w:rPr>
              <w:t>вания город-курорт Анапа от ЧС природного и техногенного характера</w:t>
            </w:r>
          </w:p>
          <w:p w:rsidR="00787BDC" w:rsidRPr="00A21469" w:rsidRDefault="00787BDC" w:rsidP="00A21469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>развитие и поддержание в состоянии п</w:t>
            </w:r>
            <w:r w:rsidR="000C6DED">
              <w:rPr>
                <w:color w:val="000000" w:themeColor="text1"/>
                <w:sz w:val="28"/>
                <w:szCs w:val="28"/>
              </w:rPr>
              <w:t>остоянной готовности к использо</w:t>
            </w:r>
            <w:r w:rsidRPr="00A21469">
              <w:rPr>
                <w:color w:val="000000" w:themeColor="text1"/>
                <w:sz w:val="28"/>
                <w:szCs w:val="28"/>
              </w:rPr>
              <w:t>ванию систем оповещения населения об опас-</w:t>
            </w:r>
            <w:r w:rsidR="000C6DED">
              <w:rPr>
                <w:color w:val="000000" w:themeColor="text1"/>
                <w:sz w:val="28"/>
                <w:szCs w:val="28"/>
              </w:rPr>
              <w:br/>
            </w:r>
            <w:r w:rsidRPr="00A21469">
              <w:rPr>
                <w:color w:val="000000" w:themeColor="text1"/>
                <w:sz w:val="28"/>
                <w:szCs w:val="28"/>
              </w:rPr>
              <w:t>ности</w:t>
            </w:r>
          </w:p>
          <w:p w:rsidR="00787BDC" w:rsidRDefault="00787BDC" w:rsidP="00A21469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A21469">
              <w:rPr>
                <w:color w:val="000000" w:themeColor="text1"/>
                <w:sz w:val="28"/>
                <w:szCs w:val="28"/>
              </w:rPr>
              <w:t>предотвращение негативного воздейст-вия вод и ликвидация их последствий в отношении водных объектов находя-щихся на территории муниципального</w:t>
            </w:r>
            <w:r w:rsidR="000B7D31">
              <w:rPr>
                <w:color w:val="000000" w:themeColor="text1"/>
                <w:sz w:val="28"/>
                <w:szCs w:val="28"/>
              </w:rPr>
              <w:t xml:space="preserve"> образования город-курорт Анапа</w:t>
            </w:r>
          </w:p>
          <w:p w:rsidR="000E35B6" w:rsidRPr="000E35B6" w:rsidRDefault="000E35B6" w:rsidP="000E35B6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0E35B6">
              <w:rPr>
                <w:color w:val="000000" w:themeColor="text1"/>
                <w:sz w:val="28"/>
                <w:szCs w:val="28"/>
              </w:rPr>
              <w:t>повышение бдительности населения, информационно-пропагандистское соп-ровождение антитеррористической дея-тельности,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0E35B6" w:rsidRPr="000E35B6" w:rsidRDefault="000E35B6" w:rsidP="000E35B6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0E35B6">
              <w:rPr>
                <w:color w:val="000000" w:themeColor="text1"/>
                <w:sz w:val="28"/>
                <w:szCs w:val="28"/>
              </w:rPr>
              <w:t>повышение инженерно-технической за-щищённости социально значимых объек-тов</w:t>
            </w:r>
          </w:p>
          <w:p w:rsidR="000E35B6" w:rsidRPr="00EA7093" w:rsidRDefault="000E35B6" w:rsidP="000E35B6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 xml:space="preserve">повышение бдительности населения, </w:t>
            </w:r>
            <w:r w:rsidRPr="00EA7093">
              <w:rPr>
                <w:color w:val="000000" w:themeColor="text1"/>
                <w:sz w:val="28"/>
                <w:szCs w:val="28"/>
              </w:rPr>
              <w:lastRenderedPageBreak/>
              <w:t>информационно-пропагандистское соп-ровождение антитеррористической дея-тельности, проведение с населением профилактической работы, направленной на предупреждение преступлений</w:t>
            </w:r>
          </w:p>
          <w:p w:rsidR="000E35B6" w:rsidRPr="00A21469" w:rsidRDefault="000E35B6" w:rsidP="000E35B6">
            <w:pPr>
              <w:widowControl w:val="0"/>
              <w:shd w:val="clear" w:color="auto" w:fill="FFFFFF" w:themeFill="background1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0E35B6">
              <w:rPr>
                <w:color w:val="000000" w:themeColor="text1"/>
                <w:sz w:val="28"/>
                <w:szCs w:val="28"/>
              </w:rPr>
              <w:t>повышение эффективности мер, прини-маемых для снижения уровня преступ-ности, профилактики правонарушений, охраны общественного порядка и обеспе-чения общественной безопасности, соз-дание условий для обеспечения обще-ственного порядка</w:t>
            </w:r>
          </w:p>
          <w:p w:rsidR="000E35B6" w:rsidRPr="000E35B6" w:rsidRDefault="000E35B6" w:rsidP="000E35B6">
            <w:pPr>
              <w:widowControl w:val="0"/>
              <w:shd w:val="clear" w:color="auto" w:fill="FFFFFF" w:themeFill="background1"/>
              <w:ind w:right="6"/>
              <w:jc w:val="both"/>
              <w:rPr>
                <w:sz w:val="28"/>
                <w:szCs w:val="28"/>
              </w:rPr>
            </w:pPr>
            <w:r w:rsidRPr="000E35B6">
              <w:rPr>
                <w:sz w:val="28"/>
                <w:szCs w:val="28"/>
              </w:rPr>
              <w:t>организация и проведение аварийно-спа-сательных и других неотложных работ, обеспечение деятельности муниципаль-ного бюджетного учреждения «Служба спасения город-курорт Анапа»</w:t>
            </w:r>
          </w:p>
          <w:p w:rsidR="000E35B6" w:rsidRPr="00EA7093" w:rsidRDefault="000E35B6" w:rsidP="000E35B6">
            <w:pPr>
              <w:widowControl w:val="0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EA7093">
              <w:rPr>
                <w:color w:val="000000" w:themeColor="text1"/>
                <w:sz w:val="28"/>
                <w:szCs w:val="28"/>
              </w:rPr>
              <w:t>организация деятельности муниципаль-ного бюджетного учреждения «Служба спасения» муниципального образования  город-курорт Анапа, проведение аварий-но-спасательных и других неотложных работ</w:t>
            </w:r>
          </w:p>
          <w:p w:rsidR="000E35B6" w:rsidRPr="000E35B6" w:rsidRDefault="000E35B6" w:rsidP="000E35B6">
            <w:pPr>
              <w:widowControl w:val="0"/>
              <w:ind w:right="6"/>
              <w:jc w:val="both"/>
              <w:rPr>
                <w:sz w:val="28"/>
                <w:szCs w:val="28"/>
              </w:rPr>
            </w:pPr>
            <w:r w:rsidRPr="000E35B6">
              <w:rPr>
                <w:sz w:val="28"/>
                <w:szCs w:val="28"/>
              </w:rPr>
              <w:t>обучение в сфере противодействия кор-рупции путем прохождения профес-сиональной подготовки и повышения квалификации муниципальных служащих администрации муниципального образо-вания город-курорт Анапа</w:t>
            </w:r>
          </w:p>
          <w:p w:rsidR="00A845B1" w:rsidRPr="00A21469" w:rsidRDefault="00F937C0" w:rsidP="000E35B6">
            <w:pPr>
              <w:widowControl w:val="0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EA7093">
              <w:rPr>
                <w:color w:val="000000" w:themeColor="text1"/>
                <w:sz w:val="28"/>
                <w:szCs w:val="28"/>
              </w:rPr>
              <w:t>органи</w:t>
            </w:r>
            <w:r w:rsidR="00C64764" w:rsidRPr="00EA7093">
              <w:rPr>
                <w:color w:val="000000" w:themeColor="text1"/>
                <w:sz w:val="28"/>
                <w:szCs w:val="28"/>
              </w:rPr>
              <w:t>зация антикоррупционного обра</w:t>
            </w:r>
            <w:r w:rsidR="003E05E5" w:rsidRPr="00EA7093">
              <w:rPr>
                <w:color w:val="000000" w:themeColor="text1"/>
                <w:sz w:val="28"/>
                <w:szCs w:val="28"/>
              </w:rPr>
              <w:t>-</w:t>
            </w:r>
            <w:r w:rsidR="00C64764" w:rsidRPr="00EA7093">
              <w:rPr>
                <w:color w:val="000000" w:themeColor="text1"/>
                <w:sz w:val="28"/>
                <w:szCs w:val="28"/>
              </w:rPr>
              <w:t>зо</w:t>
            </w:r>
            <w:r w:rsidRPr="00EA7093">
              <w:rPr>
                <w:color w:val="000000" w:themeColor="text1"/>
                <w:sz w:val="28"/>
                <w:szCs w:val="28"/>
              </w:rPr>
              <w:t>вания</w:t>
            </w:r>
            <w:r w:rsidR="00C64764" w:rsidRPr="00EA7093">
              <w:rPr>
                <w:color w:val="000000" w:themeColor="text1"/>
                <w:sz w:val="28"/>
                <w:szCs w:val="28"/>
              </w:rPr>
              <w:t xml:space="preserve"> муниципальных служащих адми</w:t>
            </w:r>
            <w:r w:rsidR="003E05E5" w:rsidRPr="00EA7093">
              <w:rPr>
                <w:color w:val="000000" w:themeColor="text1"/>
                <w:sz w:val="28"/>
                <w:szCs w:val="28"/>
              </w:rPr>
              <w:t>-</w:t>
            </w:r>
            <w:r w:rsidR="00C64764" w:rsidRPr="00EA7093">
              <w:rPr>
                <w:color w:val="000000" w:themeColor="text1"/>
                <w:sz w:val="28"/>
                <w:szCs w:val="28"/>
              </w:rPr>
              <w:t>нис</w:t>
            </w:r>
            <w:r w:rsidRPr="00EA7093">
              <w:rPr>
                <w:color w:val="000000" w:themeColor="text1"/>
                <w:sz w:val="28"/>
                <w:szCs w:val="28"/>
              </w:rPr>
              <w:t>трации муниципального образова</w:t>
            </w:r>
            <w:r w:rsidR="00C64764" w:rsidRPr="00EA7093">
              <w:rPr>
                <w:color w:val="000000" w:themeColor="text1"/>
                <w:sz w:val="28"/>
                <w:szCs w:val="28"/>
              </w:rPr>
              <w:t>ния го</w:t>
            </w:r>
            <w:r w:rsidRPr="00EA7093">
              <w:rPr>
                <w:color w:val="000000" w:themeColor="text1"/>
                <w:sz w:val="28"/>
                <w:szCs w:val="28"/>
              </w:rPr>
              <w:t>род-курорт Анапа</w:t>
            </w:r>
          </w:p>
        </w:tc>
      </w:tr>
      <w:tr w:rsidR="00A845B1" w:rsidRPr="000B55B6" w:rsidTr="00E23FDE">
        <w:trPr>
          <w:trHeight w:val="20"/>
        </w:trPr>
        <w:tc>
          <w:tcPr>
            <w:tcW w:w="4536" w:type="dxa"/>
          </w:tcPr>
          <w:p w:rsidR="00A845B1" w:rsidRPr="000B55B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color w:val="FF0000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5211" w:type="dxa"/>
          </w:tcPr>
          <w:p w:rsidR="00A845B1" w:rsidRPr="002A10E0" w:rsidRDefault="00A845B1" w:rsidP="006D01CD">
            <w:pPr>
              <w:widowControl w:val="0"/>
              <w:autoSpaceDE w:val="0"/>
              <w:autoSpaceDN w:val="0"/>
              <w:adjustRightInd w:val="0"/>
              <w:ind w:right="6" w:firstLine="12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845B1" w:rsidRPr="000B55B6" w:rsidTr="00E23FDE">
        <w:trPr>
          <w:trHeight w:val="20"/>
        </w:trPr>
        <w:tc>
          <w:tcPr>
            <w:tcW w:w="4536" w:type="dxa"/>
          </w:tcPr>
          <w:p w:rsidR="00A845B1" w:rsidRPr="000B55B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0B55B6">
              <w:rPr>
                <w:b/>
                <w:sz w:val="28"/>
                <w:szCs w:val="28"/>
                <w:lang w:val="ru-RU" w:eastAsia="ru-RU"/>
              </w:rPr>
              <w:t xml:space="preserve">Перечень </w:t>
            </w:r>
          </w:p>
          <w:p w:rsidR="00A845B1" w:rsidRPr="000B55B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0B55B6">
              <w:rPr>
                <w:b/>
                <w:sz w:val="28"/>
                <w:szCs w:val="28"/>
                <w:lang w:val="ru-RU" w:eastAsia="ru-RU"/>
              </w:rPr>
              <w:t xml:space="preserve">целевых </w:t>
            </w:r>
          </w:p>
          <w:p w:rsidR="00A845B1" w:rsidRPr="000B55B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0B55B6">
              <w:rPr>
                <w:b/>
                <w:sz w:val="28"/>
                <w:szCs w:val="28"/>
                <w:lang w:val="ru-RU" w:eastAsia="ru-RU"/>
              </w:rPr>
              <w:t xml:space="preserve">показателей  </w:t>
            </w:r>
          </w:p>
          <w:p w:rsidR="00A845B1" w:rsidRPr="000B55B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0B55B6">
              <w:rPr>
                <w:b/>
                <w:sz w:val="28"/>
                <w:szCs w:val="28"/>
                <w:lang w:val="ru-RU" w:eastAsia="ru-RU"/>
              </w:rPr>
              <w:t xml:space="preserve">муниципальной программы </w:t>
            </w:r>
          </w:p>
        </w:tc>
        <w:tc>
          <w:tcPr>
            <w:tcW w:w="5211" w:type="dxa"/>
            <w:shd w:val="clear" w:color="auto" w:fill="FFFFFF" w:themeFill="background1"/>
          </w:tcPr>
          <w:p w:rsidR="00A845B1" w:rsidRPr="009B087C" w:rsidRDefault="00A845B1" w:rsidP="006D01CD">
            <w:pPr>
              <w:widowControl w:val="0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готовность запасного (защищенного) пункта управления гражданской обо</w:t>
            </w:r>
            <w:r w:rsidR="00B21C29" w:rsidRPr="009B087C">
              <w:rPr>
                <w:color w:val="000000" w:themeColor="text1"/>
                <w:sz w:val="28"/>
                <w:szCs w:val="28"/>
              </w:rPr>
              <w:t>-роной</w:t>
            </w:r>
            <w:r w:rsidRPr="009B087C">
              <w:rPr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="00200A0E" w:rsidRPr="009B087C">
              <w:rPr>
                <w:color w:val="000000" w:themeColor="text1"/>
                <w:sz w:val="28"/>
                <w:szCs w:val="28"/>
              </w:rPr>
              <w:t>образования</w:t>
            </w:r>
            <w:r w:rsidR="00B21C29" w:rsidRPr="009B087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087C">
              <w:rPr>
                <w:color w:val="000000" w:themeColor="text1"/>
                <w:sz w:val="28"/>
                <w:szCs w:val="28"/>
              </w:rPr>
              <w:t>го</w:t>
            </w:r>
            <w:r w:rsidR="00B21C29" w:rsidRPr="009B087C">
              <w:rPr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>род-курорт Анапа</w:t>
            </w:r>
          </w:p>
          <w:p w:rsidR="00A845B1" w:rsidRPr="009B087C" w:rsidRDefault="00A845B1" w:rsidP="006D01CD">
            <w:pPr>
              <w:widowControl w:val="0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готовность пунктов выдачи средств инди</w:t>
            </w:r>
            <w:r w:rsidR="00274FC9" w:rsidRPr="009B087C">
              <w:rPr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>видуальной защиты (далее – СИЗ)</w:t>
            </w:r>
          </w:p>
          <w:p w:rsidR="00EA7C48" w:rsidRPr="009B087C" w:rsidRDefault="00EA7C48" w:rsidP="006D01CD">
            <w:pPr>
              <w:widowControl w:val="0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обеспечение постоянной готовности к использованию Системы экстренного оповещения и информирования населе-ния об угрозе возникновения ЧС</w:t>
            </w:r>
          </w:p>
          <w:p w:rsidR="00A600B5" w:rsidRPr="009B087C" w:rsidRDefault="00AF736A" w:rsidP="006D01CD">
            <w:pPr>
              <w:widowControl w:val="0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bCs/>
                <w:color w:val="000000" w:themeColor="text1"/>
                <w:sz w:val="28"/>
                <w:szCs w:val="28"/>
              </w:rPr>
              <w:t>обучение</w:t>
            </w:r>
            <w:r w:rsidR="00730E54" w:rsidRPr="009B087C">
              <w:rPr>
                <w:bCs/>
                <w:color w:val="000000" w:themeColor="text1"/>
                <w:sz w:val="28"/>
                <w:szCs w:val="28"/>
              </w:rPr>
              <w:t xml:space="preserve"> населения </w:t>
            </w:r>
            <w:r w:rsidR="00A845B1" w:rsidRPr="009B087C">
              <w:rPr>
                <w:bCs/>
                <w:color w:val="000000" w:themeColor="text1"/>
                <w:sz w:val="28"/>
                <w:szCs w:val="28"/>
              </w:rPr>
              <w:t>в области граждан</w:t>
            </w:r>
            <w:r w:rsidRPr="009B087C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A845B1" w:rsidRPr="009B087C">
              <w:rPr>
                <w:bCs/>
                <w:color w:val="000000" w:themeColor="text1"/>
                <w:sz w:val="28"/>
                <w:szCs w:val="28"/>
              </w:rPr>
              <w:lastRenderedPageBreak/>
              <w:t>ской обороны, способам защиты и дейст</w:t>
            </w:r>
            <w:r w:rsidRPr="009B087C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A845B1" w:rsidRPr="009B087C">
              <w:rPr>
                <w:bCs/>
                <w:color w:val="000000" w:themeColor="text1"/>
                <w:sz w:val="28"/>
                <w:szCs w:val="28"/>
              </w:rPr>
              <w:t>виям по</w:t>
            </w:r>
            <w:r w:rsidR="00A845B1" w:rsidRPr="009B087C">
              <w:rPr>
                <w:color w:val="000000" w:themeColor="text1"/>
                <w:sz w:val="28"/>
                <w:szCs w:val="28"/>
              </w:rPr>
              <w:t xml:space="preserve"> предупреждению и ликвидации ЧС</w:t>
            </w:r>
          </w:p>
          <w:p w:rsidR="00A845B1" w:rsidRPr="009B087C" w:rsidRDefault="00A845B1" w:rsidP="006D01CD">
            <w:pPr>
              <w:widowControl w:val="0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создание и содержание в целях гра</w:t>
            </w:r>
            <w:r w:rsidR="00730E54" w:rsidRPr="009B087C">
              <w:rPr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>жданской обороны запасов продоволь</w:t>
            </w:r>
            <w:r w:rsidR="00730E54" w:rsidRPr="009B087C">
              <w:rPr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>ствия, медицинских средств индивиду</w:t>
            </w:r>
            <w:r w:rsidR="00730E54" w:rsidRPr="009B087C">
              <w:rPr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>альной защиты и иных средств</w:t>
            </w:r>
          </w:p>
          <w:p w:rsidR="00A600B5" w:rsidRPr="009B087C" w:rsidRDefault="00A600B5" w:rsidP="00A600B5">
            <w:pPr>
              <w:widowControl w:val="0"/>
              <w:autoSpaceDE w:val="0"/>
              <w:autoSpaceDN w:val="0"/>
              <w:adjustRightInd w:val="0"/>
              <w:ind w:firstLine="28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степень оснащенности первичными сред</w:t>
            </w:r>
            <w:r w:rsidR="00173B53" w:rsidRPr="009B087C">
              <w:rPr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>ствами пожаротушения сельских округов</w:t>
            </w:r>
          </w:p>
          <w:p w:rsidR="00A600B5" w:rsidRPr="009B087C" w:rsidRDefault="00A600B5" w:rsidP="00A600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изготовление полиграфической продук-ции на противопожарную тематику</w:t>
            </w:r>
          </w:p>
          <w:p w:rsidR="00A845B1" w:rsidRPr="009B087C" w:rsidRDefault="00A845B1" w:rsidP="00A600B5">
            <w:pPr>
              <w:widowControl w:val="0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численность формирований доброволь</w:t>
            </w:r>
            <w:r w:rsidR="0008230B" w:rsidRPr="009B087C">
              <w:rPr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>ной пожарной охраны</w:t>
            </w:r>
          </w:p>
          <w:p w:rsidR="00A600B5" w:rsidRPr="009B087C" w:rsidRDefault="00A600B5" w:rsidP="00A600B5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27" w:firstLine="12"/>
              <w:rPr>
                <w:color w:val="000000" w:themeColor="text1"/>
                <w:sz w:val="28"/>
                <w:szCs w:val="28"/>
                <w:lang w:val="ru-RU"/>
              </w:rPr>
            </w:pPr>
            <w:r w:rsidRPr="009B087C">
              <w:rPr>
                <w:color w:val="000000" w:themeColor="text1"/>
                <w:sz w:val="28"/>
                <w:szCs w:val="28"/>
                <w:lang w:val="ru-RU"/>
              </w:rPr>
              <w:t>исправность оборудования автоматизи-рованной системы оперативного кон-троля и мониторинга паводковой ситуа</w:t>
            </w:r>
            <w:r w:rsidR="00854D96" w:rsidRPr="009B087C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  <w:lang w:val="ru-RU"/>
              </w:rPr>
              <w:t xml:space="preserve">ции </w:t>
            </w:r>
          </w:p>
          <w:p w:rsidR="00A600B5" w:rsidRPr="009B087C" w:rsidRDefault="00A600B5" w:rsidP="00A600B5">
            <w:pPr>
              <w:pStyle w:val="1a"/>
              <w:shd w:val="clear" w:color="auto" w:fill="auto"/>
              <w:tabs>
                <w:tab w:val="left" w:pos="851"/>
              </w:tabs>
              <w:spacing w:before="0" w:line="240" w:lineRule="auto"/>
              <w:ind w:right="6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исправность оборудования системы ком</w:t>
            </w:r>
            <w:r w:rsidRPr="009B087C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 xml:space="preserve">плексного видеонаблюдения </w:t>
            </w:r>
          </w:p>
          <w:p w:rsidR="00A845B1" w:rsidRPr="009B087C" w:rsidRDefault="00A845B1" w:rsidP="00A600B5">
            <w:pPr>
              <w:pStyle w:val="1a"/>
              <w:shd w:val="clear" w:color="auto" w:fill="auto"/>
              <w:tabs>
                <w:tab w:val="left" w:pos="851"/>
              </w:tabs>
              <w:spacing w:before="0" w:line="240" w:lineRule="auto"/>
              <w:ind w:right="6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о</w:t>
            </w:r>
            <w:r w:rsidRPr="009B087C">
              <w:rPr>
                <w:bCs/>
                <w:color w:val="000000" w:themeColor="text1"/>
                <w:sz w:val="28"/>
                <w:szCs w:val="28"/>
              </w:rPr>
              <w:t>бучение населения способам защиты и действиям в</w:t>
            </w:r>
            <w:r w:rsidRPr="009B087C">
              <w:rPr>
                <w:color w:val="000000" w:themeColor="text1"/>
                <w:sz w:val="28"/>
                <w:szCs w:val="28"/>
              </w:rPr>
              <w:t xml:space="preserve"> области предупреждения и ликвидации ЧС, пожарной безопасности, безопасности на воде </w:t>
            </w:r>
          </w:p>
          <w:p w:rsidR="00A8375D" w:rsidRPr="009B087C" w:rsidRDefault="00173B53" w:rsidP="006D01CD">
            <w:pPr>
              <w:ind w:right="6"/>
              <w:jc w:val="both"/>
              <w:rPr>
                <w:color w:val="000000" w:themeColor="text1"/>
                <w:sz w:val="28"/>
                <w:szCs w:val="28"/>
                <w:lang w:eastAsia="x-none"/>
              </w:rPr>
            </w:pPr>
            <w:r w:rsidRPr="009B087C">
              <w:rPr>
                <w:color w:val="000000" w:themeColor="text1"/>
                <w:sz w:val="28"/>
                <w:szCs w:val="28"/>
                <w:lang w:eastAsia="x-none"/>
              </w:rPr>
              <w:t>количество изготовленных нформа</w:t>
            </w:r>
            <w:r w:rsidR="00A600B5" w:rsidRPr="009B087C">
              <w:rPr>
                <w:color w:val="000000" w:themeColor="text1"/>
                <w:sz w:val="28"/>
                <w:szCs w:val="28"/>
                <w:lang w:eastAsia="x-none"/>
              </w:rPr>
              <w:t>цион</w:t>
            </w:r>
            <w:r w:rsidRPr="009B087C">
              <w:rPr>
                <w:color w:val="000000" w:themeColor="text1"/>
                <w:sz w:val="28"/>
                <w:szCs w:val="28"/>
                <w:lang w:eastAsia="x-none"/>
              </w:rPr>
              <w:t>-ных материалов, аншлагов, табли</w:t>
            </w:r>
            <w:r w:rsidR="00A600B5" w:rsidRPr="009B087C">
              <w:rPr>
                <w:color w:val="000000" w:themeColor="text1"/>
                <w:sz w:val="28"/>
                <w:szCs w:val="28"/>
                <w:lang w:eastAsia="x-none"/>
              </w:rPr>
              <w:t xml:space="preserve">чек, знаков безопасности на воде </w:t>
            </w:r>
          </w:p>
          <w:p w:rsidR="00A845B1" w:rsidRPr="009B087C" w:rsidRDefault="00A845B1" w:rsidP="006D01CD">
            <w:pPr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с</w:t>
            </w:r>
            <w:r w:rsidRPr="009B087C">
              <w:rPr>
                <w:rFonts w:eastAsia="Calibri"/>
                <w:color w:val="000000" w:themeColor="text1"/>
                <w:sz w:val="28"/>
                <w:szCs w:val="28"/>
              </w:rPr>
              <w:t>воевременное реагирование и выпол</w:t>
            </w:r>
            <w:r w:rsidR="009B087C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rFonts w:eastAsia="Calibri"/>
                <w:color w:val="000000" w:themeColor="text1"/>
                <w:sz w:val="28"/>
                <w:szCs w:val="28"/>
              </w:rPr>
              <w:t>нение аварийно-спасательных работ</w:t>
            </w:r>
          </w:p>
          <w:p w:rsidR="00A845B1" w:rsidRPr="009B087C" w:rsidRDefault="00A845B1" w:rsidP="006D01CD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 xml:space="preserve">создание резервов финансовых и </w:t>
            </w:r>
            <w:r w:rsidRPr="009B08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мате</w:t>
            </w:r>
            <w:r w:rsidR="006B36A5" w:rsidRPr="009B087C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-</w:t>
            </w:r>
            <w:r w:rsidRPr="009B08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риальных</w:t>
            </w:r>
            <w:r w:rsidRPr="009B087C">
              <w:rPr>
                <w:color w:val="000000" w:themeColor="text1"/>
                <w:sz w:val="28"/>
                <w:szCs w:val="28"/>
              </w:rPr>
              <w:t xml:space="preserve"> ресурсов для ликвидации ЧС муниципального характера</w:t>
            </w:r>
          </w:p>
          <w:p w:rsidR="00A600B5" w:rsidRPr="009B087C" w:rsidRDefault="00A600B5" w:rsidP="006D01CD">
            <w:pPr>
              <w:pStyle w:val="af1"/>
              <w:spacing w:after="0"/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охват обслуживанием региональной авто-матизированной системы централизован-ного оповещения населения в муни</w:t>
            </w:r>
            <w:r w:rsidR="008C5674" w:rsidRPr="009B087C">
              <w:rPr>
                <w:color w:val="000000" w:themeColor="text1"/>
                <w:sz w:val="28"/>
                <w:szCs w:val="28"/>
              </w:rPr>
              <w:t>ци-</w:t>
            </w:r>
            <w:r w:rsidRPr="009B087C">
              <w:rPr>
                <w:color w:val="000000" w:themeColor="text1"/>
                <w:sz w:val="28"/>
                <w:szCs w:val="28"/>
              </w:rPr>
              <w:t>пальном образовании город-курорт Ана</w:t>
            </w:r>
            <w:r w:rsidR="008C5674" w:rsidRPr="009B087C">
              <w:rPr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 xml:space="preserve">па </w:t>
            </w:r>
          </w:p>
          <w:p w:rsidR="008C5674" w:rsidRPr="009B087C" w:rsidRDefault="008C5674" w:rsidP="00C6476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 xml:space="preserve">протяженность расчищенных водотоков, русел рек </w:t>
            </w:r>
          </w:p>
          <w:p w:rsidR="00C64764" w:rsidRPr="009B087C" w:rsidRDefault="00C64764" w:rsidP="00C6476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тираж полиграфической продукции по профилактическим мерам антитеррорис</w:t>
            </w:r>
            <w:r w:rsidR="0005070E">
              <w:rPr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</w:rPr>
              <w:t>тического характера и действиям при возникновении чрезвычайных ситуаций (происшествий)</w:t>
            </w:r>
          </w:p>
          <w:p w:rsidR="007A477B" w:rsidRPr="009B087C" w:rsidRDefault="007A477B" w:rsidP="007A477B">
            <w:pPr>
              <w:widowControl w:val="0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9B087C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количество сотрудников администрации и муниципальных учреждений, обучаемых </w:t>
            </w:r>
            <w:r w:rsidRPr="009B087C">
              <w:rPr>
                <w:rFonts w:eastAsia="Arial Unicode MS"/>
                <w:color w:val="000000" w:themeColor="text1"/>
                <w:sz w:val="28"/>
                <w:szCs w:val="28"/>
              </w:rPr>
              <w:lastRenderedPageBreak/>
              <w:t>по дополнительной образовательной прог</w:t>
            </w:r>
            <w:r w:rsidR="003C5FCA" w:rsidRPr="009B087C">
              <w:rPr>
                <w:rFonts w:eastAsia="Arial Unicode MS"/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рамме повышения квалификации по </w:t>
            </w:r>
            <w:r w:rsidR="003C5FCA" w:rsidRPr="009B087C">
              <w:rPr>
                <w:rFonts w:eastAsia="Arial Unicode MS"/>
                <w:color w:val="000000" w:themeColor="text1"/>
                <w:sz w:val="28"/>
                <w:szCs w:val="28"/>
              </w:rPr>
              <w:br/>
            </w:r>
            <w:r w:rsidRPr="009B087C">
              <w:rPr>
                <w:rFonts w:eastAsia="Arial Unicode MS"/>
                <w:color w:val="000000" w:themeColor="text1"/>
                <w:sz w:val="28"/>
                <w:szCs w:val="28"/>
              </w:rPr>
              <w:t>направлениям профилактики терроризма,</w:t>
            </w:r>
            <w:r w:rsidR="003C5FCA" w:rsidRPr="009B087C">
              <w:rPr>
                <w:rFonts w:eastAsia="Arial Unicode MS"/>
                <w:color w:val="000000" w:themeColor="text1"/>
                <w:sz w:val="28"/>
                <w:szCs w:val="28"/>
              </w:rPr>
              <w:br/>
            </w:r>
            <w:r w:rsidRPr="009B087C">
              <w:rPr>
                <w:rFonts w:eastAsia="Arial Unicode MS"/>
                <w:color w:val="000000" w:themeColor="text1"/>
                <w:sz w:val="28"/>
                <w:szCs w:val="28"/>
              </w:rPr>
              <w:t>антитеррористической</w:t>
            </w:r>
            <w:r w:rsidRPr="00F74A2F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r w:rsidR="003C5FCA" w:rsidRPr="009B087C">
              <w:rPr>
                <w:rFonts w:eastAsia="Arial Unicode MS"/>
                <w:color w:val="000000" w:themeColor="text1"/>
                <w:sz w:val="28"/>
                <w:szCs w:val="28"/>
              </w:rPr>
              <w:t>з</w:t>
            </w:r>
            <w:r w:rsidRPr="009B087C">
              <w:rPr>
                <w:rFonts w:eastAsia="Arial Unicode MS"/>
                <w:color w:val="000000" w:themeColor="text1"/>
                <w:sz w:val="28"/>
                <w:szCs w:val="28"/>
              </w:rPr>
              <w:t>ащи</w:t>
            </w:r>
            <w:r w:rsidR="003C5FCA" w:rsidRPr="009B087C">
              <w:rPr>
                <w:rFonts w:eastAsia="Arial Unicode MS"/>
                <w:color w:val="000000" w:themeColor="text1"/>
                <w:sz w:val="28"/>
                <w:szCs w:val="28"/>
              </w:rPr>
              <w:t>щенности</w:t>
            </w:r>
            <w:r w:rsidR="00F74A2F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r w:rsidRPr="009B087C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объектов </w:t>
            </w:r>
          </w:p>
          <w:p w:rsidR="007A477B" w:rsidRPr="009B087C" w:rsidRDefault="007A477B" w:rsidP="007A477B">
            <w:pPr>
              <w:pStyle w:val="ConsPlusNormal"/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дружинников, поощряемых премией в рамках оказания содействия деятельности народных дружин в муни-ципальном образовании город-ку</w:t>
            </w:r>
            <w:r w:rsidR="007A7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рорт Анапа (материальное стимулиро-вание)</w:t>
            </w:r>
          </w:p>
          <w:p w:rsidR="00A845B1" w:rsidRPr="009B087C" w:rsidRDefault="00A845B1" w:rsidP="007A477B">
            <w:pPr>
              <w:pStyle w:val="ConsPlusNormal"/>
              <w:ind w:right="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B0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B08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беспеченность деятельности </w:t>
            </w:r>
            <w:r w:rsidRPr="009B0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r w:rsidRPr="007A7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«Служба спасения»</w:t>
            </w:r>
            <w:r w:rsidRPr="007A7C3C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(штатная числен</w:t>
            </w:r>
            <w:r w:rsidR="007A7C3C" w:rsidRPr="007A7C3C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н</w:t>
            </w:r>
            <w:r w:rsidRPr="007A7C3C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ость)</w:t>
            </w:r>
          </w:p>
          <w:p w:rsidR="00A845B1" w:rsidRPr="009B087C" w:rsidRDefault="00A845B1" w:rsidP="006D01CD">
            <w:pPr>
              <w:pStyle w:val="ConsPlusNormal"/>
              <w:ind w:right="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B0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B08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воевременное реагирование на вызов (обращение): соотношение количества поступивших вызовов (обращений) и количества исполненных аварийно-спа</w:t>
            </w:r>
            <w:r w:rsidR="00A96ABB" w:rsidRPr="009B08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сательных работ</w:t>
            </w:r>
          </w:p>
          <w:p w:rsidR="00A845B1" w:rsidRPr="009B087C" w:rsidRDefault="00A845B1" w:rsidP="006D01CD">
            <w:pPr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B087C">
              <w:rPr>
                <w:color w:val="000000" w:themeColor="text1"/>
                <w:sz w:val="28"/>
                <w:szCs w:val="28"/>
              </w:rPr>
              <w:t>п</w:t>
            </w:r>
            <w:r w:rsidRPr="009B087C">
              <w:rPr>
                <w:rFonts w:eastAsia="Calibri"/>
                <w:color w:val="000000" w:themeColor="text1"/>
                <w:sz w:val="28"/>
                <w:szCs w:val="28"/>
              </w:rPr>
              <w:t>оддержание и повышение профес</w:t>
            </w:r>
            <w:r w:rsidR="006B36A5" w:rsidRPr="009B087C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r w:rsidRPr="009B087C">
              <w:rPr>
                <w:rFonts w:eastAsia="Calibri"/>
                <w:color w:val="000000" w:themeColor="text1"/>
                <w:sz w:val="28"/>
                <w:szCs w:val="28"/>
              </w:rPr>
              <w:t>сионального уровня личного состава МБУ «Служба спасения»</w:t>
            </w:r>
          </w:p>
          <w:p w:rsidR="00A845B1" w:rsidRPr="009B087C" w:rsidRDefault="00C079D7" w:rsidP="0003193A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rPr>
                <w:color w:val="000000" w:themeColor="text1"/>
                <w:sz w:val="28"/>
                <w:szCs w:val="28"/>
                <w:highlight w:val="yellow"/>
                <w:lang w:val="ru-RU" w:eastAsia="ru-RU"/>
              </w:rPr>
            </w:pPr>
            <w:r w:rsidRPr="009B087C">
              <w:rPr>
                <w:color w:val="000000" w:themeColor="text1"/>
                <w:sz w:val="28"/>
                <w:szCs w:val="28"/>
                <w:lang w:val="ru-RU" w:eastAsia="ru-RU"/>
              </w:rPr>
              <w:t>доля муниципальных служащих адми-нистрации муниципального образования город-курорт Анапа, от общего числа прошедших обучение по образова-тельным программам в области противо</w:t>
            </w:r>
            <w:r w:rsidR="0003193A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9B087C">
              <w:rPr>
                <w:color w:val="000000" w:themeColor="text1"/>
                <w:sz w:val="28"/>
                <w:szCs w:val="28"/>
                <w:lang w:val="ru-RU" w:eastAsia="ru-RU"/>
              </w:rPr>
              <w:t>действия коррупции</w:t>
            </w:r>
          </w:p>
        </w:tc>
      </w:tr>
      <w:tr w:rsidR="00A845B1" w:rsidRPr="000B55B6" w:rsidTr="00E23FDE">
        <w:trPr>
          <w:trHeight w:val="20"/>
        </w:trPr>
        <w:tc>
          <w:tcPr>
            <w:tcW w:w="4536" w:type="dxa"/>
          </w:tcPr>
          <w:p w:rsidR="00A845B1" w:rsidRPr="00BA2D3D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211" w:type="dxa"/>
          </w:tcPr>
          <w:p w:rsidR="00A845B1" w:rsidRPr="00BA2D3D" w:rsidRDefault="00A845B1" w:rsidP="006D01CD">
            <w:pPr>
              <w:pStyle w:val="1a"/>
              <w:widowControl w:val="0"/>
              <w:shd w:val="clear" w:color="auto" w:fill="auto"/>
              <w:tabs>
                <w:tab w:val="left" w:pos="2010"/>
              </w:tabs>
              <w:spacing w:before="0" w:line="240" w:lineRule="auto"/>
              <w:ind w:right="6" w:firstLine="132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A845B1" w:rsidRPr="000B55B6" w:rsidTr="00E23FDE">
        <w:trPr>
          <w:trHeight w:val="1411"/>
        </w:trPr>
        <w:tc>
          <w:tcPr>
            <w:tcW w:w="4536" w:type="dxa"/>
          </w:tcPr>
          <w:p w:rsidR="00A845B1" w:rsidRPr="000B55B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0B55B6">
              <w:rPr>
                <w:b/>
                <w:sz w:val="28"/>
                <w:szCs w:val="28"/>
                <w:lang w:val="ru-RU" w:eastAsia="ru-RU"/>
              </w:rPr>
              <w:t xml:space="preserve">Этапы и сроки </w:t>
            </w:r>
          </w:p>
          <w:p w:rsidR="00A845B1" w:rsidRPr="000B55B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0B55B6">
              <w:rPr>
                <w:b/>
                <w:sz w:val="28"/>
                <w:szCs w:val="28"/>
                <w:lang w:val="ru-RU" w:eastAsia="ru-RU"/>
              </w:rPr>
              <w:t xml:space="preserve">реализации </w:t>
            </w:r>
          </w:p>
          <w:p w:rsidR="00A845B1" w:rsidRPr="000B55B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0B55B6">
              <w:rPr>
                <w:b/>
                <w:sz w:val="28"/>
                <w:szCs w:val="28"/>
                <w:lang w:val="ru-RU" w:eastAsia="ru-RU"/>
              </w:rPr>
              <w:t xml:space="preserve">муниципальной </w:t>
            </w:r>
          </w:p>
          <w:p w:rsidR="00BA2D3D" w:rsidRPr="00BA2D3D" w:rsidRDefault="00A845B1" w:rsidP="00BA2D3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0B55B6">
              <w:rPr>
                <w:b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5211" w:type="dxa"/>
          </w:tcPr>
          <w:p w:rsidR="00A845B1" w:rsidRPr="000B55B6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jc w:val="left"/>
              <w:rPr>
                <w:sz w:val="28"/>
                <w:szCs w:val="28"/>
                <w:lang w:val="ru-RU" w:eastAsia="ru-RU"/>
              </w:rPr>
            </w:pPr>
            <w:r w:rsidRPr="000B55B6">
              <w:rPr>
                <w:sz w:val="28"/>
                <w:szCs w:val="28"/>
                <w:lang w:val="ru-RU" w:eastAsia="ru-RU"/>
              </w:rPr>
              <w:t>2023 – 2028 годы</w:t>
            </w:r>
          </w:p>
          <w:p w:rsidR="00A845B1" w:rsidRPr="000B55B6" w:rsidRDefault="00A845B1" w:rsidP="006D01CD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6"/>
              <w:jc w:val="left"/>
              <w:rPr>
                <w:sz w:val="28"/>
                <w:szCs w:val="28"/>
                <w:lang w:val="ru-RU" w:eastAsia="ru-RU"/>
              </w:rPr>
            </w:pPr>
            <w:r w:rsidRPr="000B55B6">
              <w:rPr>
                <w:sz w:val="28"/>
                <w:szCs w:val="28"/>
                <w:lang w:val="ru-RU" w:eastAsia="ru-RU"/>
              </w:rPr>
              <w:t>этапы не предусмотрены</w:t>
            </w:r>
          </w:p>
        </w:tc>
      </w:tr>
      <w:tr w:rsidR="00A845B1" w:rsidRPr="00B57966" w:rsidTr="00E23FDE">
        <w:trPr>
          <w:trHeight w:val="20"/>
        </w:trPr>
        <w:tc>
          <w:tcPr>
            <w:tcW w:w="4536" w:type="dxa"/>
          </w:tcPr>
          <w:p w:rsidR="00A845B1" w:rsidRPr="00B5796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57966">
              <w:rPr>
                <w:b/>
                <w:sz w:val="28"/>
                <w:szCs w:val="28"/>
                <w:lang w:val="ru-RU" w:eastAsia="ru-RU"/>
              </w:rPr>
              <w:t xml:space="preserve">Объемы и </w:t>
            </w:r>
          </w:p>
          <w:p w:rsidR="00A845B1" w:rsidRPr="00B5796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57966">
              <w:rPr>
                <w:b/>
                <w:sz w:val="28"/>
                <w:szCs w:val="28"/>
                <w:lang w:val="ru-RU" w:eastAsia="ru-RU"/>
              </w:rPr>
              <w:t xml:space="preserve">источники </w:t>
            </w:r>
          </w:p>
          <w:p w:rsidR="00A845B1" w:rsidRPr="00B5796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57966">
              <w:rPr>
                <w:b/>
                <w:sz w:val="28"/>
                <w:szCs w:val="28"/>
                <w:lang w:val="ru-RU" w:eastAsia="ru-RU"/>
              </w:rPr>
              <w:t xml:space="preserve">финансирования </w:t>
            </w:r>
          </w:p>
          <w:p w:rsidR="00A845B1" w:rsidRPr="00B57966" w:rsidRDefault="00A845B1" w:rsidP="00A845B1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-2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B57966">
              <w:rPr>
                <w:b/>
                <w:sz w:val="28"/>
                <w:szCs w:val="28"/>
                <w:lang w:val="ru-RU"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общий объем финансирования муници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пальной программы – 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</w:rPr>
              <w:t>71</w:t>
            </w:r>
            <w:r w:rsidR="006E1A19" w:rsidRPr="0003193A">
              <w:rPr>
                <w:rFonts w:eastAsia="Calibri"/>
                <w:color w:val="000000" w:themeColor="text1"/>
                <w:sz w:val="28"/>
                <w:szCs w:val="28"/>
              </w:rPr>
              <w:t>0</w:t>
            </w:r>
            <w:r w:rsidR="006E1A19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 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</w:rPr>
              <w:t>161</w:t>
            </w:r>
            <w:r w:rsidR="006E1A19"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7</w:t>
            </w:r>
            <w:r w:rsidR="006E1A19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тыс. рублей, в том числе: 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color w:val="000000" w:themeColor="text1"/>
                <w:sz w:val="28"/>
                <w:szCs w:val="28"/>
              </w:rPr>
              <w:t xml:space="preserve">из средств краевого бюджета – </w:t>
            </w:r>
            <w:r w:rsidRPr="0003193A">
              <w:rPr>
                <w:color w:val="000000" w:themeColor="text1"/>
                <w:sz w:val="28"/>
                <w:szCs w:val="28"/>
                <w:lang w:val="ru-RU"/>
              </w:rPr>
              <w:t>567</w:t>
            </w:r>
            <w:r w:rsidRPr="0003193A">
              <w:rPr>
                <w:color w:val="000000" w:themeColor="text1"/>
                <w:sz w:val="28"/>
                <w:szCs w:val="28"/>
              </w:rPr>
              <w:t>,0 тыс. рублей, из них: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  <w:u w:val="singl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2023 год – 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3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2024 год – 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3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2025 год – 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3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2026 год – 126,0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2027 год – 126,0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2028 год – 126,0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из средств бюд</w:t>
            </w:r>
            <w:r w:rsidR="002554C3" w:rsidRPr="0003193A">
              <w:rPr>
                <w:rFonts w:eastAsia="Calibri"/>
                <w:color w:val="000000" w:themeColor="text1"/>
                <w:sz w:val="28"/>
                <w:szCs w:val="28"/>
              </w:rPr>
              <w:t>жета муниципального образования</w:t>
            </w:r>
            <w:r w:rsidR="00997E2E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город-ку</w:t>
            </w:r>
            <w:r w:rsidR="002554C3"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рорт </w:t>
            </w:r>
            <w:r w:rsidR="00997E2E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А</w:t>
            </w:r>
            <w:r w:rsidR="002554C3" w:rsidRPr="0003193A">
              <w:rPr>
                <w:rFonts w:eastAsia="Calibri"/>
                <w:color w:val="000000" w:themeColor="text1"/>
                <w:sz w:val="28"/>
                <w:szCs w:val="28"/>
              </w:rPr>
              <w:t>напа</w:t>
            </w:r>
            <w:r w:rsidR="00997E2E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709 594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7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рублей, из них: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  <w:u w:val="singl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2023 год – 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</w:rPr>
              <w:t>129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652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2024 год – 1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36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11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5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F904FA" w:rsidP="006D01CD">
            <w:pPr>
              <w:pStyle w:val="1a"/>
              <w:widowControl w:val="0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2025 год – 137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3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51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8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 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  <w:u w:val="singl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2026 год – 10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1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809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,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6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2027 год – 10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3 059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,6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F904FA" w:rsidP="006D01CD">
            <w:pPr>
              <w:pStyle w:val="1a"/>
              <w:widowControl w:val="0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2028 год – 101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509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,6 тыс. рублей </w:t>
            </w:r>
          </w:p>
          <w:p w:rsidR="00A845B1" w:rsidRPr="0003193A" w:rsidRDefault="00A845B1" w:rsidP="006D01CD">
            <w:pPr>
              <w:pStyle w:val="1a"/>
              <w:widowControl w:val="0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в том числе на выполнение мероприятий по подпрограммам: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«Мероприятия по гражданской обороне, предупреждению и ликвидации чрезвы</w:t>
            </w:r>
            <w:r w:rsidR="000E4AE8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="000E4AE8" w:rsidRPr="0003193A">
              <w:rPr>
                <w:rFonts w:eastAsia="Calibri"/>
                <w:color w:val="000000" w:themeColor="text1"/>
                <w:sz w:val="28"/>
                <w:szCs w:val="28"/>
              </w:rPr>
              <w:t>чайных ситуаций, стихийных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бедствий и их последствий, выполняемые в рамках специальных решений на территории муниципального образования город-ку</w:t>
            </w:r>
            <w:r w:rsidR="000E4AE8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рорт Анапа» из средств бюджета му</w:t>
            </w:r>
            <w:r w:rsidR="000E4AE8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ниципального образования город-ку</w:t>
            </w:r>
            <w:r w:rsidR="000E4AE8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="000E4AE8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br/>
            </w:r>
            <w:r w:rsidR="00A02D38"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рорт Анапа – 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</w:rPr>
              <w:t>10 152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9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2023 год – 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997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1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2024 год –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1 068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1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2025 год –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117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7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2026 год – 1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 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940,0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2027 год – 2</w:t>
            </w:r>
            <w:r w:rsidRPr="0003193A">
              <w:rPr>
                <w:color w:val="000000" w:themeColor="text1"/>
                <w:sz w:val="28"/>
                <w:szCs w:val="28"/>
              </w:rPr>
              <w:t> </w:t>
            </w:r>
            <w:r w:rsidRPr="0003193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03193A">
              <w:rPr>
                <w:color w:val="000000" w:themeColor="text1"/>
                <w:sz w:val="28"/>
                <w:szCs w:val="28"/>
              </w:rPr>
              <w:t>90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2028 год – 1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 64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0,0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«Первичные меры пожарной безопас</w:t>
            </w:r>
            <w:r w:rsidR="006068D3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ности на территории муниципального образования город-курорт Анапа» из средств бюджета муниципального обра</w:t>
            </w:r>
            <w:r w:rsidR="00173B53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-зо</w:t>
            </w:r>
            <w:r w:rsidR="00173B53" w:rsidRPr="0003193A">
              <w:rPr>
                <w:rFonts w:eastAsia="Calibri"/>
                <w:color w:val="000000" w:themeColor="text1"/>
                <w:sz w:val="28"/>
                <w:szCs w:val="28"/>
              </w:rPr>
              <w:t>вания город-курорт Анапа</w:t>
            </w:r>
            <w:r w:rsidR="00796E7F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A1A83" w:rsidRPr="0003193A">
              <w:rPr>
                <w:rFonts w:eastAsia="Calibri"/>
                <w:color w:val="000000" w:themeColor="text1"/>
                <w:sz w:val="20"/>
                <w:szCs w:val="20"/>
              </w:rPr>
              <w:t>–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7 320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8</w:t>
            </w:r>
            <w:r w:rsidR="00173B53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тыс.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A845B1" w:rsidRPr="0003193A" w:rsidRDefault="005A1A83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2023 год – 199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3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2024 год –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198,4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2025 год –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243,1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2026 год – 2 210,0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2027 год – 2 260,0 тыс. рублей</w:t>
            </w:r>
          </w:p>
          <w:p w:rsidR="00A845B1" w:rsidRPr="0003193A" w:rsidRDefault="00A845B1" w:rsidP="006D01CD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2028 год – 2 21</w:t>
            </w: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,0 тыс. рублей</w:t>
            </w: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A845B1" w:rsidRPr="0003193A" w:rsidRDefault="00997E2E" w:rsidP="006D01CD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«Система комплексного обеспечения </w:t>
            </w:r>
            <w:r w:rsidR="00D30739" w:rsidRPr="0003193A"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>без</w:t>
            </w:r>
            <w:r w:rsidR="0065129D" w:rsidRPr="0003193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>пасности жизнедеятельности муници</w:t>
            </w:r>
            <w:r w:rsidR="00D30739" w:rsidRPr="0003193A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>паль</w:t>
            </w:r>
            <w:r w:rsidR="0065129D"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ного 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>образования</w:t>
            </w:r>
            <w:r w:rsidR="0065129D"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>город-</w:t>
            </w:r>
            <w:r w:rsidR="0065129D" w:rsidRPr="0003193A">
              <w:rPr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>урорт</w:t>
            </w:r>
            <w:r w:rsidR="0065129D"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>Ана</w:t>
            </w:r>
            <w:r w:rsidR="00D30739" w:rsidRPr="0003193A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>па» из средств бюджета муниципального образования город-ку</w:t>
            </w:r>
            <w:r w:rsidR="005A1A83" w:rsidRPr="0003193A">
              <w:rPr>
                <w:color w:val="000000" w:themeColor="text1"/>
                <w:sz w:val="28"/>
                <w:szCs w:val="28"/>
                <w:lang w:eastAsia="en-US"/>
              </w:rPr>
              <w:t>рорт Анапа – 11 426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="005A1A83" w:rsidRPr="0003193A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2023 год – </w:t>
            </w:r>
            <w:r w:rsidR="005A1A83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1 176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5A1A83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2024 год –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2 050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,0 тыс. рублей</w:t>
            </w:r>
          </w:p>
          <w:p w:rsidR="00A845B1" w:rsidRPr="0003193A" w:rsidRDefault="00A845B1" w:rsidP="006D01CD">
            <w:pPr>
              <w:pStyle w:val="ConsPlusCell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</w:rPr>
            </w:pPr>
            <w:r w:rsidRPr="0003193A">
              <w:rPr>
                <w:color w:val="000000" w:themeColor="text1"/>
              </w:rPr>
              <w:t>2025 год – 2 050,0тыс. рублей</w:t>
            </w:r>
          </w:p>
          <w:p w:rsidR="00A845B1" w:rsidRPr="0003193A" w:rsidRDefault="00A845B1" w:rsidP="006D01CD">
            <w:pPr>
              <w:pStyle w:val="ConsPlusCell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</w:rPr>
            </w:pPr>
            <w:r w:rsidRPr="0003193A">
              <w:rPr>
                <w:color w:val="000000" w:themeColor="text1"/>
              </w:rPr>
              <w:t>2026 год – 2 050,0тыс. рублей</w:t>
            </w:r>
          </w:p>
          <w:p w:rsidR="00A845B1" w:rsidRPr="0003193A" w:rsidRDefault="00A845B1" w:rsidP="006D01CD">
            <w:pPr>
              <w:pStyle w:val="ConsPlusCell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</w:rPr>
            </w:pPr>
            <w:r w:rsidRPr="0003193A">
              <w:rPr>
                <w:color w:val="000000" w:themeColor="text1"/>
              </w:rPr>
              <w:t>2027 год – 2 050,0тыс.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color w:val="000000" w:themeColor="text1"/>
                <w:sz w:val="28"/>
                <w:szCs w:val="28"/>
              </w:rPr>
            </w:pPr>
            <w:r w:rsidRPr="0003193A">
              <w:rPr>
                <w:color w:val="000000" w:themeColor="text1"/>
                <w:sz w:val="28"/>
                <w:szCs w:val="28"/>
              </w:rPr>
              <w:t xml:space="preserve">2028 год –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2 050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,0</w:t>
            </w:r>
            <w:r w:rsidRPr="0003193A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«Снижение рисков и смягчение послед</w:t>
            </w:r>
            <w:r w:rsidR="00997E2E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ствий чрезвычайных ситуаций природ</w:t>
            </w:r>
            <w:r w:rsidR="00997E2E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ного и техногенного характера на тер</w:t>
            </w:r>
            <w:r w:rsidR="00997E2E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ритории муниципального образования го</w:t>
            </w:r>
            <w:r w:rsidR="008D0C2C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род-курорт Анапа» общий объем финан</w:t>
            </w:r>
            <w:r w:rsidR="008D0C2C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сирования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под</w:t>
            </w:r>
            <w:r w:rsidR="001F5703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программы – 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32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8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71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из них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: 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2023 год – </w:t>
            </w:r>
            <w:r w:rsidR="001F5703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12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073,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2A424B" w:rsidRPr="0003193A" w:rsidRDefault="00F904FA" w:rsidP="006D01C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2024 год – 3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8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12,0 тыс. рублей </w:t>
            </w:r>
          </w:p>
          <w:p w:rsidR="002A424B" w:rsidRPr="0003193A" w:rsidRDefault="00F904FA" w:rsidP="006D01C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2025 год – 3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8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58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,0 тыс. рублей 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2026 год – 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4 1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26,0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2027 год –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4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8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76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,0 тыс. рублей </w:t>
            </w:r>
          </w:p>
          <w:p w:rsidR="002A424B" w:rsidRPr="0003193A" w:rsidRDefault="00F904FA" w:rsidP="006D01C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2028 год – 4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1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26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color w:val="000000" w:themeColor="text1"/>
                <w:sz w:val="28"/>
                <w:szCs w:val="28"/>
                <w:lang w:val="x-none" w:eastAsia="x-none"/>
              </w:rPr>
              <w:t xml:space="preserve">из средств краевого бюджета – </w:t>
            </w:r>
            <w:r w:rsidR="006068D3" w:rsidRPr="0003193A">
              <w:rPr>
                <w:color w:val="000000" w:themeColor="text1"/>
                <w:sz w:val="28"/>
                <w:szCs w:val="28"/>
                <w:lang w:val="x-none" w:eastAsia="x-none"/>
              </w:rPr>
              <w:br/>
            </w:r>
            <w:r w:rsidRPr="0003193A">
              <w:rPr>
                <w:color w:val="000000" w:themeColor="text1"/>
                <w:sz w:val="28"/>
                <w:szCs w:val="28"/>
                <w:lang w:eastAsia="x-none"/>
              </w:rPr>
              <w:t>567</w:t>
            </w:r>
            <w:r w:rsidRPr="0003193A">
              <w:rPr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  <w:r w:rsidRPr="0003193A">
              <w:rPr>
                <w:color w:val="000000" w:themeColor="text1"/>
                <w:sz w:val="28"/>
                <w:szCs w:val="28"/>
                <w:lang w:eastAsia="x-none"/>
              </w:rPr>
              <w:t>, в том числе</w:t>
            </w:r>
            <w:r w:rsidRPr="0003193A">
              <w:rPr>
                <w:color w:val="000000" w:themeColor="text1"/>
                <w:sz w:val="28"/>
                <w:szCs w:val="28"/>
                <w:lang w:val="x-none" w:eastAsia="x-none"/>
              </w:rPr>
              <w:t>: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u w:val="single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2023 год – 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2024 год – 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2025 год – 6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2026 год – 126,0 тыс. рублей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2027 год – 126,0 тыс. рублей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2028 год – 126,0 тыс. рублей</w:t>
            </w:r>
          </w:p>
          <w:p w:rsidR="002A424B" w:rsidRPr="0003193A" w:rsidRDefault="002A424B" w:rsidP="006D01C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из средств бюджета муниципального образования город-курорт Анапа – 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32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="00F904F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04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рублей,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в том числе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:</w:t>
            </w:r>
          </w:p>
          <w:p w:rsidR="002A424B" w:rsidRPr="0003193A" w:rsidRDefault="001F5703" w:rsidP="006D01C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u w:val="single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2023 год – 12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010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</w:t>
            </w:r>
            <w:r w:rsidR="008C73DA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2A424B" w:rsidRPr="0003193A" w:rsidRDefault="00F904FA" w:rsidP="006D01C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2024 год – 3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7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49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2A424B" w:rsidRPr="0003193A" w:rsidRDefault="00F904FA" w:rsidP="006D01CD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2025 год – 3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7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95,0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2A424B" w:rsidRPr="0003193A" w:rsidRDefault="00F904FA" w:rsidP="006D01C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u w:val="single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2026 год – 4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0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00,0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2A424B" w:rsidRPr="0003193A" w:rsidRDefault="00F904FA" w:rsidP="006D01C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2027 год – 4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7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50,0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8D0C2C" w:rsidRPr="0003193A" w:rsidRDefault="00F904FA" w:rsidP="00A536FD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2028 год – 4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00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color w:val="000000" w:themeColor="text1"/>
                <w:sz w:val="28"/>
                <w:szCs w:val="28"/>
              </w:rPr>
              <w:t>«Укрепление правопорядка, профилак</w:t>
            </w:r>
            <w:r w:rsidR="009F71F5" w:rsidRPr="0003193A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03193A">
              <w:rPr>
                <w:color w:val="000000" w:themeColor="text1"/>
                <w:sz w:val="28"/>
                <w:szCs w:val="28"/>
              </w:rPr>
              <w:t>тика правонарушений и терроризма в му</w:t>
            </w:r>
            <w:r w:rsidR="000E4AE8" w:rsidRPr="0003193A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03193A">
              <w:rPr>
                <w:color w:val="000000" w:themeColor="text1"/>
                <w:sz w:val="28"/>
                <w:szCs w:val="28"/>
              </w:rPr>
              <w:t>ниципальном образовании город-ку</w:t>
            </w:r>
            <w:r w:rsidR="000E4AE8" w:rsidRPr="0003193A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="000E4AE8" w:rsidRPr="0003193A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03193A">
              <w:rPr>
                <w:color w:val="000000" w:themeColor="text1"/>
                <w:sz w:val="28"/>
                <w:szCs w:val="28"/>
              </w:rPr>
              <w:t>рорт Анапа» из средств бюджета муни</w:t>
            </w:r>
            <w:r w:rsidR="000E4AE8" w:rsidRPr="0003193A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03193A">
              <w:rPr>
                <w:color w:val="000000" w:themeColor="text1"/>
                <w:sz w:val="28"/>
                <w:szCs w:val="28"/>
              </w:rPr>
              <w:t>ципального образования город-ку</w:t>
            </w:r>
            <w:r w:rsidR="000E4AE8" w:rsidRPr="0003193A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="000E4AE8" w:rsidRPr="0003193A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2A424B" w:rsidRPr="0003193A">
              <w:rPr>
                <w:color w:val="000000" w:themeColor="text1"/>
                <w:sz w:val="28"/>
                <w:szCs w:val="28"/>
              </w:rPr>
              <w:t>рорт</w:t>
            </w:r>
            <w:r w:rsidR="00317E0F" w:rsidRPr="0003193A">
              <w:rPr>
                <w:color w:val="000000" w:themeColor="text1"/>
                <w:sz w:val="28"/>
                <w:szCs w:val="28"/>
              </w:rPr>
              <w:t xml:space="preserve"> Анапа – </w:t>
            </w:r>
            <w:r w:rsidR="008C73DA" w:rsidRPr="0003193A">
              <w:rPr>
                <w:color w:val="000000" w:themeColor="text1"/>
                <w:sz w:val="28"/>
                <w:szCs w:val="28"/>
              </w:rPr>
              <w:t>1 334</w:t>
            </w:r>
            <w:r w:rsidRPr="0003193A">
              <w:rPr>
                <w:color w:val="000000" w:themeColor="text1"/>
                <w:sz w:val="28"/>
                <w:szCs w:val="28"/>
              </w:rPr>
              <w:t>,</w:t>
            </w:r>
            <w:r w:rsidR="008C73DA" w:rsidRPr="0003193A">
              <w:rPr>
                <w:color w:val="000000" w:themeColor="text1"/>
                <w:sz w:val="28"/>
                <w:szCs w:val="28"/>
                <w:lang w:val="ru-RU"/>
              </w:rPr>
              <w:t>5</w:t>
            </w:r>
            <w:r w:rsidRPr="0003193A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A845B1" w:rsidRPr="0003193A" w:rsidRDefault="00317E0F" w:rsidP="006D01CD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8C73DA" w:rsidRPr="0003193A">
              <w:rPr>
                <w:color w:val="000000" w:themeColor="text1"/>
                <w:sz w:val="28"/>
                <w:szCs w:val="28"/>
                <w:lang w:eastAsia="en-US"/>
              </w:rPr>
              <w:t>261</w:t>
            </w: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="008C73DA" w:rsidRPr="0003193A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рублей </w:t>
            </w:r>
          </w:p>
          <w:p w:rsidR="00A845B1" w:rsidRPr="0003193A" w:rsidRDefault="00A845B1" w:rsidP="006D01CD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2024 год – 214,0 тыс. рублей </w:t>
            </w:r>
          </w:p>
          <w:p w:rsidR="00A845B1" w:rsidRPr="0003193A" w:rsidRDefault="00A845B1" w:rsidP="006D01CD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2025 год – 214,0 тыс. рублей </w:t>
            </w:r>
          </w:p>
          <w:p w:rsidR="00A845B1" w:rsidRPr="0003193A" w:rsidRDefault="00A845B1" w:rsidP="006D01CD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2026 год – </w:t>
            </w:r>
            <w:r w:rsidR="00317E0F" w:rsidRPr="0003193A">
              <w:rPr>
                <w:color w:val="000000" w:themeColor="text1"/>
                <w:sz w:val="28"/>
                <w:szCs w:val="28"/>
                <w:lang w:eastAsia="en-US"/>
              </w:rPr>
              <w:t>215,0</w:t>
            </w: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рублей </w:t>
            </w:r>
          </w:p>
          <w:p w:rsidR="00A845B1" w:rsidRPr="0003193A" w:rsidRDefault="00317E0F" w:rsidP="006D01CD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>2027 год – 215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 xml:space="preserve">,0 тыс. рублей </w:t>
            </w:r>
          </w:p>
          <w:p w:rsidR="00A845B1" w:rsidRPr="0003193A" w:rsidRDefault="00317E0F" w:rsidP="006D01CD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color w:val="000000" w:themeColor="text1"/>
                <w:sz w:val="28"/>
                <w:szCs w:val="28"/>
                <w:lang w:eastAsia="en-US"/>
              </w:rPr>
              <w:t>2028 год – 215</w:t>
            </w:r>
            <w:r w:rsidR="00A845B1" w:rsidRPr="0003193A">
              <w:rPr>
                <w:color w:val="000000" w:themeColor="text1"/>
                <w:sz w:val="28"/>
                <w:szCs w:val="28"/>
                <w:lang w:eastAsia="en-US"/>
              </w:rPr>
              <w:t>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«Поисковые и аварийно-спасательные учреждения» из средств бюд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</w:rPr>
              <w:t>жета муни</w:t>
            </w:r>
            <w:r w:rsidR="00385B7F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="002A424B"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ципального образования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город-ку</w:t>
            </w:r>
            <w:r w:rsidR="00385B7F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="00385B7F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br/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рорт Анапа – </w:t>
            </w:r>
            <w:r w:rsidR="008C73DA" w:rsidRPr="0003193A">
              <w:rPr>
                <w:color w:val="000000" w:themeColor="text1"/>
                <w:sz w:val="28"/>
                <w:szCs w:val="28"/>
              </w:rPr>
              <w:t>64</w:t>
            </w:r>
            <w:r w:rsidRPr="0003193A">
              <w:rPr>
                <w:color w:val="000000" w:themeColor="text1"/>
                <w:sz w:val="28"/>
                <w:szCs w:val="28"/>
              </w:rPr>
              <w:t>6 </w:t>
            </w:r>
            <w:r w:rsidR="008C73DA" w:rsidRPr="0003193A">
              <w:rPr>
                <w:color w:val="000000" w:themeColor="text1"/>
                <w:sz w:val="28"/>
                <w:szCs w:val="28"/>
                <w:lang w:val="ru-RU"/>
              </w:rPr>
              <w:t>278</w:t>
            </w:r>
            <w:r w:rsidRPr="0003193A">
              <w:rPr>
                <w:color w:val="000000" w:themeColor="text1"/>
                <w:sz w:val="28"/>
                <w:szCs w:val="28"/>
              </w:rPr>
              <w:t>,</w:t>
            </w:r>
            <w:r w:rsidR="008C73DA" w:rsidRPr="0003193A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03193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A845B1" w:rsidRPr="0003193A" w:rsidRDefault="008C73DA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2023 год – 115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000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0</w:t>
            </w:r>
            <w:r w:rsidR="00A845B1"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 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2024 год – 128 817,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2025 год – 128 817,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2026 год – 91 214,6 тыс. рублей 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2027 год – 91 214,6 тыс. рублей 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2028 год – 91 214,6 тыс. рублей</w:t>
            </w:r>
          </w:p>
          <w:p w:rsidR="00A845B1" w:rsidRPr="0003193A" w:rsidRDefault="00A845B1" w:rsidP="006D01CD">
            <w:pPr>
              <w:pStyle w:val="1a"/>
              <w:shd w:val="clear" w:color="auto" w:fill="auto"/>
              <w:tabs>
                <w:tab w:val="left" w:pos="0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«Противодействие коррупции в муници</w:t>
            </w:r>
            <w:r w:rsidR="002A795E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пальном образовании город-курорт Ана</w:t>
            </w:r>
            <w:r w:rsidR="002A795E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па» из средств бюджета муниципаль</w:t>
            </w:r>
            <w:r w:rsidR="002A795E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-</w:t>
            </w:r>
            <w:r w:rsidR="002A795E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br/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ного образования город-курорт Анапа – </w:t>
            </w:r>
            <w:r w:rsidR="002A795E" w:rsidRPr="0003193A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="00296993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776,8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2023 год – </w:t>
            </w:r>
            <w:r w:rsidR="00296993"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7,2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2024 год – 114,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8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2025 год – 114,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8</w:t>
            </w: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2026 год – 180,0 тыс. рублей</w:t>
            </w:r>
          </w:p>
          <w:p w:rsidR="00A845B1" w:rsidRPr="0003193A" w:rsidRDefault="00A845B1" w:rsidP="006D01CD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2027 год – 180,0 тыс. рублей</w:t>
            </w:r>
          </w:p>
          <w:p w:rsidR="00A845B1" w:rsidRPr="0003193A" w:rsidRDefault="00A845B1" w:rsidP="001F5703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6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03193A">
              <w:rPr>
                <w:rFonts w:eastAsia="Calibri"/>
                <w:color w:val="000000" w:themeColor="text1"/>
                <w:sz w:val="28"/>
                <w:szCs w:val="28"/>
              </w:rPr>
              <w:t>2028 год – 180,0 тыс. рублей.</w:t>
            </w:r>
          </w:p>
        </w:tc>
      </w:tr>
    </w:tbl>
    <w:p w:rsidR="006068D3" w:rsidRPr="00B57966" w:rsidRDefault="006068D3" w:rsidP="00A845B1">
      <w:pPr>
        <w:widowControl w:val="0"/>
        <w:jc w:val="center"/>
        <w:rPr>
          <w:b/>
          <w:sz w:val="28"/>
          <w:szCs w:val="28"/>
        </w:rPr>
      </w:pPr>
    </w:p>
    <w:p w:rsidR="00A845B1" w:rsidRPr="00E242D4" w:rsidRDefault="00A845B1" w:rsidP="00A845B1">
      <w:pPr>
        <w:widowControl w:val="0"/>
        <w:jc w:val="center"/>
        <w:rPr>
          <w:b/>
          <w:sz w:val="28"/>
          <w:szCs w:val="28"/>
        </w:rPr>
      </w:pPr>
      <w:r w:rsidRPr="00E242D4">
        <w:rPr>
          <w:b/>
          <w:sz w:val="28"/>
          <w:szCs w:val="28"/>
        </w:rPr>
        <w:t>1.  Характеристика текущего состояния и основные</w:t>
      </w:r>
    </w:p>
    <w:p w:rsidR="00A845B1" w:rsidRPr="00E242D4" w:rsidRDefault="00A845B1" w:rsidP="00A845B1">
      <w:pPr>
        <w:widowControl w:val="0"/>
        <w:jc w:val="center"/>
        <w:rPr>
          <w:b/>
          <w:sz w:val="28"/>
          <w:szCs w:val="28"/>
        </w:rPr>
      </w:pPr>
      <w:r w:rsidRPr="00E242D4">
        <w:rPr>
          <w:b/>
          <w:sz w:val="28"/>
          <w:szCs w:val="28"/>
        </w:rPr>
        <w:t>проблемы в сфере обеспечения безопасности населения</w:t>
      </w:r>
    </w:p>
    <w:p w:rsidR="00A845B1" w:rsidRPr="00E242D4" w:rsidRDefault="00A845B1" w:rsidP="00A845B1">
      <w:pPr>
        <w:widowControl w:val="0"/>
        <w:jc w:val="center"/>
        <w:rPr>
          <w:b/>
          <w:sz w:val="28"/>
          <w:szCs w:val="28"/>
        </w:rPr>
      </w:pPr>
      <w:r w:rsidRPr="00E242D4">
        <w:rPr>
          <w:b/>
          <w:sz w:val="28"/>
          <w:szCs w:val="28"/>
        </w:rPr>
        <w:t>муниципального образования город-курорт Анапа</w:t>
      </w:r>
    </w:p>
    <w:p w:rsidR="00A845B1" w:rsidRPr="00E242D4" w:rsidRDefault="00A845B1" w:rsidP="00A845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845B1" w:rsidRPr="004966C4" w:rsidRDefault="00A845B1" w:rsidP="00A845B1">
      <w:pPr>
        <w:pStyle w:val="ad"/>
        <w:widowControl w:val="0"/>
        <w:spacing w:before="0" w:beforeAutospacing="0" w:after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Муниципальное образование город-курорт Анапа – динамично разви</w:t>
      </w:r>
      <w:r w:rsidR="00386F89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>вающийся курорт федерального значения с численностью постоянно проживаю</w:t>
      </w:r>
      <w:r w:rsidR="00386F89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>щего населения 213,6 тыс. человек ежегодно принимает с</w:t>
      </w:r>
      <w:r w:rsidR="00D82CB9" w:rsidRPr="004966C4">
        <w:rPr>
          <w:color w:val="000000" w:themeColor="text1"/>
          <w:sz w:val="28"/>
          <w:szCs w:val="28"/>
        </w:rPr>
        <w:t xml:space="preserve">выше 4,0 миллионов отдыхающих. </w:t>
      </w:r>
    </w:p>
    <w:p w:rsidR="00A845B1" w:rsidRPr="004966C4" w:rsidRDefault="00A845B1" w:rsidP="00004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на фоне происходящих изменений климата и увеличения частоты возникновения аномальных природных явлений происходит усиление взаимовлияния природных и техногенных опасностей. Угрозы природного, техногенного, криминогенного и террористического характера представляют реальную опасность для населения и развития экономики. </w:t>
      </w:r>
    </w:p>
    <w:p w:rsidR="00A845B1" w:rsidRPr="004966C4" w:rsidRDefault="00A845B1" w:rsidP="00004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прошедших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</w:t>
      </w:r>
      <w:r w:rsidRPr="004966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крупных ЧС и экологических катастроф, сопровождающихся гибелью гражданского населения.</w:t>
      </w:r>
    </w:p>
    <w:p w:rsidR="00A845B1" w:rsidRPr="004966C4" w:rsidRDefault="00A845B1" w:rsidP="00A845B1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Физико-географическое</w:t>
      </w:r>
      <w:r w:rsidRPr="004966C4">
        <w:rPr>
          <w:b/>
          <w:color w:val="000000" w:themeColor="text1"/>
          <w:sz w:val="28"/>
          <w:szCs w:val="28"/>
        </w:rPr>
        <w:t xml:space="preserve"> </w:t>
      </w:r>
      <w:r w:rsidRPr="004966C4">
        <w:rPr>
          <w:color w:val="000000" w:themeColor="text1"/>
          <w:sz w:val="28"/>
          <w:szCs w:val="28"/>
        </w:rPr>
        <w:t>расположение, климатические условия предпола</w:t>
      </w:r>
      <w:r w:rsidR="00D45B5B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>гают возникновение на территории муниципального образования город-ку</w:t>
      </w:r>
      <w:r w:rsidR="00F224FD" w:rsidRPr="004966C4">
        <w:rPr>
          <w:color w:val="000000" w:themeColor="text1"/>
          <w:sz w:val="28"/>
          <w:szCs w:val="28"/>
        </w:rPr>
        <w:t xml:space="preserve">-              </w:t>
      </w:r>
      <w:r w:rsidRPr="004966C4">
        <w:rPr>
          <w:color w:val="000000" w:themeColor="text1"/>
          <w:sz w:val="28"/>
          <w:szCs w:val="28"/>
        </w:rPr>
        <w:t xml:space="preserve">рорт Анапа таких опасных природных явлений как землетрясение, смерчи, ураганы, возникновение ливневых паводков и селевых потоков, сильных снегопадов, внезапных заморозков, сильной жары, засухи. Эти опасные явления могут существенно влиять на устойчивое функционирование экономики города Анапы и привести в случае их возникновения к невосполнимым потерям. Опасному воздействию паводков редкой повторяемости </w:t>
      </w:r>
      <w:r w:rsidR="006A2CF0" w:rsidRPr="004966C4">
        <w:rPr>
          <w:color w:val="000000" w:themeColor="text1"/>
          <w:sz w:val="28"/>
          <w:szCs w:val="28"/>
        </w:rPr>
        <w:t>подвергаются 16</w:t>
      </w:r>
      <w:r w:rsidRPr="004966C4">
        <w:rPr>
          <w:color w:val="000000" w:themeColor="text1"/>
          <w:sz w:val="28"/>
          <w:szCs w:val="28"/>
        </w:rPr>
        <w:t xml:space="preserve"> на</w:t>
      </w:r>
      <w:r w:rsidR="00F224FD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>селенных пунктов, в зонах возможного подтопления проживает более 3,0 тысяч человек.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bCs/>
          <w:color w:val="000000" w:themeColor="text1"/>
          <w:sz w:val="28"/>
          <w:szCs w:val="28"/>
        </w:rPr>
        <w:t>Н</w:t>
      </w:r>
      <w:r w:rsidRPr="004966C4">
        <w:rPr>
          <w:color w:val="000000" w:themeColor="text1"/>
          <w:sz w:val="28"/>
          <w:szCs w:val="28"/>
        </w:rPr>
        <w:t xml:space="preserve">а территории муниципального образования город-курорт Анапа расположено </w:t>
      </w:r>
      <w:r w:rsidRPr="00BB6701">
        <w:rPr>
          <w:color w:val="000000" w:themeColor="text1"/>
          <w:sz w:val="28"/>
          <w:szCs w:val="28"/>
        </w:rPr>
        <w:t>6 потенциально опасных объект</w:t>
      </w:r>
      <w:r w:rsidR="00077C92" w:rsidRPr="00BB6701">
        <w:rPr>
          <w:color w:val="000000" w:themeColor="text1"/>
          <w:sz w:val="28"/>
          <w:szCs w:val="28"/>
        </w:rPr>
        <w:t>ов</w:t>
      </w:r>
      <w:r w:rsidRPr="004966C4">
        <w:rPr>
          <w:color w:val="000000" w:themeColor="text1"/>
          <w:sz w:val="28"/>
          <w:szCs w:val="28"/>
        </w:rPr>
        <w:t xml:space="preserve">, включенных в Перечень потенциально опасных объектов, расположенных на территории Краснодарского края, утвержденный решением комиссии администрации Краснодарского края по предупреждению и ликвидации чрезвычайных ситуаций и обеспечению пожарной безопасности от 28 февраля 2020 г. № 838. 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Анализ информации о ЧС с учетом структуры угроз и динамики их изменений свидетельствует о том, что стихийные бедствия, связанные</w:t>
      </w:r>
      <w:r w:rsidR="00D45B5B" w:rsidRPr="004966C4">
        <w:rPr>
          <w:color w:val="000000" w:themeColor="text1"/>
          <w:sz w:val="28"/>
          <w:szCs w:val="28"/>
        </w:rPr>
        <w:t xml:space="preserve"> </w:t>
      </w:r>
      <w:r w:rsidRPr="004966C4">
        <w:rPr>
          <w:color w:val="000000" w:themeColor="text1"/>
          <w:sz w:val="28"/>
          <w:szCs w:val="28"/>
        </w:rPr>
        <w:t xml:space="preserve">с опасными природными явлениями, и техногенные аварии являются основными источниками ЧС и представляют существенную угрозу для безопасности населения и экономики. 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В условиях сохранения высокого уровня угрозы природного и техногенного характера, негативных последствий ЧС, одним из важных элементов обеспечения устойчивого социально-экономического развития муниципального образования город-курорт Анапа является повышение защиты населения, территорий и потенциально опасных объектов. Особенностями муниципального образования город-курорт Анапа, определяющими высокую вероятность возникновения и тяжесть возможных последствий ЧС различного характера, повышенную опасность для жизни и здоровья населения, являются: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высокая плотность и широкий национальный состав проживающего населения;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большое число туристов и отдыхающих в курортный сезон; 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наличие значительного количества опасных производственных объектов; 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высокий уровень угроз природного характера вследствие уникального географического положения;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приближенность к государственной границе Российской Федерации. 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Наряду с этим ежегодно возрастает количество спортивных, культур</w:t>
      </w:r>
      <w:r w:rsidR="00F852C1" w:rsidRPr="004966C4">
        <w:rPr>
          <w:color w:val="000000" w:themeColor="text1"/>
          <w:sz w:val="28"/>
          <w:szCs w:val="28"/>
        </w:rPr>
        <w:t>-</w:t>
      </w:r>
      <w:r w:rsidR="00F852C1" w:rsidRPr="004966C4">
        <w:rPr>
          <w:color w:val="000000" w:themeColor="text1"/>
          <w:sz w:val="28"/>
          <w:szCs w:val="28"/>
        </w:rPr>
        <w:br/>
      </w:r>
      <w:r w:rsidRPr="004966C4">
        <w:rPr>
          <w:color w:val="000000" w:themeColor="text1"/>
          <w:sz w:val="28"/>
          <w:szCs w:val="28"/>
        </w:rPr>
        <w:t>но-массовых, общественно-политических, религиозных мероприятий на тер</w:t>
      </w:r>
      <w:r w:rsidR="00F852C1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 xml:space="preserve">ритории города, увеличивается приток отдыхающих в период курортного сезона. 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Факторами, оказывающими существенное влияние на управленческие процессы, социальное и финансовое состояние муниципального образования город-курорт Анапа, являются: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возрастание угроз техногенного характера вследствие морального и </w:t>
      </w:r>
      <w:r w:rsidRPr="004966C4">
        <w:rPr>
          <w:color w:val="000000" w:themeColor="text1"/>
          <w:sz w:val="28"/>
          <w:szCs w:val="28"/>
        </w:rPr>
        <w:lastRenderedPageBreak/>
        <w:t>физического старения объектов промышленной инфраструктуры и жилищ</w:t>
      </w:r>
      <w:r w:rsidR="00F852C1" w:rsidRPr="004966C4">
        <w:rPr>
          <w:color w:val="000000" w:themeColor="text1"/>
          <w:sz w:val="28"/>
          <w:szCs w:val="28"/>
        </w:rPr>
        <w:t>-</w:t>
      </w:r>
      <w:r w:rsidR="00F852C1" w:rsidRPr="004966C4">
        <w:rPr>
          <w:color w:val="000000" w:themeColor="text1"/>
          <w:sz w:val="28"/>
          <w:szCs w:val="28"/>
        </w:rPr>
        <w:br/>
      </w:r>
      <w:r w:rsidRPr="004966C4">
        <w:rPr>
          <w:color w:val="000000" w:themeColor="text1"/>
          <w:sz w:val="28"/>
          <w:szCs w:val="28"/>
        </w:rPr>
        <w:t>но-коммунального комплекса;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высокий уровень аварийности транспорта, особенно в </w:t>
      </w:r>
      <w:r w:rsidR="009F71F5" w:rsidRPr="004966C4">
        <w:rPr>
          <w:color w:val="000000" w:themeColor="text1"/>
          <w:sz w:val="28"/>
          <w:szCs w:val="28"/>
        </w:rPr>
        <w:t>период</w:t>
      </w:r>
      <w:r w:rsidRPr="004966C4">
        <w:rPr>
          <w:color w:val="000000" w:themeColor="text1"/>
          <w:sz w:val="28"/>
          <w:szCs w:val="28"/>
        </w:rPr>
        <w:t xml:space="preserve"> курортного сезона;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рост количества и масштабности последствий природных катаклизмов (природных пожаров, наводнений, землетрясений);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возможные нарушения в работе информационных ресурсов, систем </w:t>
      </w:r>
      <w:r w:rsidR="00A90705" w:rsidRPr="004966C4">
        <w:rPr>
          <w:color w:val="000000" w:themeColor="text1"/>
          <w:sz w:val="28"/>
          <w:szCs w:val="28"/>
        </w:rPr>
        <w:br/>
      </w:r>
      <w:r w:rsidRPr="004966C4">
        <w:rPr>
          <w:color w:val="000000" w:themeColor="text1"/>
          <w:sz w:val="28"/>
          <w:szCs w:val="28"/>
        </w:rPr>
        <w:t>и структур, их разрушение или искажение работы и содержания через специальные средства воздействия.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При существующих тенденциях отсутствие кардинальных решений в этой области может привести к целому перечню катастрофических последствий, в том числе к: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авариям и катастрофам районного масштаба; 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гибели и физическому травмированию людей;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разрушению и заражению среды обитания; 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нарушению системы обеспечения жизнедеятельности муниципального образования город-курорт Анапа; 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крупномасштабному уничтожению национальных ресурсов (природных, сельскохозяйственных, продовольственных, производственных, информацион</w:t>
      </w:r>
      <w:r w:rsidR="009F71F5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>ных);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нанесению крупного экономического ущерба хозяйствующим субъектам </w:t>
      </w:r>
      <w:r w:rsidR="00A90705" w:rsidRPr="004966C4">
        <w:rPr>
          <w:color w:val="000000" w:themeColor="text1"/>
          <w:sz w:val="28"/>
          <w:szCs w:val="28"/>
        </w:rPr>
        <w:br/>
      </w:r>
      <w:r w:rsidRPr="004966C4">
        <w:rPr>
          <w:color w:val="000000" w:themeColor="text1"/>
          <w:sz w:val="28"/>
          <w:szCs w:val="28"/>
        </w:rPr>
        <w:t>и населению.</w:t>
      </w:r>
    </w:p>
    <w:p w:rsidR="00A845B1" w:rsidRPr="004966C4" w:rsidRDefault="00A845B1" w:rsidP="00A845B1">
      <w:pPr>
        <w:pStyle w:val="37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В этой связи обеспечение безопасности жизнедеятельности населения </w:t>
      </w:r>
      <w:r w:rsidR="00A90705" w:rsidRPr="004966C4">
        <w:rPr>
          <w:color w:val="000000" w:themeColor="text1"/>
          <w:sz w:val="28"/>
          <w:szCs w:val="28"/>
        </w:rPr>
        <w:br/>
      </w:r>
      <w:r w:rsidRPr="004966C4">
        <w:rPr>
          <w:color w:val="000000" w:themeColor="text1"/>
          <w:sz w:val="28"/>
          <w:szCs w:val="28"/>
        </w:rPr>
        <w:t>и объектов инфраструктуры, а также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</w:t>
      </w:r>
      <w:r w:rsidR="00D45B5B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>ция ЧС являются приоритетными направлениями деятельности администрации муниципального образования город-курорт Анапа как органа местного самоуправления. Они отражены в статьях 9, 49, 49.1 и 50 Устава муниципального образования город-курорт Анапа.</w:t>
      </w:r>
    </w:p>
    <w:p w:rsidR="00A845B1" w:rsidRPr="004966C4" w:rsidRDefault="00A845B1" w:rsidP="00A845B1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  <w:lang w:eastAsia="en-US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A90705" w:rsidRPr="004966C4">
        <w:rPr>
          <w:color w:val="000000" w:themeColor="text1"/>
          <w:sz w:val="28"/>
          <w:szCs w:val="28"/>
          <w:lang w:eastAsia="en-US"/>
        </w:rPr>
        <w:br/>
      </w:r>
      <w:r w:rsidRPr="004966C4">
        <w:rPr>
          <w:color w:val="000000" w:themeColor="text1"/>
          <w:sz w:val="28"/>
          <w:szCs w:val="28"/>
          <w:lang w:eastAsia="en-US"/>
        </w:rPr>
        <w:t xml:space="preserve">город-курорт Анапа. </w:t>
      </w:r>
      <w:r w:rsidRPr="004966C4">
        <w:rPr>
          <w:color w:val="000000" w:themeColor="text1"/>
          <w:sz w:val="28"/>
          <w:szCs w:val="28"/>
        </w:rPr>
        <w:t xml:space="preserve">В целях реализации полномочий органа местного самоуправления в сфере обеспечения первичных мер пожарной безопасности на территории муниципального образования город-курорт Анапа создано аварийно-спасательное формирование «Аварийно-спасательный отряд </w:t>
      </w:r>
      <w:r w:rsidR="00D45B5B" w:rsidRPr="004966C4">
        <w:rPr>
          <w:color w:val="000000" w:themeColor="text1"/>
          <w:sz w:val="28"/>
          <w:szCs w:val="28"/>
        </w:rPr>
        <w:br/>
      </w:r>
      <w:r w:rsidRPr="004966C4">
        <w:rPr>
          <w:color w:val="000000" w:themeColor="text1"/>
          <w:sz w:val="28"/>
          <w:szCs w:val="28"/>
        </w:rPr>
        <w:t xml:space="preserve">МБУ «Служба спасения» (далее – АСФ), аттестованное на право проведения аварийно-спасательных работ, связанных с тушением пожаров, которое дислоцируется на аварийно-спасательном посту хутора Рассвет. 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4966C4">
        <w:rPr>
          <w:color w:val="000000" w:themeColor="text1"/>
          <w:sz w:val="28"/>
          <w:szCs w:val="28"/>
          <w:lang w:eastAsia="en-US"/>
        </w:rPr>
        <w:t xml:space="preserve">Важнейший показатель эффективности действий АСФ – время оперативного реагирования с момента сообщения о пожаре до его локализации </w:t>
      </w:r>
      <w:r w:rsidRPr="004966C4">
        <w:rPr>
          <w:color w:val="000000" w:themeColor="text1"/>
          <w:sz w:val="28"/>
          <w:szCs w:val="28"/>
          <w:lang w:eastAsia="en-US"/>
        </w:rPr>
        <w:lastRenderedPageBreak/>
        <w:t>и ликвидации. Его сокращение непосредственно влияет на последствия пожара (сокращение числа погибших, пострадавших, а также уменьшение материального ущерба). Для снижения среднего времени оперативного реагирования на сообщение о пожаре требуется реализация комплекса мер, включающих оснащение АСФ современными средствами связи для обеспечения координации деятельности, межведомственного взаимодействия при тушении пожаров и спасении людей.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  <w:lang w:eastAsia="en-US"/>
        </w:rPr>
        <w:t xml:space="preserve">В рамках </w:t>
      </w:r>
      <w:r w:rsidRPr="004966C4">
        <w:rPr>
          <w:color w:val="000000" w:themeColor="text1"/>
          <w:sz w:val="28"/>
          <w:szCs w:val="28"/>
        </w:rPr>
        <w:t>муниципальной программы</w:t>
      </w:r>
      <w:r w:rsidRPr="004966C4">
        <w:rPr>
          <w:color w:val="000000" w:themeColor="text1"/>
          <w:sz w:val="28"/>
          <w:szCs w:val="28"/>
          <w:lang w:eastAsia="en-US"/>
        </w:rPr>
        <w:t xml:space="preserve"> в</w:t>
      </w:r>
      <w:r w:rsidRPr="004966C4">
        <w:rPr>
          <w:color w:val="000000" w:themeColor="text1"/>
          <w:sz w:val="28"/>
          <w:szCs w:val="28"/>
        </w:rPr>
        <w:t xml:space="preserve"> период 2023</w:t>
      </w:r>
      <w:r w:rsidR="00077C92" w:rsidRPr="004966C4">
        <w:rPr>
          <w:color w:val="000000" w:themeColor="text1"/>
          <w:sz w:val="28"/>
          <w:szCs w:val="28"/>
        </w:rPr>
        <w:t xml:space="preserve"> </w:t>
      </w:r>
      <w:r w:rsidRPr="004966C4">
        <w:rPr>
          <w:color w:val="000000" w:themeColor="text1"/>
          <w:sz w:val="28"/>
          <w:szCs w:val="28"/>
        </w:rPr>
        <w:t>–</w:t>
      </w:r>
      <w:r w:rsidR="00077C92" w:rsidRPr="004966C4">
        <w:rPr>
          <w:color w:val="000000" w:themeColor="text1"/>
          <w:sz w:val="28"/>
          <w:szCs w:val="28"/>
        </w:rPr>
        <w:t xml:space="preserve"> </w:t>
      </w:r>
      <w:r w:rsidRPr="004966C4">
        <w:rPr>
          <w:color w:val="000000" w:themeColor="text1"/>
          <w:sz w:val="28"/>
          <w:szCs w:val="28"/>
        </w:rPr>
        <w:t xml:space="preserve">2028 планируется продолжить реализацию комплекса мероприятий, позволяющих </w:t>
      </w:r>
      <w:r w:rsidRPr="004966C4">
        <w:rPr>
          <w:color w:val="000000" w:themeColor="text1"/>
          <w:sz w:val="28"/>
          <w:szCs w:val="28"/>
          <w:lang w:eastAsia="en-US"/>
        </w:rPr>
        <w:t>обеспечить противопожарную защиту социально значимых объектов, сельских населенных пунктов и усовершенствовать материально-техническую базу АСФ.</w:t>
      </w:r>
      <w:r w:rsidRPr="004966C4">
        <w:rPr>
          <w:color w:val="000000" w:themeColor="text1"/>
          <w:sz w:val="28"/>
          <w:szCs w:val="28"/>
        </w:rPr>
        <w:t xml:space="preserve"> 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color w:val="000000" w:themeColor="text1"/>
          <w:sz w:val="28"/>
          <w:szCs w:val="28"/>
        </w:rPr>
        <w:t>Последовательно п</w:t>
      </w: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роводимая работа по реализации мероприятий позволит:</w:t>
      </w:r>
    </w:p>
    <w:p w:rsidR="00A845B1" w:rsidRPr="004966C4" w:rsidRDefault="00A845B1" w:rsidP="00A845B1">
      <w:pPr>
        <w:widowControl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снизить пожароопасную обстановку;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повысить пожарную безопасность социально значимых объектов, в том числе расположенных в сельской местности и удаленных от пожарных подразделений населенных пунктах;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 xml:space="preserve">улучшить материально-техническое обеспечение АСФ, </w:t>
      </w:r>
      <w:r w:rsidRPr="004966C4">
        <w:rPr>
          <w:color w:val="000000" w:themeColor="text1"/>
          <w:sz w:val="28"/>
          <w:szCs w:val="28"/>
        </w:rPr>
        <w:t xml:space="preserve">аттестованного на право проведения аварийно-спасательных работ, связанных с тушением пожаров, </w:t>
      </w: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и повысить его боеготовность;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 xml:space="preserve">активизировать деятельность подразделений добровольной пожарной охраны за счет </w:t>
      </w:r>
      <w:r w:rsidRPr="004966C4">
        <w:rPr>
          <w:color w:val="000000" w:themeColor="text1"/>
          <w:sz w:val="28"/>
          <w:szCs w:val="28"/>
        </w:rPr>
        <w:t>социального и экономического стимулирования участия граждан и организаций в борьбе с пожарами через добровольную пожарную охрану;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обеспечить условия для информирования и оповещения населения </w:t>
      </w:r>
      <w:r w:rsidR="00D82117" w:rsidRPr="004966C4">
        <w:rPr>
          <w:color w:val="000000" w:themeColor="text1"/>
          <w:sz w:val="28"/>
          <w:szCs w:val="28"/>
        </w:rPr>
        <w:br/>
      </w:r>
      <w:r w:rsidRPr="004966C4">
        <w:rPr>
          <w:color w:val="000000" w:themeColor="text1"/>
          <w:sz w:val="28"/>
          <w:szCs w:val="28"/>
        </w:rPr>
        <w:t>о пожаре.</w:t>
      </w:r>
    </w:p>
    <w:p w:rsidR="00A845B1" w:rsidRPr="004966C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мерами: оснащение соответствующей аварийно-спасательной техникой, оборудованием, снаряжением на основе передовых технологий спасательного дела, которые отвечают мировым стандартам и имелись бы в достатке в каждом формировании; подготовка командно-начальствующего состава и работников, входящих в состав формирований, проведение учений и тренировок с этими формированиями. Предполагается, что программные мероприятия в данной области станут одним из инструментов, который позволит значительно снизить человеческие жертвы при ЧС, повысит оперативность реагирования.</w:t>
      </w:r>
    </w:p>
    <w:p w:rsidR="00A845B1" w:rsidRPr="004966C4" w:rsidRDefault="00A845B1" w:rsidP="00A845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6C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 является одной из основных составляющих успешного развития города Анапы.</w:t>
      </w:r>
    </w:p>
    <w:p w:rsidR="00A845B1" w:rsidRPr="004966C4" w:rsidRDefault="00A845B1" w:rsidP="00A845B1">
      <w:pPr>
        <w:pStyle w:val="38"/>
        <w:shd w:val="clear" w:color="auto" w:fill="auto"/>
        <w:spacing w:before="0" w:after="0" w:line="240" w:lineRule="auto"/>
        <w:ind w:firstLine="720"/>
        <w:rPr>
          <w:color w:val="000000" w:themeColor="text1"/>
        </w:rPr>
      </w:pPr>
      <w:r w:rsidRPr="004966C4">
        <w:rPr>
          <w:color w:val="000000" w:themeColor="text1"/>
        </w:rPr>
        <w:t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</w:t>
      </w:r>
      <w:r w:rsidRPr="004966C4">
        <w:rPr>
          <w:color w:val="000000" w:themeColor="text1"/>
          <w:lang w:val="ru-RU"/>
        </w:rPr>
        <w:t xml:space="preserve"> </w:t>
      </w:r>
      <w:r w:rsidRPr="004966C4">
        <w:rPr>
          <w:color w:val="000000" w:themeColor="text1"/>
        </w:rPr>
        <w:t>угрозам, обусловленное геополитическим положением региона, его инвестиционной привлекательностью и динамичным эко</w:t>
      </w:r>
      <w:r w:rsidR="003A3DC8" w:rsidRPr="004966C4">
        <w:rPr>
          <w:color w:val="000000" w:themeColor="text1"/>
          <w:lang w:val="ru-RU"/>
        </w:rPr>
        <w:t>но</w:t>
      </w:r>
      <w:r w:rsidRPr="004966C4">
        <w:rPr>
          <w:color w:val="000000" w:themeColor="text1"/>
        </w:rPr>
        <w:t>ми</w:t>
      </w:r>
      <w:r w:rsidR="003A3DC8" w:rsidRPr="004966C4">
        <w:rPr>
          <w:color w:val="000000" w:themeColor="text1"/>
          <w:lang w:val="ru-RU"/>
        </w:rPr>
        <w:t>-</w:t>
      </w:r>
      <w:r w:rsidRPr="004966C4">
        <w:rPr>
          <w:color w:val="000000" w:themeColor="text1"/>
        </w:rPr>
        <w:t>ческим развитием.</w:t>
      </w:r>
    </w:p>
    <w:p w:rsidR="00A845B1" w:rsidRPr="004966C4" w:rsidRDefault="00A845B1" w:rsidP="00A845B1">
      <w:pPr>
        <w:pStyle w:val="38"/>
        <w:shd w:val="clear" w:color="auto" w:fill="auto"/>
        <w:spacing w:before="0" w:after="0" w:line="240" w:lineRule="auto"/>
        <w:ind w:firstLine="720"/>
        <w:rPr>
          <w:color w:val="000000" w:themeColor="text1"/>
        </w:rPr>
      </w:pPr>
      <w:r w:rsidRPr="004966C4">
        <w:rPr>
          <w:color w:val="000000" w:themeColor="text1"/>
        </w:rPr>
        <w:lastRenderedPageBreak/>
        <w:t>Террористические угрозы обусловливаются, в основном, внешними факторами:</w:t>
      </w:r>
    </w:p>
    <w:p w:rsidR="00A845B1" w:rsidRPr="004966C4" w:rsidRDefault="00A845B1" w:rsidP="00A845B1">
      <w:pPr>
        <w:pStyle w:val="38"/>
        <w:shd w:val="clear" w:color="auto" w:fill="auto"/>
        <w:spacing w:before="0" w:after="0" w:line="240" w:lineRule="auto"/>
        <w:ind w:firstLine="720"/>
        <w:rPr>
          <w:color w:val="000000" w:themeColor="text1"/>
        </w:rPr>
      </w:pPr>
      <w:r w:rsidRPr="004966C4">
        <w:rPr>
          <w:color w:val="000000" w:themeColor="text1"/>
        </w:rPr>
        <w:t>территориальным соседством Кубани с «тлеющими»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6E455E" w:rsidRPr="004966C4" w:rsidRDefault="006E455E" w:rsidP="006E455E">
      <w:pPr>
        <w:widowControl w:val="0"/>
        <w:ind w:firstLine="720"/>
        <w:jc w:val="both"/>
        <w:rPr>
          <w:color w:val="000000" w:themeColor="text1"/>
          <w:sz w:val="28"/>
          <w:szCs w:val="28"/>
          <w:lang w:val="x-none" w:eastAsia="x-none"/>
        </w:rPr>
      </w:pPr>
      <w:r w:rsidRPr="004966C4">
        <w:rPr>
          <w:color w:val="000000" w:themeColor="text1"/>
          <w:sz w:val="28"/>
          <w:szCs w:val="28"/>
          <w:lang w:val="x-none" w:eastAsia="x-none"/>
        </w:rPr>
        <w:t>нарастающей активностью украинских спецслужб и националистических формирований по подготовке и совершению на территории России диверсион</w:t>
      </w:r>
      <w:r w:rsidR="00F5727E">
        <w:rPr>
          <w:color w:val="000000" w:themeColor="text1"/>
          <w:sz w:val="28"/>
          <w:szCs w:val="28"/>
          <w:lang w:eastAsia="x-none"/>
        </w:rPr>
        <w:t>-</w:t>
      </w:r>
      <w:r w:rsidR="00F5727E">
        <w:rPr>
          <w:color w:val="000000" w:themeColor="text1"/>
          <w:sz w:val="28"/>
          <w:szCs w:val="28"/>
          <w:lang w:eastAsia="x-none"/>
        </w:rPr>
        <w:br/>
      </w:r>
      <w:r w:rsidRPr="004966C4">
        <w:rPr>
          <w:color w:val="000000" w:themeColor="text1"/>
          <w:sz w:val="28"/>
          <w:szCs w:val="28"/>
          <w:lang w:val="x-none" w:eastAsia="x-none"/>
        </w:rPr>
        <w:t>но</w:t>
      </w:r>
      <w:r w:rsidR="00F5727E">
        <w:rPr>
          <w:color w:val="000000" w:themeColor="text1"/>
          <w:sz w:val="28"/>
          <w:szCs w:val="28"/>
          <w:lang w:eastAsia="x-none"/>
        </w:rPr>
        <w:t>-</w:t>
      </w:r>
      <w:r w:rsidRPr="004966C4">
        <w:rPr>
          <w:color w:val="000000" w:themeColor="text1"/>
          <w:sz w:val="28"/>
          <w:szCs w:val="28"/>
          <w:lang w:val="x-none" w:eastAsia="x-none"/>
        </w:rPr>
        <w:t>террористических актов на фоне проведения СВО;</w:t>
      </w:r>
    </w:p>
    <w:p w:rsidR="006E455E" w:rsidRPr="004966C4" w:rsidRDefault="006E455E" w:rsidP="006E455E">
      <w:pPr>
        <w:widowControl w:val="0"/>
        <w:ind w:firstLine="720"/>
        <w:jc w:val="both"/>
        <w:rPr>
          <w:color w:val="000000" w:themeColor="text1"/>
        </w:rPr>
      </w:pPr>
      <w:r w:rsidRPr="004966C4">
        <w:rPr>
          <w:color w:val="000000" w:themeColor="text1"/>
          <w:sz w:val="28"/>
          <w:szCs w:val="28"/>
          <w:lang w:val="x-none" w:eastAsia="x-none"/>
        </w:rPr>
        <w:t>усиление миграционного потока граждан с территорий Донецкой, Луганской народных республик, Запорожской и Херсонской областей и Украины;</w:t>
      </w:r>
    </w:p>
    <w:p w:rsidR="00A845B1" w:rsidRPr="004966C4" w:rsidRDefault="00A845B1" w:rsidP="00A845B1">
      <w:pPr>
        <w:pStyle w:val="38"/>
        <w:shd w:val="clear" w:color="auto" w:fill="auto"/>
        <w:spacing w:before="0" w:after="0" w:line="240" w:lineRule="auto"/>
        <w:ind w:firstLine="720"/>
        <w:rPr>
          <w:color w:val="000000" w:themeColor="text1"/>
        </w:rPr>
      </w:pPr>
      <w:r w:rsidRPr="004966C4">
        <w:rPr>
          <w:color w:val="000000" w:themeColor="text1"/>
        </w:rPr>
        <w:t>сохраняющимися процессами формирования очагов террористической активности в непосредственной близости к курортной зоне края;</w:t>
      </w:r>
    </w:p>
    <w:p w:rsidR="00A845B1" w:rsidRPr="004966C4" w:rsidRDefault="00A845B1" w:rsidP="00A845B1">
      <w:pPr>
        <w:pStyle w:val="38"/>
        <w:shd w:val="clear" w:color="auto" w:fill="auto"/>
        <w:spacing w:before="0" w:after="0" w:line="240" w:lineRule="auto"/>
        <w:ind w:firstLine="720"/>
        <w:rPr>
          <w:color w:val="000000" w:themeColor="text1"/>
        </w:rPr>
      </w:pPr>
      <w:r w:rsidRPr="004966C4">
        <w:rPr>
          <w:color w:val="000000" w:themeColor="text1"/>
        </w:rPr>
        <w:t>пребыванием на курорте значительного числа отдыхающих, в том числе детей, их объективно слабой защищенностью в местах отдыха;</w:t>
      </w:r>
    </w:p>
    <w:p w:rsidR="00A845B1" w:rsidRPr="004966C4" w:rsidRDefault="00A845B1" w:rsidP="00A845B1">
      <w:pPr>
        <w:pStyle w:val="38"/>
        <w:shd w:val="clear" w:color="auto" w:fill="auto"/>
        <w:spacing w:before="0" w:after="0" w:line="240" w:lineRule="auto"/>
        <w:ind w:firstLine="720"/>
        <w:rPr>
          <w:color w:val="000000" w:themeColor="text1"/>
        </w:rPr>
      </w:pPr>
      <w:r w:rsidRPr="004966C4">
        <w:rPr>
          <w:color w:val="000000" w:themeColor="text1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</w:t>
      </w:r>
      <w:r w:rsidRPr="004966C4">
        <w:rPr>
          <w:color w:val="000000" w:themeColor="text1"/>
          <w:lang w:val="ru-RU"/>
        </w:rPr>
        <w:t>,</w:t>
      </w:r>
      <w:r w:rsidR="00F852C1" w:rsidRPr="004966C4">
        <w:rPr>
          <w:color w:val="000000" w:themeColor="text1"/>
          <w:lang w:val="ru-RU"/>
        </w:rPr>
        <w:t xml:space="preserve"> </w:t>
      </w:r>
      <w:r w:rsidRPr="004966C4">
        <w:rPr>
          <w:color w:val="000000" w:themeColor="text1"/>
        </w:rPr>
        <w:t>и иных криминальных элементов.</w:t>
      </w:r>
    </w:p>
    <w:p w:rsidR="00A845B1" w:rsidRPr="004966C4" w:rsidRDefault="00A845B1" w:rsidP="00A845B1">
      <w:pPr>
        <w:widowControl w:val="0"/>
        <w:ind w:firstLine="720"/>
        <w:jc w:val="both"/>
        <w:rPr>
          <w:rStyle w:val="FontStyle14"/>
          <w:color w:val="000000" w:themeColor="text1"/>
        </w:rPr>
      </w:pPr>
      <w:r w:rsidRPr="004966C4">
        <w:rPr>
          <w:rStyle w:val="FontStyle14"/>
          <w:color w:val="000000" w:themeColor="text1"/>
        </w:rPr>
        <w:t xml:space="preserve">Успешное решение задач профилактики правонарушений, </w:t>
      </w:r>
      <w:r w:rsidRPr="004966C4">
        <w:rPr>
          <w:color w:val="000000" w:themeColor="text1"/>
          <w:sz w:val="28"/>
          <w:szCs w:val="28"/>
        </w:rPr>
        <w:t>совершен</w:t>
      </w:r>
      <w:r w:rsidR="00117A95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 xml:space="preserve">ствование деятельности в сфере противодействия терроризму, экстремизму </w:t>
      </w:r>
      <w:r w:rsidRPr="004966C4">
        <w:rPr>
          <w:rStyle w:val="FontStyle14"/>
          <w:color w:val="000000" w:themeColor="text1"/>
        </w:rPr>
        <w:t xml:space="preserve">и противодействия коррупции требует комплексного программного подхода и оказания содействия субъектам профилактики со стороны </w:t>
      </w:r>
      <w:r w:rsidRPr="004966C4">
        <w:rPr>
          <w:color w:val="000000" w:themeColor="text1"/>
          <w:sz w:val="28"/>
          <w:szCs w:val="28"/>
        </w:rPr>
        <w:t>отраслевых (функциональных), территориальных органов администрации муниципального образования город-курорт Анапа, а также граждан и</w:t>
      </w:r>
      <w:r w:rsidRPr="004966C4">
        <w:rPr>
          <w:rStyle w:val="FontStyle14"/>
          <w:color w:val="000000" w:themeColor="text1"/>
        </w:rPr>
        <w:t xml:space="preserve"> широких сил обществен</w:t>
      </w:r>
      <w:r w:rsidR="00D45B5B" w:rsidRPr="004966C4">
        <w:rPr>
          <w:rStyle w:val="FontStyle14"/>
          <w:color w:val="000000" w:themeColor="text1"/>
        </w:rPr>
        <w:t>-</w:t>
      </w:r>
      <w:r w:rsidRPr="004966C4">
        <w:rPr>
          <w:rStyle w:val="FontStyle14"/>
          <w:color w:val="000000" w:themeColor="text1"/>
        </w:rPr>
        <w:t>ности в достижении поставленных целей.</w:t>
      </w:r>
    </w:p>
    <w:p w:rsidR="00A845B1" w:rsidRPr="004966C4" w:rsidRDefault="00A845B1" w:rsidP="00A845B1">
      <w:pPr>
        <w:pStyle w:val="38"/>
        <w:shd w:val="clear" w:color="auto" w:fill="auto"/>
        <w:spacing w:before="0" w:after="0" w:line="240" w:lineRule="auto"/>
        <w:ind w:firstLine="720"/>
        <w:rPr>
          <w:color w:val="000000" w:themeColor="text1"/>
        </w:rPr>
      </w:pPr>
      <w:r w:rsidRPr="004966C4">
        <w:rPr>
          <w:color w:val="000000" w:themeColor="text1"/>
        </w:rPr>
        <w:t xml:space="preserve">Разработка и принятие </w:t>
      </w:r>
      <w:r w:rsidRPr="004966C4">
        <w:rPr>
          <w:color w:val="000000" w:themeColor="text1"/>
          <w:lang w:val="ru-RU"/>
        </w:rPr>
        <w:t xml:space="preserve">муниципальной </w:t>
      </w:r>
      <w:r w:rsidRPr="004966C4">
        <w:rPr>
          <w:color w:val="000000" w:themeColor="text1"/>
        </w:rPr>
        <w:t xml:space="preserve">программы обусловлены необходимостью объединения усилий территориальных </w:t>
      </w:r>
      <w:r w:rsidRPr="004966C4">
        <w:rPr>
          <w:color w:val="000000" w:themeColor="text1"/>
          <w:lang w:val="ru-RU"/>
        </w:rPr>
        <w:t>подразделений</w:t>
      </w:r>
      <w:r w:rsidRPr="004966C4">
        <w:rPr>
          <w:color w:val="000000" w:themeColor="text1"/>
        </w:rPr>
        <w:t xml:space="preserve"> федеральных органов исполнительной власти, органов исполнительной</w:t>
      </w:r>
      <w:r w:rsidRPr="004966C4">
        <w:rPr>
          <w:color w:val="000000" w:themeColor="text1"/>
          <w:lang w:val="ru-RU"/>
        </w:rPr>
        <w:t xml:space="preserve"> </w:t>
      </w:r>
      <w:r w:rsidRPr="004966C4">
        <w:rPr>
          <w:color w:val="000000" w:themeColor="text1"/>
        </w:rPr>
        <w:t>власти Краснодарского края,</w:t>
      </w:r>
      <w:r w:rsidRPr="004966C4">
        <w:rPr>
          <w:color w:val="000000" w:themeColor="text1"/>
          <w:lang w:val="ru-RU"/>
        </w:rPr>
        <w:t xml:space="preserve"> </w:t>
      </w:r>
      <w:r w:rsidRPr="004966C4">
        <w:rPr>
          <w:color w:val="000000" w:themeColor="text1"/>
        </w:rPr>
        <w:t>администрации муниципального</w:t>
      </w:r>
      <w:r w:rsidRPr="004966C4">
        <w:rPr>
          <w:color w:val="000000" w:themeColor="text1"/>
          <w:lang w:val="ru-RU"/>
        </w:rPr>
        <w:t xml:space="preserve"> </w:t>
      </w:r>
      <w:r w:rsidRPr="004966C4">
        <w:rPr>
          <w:color w:val="000000" w:themeColor="text1"/>
        </w:rPr>
        <w:t>образования</w:t>
      </w:r>
      <w:r w:rsidR="00F852C1" w:rsidRPr="004966C4">
        <w:rPr>
          <w:color w:val="000000" w:themeColor="text1"/>
          <w:lang w:val="ru-RU"/>
        </w:rPr>
        <w:t xml:space="preserve"> </w:t>
      </w:r>
      <w:r w:rsidRPr="004966C4">
        <w:rPr>
          <w:color w:val="000000" w:themeColor="text1"/>
        </w:rPr>
        <w:t>город-ку</w:t>
      </w:r>
      <w:r w:rsidR="00F852C1" w:rsidRPr="004966C4">
        <w:rPr>
          <w:color w:val="000000" w:themeColor="text1"/>
          <w:lang w:val="ru-RU"/>
        </w:rPr>
        <w:t>-</w:t>
      </w:r>
      <w:r w:rsidRPr="004966C4">
        <w:rPr>
          <w:color w:val="000000" w:themeColor="text1"/>
        </w:rPr>
        <w:t>рорт Анапа,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A845B1" w:rsidRPr="004966C4" w:rsidRDefault="00A845B1" w:rsidP="00A845B1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Программно-целевой подход необходим для того, чтобы сконцентри</w:t>
      </w:r>
      <w:r w:rsidR="00F852C1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>ровать в рамках программы имеющиеся возможности и ресурсы на решени</w:t>
      </w:r>
      <w:r w:rsidR="00F852C1" w:rsidRPr="004966C4">
        <w:rPr>
          <w:color w:val="000000" w:themeColor="text1"/>
          <w:sz w:val="28"/>
          <w:szCs w:val="28"/>
        </w:rPr>
        <w:t>е</w:t>
      </w:r>
      <w:r w:rsidRPr="004966C4">
        <w:rPr>
          <w:color w:val="000000" w:themeColor="text1"/>
          <w:sz w:val="28"/>
          <w:szCs w:val="28"/>
        </w:rPr>
        <w:t xml:space="preserve">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муниципальном образовании город-курорт Анапа.</w:t>
      </w:r>
    </w:p>
    <w:p w:rsidR="00A845B1" w:rsidRPr="004966C4" w:rsidRDefault="00A845B1" w:rsidP="00A845B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Опыт работы по предупреждению и ликвидации ЧС,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развития аварийно-спасательных формирований, которые бы эффективно действовали в условиях ЧС, предотвращая или сокращая экономические потери, </w:t>
      </w:r>
      <w:r w:rsidRPr="004966C4">
        <w:rPr>
          <w:color w:val="000000" w:themeColor="text1"/>
          <w:sz w:val="28"/>
          <w:szCs w:val="28"/>
        </w:rPr>
        <w:lastRenderedPageBreak/>
        <w:t xml:space="preserve">человеческие жертвы, могли с максимальной оперативностью отреагировать на возникшие угрозы ЧС либо ликвидировать ЧС, максимально минимизируя её последствия. Достичь высокого уровня эффективности аварийно-спасательных работ возможно только комплексными мерами. </w:t>
      </w:r>
    </w:p>
    <w:p w:rsidR="00A845B1" w:rsidRPr="004966C4" w:rsidRDefault="00A845B1" w:rsidP="00A845B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Подпрограмма «Поисковые и аварийно-спасательные учреждения» предусматривает мероприятия по финансированию деятельности МБУ «Служба спасения» муниципального образования город-курорт Анапа, связанные с обеспечением безопасности населения, решением задач по предупреждению и ликвидации ЧС, проведением аварийно-спасательных и поисково-спасательных работ на территории муниципального образования город-курорт Анапа.</w:t>
      </w:r>
    </w:p>
    <w:p w:rsidR="00A845B1" w:rsidRPr="004966C4" w:rsidRDefault="00A845B1" w:rsidP="00A845B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Необходимо современное оснащение аварийно-спасательных формиро</w:t>
      </w:r>
      <w:r w:rsidR="00D45B5B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>ваний в необходимом количестве соответствующей аварийно-спасательной техникой, оборудованием, снаряжением, которые отвечают мировым стандартам, заключают в себе передовые технологии спасательного дела, обеспечивая доступ спасателей независимо от сложных особенностей рельефа, наличия горной местности, акватории Чёрного моря, рек и других водоемов (лиманов, гидротехнических сооружений).</w:t>
      </w:r>
    </w:p>
    <w:p w:rsidR="00A845B1" w:rsidRPr="004966C4" w:rsidRDefault="00A845B1" w:rsidP="004D0A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6C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позволит МБУ «Служба спасения» выполнять поисковые и аварийно-спасательные работы, а также отдельные мероприятия, направленные на защиту населения в области защиты от ЧС природного и техногенного характера, создать условия и обеспечить повышение уровня безопасности жизнедеятельности на территории муниципального образования</w:t>
      </w:r>
      <w:r w:rsidR="00D45B5B" w:rsidRPr="0049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66C4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Анапа.</w:t>
      </w:r>
    </w:p>
    <w:p w:rsidR="00CB3DA7" w:rsidRPr="004966C4" w:rsidRDefault="00CB3DA7" w:rsidP="00CB3DA7">
      <w:pPr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CB3DA7" w:rsidRPr="004966C4" w:rsidRDefault="00CB3DA7" w:rsidP="00CB3DA7">
      <w:pPr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CB3DA7" w:rsidRPr="004966C4" w:rsidRDefault="00CB3DA7" w:rsidP="00CB3DA7">
      <w:pPr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CB3DA7" w:rsidRPr="004966C4" w:rsidRDefault="00CB3DA7" w:rsidP="00CB3DA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color w:val="000000" w:themeColor="text1"/>
          <w:sz w:val="28"/>
          <w:szCs w:val="28"/>
        </w:rPr>
        <w:t xml:space="preserve">Подпрограмма «Противодействие коррупции в муниципальном образо-вании город-курорт Анапа» </w:t>
      </w: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 xml:space="preserve">разработана в соответствии с </w:t>
      </w:r>
      <w:hyperlink r:id="rId7" w:history="1">
        <w:r w:rsidRPr="004966C4">
          <w:rPr>
            <w:rFonts w:eastAsia="Calibri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4966C4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4966C4">
          <w:rPr>
            <w:rFonts w:eastAsia="Calibri"/>
            <w:color w:val="000000" w:themeColor="text1"/>
            <w:sz w:val="28"/>
            <w:szCs w:val="28"/>
            <w:lang w:eastAsia="en-US"/>
          </w:rPr>
          <w:t>Указом</w:t>
        </w:r>
      </w:hyperlink>
      <w:r w:rsidRPr="004966C4">
        <w:rPr>
          <w:rFonts w:eastAsia="Calibri"/>
          <w:color w:val="000000" w:themeColor="text1"/>
          <w:sz w:val="28"/>
          <w:szCs w:val="28"/>
          <w:lang w:eastAsia="en-US"/>
        </w:rPr>
        <w:t xml:space="preserve"> Президента Российской Федерации</w:t>
      </w:r>
      <w:r w:rsidRPr="004966C4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от 16 августа 2021 г. № 478 «О Национальном плане противодействия коррупции на 2021 - 2024 годы», Федеральным </w:t>
      </w:r>
      <w:hyperlink r:id="rId9" w:history="1">
        <w:r w:rsidRPr="004966C4">
          <w:rPr>
            <w:rFonts w:eastAsia="Calibr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966C4">
        <w:rPr>
          <w:rFonts w:eastAsia="Calibri"/>
          <w:color w:val="000000" w:themeColor="text1"/>
          <w:sz w:val="28"/>
          <w:szCs w:val="28"/>
          <w:lang w:eastAsia="en-US"/>
        </w:rPr>
        <w:t xml:space="preserve"> от 25 декабря 2008 г. № 273-ФЗ </w:t>
      </w:r>
      <w:r w:rsidRPr="004966C4">
        <w:rPr>
          <w:rFonts w:eastAsia="Calibri"/>
          <w:color w:val="000000" w:themeColor="text1"/>
          <w:sz w:val="28"/>
          <w:szCs w:val="28"/>
          <w:lang w:eastAsia="en-US"/>
        </w:rPr>
        <w:br/>
        <w:t>«О противодействии коррупции».</w:t>
      </w:r>
    </w:p>
    <w:p w:rsidR="00CB3DA7" w:rsidRPr="004966C4" w:rsidRDefault="00CB3DA7" w:rsidP="00CB3DA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Во исполнение Национального плана противодействия коррупции, утвержденного Президентом Российской Федерации,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CB3DA7" w:rsidRPr="004966C4" w:rsidRDefault="00CB3DA7" w:rsidP="00CB3DA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 xml:space="preserve">Однако, несмотря на предпринимаемые государством и обществом меры, </w:t>
      </w:r>
      <w:r w:rsidRPr="004966C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подрывает доверие населения к местной власти.</w:t>
      </w:r>
    </w:p>
    <w:p w:rsidR="00CB3DA7" w:rsidRPr="004966C4" w:rsidRDefault="00CB3DA7" w:rsidP="00CB3DA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Пунктом 39 Национального плана противодействия коррупции, утвержденного Президентом Российской Федерации рекомендовано руководителям органов местного самоуправления и главам муниципальных образований, в соответствии со своей компетенцией обеспечить:</w:t>
      </w:r>
    </w:p>
    <w:p w:rsidR="00CB3DA7" w:rsidRPr="004966C4" w:rsidRDefault="00CB3DA7" w:rsidP="00CB3DA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а) участие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CB3DA7" w:rsidRPr="004966C4" w:rsidRDefault="00CB3DA7" w:rsidP="00CB3DA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б)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CB3DA7" w:rsidRPr="004966C4" w:rsidRDefault="00CB3DA7" w:rsidP="00CB3DA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в) участие муниципальных служащих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</w:t>
      </w:r>
      <w:r w:rsidR="00385B7F" w:rsidRPr="004966C4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4966C4">
        <w:rPr>
          <w:rFonts w:eastAsia="Calibri"/>
          <w:color w:val="000000" w:themeColor="text1"/>
          <w:sz w:val="28"/>
          <w:szCs w:val="28"/>
          <w:lang w:eastAsia="en-US"/>
        </w:rPr>
        <w:t>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CB3DA7" w:rsidRPr="004966C4" w:rsidRDefault="00CB3DA7" w:rsidP="00CB3DA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Подпрограмма является комплексной мерой реализации антикор-рупционной политики, обеспечивающей согласованное применение образо</w:t>
      </w:r>
      <w:r w:rsidR="00385B7F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t>вательных, воспитательных, организационных мер, направленных на противодействие коррупции.</w:t>
      </w:r>
    </w:p>
    <w:p w:rsidR="00CB3DA7" w:rsidRPr="004966C4" w:rsidRDefault="00CB3DA7" w:rsidP="00CB3DA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услуг и осуществления муниципальных функций, упростит получение различных разрешающих и правоустанавливающих документов. </w:t>
      </w:r>
    </w:p>
    <w:p w:rsidR="0045403B" w:rsidRPr="004966C4" w:rsidRDefault="00CB3DA7" w:rsidP="00CB3DA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характера, создания благоприятных условий для повышения уровня жизни населения, предотвращения или существенного уменьшения ущерба экономике, увеличения инвестиционной привлекательности муниципального образования город-курорт Анапа, защиты природной среды.</w:t>
      </w:r>
    </w:p>
    <w:p w:rsidR="00CB3DA7" w:rsidRPr="004966C4" w:rsidRDefault="00CB3DA7" w:rsidP="00CB3DA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845B1" w:rsidRPr="004966C4" w:rsidRDefault="00A845B1" w:rsidP="00A845B1">
      <w:pPr>
        <w:pStyle w:val="1a"/>
        <w:widowControl w:val="0"/>
        <w:shd w:val="clear" w:color="auto" w:fill="auto"/>
        <w:spacing w:before="0" w:line="24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966C4">
        <w:rPr>
          <w:b/>
          <w:color w:val="000000" w:themeColor="text1"/>
          <w:sz w:val="28"/>
          <w:szCs w:val="28"/>
          <w:lang w:val="ru-RU"/>
        </w:rPr>
        <w:t xml:space="preserve">2. </w:t>
      </w:r>
      <w:r w:rsidRPr="004966C4">
        <w:rPr>
          <w:b/>
          <w:color w:val="000000" w:themeColor="text1"/>
          <w:sz w:val="28"/>
          <w:szCs w:val="28"/>
        </w:rPr>
        <w:t>Цели</w:t>
      </w:r>
      <w:r w:rsidRPr="004966C4">
        <w:rPr>
          <w:b/>
          <w:color w:val="000000" w:themeColor="text1"/>
          <w:sz w:val="28"/>
          <w:szCs w:val="28"/>
          <w:lang w:val="ru-RU"/>
        </w:rPr>
        <w:t>,</w:t>
      </w:r>
      <w:r w:rsidRPr="004966C4">
        <w:rPr>
          <w:b/>
          <w:color w:val="000000" w:themeColor="text1"/>
          <w:sz w:val="28"/>
          <w:szCs w:val="28"/>
        </w:rPr>
        <w:t xml:space="preserve"> задачи</w:t>
      </w:r>
      <w:r w:rsidRPr="004966C4">
        <w:rPr>
          <w:b/>
          <w:color w:val="000000" w:themeColor="text1"/>
          <w:sz w:val="28"/>
          <w:szCs w:val="28"/>
          <w:lang w:val="ru-RU"/>
        </w:rPr>
        <w:t xml:space="preserve"> и целевые показатели, сроки </w:t>
      </w:r>
    </w:p>
    <w:p w:rsidR="00A845B1" w:rsidRPr="004966C4" w:rsidRDefault="00A845B1" w:rsidP="00A845B1">
      <w:pPr>
        <w:pStyle w:val="1a"/>
        <w:widowControl w:val="0"/>
        <w:shd w:val="clear" w:color="auto" w:fill="auto"/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4966C4">
        <w:rPr>
          <w:b/>
          <w:color w:val="000000" w:themeColor="text1"/>
          <w:sz w:val="28"/>
          <w:szCs w:val="28"/>
          <w:lang w:val="ru-RU"/>
        </w:rPr>
        <w:t>и этапы реализации</w:t>
      </w:r>
      <w:r w:rsidRPr="004966C4">
        <w:rPr>
          <w:b/>
          <w:color w:val="000000" w:themeColor="text1"/>
          <w:sz w:val="28"/>
          <w:szCs w:val="28"/>
        </w:rPr>
        <w:t xml:space="preserve"> </w:t>
      </w:r>
      <w:r w:rsidRPr="004966C4">
        <w:rPr>
          <w:b/>
          <w:color w:val="000000" w:themeColor="text1"/>
          <w:sz w:val="28"/>
          <w:szCs w:val="28"/>
          <w:lang w:val="ru-RU"/>
        </w:rPr>
        <w:t>муниципальной</w:t>
      </w:r>
      <w:r w:rsidRPr="004966C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4966C4">
        <w:rPr>
          <w:b/>
          <w:color w:val="000000" w:themeColor="text1"/>
          <w:sz w:val="28"/>
          <w:szCs w:val="28"/>
          <w:lang w:val="ru-RU"/>
        </w:rPr>
        <w:t>п</w:t>
      </w:r>
      <w:r w:rsidRPr="004966C4">
        <w:rPr>
          <w:b/>
          <w:color w:val="000000" w:themeColor="text1"/>
          <w:sz w:val="28"/>
          <w:szCs w:val="28"/>
        </w:rPr>
        <w:t>рограммы</w:t>
      </w:r>
    </w:p>
    <w:p w:rsidR="00A845B1" w:rsidRPr="004966C4" w:rsidRDefault="00A845B1" w:rsidP="00A845B1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A845B1" w:rsidRPr="004966C4" w:rsidRDefault="00A845B1" w:rsidP="00A845B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Целью муниципальной программы является создание условий для обеспечения безопасности населения муниципального образования город-ку</w:t>
      </w:r>
      <w:r w:rsidR="00FB45AF" w:rsidRPr="004966C4">
        <w:rPr>
          <w:color w:val="000000" w:themeColor="text1"/>
          <w:sz w:val="28"/>
          <w:szCs w:val="28"/>
        </w:rPr>
        <w:t>-</w:t>
      </w:r>
      <w:r w:rsidRPr="004966C4">
        <w:rPr>
          <w:color w:val="000000" w:themeColor="text1"/>
          <w:sz w:val="28"/>
          <w:szCs w:val="28"/>
        </w:rPr>
        <w:lastRenderedPageBreak/>
        <w:t>рорт Анапа.</w:t>
      </w:r>
    </w:p>
    <w:p w:rsidR="00A845B1" w:rsidRPr="004966C4" w:rsidRDefault="00A845B1" w:rsidP="00A845B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Задачами муниципальной программы являются: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заблаговременное выполнение мероприятий по подготовке к защите населения на территории муниципального образования город-курорт Анапа от опасностей, возникающих при ведении военных действий или вследствие этих действий, а также при возникновении чрезвычайных ситуаций (далее – ЧС) природного и техногенного характера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создание и поддержание в состоянии постоянной готовности сил и средств гражданской обороны, необходимых для решения вопросов местного значения</w:t>
      </w:r>
      <w:r w:rsidR="003E5776" w:rsidRPr="004966C4">
        <w:rPr>
          <w:color w:val="000000" w:themeColor="text1"/>
          <w:sz w:val="28"/>
          <w:szCs w:val="28"/>
        </w:rPr>
        <w:t>;</w:t>
      </w:r>
      <w:r w:rsidRPr="004966C4">
        <w:rPr>
          <w:color w:val="000000" w:themeColor="text1"/>
          <w:sz w:val="28"/>
          <w:szCs w:val="28"/>
        </w:rPr>
        <w:t xml:space="preserve"> </w:t>
      </w:r>
    </w:p>
    <w:p w:rsidR="00C64E9A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создание и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вследствии этих действий, а т</w:t>
      </w:r>
      <w:r w:rsidR="003E5776" w:rsidRPr="004966C4">
        <w:rPr>
          <w:color w:val="000000" w:themeColor="text1"/>
          <w:sz w:val="28"/>
          <w:szCs w:val="28"/>
        </w:rPr>
        <w:t>акже об угрозе возникно</w:t>
      </w:r>
      <w:r w:rsidRPr="004966C4">
        <w:rPr>
          <w:color w:val="000000" w:themeColor="text1"/>
          <w:sz w:val="28"/>
          <w:szCs w:val="28"/>
        </w:rPr>
        <w:t>вения или о возникновении ЧС природного и техногенного характера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C64E9A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подготовка к проведению мероприятий по эвакуации населения в безопасные районы;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обучение населения в области гражданской обороны, способам защиты и действиям в области предупреждения и ликвидации ЧС</w:t>
      </w:r>
      <w:r w:rsidR="003E5776" w:rsidRPr="004966C4">
        <w:rPr>
          <w:color w:val="000000" w:themeColor="text1"/>
          <w:sz w:val="28"/>
          <w:szCs w:val="28"/>
        </w:rPr>
        <w:t>;</w:t>
      </w:r>
      <w:r w:rsidRPr="004966C4">
        <w:rPr>
          <w:color w:val="000000" w:themeColor="text1"/>
          <w:sz w:val="28"/>
          <w:szCs w:val="28"/>
        </w:rPr>
        <w:t xml:space="preserve"> 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создание и содержание в целях гражданской обороны запасов продовольствия, медицинских и иных средств индивидуальной защиты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организация связи и оповещения населения о пожаре, пропаганда в области пожарной безопасности и распространение пожарно-технических знаний</w:t>
      </w:r>
      <w:r w:rsidR="003E5776" w:rsidRPr="004966C4">
        <w:rPr>
          <w:color w:val="000000" w:themeColor="text1"/>
          <w:sz w:val="28"/>
          <w:szCs w:val="28"/>
        </w:rPr>
        <w:t>;</w:t>
      </w:r>
      <w:r w:rsidRPr="004966C4">
        <w:rPr>
          <w:color w:val="000000" w:themeColor="text1"/>
          <w:sz w:val="28"/>
          <w:szCs w:val="28"/>
        </w:rPr>
        <w:t xml:space="preserve"> 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обеспечение готовности аварийно-спасательных формирований к проведению аварийно-спасельных работ, связанных с тушеним пожаров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со</w:t>
      </w:r>
      <w:r w:rsidR="00EF5610" w:rsidRPr="004966C4">
        <w:rPr>
          <w:color w:val="000000" w:themeColor="text1"/>
          <w:sz w:val="28"/>
          <w:szCs w:val="28"/>
        </w:rPr>
        <w:t>здание и развитие системы добро</w:t>
      </w:r>
      <w:r w:rsidRPr="004966C4">
        <w:rPr>
          <w:color w:val="000000" w:themeColor="text1"/>
          <w:sz w:val="28"/>
          <w:szCs w:val="28"/>
        </w:rPr>
        <w:t>вольных пожарных формирований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создание и развитие муниципального сегмента системы комплексного обеспечения безопасности населения (далее – СКОБЖ)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организация содержания, эксплуатации, тех</w:t>
      </w:r>
      <w:r w:rsidR="00726566" w:rsidRPr="004966C4">
        <w:rPr>
          <w:color w:val="000000" w:themeColor="text1"/>
          <w:sz w:val="28"/>
          <w:szCs w:val="28"/>
        </w:rPr>
        <w:t>нического обслуживания и обеспе</w:t>
      </w:r>
      <w:r w:rsidRPr="004966C4">
        <w:rPr>
          <w:color w:val="000000" w:themeColor="text1"/>
          <w:sz w:val="28"/>
          <w:szCs w:val="28"/>
        </w:rPr>
        <w:t>чение функционирования муниципального сегмента СКОБЖ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развитие пропагандистской и агитационной деятельности в области предупреждения и ликвидации ЧС, пожарной безопасности, безопасности на воде</w:t>
      </w:r>
      <w:r w:rsidR="003E5776" w:rsidRPr="004966C4">
        <w:rPr>
          <w:color w:val="000000" w:themeColor="text1"/>
          <w:sz w:val="28"/>
          <w:szCs w:val="28"/>
        </w:rPr>
        <w:t>;</w:t>
      </w:r>
      <w:r w:rsidRPr="004966C4">
        <w:rPr>
          <w:color w:val="000000" w:themeColor="text1"/>
          <w:sz w:val="28"/>
          <w:szCs w:val="28"/>
        </w:rPr>
        <w:t xml:space="preserve"> 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предупреждение и обеспечение минимизации последствий ЧС развитие и сове</w:t>
      </w:r>
      <w:r w:rsidR="003E5776" w:rsidRPr="004966C4">
        <w:rPr>
          <w:color w:val="000000" w:themeColor="text1"/>
          <w:sz w:val="28"/>
          <w:szCs w:val="28"/>
        </w:rPr>
        <w:t>ршенствование материально-техни</w:t>
      </w:r>
      <w:r w:rsidRPr="004966C4">
        <w:rPr>
          <w:color w:val="000000" w:themeColor="text1"/>
          <w:sz w:val="28"/>
          <w:szCs w:val="28"/>
        </w:rPr>
        <w:t>ческой базы МБУ «Служба спасения»</w:t>
      </w:r>
      <w:r w:rsidR="003E5776" w:rsidRPr="004966C4">
        <w:rPr>
          <w:color w:val="000000" w:themeColor="text1"/>
          <w:sz w:val="28"/>
          <w:szCs w:val="28"/>
        </w:rPr>
        <w:t>;</w:t>
      </w:r>
      <w:r w:rsidRPr="004966C4">
        <w:rPr>
          <w:color w:val="000000" w:themeColor="text1"/>
          <w:sz w:val="28"/>
          <w:szCs w:val="28"/>
        </w:rPr>
        <w:t xml:space="preserve"> 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создание, хранение, использование и восполнение использованных средств резерва материальных ресурсов муниципального образования город-ку</w:t>
      </w:r>
      <w:r w:rsidR="003E5776" w:rsidRPr="004966C4">
        <w:rPr>
          <w:color w:val="000000" w:themeColor="text1"/>
          <w:sz w:val="28"/>
          <w:szCs w:val="28"/>
        </w:rPr>
        <w:t>-</w:t>
      </w:r>
    </w:p>
    <w:p w:rsidR="00D65B18" w:rsidRPr="004966C4" w:rsidRDefault="00D65B18" w:rsidP="003E577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рорт Анапа для защиты населения и т</w:t>
      </w:r>
      <w:r w:rsidR="003E5776" w:rsidRPr="004966C4">
        <w:rPr>
          <w:color w:val="000000" w:themeColor="text1"/>
          <w:sz w:val="28"/>
          <w:szCs w:val="28"/>
        </w:rPr>
        <w:t>ерриторий муниципального образо</w:t>
      </w:r>
      <w:r w:rsidRPr="004966C4">
        <w:rPr>
          <w:color w:val="000000" w:themeColor="text1"/>
          <w:sz w:val="28"/>
          <w:szCs w:val="28"/>
        </w:rPr>
        <w:t>вания город-курорт Анапа от ЧС природного и техногенного характера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развитие и поддержание в состоянии постоянной готовности к использованию систем оповещения населени</w:t>
      </w:r>
      <w:r w:rsidR="003E5776" w:rsidRPr="004966C4">
        <w:rPr>
          <w:color w:val="000000" w:themeColor="text1"/>
          <w:sz w:val="28"/>
          <w:szCs w:val="28"/>
        </w:rPr>
        <w:t>я об опас</w:t>
      </w:r>
      <w:r w:rsidRPr="004966C4">
        <w:rPr>
          <w:color w:val="000000" w:themeColor="text1"/>
          <w:sz w:val="28"/>
          <w:szCs w:val="28"/>
        </w:rPr>
        <w:t>ности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пред</w:t>
      </w:r>
      <w:r w:rsidR="003E5776" w:rsidRPr="004966C4">
        <w:rPr>
          <w:color w:val="000000" w:themeColor="text1"/>
          <w:sz w:val="28"/>
          <w:szCs w:val="28"/>
        </w:rPr>
        <w:t>отвращение негативного воздейст</w:t>
      </w:r>
      <w:r w:rsidRPr="004966C4">
        <w:rPr>
          <w:color w:val="000000" w:themeColor="text1"/>
          <w:sz w:val="28"/>
          <w:szCs w:val="28"/>
        </w:rPr>
        <w:t>вия вод и ликвидация их последствий в о</w:t>
      </w:r>
      <w:r w:rsidR="003E5776" w:rsidRPr="004966C4">
        <w:rPr>
          <w:color w:val="000000" w:themeColor="text1"/>
          <w:sz w:val="28"/>
          <w:szCs w:val="28"/>
        </w:rPr>
        <w:t>тношении водных объектов находя</w:t>
      </w:r>
      <w:r w:rsidRPr="004966C4">
        <w:rPr>
          <w:color w:val="000000" w:themeColor="text1"/>
          <w:sz w:val="28"/>
          <w:szCs w:val="28"/>
        </w:rPr>
        <w:t>щихся на территории муниципального образования город-курорт Анапа»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 xml:space="preserve">повышение бдительности населения, информационно-пропагандистское </w:t>
      </w:r>
      <w:r w:rsidR="003E5776" w:rsidRPr="004966C4">
        <w:rPr>
          <w:color w:val="000000" w:themeColor="text1"/>
          <w:sz w:val="28"/>
          <w:szCs w:val="28"/>
        </w:rPr>
        <w:t>соп</w:t>
      </w:r>
      <w:r w:rsidRPr="004966C4">
        <w:rPr>
          <w:color w:val="000000" w:themeColor="text1"/>
          <w:sz w:val="28"/>
          <w:szCs w:val="28"/>
        </w:rPr>
        <w:t>рово</w:t>
      </w:r>
      <w:r w:rsidR="003E5776" w:rsidRPr="004966C4">
        <w:rPr>
          <w:color w:val="000000" w:themeColor="text1"/>
          <w:sz w:val="28"/>
          <w:szCs w:val="28"/>
        </w:rPr>
        <w:t>ждение антитеррористической дея</w:t>
      </w:r>
      <w:r w:rsidRPr="004966C4">
        <w:rPr>
          <w:color w:val="000000" w:themeColor="text1"/>
          <w:sz w:val="28"/>
          <w:szCs w:val="28"/>
        </w:rPr>
        <w:t xml:space="preserve">тельности, выполнение требований к </w:t>
      </w:r>
      <w:r w:rsidRPr="004966C4">
        <w:rPr>
          <w:color w:val="000000" w:themeColor="text1"/>
          <w:sz w:val="28"/>
          <w:szCs w:val="28"/>
        </w:rPr>
        <w:lastRenderedPageBreak/>
        <w:t>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пов</w:t>
      </w:r>
      <w:r w:rsidR="00AA6E97" w:rsidRPr="004966C4">
        <w:rPr>
          <w:color w:val="000000" w:themeColor="text1"/>
          <w:sz w:val="28"/>
          <w:szCs w:val="28"/>
        </w:rPr>
        <w:t>ышение инженерно-технической за</w:t>
      </w:r>
      <w:r w:rsidRPr="004966C4">
        <w:rPr>
          <w:color w:val="000000" w:themeColor="text1"/>
          <w:sz w:val="28"/>
          <w:szCs w:val="28"/>
        </w:rPr>
        <w:t>щищённости соц</w:t>
      </w:r>
      <w:r w:rsidR="003E5776" w:rsidRPr="004966C4">
        <w:rPr>
          <w:color w:val="000000" w:themeColor="text1"/>
          <w:sz w:val="28"/>
          <w:szCs w:val="28"/>
        </w:rPr>
        <w:t>иально значимых объек</w:t>
      </w:r>
      <w:r w:rsidRPr="004966C4">
        <w:rPr>
          <w:color w:val="000000" w:themeColor="text1"/>
          <w:sz w:val="28"/>
          <w:szCs w:val="28"/>
        </w:rPr>
        <w:t>тов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повышение бдительности населения, инф</w:t>
      </w:r>
      <w:r w:rsidR="003E5776" w:rsidRPr="004966C4">
        <w:rPr>
          <w:color w:val="000000" w:themeColor="text1"/>
          <w:sz w:val="28"/>
          <w:szCs w:val="28"/>
        </w:rPr>
        <w:t>ормационно-пропагандистское соп</w:t>
      </w:r>
      <w:r w:rsidRPr="004966C4">
        <w:rPr>
          <w:color w:val="000000" w:themeColor="text1"/>
          <w:sz w:val="28"/>
          <w:szCs w:val="28"/>
        </w:rPr>
        <w:t>рово</w:t>
      </w:r>
      <w:r w:rsidR="003E5776" w:rsidRPr="004966C4">
        <w:rPr>
          <w:color w:val="000000" w:themeColor="text1"/>
          <w:sz w:val="28"/>
          <w:szCs w:val="28"/>
        </w:rPr>
        <w:t>ждение антитеррористической дея</w:t>
      </w:r>
      <w:r w:rsidRPr="004966C4">
        <w:rPr>
          <w:color w:val="000000" w:themeColor="text1"/>
          <w:sz w:val="28"/>
          <w:szCs w:val="28"/>
        </w:rPr>
        <w:t>тельности, проведение с населением профилактической работы, направленной на предупреждение преступлений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повышение эффективнос</w:t>
      </w:r>
      <w:r w:rsidR="003E5776" w:rsidRPr="004966C4">
        <w:rPr>
          <w:color w:val="000000" w:themeColor="text1"/>
          <w:sz w:val="28"/>
          <w:szCs w:val="28"/>
        </w:rPr>
        <w:t>ти мер, прини</w:t>
      </w:r>
      <w:r w:rsidRPr="004966C4">
        <w:rPr>
          <w:color w:val="000000" w:themeColor="text1"/>
          <w:sz w:val="28"/>
          <w:szCs w:val="28"/>
        </w:rPr>
        <w:t>мае</w:t>
      </w:r>
      <w:r w:rsidR="003E5776" w:rsidRPr="004966C4">
        <w:rPr>
          <w:color w:val="000000" w:themeColor="text1"/>
          <w:sz w:val="28"/>
          <w:szCs w:val="28"/>
        </w:rPr>
        <w:t>мых для снижения уровня преступ</w:t>
      </w:r>
      <w:r w:rsidRPr="004966C4">
        <w:rPr>
          <w:color w:val="000000" w:themeColor="text1"/>
          <w:sz w:val="28"/>
          <w:szCs w:val="28"/>
        </w:rPr>
        <w:t>ности, профилактики правонарушений, охраны</w:t>
      </w:r>
      <w:r w:rsidR="003E5776" w:rsidRPr="004966C4">
        <w:rPr>
          <w:color w:val="000000" w:themeColor="text1"/>
          <w:sz w:val="28"/>
          <w:szCs w:val="28"/>
        </w:rPr>
        <w:t xml:space="preserve"> общественного порядка и обеспе</w:t>
      </w:r>
      <w:r w:rsidRPr="004966C4">
        <w:rPr>
          <w:color w:val="000000" w:themeColor="text1"/>
          <w:sz w:val="28"/>
          <w:szCs w:val="28"/>
        </w:rPr>
        <w:t>чения</w:t>
      </w:r>
      <w:r w:rsidR="003E5776" w:rsidRPr="004966C4">
        <w:rPr>
          <w:color w:val="000000" w:themeColor="text1"/>
          <w:sz w:val="28"/>
          <w:szCs w:val="28"/>
        </w:rPr>
        <w:t xml:space="preserve"> общественной безопасности, соз</w:t>
      </w:r>
      <w:r w:rsidRPr="004966C4">
        <w:rPr>
          <w:color w:val="000000" w:themeColor="text1"/>
          <w:sz w:val="28"/>
          <w:szCs w:val="28"/>
        </w:rPr>
        <w:t>дан</w:t>
      </w:r>
      <w:r w:rsidR="003E5776" w:rsidRPr="004966C4">
        <w:rPr>
          <w:color w:val="000000" w:themeColor="text1"/>
          <w:sz w:val="28"/>
          <w:szCs w:val="28"/>
        </w:rPr>
        <w:t>ие условий для обеспечения обще</w:t>
      </w:r>
      <w:r w:rsidRPr="004966C4">
        <w:rPr>
          <w:color w:val="000000" w:themeColor="text1"/>
          <w:sz w:val="28"/>
          <w:szCs w:val="28"/>
        </w:rPr>
        <w:t>ственного порядка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органи</w:t>
      </w:r>
      <w:r w:rsidR="003E5776" w:rsidRPr="004966C4">
        <w:rPr>
          <w:color w:val="000000" w:themeColor="text1"/>
          <w:sz w:val="28"/>
          <w:szCs w:val="28"/>
        </w:rPr>
        <w:t>зация и проведение аварийно-спа</w:t>
      </w:r>
      <w:r w:rsidRPr="004966C4">
        <w:rPr>
          <w:color w:val="000000" w:themeColor="text1"/>
          <w:sz w:val="28"/>
          <w:szCs w:val="28"/>
        </w:rPr>
        <w:t>сательных и других неотложных работ, обес</w:t>
      </w:r>
      <w:r w:rsidR="003E5776" w:rsidRPr="004966C4">
        <w:rPr>
          <w:color w:val="000000" w:themeColor="text1"/>
          <w:sz w:val="28"/>
          <w:szCs w:val="28"/>
        </w:rPr>
        <w:t>печение деятельности муниципаль</w:t>
      </w:r>
      <w:r w:rsidRPr="004966C4">
        <w:rPr>
          <w:color w:val="000000" w:themeColor="text1"/>
          <w:sz w:val="28"/>
          <w:szCs w:val="28"/>
        </w:rPr>
        <w:t>ного бюджетного учреждения «Служба спасения город-курорт Анапа»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орга</w:t>
      </w:r>
      <w:r w:rsidR="003E5776" w:rsidRPr="004966C4">
        <w:rPr>
          <w:color w:val="000000" w:themeColor="text1"/>
          <w:sz w:val="28"/>
          <w:szCs w:val="28"/>
        </w:rPr>
        <w:t>низация деятельности муниципаль</w:t>
      </w:r>
      <w:r w:rsidRPr="004966C4">
        <w:rPr>
          <w:color w:val="000000" w:themeColor="text1"/>
          <w:sz w:val="28"/>
          <w:szCs w:val="28"/>
        </w:rPr>
        <w:t>ного бюджетного учреждения «Служба спасен</w:t>
      </w:r>
      <w:r w:rsidR="003E5776" w:rsidRPr="004966C4">
        <w:rPr>
          <w:color w:val="000000" w:themeColor="text1"/>
          <w:sz w:val="28"/>
          <w:szCs w:val="28"/>
        </w:rPr>
        <w:t xml:space="preserve">ия» муниципального образования </w:t>
      </w:r>
      <w:r w:rsidRPr="004966C4">
        <w:rPr>
          <w:color w:val="000000" w:themeColor="text1"/>
          <w:sz w:val="28"/>
          <w:szCs w:val="28"/>
        </w:rPr>
        <w:t>город-курорт Ан</w:t>
      </w:r>
      <w:r w:rsidR="003E5776" w:rsidRPr="004966C4">
        <w:rPr>
          <w:color w:val="000000" w:themeColor="text1"/>
          <w:sz w:val="28"/>
          <w:szCs w:val="28"/>
        </w:rPr>
        <w:t>апа, проведение аварий</w:t>
      </w:r>
      <w:r w:rsidRPr="004966C4">
        <w:rPr>
          <w:color w:val="000000" w:themeColor="text1"/>
          <w:sz w:val="28"/>
          <w:szCs w:val="28"/>
        </w:rPr>
        <w:t>но-спасательных и других неотложных работ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обуче</w:t>
      </w:r>
      <w:r w:rsidR="003E5776" w:rsidRPr="004966C4">
        <w:rPr>
          <w:color w:val="000000" w:themeColor="text1"/>
          <w:sz w:val="28"/>
          <w:szCs w:val="28"/>
        </w:rPr>
        <w:t>ние в сфере противодействия кор</w:t>
      </w:r>
      <w:r w:rsidRPr="004966C4">
        <w:rPr>
          <w:color w:val="000000" w:themeColor="text1"/>
          <w:sz w:val="28"/>
          <w:szCs w:val="28"/>
        </w:rPr>
        <w:t>рупции путем прохождения профес-сиональной подготовки и повышения квалификации муниципальных служащих адми</w:t>
      </w:r>
      <w:r w:rsidR="003E5776" w:rsidRPr="004966C4">
        <w:rPr>
          <w:color w:val="000000" w:themeColor="text1"/>
          <w:sz w:val="28"/>
          <w:szCs w:val="28"/>
        </w:rPr>
        <w:t>нистрации муниципального образо</w:t>
      </w:r>
      <w:r w:rsidRPr="004966C4">
        <w:rPr>
          <w:color w:val="000000" w:themeColor="text1"/>
          <w:sz w:val="28"/>
          <w:szCs w:val="28"/>
        </w:rPr>
        <w:t>вания город-курорт Анапа</w:t>
      </w:r>
      <w:r w:rsidR="003E5776" w:rsidRPr="004966C4">
        <w:rPr>
          <w:color w:val="000000" w:themeColor="text1"/>
          <w:sz w:val="28"/>
          <w:szCs w:val="28"/>
        </w:rPr>
        <w:t>;</w:t>
      </w:r>
    </w:p>
    <w:p w:rsidR="00D65B18" w:rsidRPr="004966C4" w:rsidRDefault="00D65B18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орга</w:t>
      </w:r>
      <w:r w:rsidR="003E5776" w:rsidRPr="004966C4">
        <w:rPr>
          <w:color w:val="000000" w:themeColor="text1"/>
          <w:sz w:val="28"/>
          <w:szCs w:val="28"/>
        </w:rPr>
        <w:t>низация антикоррупционного обра</w:t>
      </w:r>
      <w:r w:rsidRPr="004966C4">
        <w:rPr>
          <w:color w:val="000000" w:themeColor="text1"/>
          <w:sz w:val="28"/>
          <w:szCs w:val="28"/>
        </w:rPr>
        <w:t>зова</w:t>
      </w:r>
      <w:r w:rsidR="003E5776" w:rsidRPr="004966C4">
        <w:rPr>
          <w:color w:val="000000" w:themeColor="text1"/>
          <w:sz w:val="28"/>
          <w:szCs w:val="28"/>
        </w:rPr>
        <w:t>ния муниципальных служащих адми</w:t>
      </w:r>
      <w:r w:rsidRPr="004966C4">
        <w:rPr>
          <w:color w:val="000000" w:themeColor="text1"/>
          <w:sz w:val="28"/>
          <w:szCs w:val="28"/>
        </w:rPr>
        <w:t>нистрации муниципального образования город-курорт Анапа</w:t>
      </w:r>
      <w:r w:rsidR="003E5776" w:rsidRPr="004966C4">
        <w:rPr>
          <w:color w:val="000000" w:themeColor="text1"/>
          <w:sz w:val="28"/>
          <w:szCs w:val="28"/>
        </w:rPr>
        <w:t>.</w:t>
      </w:r>
    </w:p>
    <w:p w:rsidR="00A845B1" w:rsidRPr="004966C4" w:rsidRDefault="00A845B1" w:rsidP="00D65B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66C4">
        <w:rPr>
          <w:color w:val="000000" w:themeColor="text1"/>
          <w:sz w:val="28"/>
          <w:szCs w:val="28"/>
        </w:rPr>
        <w:t>Реализация мероприятий муниципальной программы рассчитана на период с 2023 по 2028 годы.</w:t>
      </w:r>
    </w:p>
    <w:p w:rsidR="002E2E4A" w:rsidRPr="00E242D4" w:rsidRDefault="00A845B1" w:rsidP="00A845B1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E242D4">
        <w:rPr>
          <w:sz w:val="28"/>
          <w:szCs w:val="28"/>
          <w:lang w:val="ru-RU"/>
        </w:rPr>
        <w:t>Целевые показатели достижения цели и решения задач</w:t>
      </w:r>
      <w:r w:rsidRPr="00E242D4">
        <w:rPr>
          <w:sz w:val="28"/>
          <w:szCs w:val="28"/>
        </w:rPr>
        <w:t xml:space="preserve"> </w:t>
      </w:r>
      <w:r w:rsidRPr="00E242D4">
        <w:rPr>
          <w:sz w:val="28"/>
          <w:szCs w:val="28"/>
          <w:lang w:val="ru-RU"/>
        </w:rPr>
        <w:t>программы указаны в таблице 1.</w:t>
      </w:r>
    </w:p>
    <w:p w:rsidR="00A845B1" w:rsidRPr="00E242D4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A845B1" w:rsidRPr="00E242D4" w:rsidSect="00A473A9">
          <w:headerReference w:type="even" r:id="rId10"/>
          <w:headerReference w:type="default" r:id="rId11"/>
          <w:headerReference w:type="first" r:id="rId12"/>
          <w:pgSz w:w="11905" w:h="16837" w:code="9"/>
          <w:pgMar w:top="1134" w:right="567" w:bottom="1134" w:left="1701" w:header="510" w:footer="0" w:gutter="0"/>
          <w:cols w:space="708"/>
          <w:noEndnote/>
          <w:titlePg/>
          <w:docGrid w:linePitch="360"/>
        </w:sectPr>
      </w:pPr>
    </w:p>
    <w:p w:rsidR="00A845B1" w:rsidRPr="00E242D4" w:rsidRDefault="00A845B1" w:rsidP="00CF4506">
      <w:pPr>
        <w:widowControl w:val="0"/>
        <w:jc w:val="right"/>
        <w:rPr>
          <w:sz w:val="28"/>
          <w:szCs w:val="28"/>
        </w:rPr>
      </w:pPr>
      <w:r w:rsidRPr="00E242D4">
        <w:rPr>
          <w:sz w:val="28"/>
          <w:szCs w:val="28"/>
        </w:rPr>
        <w:lastRenderedPageBreak/>
        <w:t>Таблица 1</w:t>
      </w:r>
    </w:p>
    <w:p w:rsidR="00A845B1" w:rsidRPr="00E242D4" w:rsidRDefault="00A845B1" w:rsidP="00A845B1">
      <w:pPr>
        <w:widowControl w:val="0"/>
        <w:jc w:val="right"/>
        <w:rPr>
          <w:sz w:val="28"/>
          <w:szCs w:val="28"/>
        </w:rPr>
      </w:pPr>
    </w:p>
    <w:p w:rsidR="00A845B1" w:rsidRPr="00E242D4" w:rsidRDefault="00FB45AF" w:rsidP="00A845B1">
      <w:pPr>
        <w:widowControl w:val="0"/>
        <w:ind w:left="3119" w:right="3229"/>
        <w:jc w:val="center"/>
        <w:rPr>
          <w:b/>
          <w:sz w:val="28"/>
          <w:szCs w:val="28"/>
        </w:rPr>
      </w:pPr>
      <w:r w:rsidRPr="00E242D4">
        <w:rPr>
          <w:b/>
          <w:sz w:val="28"/>
          <w:szCs w:val="28"/>
        </w:rPr>
        <w:t>ЦЕЛЕВЫЕ ПОКАЗАТЕЛИ</w:t>
      </w:r>
    </w:p>
    <w:p w:rsidR="00A845B1" w:rsidRPr="002A243F" w:rsidRDefault="00A845B1" w:rsidP="00A845B1">
      <w:pPr>
        <w:widowControl w:val="0"/>
        <w:ind w:left="3119" w:right="3229"/>
        <w:jc w:val="center"/>
        <w:rPr>
          <w:b/>
          <w:sz w:val="28"/>
          <w:szCs w:val="28"/>
        </w:rPr>
      </w:pPr>
      <w:r w:rsidRPr="002A243F">
        <w:rPr>
          <w:b/>
          <w:sz w:val="28"/>
          <w:szCs w:val="28"/>
        </w:rPr>
        <w:t xml:space="preserve">муниципальной программы </w:t>
      </w:r>
    </w:p>
    <w:p w:rsidR="00A845B1" w:rsidRPr="002A243F" w:rsidRDefault="00A845B1" w:rsidP="00A845B1">
      <w:pPr>
        <w:widowControl w:val="0"/>
        <w:ind w:left="3119" w:right="3229"/>
        <w:jc w:val="center"/>
        <w:rPr>
          <w:b/>
          <w:sz w:val="28"/>
          <w:szCs w:val="28"/>
        </w:rPr>
      </w:pPr>
      <w:r w:rsidRPr="002A243F">
        <w:rPr>
          <w:b/>
          <w:sz w:val="28"/>
          <w:szCs w:val="28"/>
        </w:rPr>
        <w:t>муниципального образования город-курорт Анапа</w:t>
      </w:r>
    </w:p>
    <w:p w:rsidR="00A845B1" w:rsidRPr="002A243F" w:rsidRDefault="00A845B1" w:rsidP="00A845B1">
      <w:pPr>
        <w:widowControl w:val="0"/>
        <w:ind w:left="3119" w:right="3229"/>
        <w:jc w:val="center"/>
        <w:rPr>
          <w:b/>
          <w:bCs/>
          <w:sz w:val="28"/>
          <w:szCs w:val="28"/>
        </w:rPr>
      </w:pPr>
      <w:r w:rsidRPr="002A243F">
        <w:rPr>
          <w:b/>
          <w:bCs/>
          <w:sz w:val="28"/>
          <w:szCs w:val="28"/>
        </w:rPr>
        <w:t xml:space="preserve">«Обеспечение безопасности населения </w:t>
      </w:r>
    </w:p>
    <w:p w:rsidR="00A845B1" w:rsidRPr="002A243F" w:rsidRDefault="00A845B1" w:rsidP="00A845B1">
      <w:pPr>
        <w:widowControl w:val="0"/>
        <w:ind w:left="3119" w:right="3229"/>
        <w:jc w:val="center"/>
        <w:rPr>
          <w:b/>
          <w:sz w:val="28"/>
          <w:szCs w:val="28"/>
          <w:u w:val="single"/>
        </w:rPr>
      </w:pPr>
      <w:r w:rsidRPr="002A243F">
        <w:rPr>
          <w:b/>
          <w:sz w:val="28"/>
          <w:szCs w:val="28"/>
        </w:rPr>
        <w:t>муниципального образования город-курорт Анапа»</w:t>
      </w:r>
    </w:p>
    <w:p w:rsidR="00A845B1" w:rsidRPr="002A243F" w:rsidRDefault="00A845B1" w:rsidP="00A845B1">
      <w:pPr>
        <w:widowControl w:val="0"/>
        <w:jc w:val="center"/>
        <w:rPr>
          <w:b/>
          <w:sz w:val="28"/>
          <w:szCs w:val="28"/>
          <w:u w:val="single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1134"/>
        <w:gridCol w:w="851"/>
        <w:gridCol w:w="992"/>
        <w:gridCol w:w="992"/>
        <w:gridCol w:w="992"/>
        <w:gridCol w:w="992"/>
        <w:gridCol w:w="993"/>
        <w:gridCol w:w="992"/>
        <w:gridCol w:w="879"/>
      </w:tblGrid>
      <w:tr w:rsidR="00A845B1" w:rsidRPr="002A243F" w:rsidTr="008315F8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  <w:r w:rsidRPr="002A243F">
              <w:t>№</w:t>
            </w:r>
          </w:p>
          <w:p w:rsidR="00A845B1" w:rsidRPr="002A243F" w:rsidRDefault="00A845B1" w:rsidP="00A845B1">
            <w:pPr>
              <w:jc w:val="center"/>
            </w:pPr>
            <w:r w:rsidRPr="002A243F"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845B1" w:rsidRPr="002A243F" w:rsidRDefault="00A845B1" w:rsidP="00A845B1">
            <w:pPr>
              <w:jc w:val="center"/>
            </w:pPr>
            <w:r w:rsidRPr="002A243F">
              <w:t>Наименование целевого</w:t>
            </w:r>
          </w:p>
          <w:p w:rsidR="00A845B1" w:rsidRPr="002A243F" w:rsidRDefault="00A845B1" w:rsidP="00A845B1">
            <w:pPr>
              <w:jc w:val="center"/>
            </w:pPr>
            <w:r w:rsidRPr="002A243F"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845B1" w:rsidRPr="002A243F" w:rsidRDefault="00A845B1" w:rsidP="00A845B1">
            <w:pPr>
              <w:jc w:val="center"/>
            </w:pPr>
            <w:r w:rsidRPr="002A243F">
              <w:t>Еди-ница</w:t>
            </w:r>
          </w:p>
          <w:p w:rsidR="00A845B1" w:rsidRPr="002A243F" w:rsidRDefault="00A845B1" w:rsidP="00A845B1">
            <w:pPr>
              <w:jc w:val="center"/>
            </w:pPr>
            <w:r w:rsidRPr="002A243F">
              <w:t xml:space="preserve">изме-рения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845B1" w:rsidRPr="002A243F" w:rsidRDefault="00A845B1" w:rsidP="00A845B1">
            <w:pPr>
              <w:jc w:val="center"/>
            </w:pPr>
            <w:r w:rsidRPr="002A243F">
              <w:t>Статус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45B1" w:rsidRPr="002A243F" w:rsidRDefault="00A845B1" w:rsidP="00A845B1">
            <w:pPr>
              <w:jc w:val="center"/>
            </w:pPr>
            <w:r w:rsidRPr="002A243F">
              <w:t>Значение показателей</w:t>
            </w:r>
          </w:p>
        </w:tc>
      </w:tr>
      <w:tr w:rsidR="00A845B1" w:rsidRPr="002A243F" w:rsidTr="008315F8">
        <w:trPr>
          <w:trHeight w:val="20"/>
        </w:trPr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</w:p>
        </w:tc>
        <w:tc>
          <w:tcPr>
            <w:tcW w:w="4962" w:type="dxa"/>
            <w:vMerge/>
            <w:tcBorders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A845B1" w:rsidRPr="002A243F" w:rsidRDefault="00A845B1" w:rsidP="00A845B1">
            <w:pPr>
              <w:ind w:left="-110" w:right="-108"/>
              <w:jc w:val="center"/>
            </w:pPr>
            <w:r w:rsidRPr="002A243F">
              <w:t xml:space="preserve">отчет-ный </w:t>
            </w:r>
          </w:p>
          <w:p w:rsidR="00A845B1" w:rsidRPr="002A243F" w:rsidRDefault="00A845B1" w:rsidP="00A845B1">
            <w:pPr>
              <w:ind w:left="-110" w:right="-108"/>
              <w:jc w:val="center"/>
            </w:pPr>
            <w:r w:rsidRPr="002A243F"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  <w:r w:rsidRPr="002A243F">
              <w:t xml:space="preserve">2023 год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  <w:r w:rsidRPr="002A243F">
              <w:t xml:space="preserve">2024 год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  <w:r w:rsidRPr="002A243F">
              <w:t xml:space="preserve">2025 год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  <w:r w:rsidRPr="002A243F">
              <w:t>2026</w:t>
            </w:r>
          </w:p>
          <w:p w:rsidR="00A845B1" w:rsidRPr="002A243F" w:rsidRDefault="00A845B1" w:rsidP="00A845B1">
            <w:pPr>
              <w:jc w:val="center"/>
            </w:pPr>
            <w:r w:rsidRPr="002A243F"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  <w:r w:rsidRPr="002A243F">
              <w:t xml:space="preserve">2027 год 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vAlign w:val="center"/>
          </w:tcPr>
          <w:p w:rsidR="00A845B1" w:rsidRPr="002A243F" w:rsidRDefault="00A845B1" w:rsidP="00A845B1">
            <w:pPr>
              <w:jc w:val="center"/>
            </w:pPr>
            <w:r w:rsidRPr="002A243F">
              <w:t xml:space="preserve">2028 год </w:t>
            </w:r>
          </w:p>
        </w:tc>
      </w:tr>
    </w:tbl>
    <w:p w:rsidR="00A845B1" w:rsidRPr="002A243F" w:rsidRDefault="00C56702" w:rsidP="00A845B1">
      <w:pPr>
        <w:widowControl w:val="0"/>
        <w:jc w:val="center"/>
        <w:rPr>
          <w:sz w:val="2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98AC0D" wp14:editId="7C0D28DD">
                <wp:simplePos x="0" y="0"/>
                <wp:positionH relativeFrom="column">
                  <wp:posOffset>9570809</wp:posOffset>
                </wp:positionH>
                <wp:positionV relativeFrom="paragraph">
                  <wp:posOffset>439464</wp:posOffset>
                </wp:positionV>
                <wp:extent cx="297712" cy="584790"/>
                <wp:effectExtent l="0" t="0" r="26670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F5BAC" id="Прямоугольник 36" o:spid="_x0000_s1026" style="position:absolute;margin-left:753.6pt;margin-top:34.6pt;width:23.45pt;height:46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" fillcolor="white [3212]" strokecolor="white [3212]" strokeweight="2pt"/>
            </w:pict>
          </mc:Fallback>
        </mc:AlternateConten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1134"/>
        <w:gridCol w:w="851"/>
        <w:gridCol w:w="992"/>
        <w:gridCol w:w="992"/>
        <w:gridCol w:w="992"/>
        <w:gridCol w:w="992"/>
        <w:gridCol w:w="993"/>
        <w:gridCol w:w="992"/>
        <w:gridCol w:w="879"/>
      </w:tblGrid>
      <w:tr w:rsidR="00A845B1" w:rsidRPr="0036007E" w:rsidTr="00161D30">
        <w:trPr>
          <w:trHeight w:val="20"/>
          <w:tblHeader/>
        </w:trPr>
        <w:tc>
          <w:tcPr>
            <w:tcW w:w="850" w:type="dxa"/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11</w:t>
            </w:r>
          </w:p>
        </w:tc>
      </w:tr>
      <w:tr w:rsidR="00A845B1" w:rsidRPr="0036007E" w:rsidTr="00161D30">
        <w:trPr>
          <w:trHeight w:val="20"/>
        </w:trPr>
        <w:tc>
          <w:tcPr>
            <w:tcW w:w="850" w:type="dxa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</w:t>
            </w:r>
          </w:p>
        </w:tc>
        <w:tc>
          <w:tcPr>
            <w:tcW w:w="13779" w:type="dxa"/>
            <w:gridSpan w:val="10"/>
          </w:tcPr>
          <w:p w:rsidR="00A845B1" w:rsidRPr="0036007E" w:rsidRDefault="00A845B1" w:rsidP="00A845B1">
            <w:pPr>
              <w:widowControl w:val="0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 xml:space="preserve">Муниципальная программа </w:t>
            </w:r>
            <w:r w:rsidRPr="0036007E">
              <w:rPr>
                <w:bCs/>
                <w:color w:val="000000" w:themeColor="text1"/>
              </w:rPr>
              <w:t xml:space="preserve">«Обеспечение безопасности населения </w:t>
            </w:r>
            <w:r w:rsidRPr="0036007E">
              <w:rPr>
                <w:color w:val="000000" w:themeColor="text1"/>
              </w:rPr>
              <w:t>муниципального образования город-курорт Анапа»</w:t>
            </w:r>
          </w:p>
        </w:tc>
      </w:tr>
      <w:tr w:rsidR="00A845B1" w:rsidRPr="0036007E" w:rsidTr="00161D30">
        <w:trPr>
          <w:trHeight w:val="20"/>
        </w:trPr>
        <w:tc>
          <w:tcPr>
            <w:tcW w:w="850" w:type="dxa"/>
          </w:tcPr>
          <w:p w:rsidR="00A845B1" w:rsidRPr="0036007E" w:rsidRDefault="00A845B1" w:rsidP="00A845B1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2.1</w:t>
            </w:r>
          </w:p>
        </w:tc>
        <w:tc>
          <w:tcPr>
            <w:tcW w:w="13779" w:type="dxa"/>
            <w:gridSpan w:val="10"/>
          </w:tcPr>
          <w:p w:rsidR="00A845B1" w:rsidRPr="0036007E" w:rsidRDefault="00A845B1" w:rsidP="00B222AF">
            <w:pPr>
              <w:widowControl w:val="0"/>
              <w:jc w:val="both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Подпрограмма 1 «Мероприятия по гражданской обороне, предупреждению и ликвидации чрезвычайных ситуаций,</w:t>
            </w:r>
            <w:r w:rsidR="00B222AF" w:rsidRPr="0036007E">
              <w:rPr>
                <w:color w:val="000000" w:themeColor="text1"/>
              </w:rPr>
              <w:t xml:space="preserve"> </w:t>
            </w:r>
            <w:r w:rsidRPr="0036007E">
              <w:rPr>
                <w:color w:val="000000" w:themeColor="text1"/>
              </w:rPr>
              <w:t>стихийных бед</w:t>
            </w:r>
            <w:r w:rsidR="00B222AF" w:rsidRPr="0036007E">
              <w:rPr>
                <w:color w:val="000000" w:themeColor="text1"/>
              </w:rPr>
              <w:t>-</w:t>
            </w:r>
            <w:r w:rsidRPr="0036007E">
              <w:rPr>
                <w:color w:val="000000" w:themeColor="text1"/>
              </w:rPr>
              <w:t>ствий и их последствий, выполняемые в рамках специальных решений на территории муниципального образования город-ку</w:t>
            </w:r>
            <w:r w:rsidR="00C5244C" w:rsidRPr="0036007E">
              <w:rPr>
                <w:color w:val="000000" w:themeColor="text1"/>
              </w:rPr>
              <w:t>-</w:t>
            </w:r>
            <w:r w:rsidR="008674AC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рорт Анапа»</w:t>
            </w:r>
          </w:p>
        </w:tc>
      </w:tr>
      <w:tr w:rsidR="00B26D7F" w:rsidRPr="0036007E" w:rsidTr="00161D30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2.1.1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B26D7F">
            <w:pPr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Готовность запасного (защищенного) пункта управления гражданской обороной муници-пального образования город-курорт Анапа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</w:tr>
      <w:tr w:rsidR="00B26D7F" w:rsidRPr="0036007E" w:rsidTr="00161D30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2.1.2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B26D7F">
            <w:pPr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Готовность пунктов выдачи СИЗ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96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96</w:t>
            </w:r>
          </w:p>
        </w:tc>
        <w:tc>
          <w:tcPr>
            <w:tcW w:w="992" w:type="dxa"/>
          </w:tcPr>
          <w:p w:rsidR="00B26D7F" w:rsidRPr="0036007E" w:rsidRDefault="00ED7ED7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97</w:t>
            </w:r>
          </w:p>
        </w:tc>
        <w:tc>
          <w:tcPr>
            <w:tcW w:w="992" w:type="dxa"/>
          </w:tcPr>
          <w:p w:rsidR="00B26D7F" w:rsidRPr="0036007E" w:rsidRDefault="00ED7ED7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ED7ED7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ED7ED7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ED7ED7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</w:tr>
      <w:tr w:rsidR="00B26D7F" w:rsidRPr="0036007E" w:rsidTr="007778F7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2.1.3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F9222D">
            <w:pPr>
              <w:ind w:right="-134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Обеспечение постоянной готовности к исполь</w:t>
            </w:r>
            <w:r w:rsidR="00F9222D" w:rsidRPr="0036007E">
              <w:rPr>
                <w:color w:val="000000" w:themeColor="text1"/>
              </w:rPr>
              <w:t>-</w:t>
            </w:r>
            <w:r w:rsidR="00F9222D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зованию Системы экстрен</w:t>
            </w:r>
            <w:r w:rsidR="00F9222D" w:rsidRPr="0036007E">
              <w:rPr>
                <w:color w:val="000000" w:themeColor="text1"/>
              </w:rPr>
              <w:t>ного оповеще</w:t>
            </w:r>
            <w:r w:rsidRPr="0036007E">
              <w:rPr>
                <w:color w:val="000000" w:themeColor="text1"/>
              </w:rPr>
              <w:t>ния и информирования населения об угрозе возник</w:t>
            </w:r>
            <w:r w:rsidR="00F9222D" w:rsidRPr="0036007E">
              <w:rPr>
                <w:color w:val="000000" w:themeColor="text1"/>
              </w:rPr>
              <w:t>-</w:t>
            </w:r>
            <w:r w:rsidR="00F9222D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новения ЧС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</w:tr>
      <w:tr w:rsidR="00B26D7F" w:rsidRPr="0036007E" w:rsidTr="00161D30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2.1.4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B26D7F">
            <w:pPr>
              <w:rPr>
                <w:color w:val="000000" w:themeColor="text1"/>
              </w:rPr>
            </w:pPr>
            <w:r w:rsidRPr="0036007E">
              <w:rPr>
                <w:bCs/>
                <w:color w:val="000000" w:themeColor="text1"/>
              </w:rPr>
              <w:t>Обучение населения в области гражданской обороны, способам защиты и действиям по</w:t>
            </w:r>
            <w:r w:rsidRPr="0036007E">
              <w:rPr>
                <w:color w:val="000000" w:themeColor="text1"/>
              </w:rPr>
              <w:t xml:space="preserve"> предупреждению и ликвидации ЧС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 xml:space="preserve">не </w:t>
            </w:r>
          </w:p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менее</w:t>
            </w:r>
          </w:p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человек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9 000</w:t>
            </w:r>
          </w:p>
        </w:tc>
      </w:tr>
      <w:tr w:rsidR="00B26D7F" w:rsidRPr="0036007E" w:rsidTr="00161D30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2.1.5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255449">
            <w:pPr>
              <w:ind w:right="-134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 xml:space="preserve">Создание и содержание в целях гражданской </w:t>
            </w:r>
            <w:r w:rsidR="00255449" w:rsidRPr="0036007E">
              <w:rPr>
                <w:color w:val="000000" w:themeColor="text1"/>
              </w:rPr>
              <w:t>обороны запасов продовольствия, м</w:t>
            </w:r>
            <w:r w:rsidRPr="0036007E">
              <w:rPr>
                <w:color w:val="000000" w:themeColor="text1"/>
              </w:rPr>
              <w:t>едицин</w:t>
            </w:r>
            <w:r w:rsidR="00255449" w:rsidRPr="0036007E">
              <w:rPr>
                <w:color w:val="000000" w:themeColor="text1"/>
              </w:rPr>
              <w:t>-</w:t>
            </w:r>
            <w:r w:rsidR="00255449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ских средств индивидуальной защиты и иных средств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5B189E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5B189E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5B189E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5B189E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5B189E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5B189E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5B189E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</w:tr>
      <w:tr w:rsidR="00A845B1" w:rsidRPr="0036007E" w:rsidTr="00161D30">
        <w:trPr>
          <w:trHeight w:val="440"/>
        </w:trPr>
        <w:tc>
          <w:tcPr>
            <w:tcW w:w="850" w:type="dxa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13779" w:type="dxa"/>
            <w:gridSpan w:val="10"/>
          </w:tcPr>
          <w:p w:rsidR="00A845B1" w:rsidRPr="0036007E" w:rsidRDefault="00A845B1" w:rsidP="00A06562">
            <w:pPr>
              <w:jc w:val="both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Подпрограмма 2 «Первичные меры пожарной безопасности на территории муниципального образования город-курорт Анапа»</w:t>
            </w:r>
          </w:p>
        </w:tc>
      </w:tr>
      <w:tr w:rsidR="00321A60" w:rsidRPr="0036007E" w:rsidTr="00161D30">
        <w:trPr>
          <w:trHeight w:val="20"/>
        </w:trPr>
        <w:tc>
          <w:tcPr>
            <w:tcW w:w="850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2.2.1</w:t>
            </w:r>
          </w:p>
        </w:tc>
        <w:tc>
          <w:tcPr>
            <w:tcW w:w="4962" w:type="dxa"/>
            <w:vAlign w:val="center"/>
          </w:tcPr>
          <w:p w:rsidR="00321A60" w:rsidRPr="0036007E" w:rsidRDefault="00321A60" w:rsidP="004264A5">
            <w:pPr>
              <w:autoSpaceDE w:val="0"/>
              <w:autoSpaceDN w:val="0"/>
              <w:adjustRightInd w:val="0"/>
              <w:ind w:right="-134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Степень оснащенности первичными сред</w:t>
            </w:r>
            <w:r w:rsidR="004264A5" w:rsidRPr="0036007E">
              <w:rPr>
                <w:color w:val="000000" w:themeColor="text1"/>
              </w:rPr>
              <w:t>-</w:t>
            </w:r>
            <w:r w:rsidR="004264A5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ствами пожаротушения сельских округов</w:t>
            </w:r>
          </w:p>
        </w:tc>
        <w:tc>
          <w:tcPr>
            <w:tcW w:w="1134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 xml:space="preserve">не </w:t>
            </w:r>
          </w:p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 xml:space="preserve">менее %  </w:t>
            </w:r>
          </w:p>
        </w:tc>
        <w:tc>
          <w:tcPr>
            <w:tcW w:w="851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98</w:t>
            </w:r>
          </w:p>
        </w:tc>
      </w:tr>
      <w:tr w:rsidR="00321A60" w:rsidRPr="0036007E" w:rsidTr="00387A98">
        <w:trPr>
          <w:trHeight w:val="20"/>
        </w:trPr>
        <w:tc>
          <w:tcPr>
            <w:tcW w:w="850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2.2.2</w:t>
            </w:r>
          </w:p>
        </w:tc>
        <w:tc>
          <w:tcPr>
            <w:tcW w:w="4962" w:type="dxa"/>
            <w:vAlign w:val="center"/>
          </w:tcPr>
          <w:p w:rsidR="00321A60" w:rsidRPr="0036007E" w:rsidRDefault="00321A60" w:rsidP="00321A60">
            <w:pPr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Изготовление полиграфической продукции на противопожарную тематику</w:t>
            </w:r>
          </w:p>
        </w:tc>
        <w:tc>
          <w:tcPr>
            <w:tcW w:w="1134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не менее штук</w:t>
            </w:r>
          </w:p>
        </w:tc>
        <w:tc>
          <w:tcPr>
            <w:tcW w:w="851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650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1200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1200</w:t>
            </w:r>
          </w:p>
        </w:tc>
        <w:tc>
          <w:tcPr>
            <w:tcW w:w="993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1200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1200</w:t>
            </w:r>
          </w:p>
        </w:tc>
        <w:tc>
          <w:tcPr>
            <w:tcW w:w="879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1200</w:t>
            </w:r>
          </w:p>
        </w:tc>
      </w:tr>
      <w:tr w:rsidR="00321A60" w:rsidRPr="0036007E" w:rsidTr="00161D30">
        <w:trPr>
          <w:trHeight w:val="20"/>
        </w:trPr>
        <w:tc>
          <w:tcPr>
            <w:tcW w:w="850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2.2.3</w:t>
            </w:r>
          </w:p>
        </w:tc>
        <w:tc>
          <w:tcPr>
            <w:tcW w:w="4962" w:type="dxa"/>
            <w:vAlign w:val="center"/>
          </w:tcPr>
          <w:p w:rsidR="00321A60" w:rsidRPr="0036007E" w:rsidRDefault="00321A60" w:rsidP="00321A60">
            <w:pPr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Численность формирований добровольной пожарной охраны</w:t>
            </w:r>
          </w:p>
        </w:tc>
        <w:tc>
          <w:tcPr>
            <w:tcW w:w="1134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чел.</w:t>
            </w:r>
          </w:p>
        </w:tc>
        <w:tc>
          <w:tcPr>
            <w:tcW w:w="851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720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60</w:t>
            </w:r>
          </w:p>
        </w:tc>
        <w:tc>
          <w:tcPr>
            <w:tcW w:w="992" w:type="dxa"/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21A60" w:rsidRPr="0036007E" w:rsidRDefault="00321A60" w:rsidP="00321A60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60</w:t>
            </w:r>
          </w:p>
        </w:tc>
      </w:tr>
      <w:tr w:rsidR="00A845B1" w:rsidRPr="0036007E" w:rsidTr="00161D30">
        <w:trPr>
          <w:trHeight w:val="20"/>
        </w:trPr>
        <w:tc>
          <w:tcPr>
            <w:tcW w:w="850" w:type="dxa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2.3</w:t>
            </w:r>
          </w:p>
        </w:tc>
        <w:tc>
          <w:tcPr>
            <w:tcW w:w="13779" w:type="dxa"/>
            <w:gridSpan w:val="10"/>
          </w:tcPr>
          <w:p w:rsidR="00A845B1" w:rsidRPr="0036007E" w:rsidRDefault="00A845B1" w:rsidP="00A845B1">
            <w:pPr>
              <w:jc w:val="both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Подпрограмма 3 «Система комплексного обеспечения безопасности жизнедеятельности муниципального образования город-ку</w:t>
            </w:r>
            <w:r w:rsidR="006C68A1" w:rsidRPr="0036007E">
              <w:rPr>
                <w:color w:val="000000" w:themeColor="text1"/>
              </w:rPr>
              <w:t>-</w:t>
            </w:r>
            <w:r w:rsidR="006C68A1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рорт Анапа»</w:t>
            </w:r>
          </w:p>
        </w:tc>
      </w:tr>
      <w:tr w:rsidR="0031711D" w:rsidRPr="0036007E" w:rsidTr="00161D30">
        <w:trPr>
          <w:trHeight w:val="20"/>
        </w:trPr>
        <w:tc>
          <w:tcPr>
            <w:tcW w:w="850" w:type="dxa"/>
          </w:tcPr>
          <w:p w:rsidR="0031711D" w:rsidRPr="0036007E" w:rsidRDefault="0031711D" w:rsidP="0031711D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2.3.1</w:t>
            </w:r>
          </w:p>
        </w:tc>
        <w:tc>
          <w:tcPr>
            <w:tcW w:w="4962" w:type="dxa"/>
            <w:vAlign w:val="center"/>
          </w:tcPr>
          <w:p w:rsidR="0031711D" w:rsidRPr="0036007E" w:rsidRDefault="0031711D" w:rsidP="0031711D">
            <w:pPr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 xml:space="preserve">Исправность оборудования автоматизирован-ной системы оперативного контроля и </w:t>
            </w:r>
            <w:r w:rsidR="00615EB9" w:rsidRPr="0036007E">
              <w:rPr>
                <w:color w:val="000000" w:themeColor="text1"/>
              </w:rPr>
              <w:t>мони-то</w:t>
            </w:r>
            <w:r w:rsidRPr="0036007E">
              <w:rPr>
                <w:color w:val="000000" w:themeColor="text1"/>
              </w:rPr>
              <w:t>ринга паводковой ситуации</w:t>
            </w:r>
          </w:p>
        </w:tc>
        <w:tc>
          <w:tcPr>
            <w:tcW w:w="1134" w:type="dxa"/>
            <w:vAlign w:val="center"/>
          </w:tcPr>
          <w:p w:rsidR="0031711D" w:rsidRPr="0036007E" w:rsidRDefault="0031711D" w:rsidP="0031711D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vAlign w:val="center"/>
          </w:tcPr>
          <w:p w:rsidR="0031711D" w:rsidRPr="0036007E" w:rsidRDefault="0031711D" w:rsidP="003171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31711D" w:rsidRPr="0036007E" w:rsidTr="00161D30">
        <w:trPr>
          <w:trHeight w:val="20"/>
        </w:trPr>
        <w:tc>
          <w:tcPr>
            <w:tcW w:w="850" w:type="dxa"/>
          </w:tcPr>
          <w:p w:rsidR="0031711D" w:rsidRPr="0036007E" w:rsidRDefault="0031711D" w:rsidP="0031711D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2.3.2</w:t>
            </w:r>
          </w:p>
        </w:tc>
        <w:tc>
          <w:tcPr>
            <w:tcW w:w="4962" w:type="dxa"/>
            <w:vAlign w:val="center"/>
          </w:tcPr>
          <w:p w:rsidR="0031711D" w:rsidRPr="0036007E" w:rsidRDefault="0031711D" w:rsidP="0031711D">
            <w:pPr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Исправность оборудования системы комплек-</w:t>
            </w:r>
            <w:r w:rsidR="004264A5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сного видеонаблюдения</w:t>
            </w:r>
          </w:p>
        </w:tc>
        <w:tc>
          <w:tcPr>
            <w:tcW w:w="1134" w:type="dxa"/>
            <w:vAlign w:val="center"/>
          </w:tcPr>
          <w:p w:rsidR="0031711D" w:rsidRPr="0036007E" w:rsidRDefault="0031711D" w:rsidP="0031711D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vAlign w:val="center"/>
          </w:tcPr>
          <w:p w:rsidR="0031711D" w:rsidRPr="0036007E" w:rsidRDefault="0031711D" w:rsidP="003171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1D" w:rsidRPr="0036007E" w:rsidRDefault="0031711D" w:rsidP="0031711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45B1" w:rsidRPr="0036007E" w:rsidTr="00161D30">
        <w:trPr>
          <w:trHeight w:val="20"/>
        </w:trPr>
        <w:tc>
          <w:tcPr>
            <w:tcW w:w="850" w:type="dxa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2.4</w:t>
            </w:r>
          </w:p>
        </w:tc>
        <w:tc>
          <w:tcPr>
            <w:tcW w:w="13779" w:type="dxa"/>
            <w:gridSpan w:val="10"/>
          </w:tcPr>
          <w:p w:rsidR="00A845B1" w:rsidRPr="0036007E" w:rsidRDefault="00A845B1" w:rsidP="00F80E6C">
            <w:pPr>
              <w:jc w:val="both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Подпрограмма 4 «Снижение рисков и смягчение последствий чрезвычайных ситуаций природного и техногенного характера на территории муниципального образования город-курорт Анапа»</w:t>
            </w:r>
          </w:p>
        </w:tc>
      </w:tr>
      <w:tr w:rsidR="00B26D7F" w:rsidRPr="0036007E" w:rsidTr="00161D30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2.4.1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B26D7F">
            <w:pPr>
              <w:widowControl w:val="0"/>
              <w:ind w:right="-108"/>
              <w:rPr>
                <w:color w:val="000000" w:themeColor="text1"/>
              </w:rPr>
            </w:pPr>
            <w:r w:rsidRPr="0036007E">
              <w:rPr>
                <w:bCs/>
                <w:color w:val="000000" w:themeColor="text1"/>
              </w:rPr>
              <w:t>Обучение населения способам защиты и дей-ствиям в</w:t>
            </w:r>
            <w:r w:rsidRPr="0036007E">
              <w:rPr>
                <w:color w:val="000000" w:themeColor="text1"/>
              </w:rPr>
              <w:t xml:space="preserve"> области предупреждения и ликвида-ции ЧС, пожарной безопасности, безопасности на воде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 xml:space="preserve">не </w:t>
            </w:r>
          </w:p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менее</w:t>
            </w:r>
          </w:p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человек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30 000</w:t>
            </w:r>
          </w:p>
        </w:tc>
      </w:tr>
      <w:tr w:rsidR="00B26D7F" w:rsidRPr="0036007E" w:rsidTr="00161D30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2.4.2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4264A5">
            <w:pPr>
              <w:widowControl w:val="0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Количество изготовленных информационных материалов, аншлагов, табличек, знаков безо</w:t>
            </w:r>
            <w:r w:rsidR="004264A5" w:rsidRPr="0036007E">
              <w:rPr>
                <w:color w:val="000000" w:themeColor="text1"/>
              </w:rPr>
              <w:t>-</w:t>
            </w:r>
            <w:r w:rsidR="004264A5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пасности на воде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 xml:space="preserve">не </w:t>
            </w:r>
          </w:p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менее</w:t>
            </w:r>
          </w:p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единиц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26D7F" w:rsidRPr="0036007E" w:rsidTr="00161D30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2.4.3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B26D7F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Своевременное реагирование и выполнение аварийно-спасательных работ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</w:tr>
      <w:tr w:rsidR="00777C57" w:rsidRPr="0036007E" w:rsidTr="00161D30">
        <w:trPr>
          <w:trHeight w:val="20"/>
        </w:trPr>
        <w:tc>
          <w:tcPr>
            <w:tcW w:w="850" w:type="dxa"/>
          </w:tcPr>
          <w:p w:rsidR="00777C57" w:rsidRPr="0036007E" w:rsidRDefault="00777C57" w:rsidP="00777C57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2.4.4</w:t>
            </w:r>
          </w:p>
        </w:tc>
        <w:tc>
          <w:tcPr>
            <w:tcW w:w="4962" w:type="dxa"/>
            <w:vAlign w:val="center"/>
          </w:tcPr>
          <w:p w:rsidR="00777C57" w:rsidRPr="0036007E" w:rsidRDefault="00777C57" w:rsidP="00647A4B">
            <w:pPr>
              <w:widowControl w:val="0"/>
              <w:ind w:right="-134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Создание резервов финансовых и материаль-ных ресурсов для ликвидации ЧС муниципаль</w:t>
            </w:r>
            <w:r w:rsidR="00647A4B" w:rsidRPr="0036007E">
              <w:rPr>
                <w:color w:val="000000" w:themeColor="text1"/>
              </w:rPr>
              <w:t>-</w:t>
            </w:r>
            <w:r w:rsidR="00647A4B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ного характера</w:t>
            </w:r>
          </w:p>
        </w:tc>
        <w:tc>
          <w:tcPr>
            <w:tcW w:w="1134" w:type="dxa"/>
          </w:tcPr>
          <w:p w:rsidR="00777C57" w:rsidRPr="0036007E" w:rsidRDefault="00777C57" w:rsidP="00777C57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777C57" w:rsidRPr="0036007E" w:rsidRDefault="00777C57" w:rsidP="00777C57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77C57" w:rsidRPr="0036007E" w:rsidRDefault="00777C57" w:rsidP="00777C5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6007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7C57" w:rsidRPr="0036007E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77C57" w:rsidRPr="0036007E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77C57" w:rsidRPr="0036007E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C57" w:rsidRPr="0036007E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7C57" w:rsidRPr="0036007E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777C57" w:rsidRPr="0036007E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</w:tr>
      <w:tr w:rsidR="00B26D7F" w:rsidRPr="0036007E" w:rsidTr="00387A98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2.4.5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2A410A">
            <w:pPr>
              <w:widowControl w:val="0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Охват обслуживанием региональной автома</w:t>
            </w:r>
            <w:r w:rsidR="002A410A" w:rsidRPr="0036007E">
              <w:rPr>
                <w:color w:val="000000" w:themeColor="text1"/>
              </w:rPr>
              <w:t>-</w:t>
            </w:r>
            <w:r w:rsidR="002A410A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 xml:space="preserve">тизированной системы централизованного оповещения населения в муниципальном </w:t>
            </w:r>
            <w:r w:rsidRPr="0036007E">
              <w:rPr>
                <w:color w:val="000000" w:themeColor="text1"/>
              </w:rPr>
              <w:lastRenderedPageBreak/>
              <w:t>образовании город-курорт Анапа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</w:tr>
      <w:tr w:rsidR="00B26D7F" w:rsidRPr="0036007E" w:rsidTr="00161D30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lastRenderedPageBreak/>
              <w:t>2.4.5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B26D7F">
            <w:pPr>
              <w:widowControl w:val="0"/>
              <w:tabs>
                <w:tab w:val="left" w:pos="2546"/>
              </w:tabs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Протяженность расчищенных водотоков, русел рек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км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2,0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-</w:t>
            </w:r>
          </w:p>
        </w:tc>
      </w:tr>
      <w:tr w:rsidR="00A845B1" w:rsidRPr="0036007E" w:rsidTr="00161D30">
        <w:trPr>
          <w:trHeight w:val="20"/>
        </w:trPr>
        <w:tc>
          <w:tcPr>
            <w:tcW w:w="850" w:type="dxa"/>
          </w:tcPr>
          <w:p w:rsidR="00A845B1" w:rsidRPr="0036007E" w:rsidRDefault="00A845B1" w:rsidP="00A845B1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2.5</w:t>
            </w:r>
          </w:p>
        </w:tc>
        <w:tc>
          <w:tcPr>
            <w:tcW w:w="13779" w:type="dxa"/>
            <w:gridSpan w:val="10"/>
          </w:tcPr>
          <w:p w:rsidR="00A845B1" w:rsidRPr="0036007E" w:rsidRDefault="00A845B1" w:rsidP="00AD05BE">
            <w:pPr>
              <w:widowControl w:val="0"/>
              <w:jc w:val="both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 xml:space="preserve">Подпрограмма 5 «Укрепление правопорядка, профилактика правонарушений и терроризма в муниципальном образовании </w:t>
            </w:r>
            <w:r w:rsidR="00AD05BE" w:rsidRPr="0036007E">
              <w:rPr>
                <w:color w:val="000000" w:themeColor="text1"/>
              </w:rPr>
              <w:br/>
              <w:t>г</w:t>
            </w:r>
            <w:r w:rsidRPr="0036007E">
              <w:rPr>
                <w:color w:val="000000" w:themeColor="text1"/>
              </w:rPr>
              <w:t>ород-курорт Анапа»</w:t>
            </w:r>
          </w:p>
        </w:tc>
      </w:tr>
      <w:tr w:rsidR="00BD4A1F" w:rsidRPr="0036007E" w:rsidTr="00161D30">
        <w:trPr>
          <w:trHeight w:val="20"/>
        </w:trPr>
        <w:tc>
          <w:tcPr>
            <w:tcW w:w="850" w:type="dxa"/>
          </w:tcPr>
          <w:p w:rsidR="00BD4A1F" w:rsidRPr="0036007E" w:rsidRDefault="00BD4A1F" w:rsidP="00BD4A1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2.5.1</w:t>
            </w:r>
          </w:p>
        </w:tc>
        <w:tc>
          <w:tcPr>
            <w:tcW w:w="4962" w:type="dxa"/>
            <w:vAlign w:val="center"/>
          </w:tcPr>
          <w:p w:rsidR="00BD4A1F" w:rsidRPr="0036007E" w:rsidRDefault="00BD4A1F" w:rsidP="00BD4A1F">
            <w:pPr>
              <w:widowControl w:val="0"/>
              <w:jc w:val="both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Тираж полиграфической продукции по про-филактическим мерам антитеррористичес-кого характера и действиям при возникнове-нии чрезвычайных ситуаций (происшествий)</w:t>
            </w:r>
          </w:p>
        </w:tc>
        <w:tc>
          <w:tcPr>
            <w:tcW w:w="1134" w:type="dxa"/>
          </w:tcPr>
          <w:p w:rsidR="00BD4A1F" w:rsidRPr="0036007E" w:rsidRDefault="00BD4A1F" w:rsidP="00BD4A1F">
            <w:pPr>
              <w:widowControl w:val="0"/>
              <w:ind w:left="-108" w:right="-108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штук</w:t>
            </w:r>
          </w:p>
        </w:tc>
        <w:tc>
          <w:tcPr>
            <w:tcW w:w="851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D4A1F" w:rsidRPr="0036007E" w:rsidRDefault="00CE1AF4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2000</w:t>
            </w:r>
          </w:p>
        </w:tc>
        <w:tc>
          <w:tcPr>
            <w:tcW w:w="992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3 500</w:t>
            </w:r>
          </w:p>
        </w:tc>
        <w:tc>
          <w:tcPr>
            <w:tcW w:w="992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3 500</w:t>
            </w:r>
          </w:p>
        </w:tc>
        <w:tc>
          <w:tcPr>
            <w:tcW w:w="992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3 500</w:t>
            </w:r>
          </w:p>
        </w:tc>
        <w:tc>
          <w:tcPr>
            <w:tcW w:w="993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3 500</w:t>
            </w:r>
          </w:p>
        </w:tc>
        <w:tc>
          <w:tcPr>
            <w:tcW w:w="992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3 500</w:t>
            </w:r>
          </w:p>
        </w:tc>
        <w:tc>
          <w:tcPr>
            <w:tcW w:w="879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3 500</w:t>
            </w:r>
          </w:p>
        </w:tc>
      </w:tr>
      <w:tr w:rsidR="00BD4A1F" w:rsidRPr="0036007E" w:rsidTr="00161D30">
        <w:trPr>
          <w:trHeight w:val="20"/>
        </w:trPr>
        <w:tc>
          <w:tcPr>
            <w:tcW w:w="850" w:type="dxa"/>
          </w:tcPr>
          <w:p w:rsidR="00BD4A1F" w:rsidRPr="0036007E" w:rsidRDefault="00BD4A1F" w:rsidP="00BD4A1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2.5.2</w:t>
            </w:r>
          </w:p>
        </w:tc>
        <w:tc>
          <w:tcPr>
            <w:tcW w:w="4962" w:type="dxa"/>
            <w:vAlign w:val="center"/>
          </w:tcPr>
          <w:p w:rsidR="00BD4A1F" w:rsidRPr="0036007E" w:rsidRDefault="00BD4A1F" w:rsidP="00BD4A1F">
            <w:pPr>
              <w:widowControl w:val="0"/>
              <w:jc w:val="both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Количество сотрудников администрации и муниципальных учреждений, обучаемых по дополнительной образовательной программе повышения квалификации по направлениям профилактики терроризма, антитеррористи-ческой защищенности объектов</w:t>
            </w:r>
          </w:p>
        </w:tc>
        <w:tc>
          <w:tcPr>
            <w:tcW w:w="1134" w:type="dxa"/>
          </w:tcPr>
          <w:p w:rsidR="00BD4A1F" w:rsidRPr="0036007E" w:rsidRDefault="00BD4A1F" w:rsidP="00BD4A1F">
            <w:pPr>
              <w:widowControl w:val="0"/>
              <w:ind w:left="-108" w:right="-108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чел.</w:t>
            </w:r>
          </w:p>
        </w:tc>
        <w:tc>
          <w:tcPr>
            <w:tcW w:w="851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17</w:t>
            </w:r>
          </w:p>
        </w:tc>
        <w:tc>
          <w:tcPr>
            <w:tcW w:w="992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14</w:t>
            </w:r>
          </w:p>
        </w:tc>
        <w:tc>
          <w:tcPr>
            <w:tcW w:w="993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14</w:t>
            </w:r>
          </w:p>
        </w:tc>
        <w:tc>
          <w:tcPr>
            <w:tcW w:w="879" w:type="dxa"/>
          </w:tcPr>
          <w:p w:rsidR="00BD4A1F" w:rsidRPr="0036007E" w:rsidRDefault="00BD4A1F" w:rsidP="00BD4A1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14</w:t>
            </w:r>
          </w:p>
        </w:tc>
      </w:tr>
      <w:tr w:rsidR="00B26D7F" w:rsidRPr="0036007E" w:rsidTr="00161D30">
        <w:trPr>
          <w:trHeight w:val="20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2.5.3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B26D7F">
            <w:pPr>
              <w:widowControl w:val="0"/>
              <w:jc w:val="both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Количество дружинников, поощряемых пре-мией в рамках материального стимулиро-вания (оказания содействия деятельности народных дружин в муниципальном образо-вании город-курорт Анапа)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чел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23</w:t>
            </w:r>
          </w:p>
        </w:tc>
        <w:tc>
          <w:tcPr>
            <w:tcW w:w="993" w:type="dxa"/>
          </w:tcPr>
          <w:p w:rsidR="00B26D7F" w:rsidRPr="0036007E" w:rsidRDefault="00B26D7F" w:rsidP="00B26D7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23</w:t>
            </w:r>
          </w:p>
        </w:tc>
        <w:tc>
          <w:tcPr>
            <w:tcW w:w="879" w:type="dxa"/>
          </w:tcPr>
          <w:p w:rsidR="00B26D7F" w:rsidRPr="0036007E" w:rsidRDefault="00B26D7F" w:rsidP="00B26D7F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23</w:t>
            </w:r>
          </w:p>
        </w:tc>
      </w:tr>
      <w:tr w:rsidR="00A845B1" w:rsidRPr="0036007E" w:rsidTr="00161D30">
        <w:trPr>
          <w:trHeight w:val="397"/>
        </w:trPr>
        <w:tc>
          <w:tcPr>
            <w:tcW w:w="850" w:type="dxa"/>
          </w:tcPr>
          <w:p w:rsidR="00A845B1" w:rsidRPr="0036007E" w:rsidRDefault="00A845B1" w:rsidP="006C68A1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2.6.</w:t>
            </w:r>
          </w:p>
        </w:tc>
        <w:tc>
          <w:tcPr>
            <w:tcW w:w="13779" w:type="dxa"/>
            <w:gridSpan w:val="10"/>
          </w:tcPr>
          <w:p w:rsidR="00A845B1" w:rsidRPr="0036007E" w:rsidRDefault="00A845B1" w:rsidP="00A845B1">
            <w:pPr>
              <w:widowControl w:val="0"/>
              <w:jc w:val="both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Подпрограмма 6 «Поисковые и аварийно-спасательные учреждения»</w:t>
            </w:r>
          </w:p>
        </w:tc>
      </w:tr>
      <w:tr w:rsidR="00B26D7F" w:rsidRPr="0036007E" w:rsidTr="00161D30">
        <w:trPr>
          <w:trHeight w:val="634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2.6.1</w:t>
            </w:r>
          </w:p>
        </w:tc>
        <w:tc>
          <w:tcPr>
            <w:tcW w:w="4962" w:type="dxa"/>
            <w:vAlign w:val="center"/>
          </w:tcPr>
          <w:p w:rsidR="00B26D7F" w:rsidRPr="0036007E" w:rsidRDefault="00B26D7F" w:rsidP="00B26D7F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деятельности </w:t>
            </w:r>
            <w:r w:rsidRPr="0036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«Служба спасения»</w:t>
            </w: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(штатная численность)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человек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B26D7F" w:rsidRPr="0036007E" w:rsidTr="00161D30">
        <w:trPr>
          <w:trHeight w:val="1294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2.6.2</w:t>
            </w:r>
          </w:p>
        </w:tc>
        <w:tc>
          <w:tcPr>
            <w:tcW w:w="4962" w:type="dxa"/>
          </w:tcPr>
          <w:p w:rsidR="00B26D7F" w:rsidRPr="0036007E" w:rsidRDefault="00B26D7F" w:rsidP="00317F93">
            <w:pPr>
              <w:pStyle w:val="ConsPlusNormal"/>
              <w:ind w:right="-1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Своевременное реагирование на вызовы (обра</w:t>
            </w:r>
            <w:r w:rsidR="00317F93"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17F93"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щения): соотношение количества поступив</w:t>
            </w:r>
            <w:r w:rsidR="00DB67B9"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B67B9"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ших вызовов (обращений) и количества испол</w:t>
            </w:r>
            <w:r w:rsidR="00DB67B9"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B67B9"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ненных аварийно-спасательных работ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6007E" w:rsidRPr="0036007E" w:rsidTr="00F23AA8">
        <w:trPr>
          <w:trHeight w:val="991"/>
        </w:trPr>
        <w:tc>
          <w:tcPr>
            <w:tcW w:w="850" w:type="dxa"/>
          </w:tcPr>
          <w:p w:rsidR="00B26D7F" w:rsidRPr="0036007E" w:rsidRDefault="00B26D7F" w:rsidP="00B26D7F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2.6.3</w:t>
            </w:r>
          </w:p>
        </w:tc>
        <w:tc>
          <w:tcPr>
            <w:tcW w:w="4962" w:type="dxa"/>
          </w:tcPr>
          <w:p w:rsidR="00B26D7F" w:rsidRPr="0036007E" w:rsidRDefault="00B26D7F" w:rsidP="00B26D7F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Поддержание и повышение профессиональ-ного уровня личного состава МБУ «Служба спасения»</w:t>
            </w:r>
          </w:p>
        </w:tc>
        <w:tc>
          <w:tcPr>
            <w:tcW w:w="1134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26D7F" w:rsidRPr="0036007E" w:rsidRDefault="00B26D7F" w:rsidP="00B26D7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26D7F" w:rsidRPr="0036007E" w:rsidRDefault="00B26D7F" w:rsidP="00B26D7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45B1" w:rsidRPr="0036007E" w:rsidTr="00161D30">
        <w:trPr>
          <w:trHeight w:val="20"/>
        </w:trPr>
        <w:tc>
          <w:tcPr>
            <w:tcW w:w="850" w:type="dxa"/>
            <w:vAlign w:val="center"/>
          </w:tcPr>
          <w:p w:rsidR="00A845B1" w:rsidRPr="0036007E" w:rsidRDefault="00A845B1" w:rsidP="00A845B1">
            <w:pPr>
              <w:widowControl w:val="0"/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lastRenderedPageBreak/>
              <w:t>2.7.</w:t>
            </w:r>
          </w:p>
        </w:tc>
        <w:tc>
          <w:tcPr>
            <w:tcW w:w="13779" w:type="dxa"/>
            <w:gridSpan w:val="10"/>
          </w:tcPr>
          <w:p w:rsidR="00A845B1" w:rsidRPr="0036007E" w:rsidRDefault="00A845B1" w:rsidP="00A845B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7 «Противодействие коррупции в муниципальном образовании город-курорт Анапа»</w:t>
            </w:r>
          </w:p>
        </w:tc>
      </w:tr>
      <w:tr w:rsidR="002D2DDD" w:rsidRPr="0036007E" w:rsidTr="00161D30">
        <w:trPr>
          <w:trHeight w:val="20"/>
        </w:trPr>
        <w:tc>
          <w:tcPr>
            <w:tcW w:w="850" w:type="dxa"/>
          </w:tcPr>
          <w:p w:rsidR="002D2DDD" w:rsidRPr="0036007E" w:rsidRDefault="002D2DDD" w:rsidP="002D2DDD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2.7.1</w:t>
            </w:r>
          </w:p>
        </w:tc>
        <w:tc>
          <w:tcPr>
            <w:tcW w:w="4962" w:type="dxa"/>
          </w:tcPr>
          <w:p w:rsidR="002D2DDD" w:rsidRPr="0036007E" w:rsidRDefault="002D2DDD" w:rsidP="00163CAF">
            <w:pPr>
              <w:ind w:right="-108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Доля муниципальных служащих администра-ции муниципального образования город-ку-рорт Анапа, от общего числа прошедших обу-чение по образовательным программам в обла</w:t>
            </w:r>
            <w:r w:rsidR="00163CAF" w:rsidRPr="0036007E">
              <w:rPr>
                <w:color w:val="000000" w:themeColor="text1"/>
              </w:rPr>
              <w:t>-</w:t>
            </w:r>
            <w:r w:rsidR="00163CAF" w:rsidRPr="0036007E">
              <w:rPr>
                <w:color w:val="000000" w:themeColor="text1"/>
              </w:rPr>
              <w:br/>
            </w:r>
            <w:r w:rsidRPr="0036007E">
              <w:rPr>
                <w:color w:val="000000" w:themeColor="text1"/>
              </w:rPr>
              <w:t>сти противодействия коррупции</w:t>
            </w:r>
          </w:p>
        </w:tc>
        <w:tc>
          <w:tcPr>
            <w:tcW w:w="1134" w:type="dxa"/>
          </w:tcPr>
          <w:p w:rsidR="002D2DDD" w:rsidRPr="0036007E" w:rsidRDefault="002D2DDD" w:rsidP="002D2DDD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 xml:space="preserve">не </w:t>
            </w:r>
          </w:p>
          <w:p w:rsidR="002D2DDD" w:rsidRPr="0036007E" w:rsidRDefault="002D2DDD" w:rsidP="002D2DDD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менее</w:t>
            </w:r>
          </w:p>
          <w:p w:rsidR="002D2DDD" w:rsidRPr="0036007E" w:rsidRDefault="002D2DDD" w:rsidP="002D2DDD">
            <w:pPr>
              <w:jc w:val="center"/>
              <w:rPr>
                <w:color w:val="000000" w:themeColor="text1"/>
              </w:rPr>
            </w:pPr>
            <w:r w:rsidRPr="0036007E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2D2DDD" w:rsidRPr="0036007E" w:rsidRDefault="002D2DDD" w:rsidP="002D2DDD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</w:tcPr>
          <w:p w:rsidR="002D2DDD" w:rsidRPr="0036007E" w:rsidRDefault="002D2DDD" w:rsidP="002D2DDD">
            <w:pPr>
              <w:jc w:val="center"/>
              <w:rPr>
                <w:rFonts w:eastAsia="Arial Unicode MS"/>
                <w:color w:val="000000" w:themeColor="text1"/>
              </w:rPr>
            </w:pPr>
            <w:r w:rsidRPr="0036007E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2D2DDD" w:rsidRPr="0036007E" w:rsidRDefault="002D2DDD" w:rsidP="002D2DDD">
            <w:pPr>
              <w:jc w:val="center"/>
              <w:rPr>
                <w:rFonts w:eastAsia="Arial Unicode MS"/>
                <w:color w:val="000000" w:themeColor="text1"/>
              </w:rPr>
            </w:pPr>
            <w:r w:rsidRPr="0036007E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2D2DDD" w:rsidRPr="0036007E" w:rsidRDefault="002D2DDD" w:rsidP="002D2DDD">
            <w:pPr>
              <w:jc w:val="center"/>
              <w:rPr>
                <w:rFonts w:eastAsia="Arial Unicode MS"/>
                <w:color w:val="000000" w:themeColor="text1"/>
              </w:rPr>
            </w:pPr>
            <w:r w:rsidRPr="0036007E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2D2DDD" w:rsidRPr="0036007E" w:rsidRDefault="002D2DDD" w:rsidP="002D2DDD">
            <w:pPr>
              <w:jc w:val="center"/>
              <w:rPr>
                <w:rFonts w:eastAsia="Arial Unicode MS"/>
                <w:color w:val="000000" w:themeColor="text1"/>
              </w:rPr>
            </w:pPr>
            <w:r w:rsidRPr="0036007E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2DDD" w:rsidRPr="0036007E" w:rsidRDefault="002D2DDD" w:rsidP="002D2DDD">
            <w:pPr>
              <w:jc w:val="center"/>
              <w:rPr>
                <w:rFonts w:eastAsia="Arial Unicode MS"/>
                <w:color w:val="000000" w:themeColor="text1"/>
              </w:rPr>
            </w:pPr>
            <w:r w:rsidRPr="0036007E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DDD" w:rsidRPr="0036007E" w:rsidRDefault="002D2DDD" w:rsidP="002D2DDD">
            <w:pPr>
              <w:jc w:val="center"/>
              <w:rPr>
                <w:rFonts w:eastAsia="Arial Unicode MS"/>
                <w:color w:val="000000" w:themeColor="text1"/>
              </w:rPr>
            </w:pPr>
            <w:r w:rsidRPr="0036007E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2D2DDD" w:rsidRPr="0036007E" w:rsidRDefault="002D2DDD" w:rsidP="002D2DDD">
            <w:pPr>
              <w:jc w:val="center"/>
              <w:rPr>
                <w:rFonts w:eastAsia="Arial Unicode MS"/>
                <w:color w:val="000000" w:themeColor="text1"/>
              </w:rPr>
            </w:pPr>
            <w:r w:rsidRPr="0036007E">
              <w:rPr>
                <w:rFonts w:eastAsia="Arial Unicode MS"/>
                <w:color w:val="000000" w:themeColor="text1"/>
              </w:rPr>
              <w:t>100</w:t>
            </w:r>
          </w:p>
        </w:tc>
      </w:tr>
    </w:tbl>
    <w:p w:rsidR="00A845B1" w:rsidRPr="002A10E0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A845B1" w:rsidRPr="000B55B6" w:rsidRDefault="00A845B1" w:rsidP="00A845B1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  <w:sectPr w:rsidR="00A845B1" w:rsidRPr="000B55B6" w:rsidSect="00BC371B">
          <w:headerReference w:type="default" r:id="rId13"/>
          <w:pgSz w:w="16837" w:h="11905" w:orient="landscape" w:code="9"/>
          <w:pgMar w:top="1701" w:right="1418" w:bottom="851" w:left="1134" w:header="510" w:footer="0" w:gutter="0"/>
          <w:cols w:space="708"/>
          <w:noEndnote/>
          <w:docGrid w:linePitch="360"/>
        </w:sectPr>
      </w:pPr>
    </w:p>
    <w:p w:rsidR="00A845B1" w:rsidRPr="002B188E" w:rsidRDefault="00A845B1" w:rsidP="00FB45AF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709" w:right="707" w:firstLine="284"/>
        <w:jc w:val="center"/>
        <w:rPr>
          <w:sz w:val="28"/>
          <w:szCs w:val="28"/>
          <w:lang w:val="ru-RU"/>
        </w:rPr>
      </w:pPr>
      <w:r w:rsidRPr="002B188E">
        <w:rPr>
          <w:b/>
          <w:sz w:val="28"/>
          <w:szCs w:val="28"/>
          <w:lang w:val="ru-RU"/>
        </w:rPr>
        <w:lastRenderedPageBreak/>
        <w:t>3. П</w:t>
      </w:r>
      <w:r w:rsidRPr="002B188E">
        <w:rPr>
          <w:b/>
          <w:sz w:val="28"/>
          <w:szCs w:val="28"/>
        </w:rPr>
        <w:t xml:space="preserve">еречень </w:t>
      </w:r>
      <w:r w:rsidRPr="002B188E">
        <w:rPr>
          <w:b/>
          <w:sz w:val="28"/>
          <w:szCs w:val="28"/>
          <w:lang w:val="ru-RU"/>
        </w:rPr>
        <w:t>и краткое описание подпрограмм,</w:t>
      </w:r>
      <w:r>
        <w:rPr>
          <w:b/>
          <w:sz w:val="28"/>
          <w:szCs w:val="28"/>
          <w:lang w:val="ru-RU"/>
        </w:rPr>
        <w:t xml:space="preserve"> </w:t>
      </w:r>
      <w:r w:rsidRPr="002B188E">
        <w:rPr>
          <w:b/>
          <w:sz w:val="28"/>
          <w:szCs w:val="28"/>
          <w:lang w:val="ru-RU"/>
        </w:rPr>
        <w:t>ведомственных целевых программ и основных</w:t>
      </w:r>
      <w:r>
        <w:rPr>
          <w:b/>
          <w:sz w:val="28"/>
          <w:szCs w:val="28"/>
          <w:lang w:val="ru-RU"/>
        </w:rPr>
        <w:t xml:space="preserve"> </w:t>
      </w:r>
      <w:r w:rsidRPr="002B188E">
        <w:rPr>
          <w:b/>
          <w:sz w:val="28"/>
          <w:szCs w:val="28"/>
          <w:lang w:val="ru-RU"/>
        </w:rPr>
        <w:t>м</w:t>
      </w:r>
      <w:r w:rsidRPr="002B188E">
        <w:rPr>
          <w:b/>
          <w:sz w:val="28"/>
          <w:szCs w:val="28"/>
        </w:rPr>
        <w:t xml:space="preserve">ероприятий </w:t>
      </w:r>
      <w:r w:rsidRPr="002B188E">
        <w:rPr>
          <w:b/>
          <w:sz w:val="28"/>
          <w:szCs w:val="28"/>
          <w:lang w:val="ru-RU"/>
        </w:rPr>
        <w:t>муниципальной</w:t>
      </w:r>
      <w:r w:rsidRPr="002B188E">
        <w:rPr>
          <w:rFonts w:eastAsia="Calibri"/>
          <w:b/>
          <w:sz w:val="28"/>
          <w:szCs w:val="28"/>
          <w:lang w:eastAsia="en-US"/>
        </w:rPr>
        <w:t xml:space="preserve"> </w:t>
      </w:r>
      <w:r w:rsidRPr="002B188E">
        <w:rPr>
          <w:rFonts w:eastAsia="Calibri"/>
          <w:b/>
          <w:sz w:val="28"/>
          <w:szCs w:val="28"/>
          <w:lang w:val="ru-RU" w:eastAsia="en-US"/>
        </w:rPr>
        <w:t>п</w:t>
      </w:r>
      <w:r w:rsidRPr="002B188E">
        <w:rPr>
          <w:b/>
          <w:sz w:val="28"/>
          <w:szCs w:val="28"/>
        </w:rPr>
        <w:t>рограммы</w:t>
      </w:r>
    </w:p>
    <w:p w:rsidR="00A845B1" w:rsidRPr="002B188E" w:rsidRDefault="00A845B1" w:rsidP="00A845B1">
      <w:pPr>
        <w:pStyle w:val="1a"/>
        <w:widowControl w:val="0"/>
        <w:shd w:val="clear" w:color="auto" w:fill="auto"/>
        <w:tabs>
          <w:tab w:val="left" w:pos="0"/>
        </w:tabs>
        <w:spacing w:before="0" w:line="240" w:lineRule="auto"/>
        <w:ind w:firstLine="840"/>
        <w:rPr>
          <w:sz w:val="28"/>
          <w:szCs w:val="28"/>
          <w:lang w:val="ru-RU"/>
        </w:rPr>
      </w:pP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  <w:lang w:val="ru-RU"/>
        </w:rPr>
        <w:t>Мероприятия муниципальной</w:t>
      </w:r>
      <w:r w:rsidRPr="00F653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538C">
        <w:rPr>
          <w:color w:val="000000" w:themeColor="text1"/>
          <w:sz w:val="28"/>
          <w:szCs w:val="28"/>
          <w:lang w:val="ru-RU"/>
        </w:rPr>
        <w:t>п</w:t>
      </w:r>
      <w:r w:rsidR="00575F66" w:rsidRPr="00F6538C">
        <w:rPr>
          <w:color w:val="000000" w:themeColor="text1"/>
          <w:sz w:val="28"/>
          <w:szCs w:val="28"/>
          <w:lang w:val="ru-RU"/>
        </w:rPr>
        <w:t>рограммы сгруппированы в подпро</w:t>
      </w:r>
      <w:r w:rsidR="002E47BD" w:rsidRPr="00F6538C">
        <w:rPr>
          <w:color w:val="000000" w:themeColor="text1"/>
          <w:sz w:val="28"/>
          <w:szCs w:val="28"/>
          <w:lang w:val="ru-RU"/>
        </w:rPr>
        <w:t>-</w:t>
      </w:r>
      <w:r w:rsidRPr="00F6538C">
        <w:rPr>
          <w:color w:val="000000" w:themeColor="text1"/>
          <w:sz w:val="28"/>
          <w:szCs w:val="28"/>
          <w:lang w:val="ru-RU"/>
        </w:rPr>
        <w:t xml:space="preserve">граммы, представляющие собой </w:t>
      </w:r>
      <w:r w:rsidRPr="00F6538C">
        <w:rPr>
          <w:color w:val="000000" w:themeColor="text1"/>
          <w:sz w:val="28"/>
          <w:szCs w:val="28"/>
        </w:rPr>
        <w:t>комплекс взаимоувязанных по целям, срокам и ресурсам мероприятий, направленных на решение отдельных целей</w:t>
      </w:r>
      <w:r w:rsidRPr="00F6538C">
        <w:rPr>
          <w:color w:val="000000" w:themeColor="text1"/>
          <w:sz w:val="28"/>
          <w:szCs w:val="28"/>
          <w:lang w:val="ru-RU"/>
        </w:rPr>
        <w:t>,</w:t>
      </w:r>
      <w:r w:rsidRPr="00F6538C">
        <w:rPr>
          <w:color w:val="000000" w:themeColor="text1"/>
          <w:sz w:val="28"/>
          <w:szCs w:val="28"/>
        </w:rPr>
        <w:t xml:space="preserve"> задач</w:t>
      </w:r>
      <w:r w:rsidRPr="00F6538C">
        <w:rPr>
          <w:color w:val="000000" w:themeColor="text1"/>
          <w:sz w:val="28"/>
          <w:szCs w:val="28"/>
          <w:lang w:val="ru-RU"/>
        </w:rPr>
        <w:t>. Мероприятия муниципальной программы изложены в приложениях 1 – 7 к настоящей муниципальной</w:t>
      </w:r>
      <w:r w:rsidRPr="00F653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538C">
        <w:rPr>
          <w:rFonts w:eastAsia="Calibri"/>
          <w:color w:val="000000" w:themeColor="text1"/>
          <w:sz w:val="28"/>
          <w:szCs w:val="28"/>
          <w:lang w:val="ru-RU" w:eastAsia="en-US"/>
        </w:rPr>
        <w:t>п</w:t>
      </w:r>
      <w:r w:rsidRPr="00F6538C">
        <w:rPr>
          <w:color w:val="000000" w:themeColor="text1"/>
          <w:sz w:val="28"/>
          <w:szCs w:val="28"/>
          <w:lang w:val="ru-RU"/>
        </w:rPr>
        <w:t>рограмме, являющихся ее неотъемлемой частью.</w:t>
      </w:r>
    </w:p>
    <w:p w:rsidR="00A845B1" w:rsidRPr="00F6538C" w:rsidRDefault="00A845B1" w:rsidP="00D82117">
      <w:pPr>
        <w:pStyle w:val="aff1"/>
        <w:widowControl w:val="0"/>
        <w:tabs>
          <w:tab w:val="left" w:pos="0"/>
        </w:tabs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6538C">
        <w:rPr>
          <w:rFonts w:eastAsia="Calibri"/>
          <w:color w:val="000000" w:themeColor="text1"/>
          <w:sz w:val="28"/>
          <w:szCs w:val="28"/>
          <w:lang w:eastAsia="en-US"/>
        </w:rPr>
        <w:t xml:space="preserve">Цели и задачи </w:t>
      </w:r>
      <w:r w:rsidRPr="00F6538C">
        <w:rPr>
          <w:color w:val="000000" w:themeColor="text1"/>
          <w:sz w:val="28"/>
          <w:szCs w:val="28"/>
        </w:rPr>
        <w:t>муниципальной</w:t>
      </w:r>
      <w:r w:rsidRPr="00F6538C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программы реализуются в рамках семи подпрограмм: 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  <w:lang w:val="ru-RU"/>
        </w:rPr>
        <w:t xml:space="preserve">1) </w:t>
      </w:r>
      <w:r w:rsidRPr="00F6538C">
        <w:rPr>
          <w:color w:val="000000" w:themeColor="text1"/>
          <w:sz w:val="28"/>
          <w:szCs w:val="28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город-курорт Анапа»</w:t>
      </w:r>
      <w:r w:rsidRPr="00F6538C">
        <w:rPr>
          <w:color w:val="000000" w:themeColor="text1"/>
          <w:sz w:val="28"/>
          <w:szCs w:val="28"/>
          <w:lang w:val="ru-RU"/>
        </w:rPr>
        <w:t xml:space="preserve"> (приложение 1).</w:t>
      </w:r>
    </w:p>
    <w:p w:rsidR="00A845B1" w:rsidRPr="00F6538C" w:rsidRDefault="00575F66" w:rsidP="00A845B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45B1" w:rsidRPr="00F6538C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направлена на повышение уровня защиты населения и территории муниципального образования город-курорт Анапа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характера;</w:t>
      </w:r>
    </w:p>
    <w:p w:rsidR="00A845B1" w:rsidRPr="00F6538C" w:rsidRDefault="00A845B1" w:rsidP="00A845B1">
      <w:pPr>
        <w:widowControl w:val="0"/>
        <w:tabs>
          <w:tab w:val="left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F6538C">
        <w:rPr>
          <w:color w:val="000000" w:themeColor="text1"/>
          <w:sz w:val="28"/>
          <w:szCs w:val="28"/>
        </w:rPr>
        <w:t>2) «Первичные меры пожарной безопасности на территории муни</w:t>
      </w:r>
      <w:r w:rsidR="00FB45AF" w:rsidRPr="00F6538C">
        <w:rPr>
          <w:color w:val="000000" w:themeColor="text1"/>
          <w:sz w:val="28"/>
          <w:szCs w:val="28"/>
        </w:rPr>
        <w:t>-</w:t>
      </w:r>
      <w:r w:rsidRPr="00F6538C">
        <w:rPr>
          <w:color w:val="000000" w:themeColor="text1"/>
          <w:sz w:val="28"/>
          <w:szCs w:val="28"/>
        </w:rPr>
        <w:t>ципального образования город-курорт Анапа» (приложение 2).</w:t>
      </w:r>
    </w:p>
    <w:p w:rsidR="00A845B1" w:rsidRPr="00F6538C" w:rsidRDefault="00A845B1" w:rsidP="00A845B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6538C">
        <w:rPr>
          <w:color w:val="000000" w:themeColor="text1"/>
          <w:sz w:val="28"/>
          <w:szCs w:val="28"/>
        </w:rPr>
        <w:t>Подпрограмма направлена на реализацию полномочий органа местного самоуправления в сфере обеспечения первичных мер пожарной безопасности на территории муниципального образования город-курорт Анапа, в том числе совершенствование системы управления, оснащение и развитие материаль</w:t>
      </w:r>
      <w:r w:rsidR="002E47BD" w:rsidRPr="00F6538C">
        <w:rPr>
          <w:color w:val="000000" w:themeColor="text1"/>
          <w:sz w:val="28"/>
          <w:szCs w:val="28"/>
        </w:rPr>
        <w:t>-</w:t>
      </w:r>
      <w:r w:rsidR="002E47BD" w:rsidRPr="00F6538C">
        <w:rPr>
          <w:color w:val="000000" w:themeColor="text1"/>
          <w:sz w:val="28"/>
          <w:szCs w:val="28"/>
        </w:rPr>
        <w:br/>
      </w:r>
      <w:r w:rsidRPr="00F6538C">
        <w:rPr>
          <w:color w:val="000000" w:themeColor="text1"/>
          <w:sz w:val="28"/>
          <w:szCs w:val="28"/>
        </w:rPr>
        <w:t xml:space="preserve">но-технической базы </w:t>
      </w:r>
      <w:r w:rsidR="00D22431" w:rsidRPr="00F6538C">
        <w:rPr>
          <w:color w:val="000000" w:themeColor="text1"/>
          <w:sz w:val="28"/>
          <w:szCs w:val="28"/>
        </w:rPr>
        <w:t>пожарно-спасательного подзазделения</w:t>
      </w:r>
      <w:r w:rsidRPr="00F6538C">
        <w:rPr>
          <w:color w:val="000000" w:themeColor="text1"/>
          <w:sz w:val="28"/>
          <w:szCs w:val="28"/>
        </w:rPr>
        <w:t xml:space="preserve"> современными средствами спасения людей</w:t>
      </w:r>
      <w:r w:rsidR="00FB45AF" w:rsidRPr="00F6538C">
        <w:rPr>
          <w:color w:val="000000" w:themeColor="text1"/>
          <w:sz w:val="28"/>
          <w:szCs w:val="28"/>
        </w:rPr>
        <w:t xml:space="preserve"> </w:t>
      </w:r>
      <w:r w:rsidRPr="00F6538C">
        <w:rPr>
          <w:color w:val="000000" w:themeColor="text1"/>
          <w:sz w:val="28"/>
          <w:szCs w:val="28"/>
        </w:rPr>
        <w:t>и пожаротушения;</w:t>
      </w:r>
      <w:r w:rsidRPr="00F6538C">
        <w:rPr>
          <w:rFonts w:eastAsia="Calibri"/>
          <w:color w:val="000000" w:themeColor="text1"/>
          <w:sz w:val="28"/>
          <w:szCs w:val="28"/>
          <w:lang w:eastAsia="en-US"/>
        </w:rPr>
        <w:t xml:space="preserve"> создание и развитие системы добровольных пожарных подразделений;</w:t>
      </w:r>
    </w:p>
    <w:p w:rsidR="00A845B1" w:rsidRPr="00F6538C" w:rsidRDefault="00A845B1" w:rsidP="00A845B1">
      <w:pPr>
        <w:widowControl w:val="0"/>
        <w:tabs>
          <w:tab w:val="left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F6538C">
        <w:rPr>
          <w:color w:val="000000" w:themeColor="text1"/>
          <w:sz w:val="28"/>
          <w:szCs w:val="28"/>
        </w:rPr>
        <w:t>3) «Система комплексного обеспечения безопасности жизнедеятельности муниципального образования город-курорт Анапа» (приложение 3).</w:t>
      </w:r>
    </w:p>
    <w:p w:rsidR="00A845B1" w:rsidRPr="00F6538C" w:rsidRDefault="00A845B1" w:rsidP="00A845B1">
      <w:pPr>
        <w:widowControl w:val="0"/>
        <w:tabs>
          <w:tab w:val="left" w:pos="0"/>
        </w:tabs>
        <w:ind w:firstLine="720"/>
        <w:jc w:val="both"/>
        <w:rPr>
          <w:bCs/>
          <w:color w:val="000000" w:themeColor="text1"/>
          <w:spacing w:val="4"/>
          <w:sz w:val="28"/>
          <w:szCs w:val="28"/>
        </w:rPr>
      </w:pPr>
      <w:r w:rsidRPr="00F6538C">
        <w:rPr>
          <w:color w:val="000000" w:themeColor="text1"/>
          <w:sz w:val="28"/>
          <w:szCs w:val="28"/>
        </w:rPr>
        <w:t xml:space="preserve">Подпрограмма направлена на </w:t>
      </w:r>
      <w:r w:rsidRPr="00F6538C">
        <w:rPr>
          <w:bCs/>
          <w:color w:val="000000" w:themeColor="text1"/>
          <w:spacing w:val="4"/>
          <w:sz w:val="28"/>
          <w:szCs w:val="28"/>
        </w:rPr>
        <w:t xml:space="preserve">обеспечение безопасности населения и заблаговременное оповещение населения об угрозе, доведение информации о ее характере, а также </w:t>
      </w:r>
      <w:r w:rsidRPr="00F6538C">
        <w:rPr>
          <w:color w:val="000000" w:themeColor="text1"/>
          <w:sz w:val="28"/>
          <w:szCs w:val="28"/>
        </w:rPr>
        <w:t>на снижение рисков возникновения ЧС путем проведения предупредительных мероприятий по защите населения и территории;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color w:val="000000" w:themeColor="text1"/>
          <w:sz w:val="28"/>
          <w:szCs w:val="28"/>
        </w:rPr>
      </w:pPr>
      <w:r w:rsidRPr="00F6538C">
        <w:rPr>
          <w:color w:val="000000" w:themeColor="text1"/>
          <w:sz w:val="28"/>
          <w:szCs w:val="28"/>
          <w:lang w:val="ru-RU"/>
        </w:rPr>
        <w:t xml:space="preserve">4) </w:t>
      </w:r>
      <w:r w:rsidRPr="00F6538C">
        <w:rPr>
          <w:color w:val="000000" w:themeColor="text1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</w:t>
      </w:r>
      <w:r w:rsidR="002E47BD" w:rsidRPr="00F6538C">
        <w:rPr>
          <w:color w:val="000000" w:themeColor="text1"/>
          <w:sz w:val="28"/>
          <w:szCs w:val="28"/>
          <w:lang w:val="ru-RU"/>
        </w:rPr>
        <w:t>-</w:t>
      </w:r>
      <w:r w:rsidRPr="00F6538C">
        <w:rPr>
          <w:color w:val="000000" w:themeColor="text1"/>
          <w:sz w:val="28"/>
          <w:szCs w:val="28"/>
        </w:rPr>
        <w:t>зования  город-курорт Анапа»</w:t>
      </w:r>
      <w:r w:rsidRPr="00F6538C">
        <w:rPr>
          <w:color w:val="000000" w:themeColor="text1"/>
          <w:sz w:val="28"/>
          <w:szCs w:val="28"/>
          <w:lang w:val="ru-RU"/>
        </w:rPr>
        <w:t xml:space="preserve"> </w:t>
      </w:r>
      <w:r w:rsidRPr="00F6538C">
        <w:rPr>
          <w:color w:val="000000" w:themeColor="text1"/>
          <w:sz w:val="28"/>
          <w:szCs w:val="28"/>
        </w:rPr>
        <w:t>(приложение 4).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  <w:lang w:val="ru-RU"/>
        </w:rPr>
        <w:t xml:space="preserve">Подпрограмма направлена на </w:t>
      </w:r>
      <w:r w:rsidRPr="00F6538C">
        <w:rPr>
          <w:color w:val="000000" w:themeColor="text1"/>
          <w:sz w:val="28"/>
          <w:szCs w:val="28"/>
        </w:rPr>
        <w:t>предупреждение развития и ликвидаци</w:t>
      </w:r>
      <w:r w:rsidRPr="00F6538C">
        <w:rPr>
          <w:color w:val="000000" w:themeColor="text1"/>
          <w:sz w:val="28"/>
          <w:szCs w:val="28"/>
          <w:lang w:val="ru-RU"/>
        </w:rPr>
        <w:t>ю</w:t>
      </w:r>
      <w:r w:rsidRPr="00F6538C">
        <w:rPr>
          <w:color w:val="000000" w:themeColor="text1"/>
          <w:sz w:val="28"/>
          <w:szCs w:val="28"/>
        </w:rPr>
        <w:t xml:space="preserve"> последствий </w:t>
      </w:r>
      <w:r w:rsidRPr="00F6538C">
        <w:rPr>
          <w:color w:val="000000" w:themeColor="text1"/>
          <w:sz w:val="28"/>
          <w:szCs w:val="28"/>
          <w:lang w:val="ru-RU"/>
        </w:rPr>
        <w:t>ЧС</w:t>
      </w:r>
      <w:r w:rsidRPr="00F6538C">
        <w:rPr>
          <w:color w:val="000000" w:themeColor="text1"/>
          <w:sz w:val="28"/>
          <w:szCs w:val="28"/>
        </w:rPr>
        <w:t>, стихийных бедствий, оказание содействия в обеспечении защиты населения, территорий и объектов жизнеобеспечения от угроз при</w:t>
      </w:r>
      <w:r w:rsidR="008674AC" w:rsidRPr="00F6538C">
        <w:rPr>
          <w:color w:val="000000" w:themeColor="text1"/>
          <w:sz w:val="28"/>
          <w:szCs w:val="28"/>
          <w:lang w:val="ru-RU"/>
        </w:rPr>
        <w:t>-</w:t>
      </w:r>
      <w:r w:rsidRPr="00F6538C">
        <w:rPr>
          <w:color w:val="000000" w:themeColor="text1"/>
          <w:sz w:val="28"/>
          <w:szCs w:val="28"/>
        </w:rPr>
        <w:t>родного и техногенного характера</w:t>
      </w:r>
      <w:r w:rsidRPr="00F6538C">
        <w:rPr>
          <w:color w:val="000000" w:themeColor="text1"/>
          <w:sz w:val="28"/>
          <w:szCs w:val="28"/>
          <w:lang w:val="ru-RU"/>
        </w:rPr>
        <w:t>;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  <w:lang w:val="ru-RU" w:eastAsia="ru-RU"/>
        </w:rPr>
        <w:t>5) «Укрепление правопорядка, профилактика правонарушений и тер</w:t>
      </w:r>
      <w:r w:rsidR="006F4526" w:rsidRPr="00F6538C">
        <w:rPr>
          <w:color w:val="000000" w:themeColor="text1"/>
          <w:sz w:val="28"/>
          <w:szCs w:val="28"/>
          <w:lang w:val="ru-RU" w:eastAsia="ru-RU"/>
        </w:rPr>
        <w:t>-</w:t>
      </w:r>
      <w:r w:rsidRPr="00F6538C">
        <w:rPr>
          <w:color w:val="000000" w:themeColor="text1"/>
          <w:sz w:val="28"/>
          <w:szCs w:val="28"/>
          <w:lang w:val="ru-RU" w:eastAsia="ru-RU"/>
        </w:rPr>
        <w:t>роризма в муниципальном образовании город-курорт Анапа»</w:t>
      </w:r>
      <w:r w:rsidRPr="00F6538C">
        <w:rPr>
          <w:color w:val="000000" w:themeColor="text1"/>
          <w:sz w:val="28"/>
          <w:szCs w:val="28"/>
          <w:lang w:val="ru-RU"/>
        </w:rPr>
        <w:t xml:space="preserve"> (приложение 5).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</w:rPr>
        <w:t>Подпрограмма направлена</w:t>
      </w:r>
      <w:r w:rsidRPr="00F6538C">
        <w:rPr>
          <w:color w:val="000000" w:themeColor="text1"/>
          <w:sz w:val="28"/>
          <w:szCs w:val="28"/>
          <w:lang w:val="ru-RU"/>
        </w:rPr>
        <w:t xml:space="preserve"> на </w:t>
      </w:r>
      <w:r w:rsidRPr="00F6538C">
        <w:rPr>
          <w:color w:val="000000" w:themeColor="text1"/>
          <w:sz w:val="28"/>
          <w:szCs w:val="28"/>
        </w:rPr>
        <w:t xml:space="preserve">повышение уровня общественной безопасности, совершенствование системы профилактики правонарушений в </w:t>
      </w:r>
      <w:r w:rsidRPr="00F6538C">
        <w:rPr>
          <w:color w:val="000000" w:themeColor="text1"/>
          <w:sz w:val="28"/>
          <w:szCs w:val="28"/>
        </w:rPr>
        <w:lastRenderedPageBreak/>
        <w:t>муниципальном образовании город-курорт Анапа</w:t>
      </w:r>
      <w:r w:rsidRPr="00F6538C">
        <w:rPr>
          <w:color w:val="000000" w:themeColor="text1"/>
          <w:sz w:val="28"/>
          <w:szCs w:val="28"/>
          <w:lang w:val="ru-RU"/>
        </w:rPr>
        <w:t xml:space="preserve">, </w:t>
      </w:r>
      <w:r w:rsidRPr="00F6538C">
        <w:rPr>
          <w:color w:val="000000" w:themeColor="text1"/>
          <w:sz w:val="28"/>
          <w:szCs w:val="28"/>
          <w:lang w:val="ru-RU" w:eastAsia="ru-RU"/>
        </w:rPr>
        <w:t>профилактику террорис</w:t>
      </w:r>
      <w:r w:rsidR="002E47BD" w:rsidRPr="00F6538C">
        <w:rPr>
          <w:color w:val="000000" w:themeColor="text1"/>
          <w:sz w:val="28"/>
          <w:szCs w:val="28"/>
          <w:lang w:val="ru-RU" w:eastAsia="ru-RU"/>
        </w:rPr>
        <w:t>-</w:t>
      </w:r>
      <w:r w:rsidRPr="00F6538C">
        <w:rPr>
          <w:color w:val="000000" w:themeColor="text1"/>
          <w:sz w:val="28"/>
          <w:szCs w:val="28"/>
          <w:lang w:val="ru-RU" w:eastAsia="ru-RU"/>
        </w:rPr>
        <w:t xml:space="preserve">тических и экстремистских проявлений, </w:t>
      </w:r>
      <w:r w:rsidRPr="00F6538C">
        <w:rPr>
          <w:noProof/>
          <w:color w:val="000000" w:themeColor="text1"/>
          <w:sz w:val="28"/>
          <w:szCs w:val="28"/>
        </w:rPr>
        <w:t>формирование активной позиции</w:t>
      </w:r>
      <w:r w:rsidR="00F15E1D" w:rsidRPr="00F6538C">
        <w:rPr>
          <w:color w:val="000000" w:themeColor="text1"/>
          <w:sz w:val="28"/>
          <w:szCs w:val="28"/>
        </w:rPr>
        <w:t xml:space="preserve"> </w:t>
      </w:r>
      <w:r w:rsidRPr="00F6538C">
        <w:rPr>
          <w:noProof/>
          <w:color w:val="000000" w:themeColor="text1"/>
          <w:sz w:val="28"/>
          <w:szCs w:val="28"/>
        </w:rPr>
        <w:t>граждан и их общественных объединений по</w:t>
      </w:r>
      <w:r w:rsidRPr="00F6538C">
        <w:rPr>
          <w:color w:val="000000" w:themeColor="text1"/>
          <w:sz w:val="28"/>
          <w:szCs w:val="28"/>
        </w:rPr>
        <w:t xml:space="preserve"> </w:t>
      </w:r>
      <w:r w:rsidRPr="00F6538C">
        <w:rPr>
          <w:noProof/>
          <w:color w:val="000000" w:themeColor="text1"/>
          <w:sz w:val="28"/>
          <w:szCs w:val="28"/>
        </w:rPr>
        <w:t>оказанию помощи право</w:t>
      </w:r>
      <w:r w:rsidR="002E47BD" w:rsidRPr="00F6538C">
        <w:rPr>
          <w:noProof/>
          <w:color w:val="000000" w:themeColor="text1"/>
          <w:sz w:val="28"/>
          <w:szCs w:val="28"/>
          <w:lang w:val="ru-RU"/>
        </w:rPr>
        <w:t>-</w:t>
      </w:r>
      <w:r w:rsidRPr="00F6538C">
        <w:rPr>
          <w:noProof/>
          <w:color w:val="000000" w:themeColor="text1"/>
          <w:sz w:val="28"/>
          <w:szCs w:val="28"/>
        </w:rPr>
        <w:t>охранительным органам</w:t>
      </w:r>
      <w:r w:rsidRPr="00F6538C">
        <w:rPr>
          <w:color w:val="000000" w:themeColor="text1"/>
          <w:sz w:val="28"/>
          <w:szCs w:val="28"/>
          <w:lang w:val="ru-RU"/>
        </w:rPr>
        <w:t>;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  <w:lang w:val="ru-RU"/>
        </w:rPr>
        <w:t xml:space="preserve">6) </w:t>
      </w:r>
      <w:r w:rsidRPr="00F6538C">
        <w:rPr>
          <w:color w:val="000000" w:themeColor="text1"/>
          <w:sz w:val="28"/>
          <w:szCs w:val="28"/>
        </w:rPr>
        <w:t>«Поисковые и аварийно-спасательные учреждения</w:t>
      </w:r>
      <w:r w:rsidRPr="00F6538C">
        <w:rPr>
          <w:color w:val="000000" w:themeColor="text1"/>
          <w:sz w:val="28"/>
          <w:szCs w:val="28"/>
          <w:lang w:val="ru-RU"/>
        </w:rPr>
        <w:t>» (приложение 6).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</w:rPr>
        <w:t>Подпрограмма направлена</w:t>
      </w:r>
      <w:r w:rsidRPr="00F6538C">
        <w:rPr>
          <w:color w:val="000000" w:themeColor="text1"/>
          <w:sz w:val="28"/>
          <w:szCs w:val="28"/>
          <w:lang w:val="ru-RU"/>
        </w:rPr>
        <w:t xml:space="preserve"> на </w:t>
      </w:r>
      <w:r w:rsidRPr="00F6538C">
        <w:rPr>
          <w:color w:val="000000" w:themeColor="text1"/>
          <w:sz w:val="28"/>
          <w:szCs w:val="28"/>
        </w:rPr>
        <w:t>реализаци</w:t>
      </w:r>
      <w:r w:rsidRPr="00F6538C">
        <w:rPr>
          <w:color w:val="000000" w:themeColor="text1"/>
          <w:sz w:val="28"/>
          <w:szCs w:val="28"/>
          <w:lang w:val="ru-RU"/>
        </w:rPr>
        <w:t xml:space="preserve">ю полномочий </w:t>
      </w:r>
      <w:r w:rsidRPr="00F6538C">
        <w:rPr>
          <w:color w:val="000000" w:themeColor="text1"/>
          <w:sz w:val="28"/>
          <w:szCs w:val="28"/>
        </w:rPr>
        <w:t xml:space="preserve">в рамках реализации </w:t>
      </w:r>
      <w:r w:rsidRPr="00F6538C">
        <w:rPr>
          <w:color w:val="000000" w:themeColor="text1"/>
          <w:sz w:val="28"/>
          <w:szCs w:val="28"/>
          <w:lang w:val="ru-RU"/>
        </w:rPr>
        <w:t xml:space="preserve">МБУ «Служба спасения» </w:t>
      </w:r>
      <w:r w:rsidRPr="00F6538C">
        <w:rPr>
          <w:color w:val="000000" w:themeColor="text1"/>
          <w:sz w:val="28"/>
          <w:szCs w:val="28"/>
        </w:rPr>
        <w:t>муниципальн</w:t>
      </w:r>
      <w:r w:rsidRPr="00F6538C">
        <w:rPr>
          <w:color w:val="000000" w:themeColor="text1"/>
          <w:sz w:val="28"/>
          <w:szCs w:val="28"/>
          <w:lang w:val="ru-RU"/>
        </w:rPr>
        <w:t xml:space="preserve">ого задания </w:t>
      </w:r>
      <w:r w:rsidRPr="00F6538C">
        <w:rPr>
          <w:color w:val="000000" w:themeColor="text1"/>
          <w:sz w:val="28"/>
          <w:szCs w:val="28"/>
        </w:rPr>
        <w:t>в области гражданской обороны, защиты населения и территорий от ЧС природного и техногенного характера, обеспечения первичных мер пожарной безопасности, безопасности людей на водных объектах и аварийно-спасательные работы на территории муниципального образования город-курорт Анапа</w:t>
      </w:r>
      <w:r w:rsidRPr="00F6538C">
        <w:rPr>
          <w:color w:val="000000" w:themeColor="text1"/>
          <w:sz w:val="28"/>
          <w:szCs w:val="28"/>
          <w:lang w:val="ru-RU"/>
        </w:rPr>
        <w:t>;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  <w:lang w:val="ru-RU"/>
        </w:rPr>
        <w:t xml:space="preserve">7) </w:t>
      </w:r>
      <w:r w:rsidRPr="00F6538C">
        <w:rPr>
          <w:color w:val="000000" w:themeColor="text1"/>
          <w:sz w:val="28"/>
          <w:szCs w:val="28"/>
        </w:rPr>
        <w:t>«Противодействие коррупции в муниципальном образовании</w:t>
      </w:r>
      <w:r w:rsidR="00117F8A" w:rsidRPr="00F6538C">
        <w:rPr>
          <w:color w:val="000000" w:themeColor="text1"/>
          <w:sz w:val="28"/>
          <w:szCs w:val="28"/>
          <w:lang w:val="ru-RU"/>
        </w:rPr>
        <w:t xml:space="preserve"> </w:t>
      </w:r>
      <w:r w:rsidRPr="00F6538C">
        <w:rPr>
          <w:color w:val="000000" w:themeColor="text1"/>
          <w:sz w:val="28"/>
          <w:szCs w:val="28"/>
        </w:rPr>
        <w:t>город-ку</w:t>
      </w:r>
      <w:r w:rsidR="00117F8A" w:rsidRPr="00F6538C">
        <w:rPr>
          <w:color w:val="000000" w:themeColor="text1"/>
          <w:sz w:val="28"/>
          <w:szCs w:val="28"/>
          <w:lang w:val="ru-RU"/>
        </w:rPr>
        <w:t>-</w:t>
      </w:r>
      <w:r w:rsidRPr="00F6538C">
        <w:rPr>
          <w:color w:val="000000" w:themeColor="text1"/>
          <w:sz w:val="28"/>
          <w:szCs w:val="28"/>
        </w:rPr>
        <w:t>рорт Анапа»</w:t>
      </w:r>
      <w:r w:rsidRPr="00F6538C">
        <w:rPr>
          <w:color w:val="000000" w:themeColor="text1"/>
          <w:sz w:val="28"/>
          <w:szCs w:val="28"/>
          <w:lang w:val="ru-RU"/>
        </w:rPr>
        <w:t xml:space="preserve"> (приложение 7).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</w:rPr>
        <w:t>Подпрограмма направлена</w:t>
      </w:r>
      <w:r w:rsidRPr="00F6538C">
        <w:rPr>
          <w:color w:val="000000" w:themeColor="text1"/>
          <w:sz w:val="28"/>
          <w:szCs w:val="28"/>
          <w:lang w:val="ru-RU"/>
        </w:rPr>
        <w:t xml:space="preserve"> на </w:t>
      </w:r>
      <w:r w:rsidRPr="00F6538C">
        <w:rPr>
          <w:color w:val="000000" w:themeColor="text1"/>
          <w:sz w:val="28"/>
          <w:szCs w:val="28"/>
        </w:rPr>
        <w:t>оптимизаци</w:t>
      </w:r>
      <w:r w:rsidRPr="00F6538C">
        <w:rPr>
          <w:color w:val="000000" w:themeColor="text1"/>
          <w:sz w:val="28"/>
          <w:szCs w:val="28"/>
          <w:lang w:val="ru-RU"/>
        </w:rPr>
        <w:t>ю</w:t>
      </w:r>
      <w:r w:rsidRPr="00F6538C">
        <w:rPr>
          <w:color w:val="000000" w:themeColor="text1"/>
          <w:sz w:val="28"/>
          <w:szCs w:val="28"/>
        </w:rPr>
        <w:t xml:space="preserve"> системы противодействия коррупции в муниципальном образовании город-курорт Анапа</w:t>
      </w:r>
      <w:r w:rsidRPr="00F6538C">
        <w:rPr>
          <w:color w:val="000000" w:themeColor="text1"/>
          <w:sz w:val="28"/>
          <w:szCs w:val="28"/>
          <w:lang w:val="ru-RU"/>
        </w:rPr>
        <w:t>.</w:t>
      </w:r>
    </w:p>
    <w:p w:rsidR="00A845B1" w:rsidRPr="00F6538C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color w:val="000000" w:themeColor="text1"/>
          <w:sz w:val="28"/>
          <w:szCs w:val="28"/>
          <w:lang w:val="ru-RU"/>
        </w:rPr>
      </w:pPr>
      <w:r w:rsidRPr="00F6538C">
        <w:rPr>
          <w:color w:val="000000" w:themeColor="text1"/>
          <w:sz w:val="28"/>
          <w:szCs w:val="28"/>
          <w:lang w:val="ru-RU"/>
        </w:rPr>
        <w:t>Муниципальной программой не предусмотрена реализация ведомствен</w:t>
      </w:r>
      <w:r w:rsidR="002E47BD" w:rsidRPr="00F6538C">
        <w:rPr>
          <w:color w:val="000000" w:themeColor="text1"/>
          <w:sz w:val="28"/>
          <w:szCs w:val="28"/>
          <w:lang w:val="ru-RU"/>
        </w:rPr>
        <w:t>-</w:t>
      </w:r>
      <w:r w:rsidRPr="00F6538C">
        <w:rPr>
          <w:color w:val="000000" w:themeColor="text1"/>
          <w:sz w:val="28"/>
          <w:szCs w:val="28"/>
          <w:lang w:val="ru-RU"/>
        </w:rPr>
        <w:t>ных целевых программ и отдельных мероприятий, не включенных в под</w:t>
      </w:r>
      <w:r w:rsidR="002E47BD" w:rsidRPr="00F6538C">
        <w:rPr>
          <w:color w:val="000000" w:themeColor="text1"/>
          <w:sz w:val="28"/>
          <w:szCs w:val="28"/>
          <w:lang w:val="ru-RU"/>
        </w:rPr>
        <w:t>-</w:t>
      </w:r>
      <w:r w:rsidRPr="00F6538C">
        <w:rPr>
          <w:color w:val="000000" w:themeColor="text1"/>
          <w:sz w:val="28"/>
          <w:szCs w:val="28"/>
          <w:lang w:val="ru-RU"/>
        </w:rPr>
        <w:t>программы.</w:t>
      </w:r>
    </w:p>
    <w:p w:rsidR="00A845B1" w:rsidRPr="002B188E" w:rsidRDefault="00A845B1" w:rsidP="00A845B1">
      <w:pPr>
        <w:pStyle w:val="1a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firstLine="720"/>
        <w:rPr>
          <w:sz w:val="28"/>
          <w:szCs w:val="28"/>
          <w:lang w:val="ru-RU"/>
        </w:rPr>
      </w:pPr>
    </w:p>
    <w:p w:rsidR="00A845B1" w:rsidRPr="002B188E" w:rsidRDefault="00A845B1" w:rsidP="00A845B1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4. Обоснование ресурсного обеспечения </w:t>
      </w:r>
    </w:p>
    <w:p w:rsidR="00A845B1" w:rsidRPr="002B188E" w:rsidRDefault="00A845B1" w:rsidP="00A845B1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муниципальной</w:t>
      </w:r>
      <w:r w:rsidRPr="002B188E">
        <w:rPr>
          <w:rFonts w:eastAsia="Calibri"/>
          <w:b/>
          <w:sz w:val="28"/>
          <w:szCs w:val="28"/>
          <w:lang w:eastAsia="en-US"/>
        </w:rPr>
        <w:t xml:space="preserve"> </w:t>
      </w:r>
      <w:r w:rsidRPr="002B188E">
        <w:rPr>
          <w:b/>
          <w:sz w:val="28"/>
          <w:szCs w:val="28"/>
        </w:rPr>
        <w:t>программы</w:t>
      </w:r>
    </w:p>
    <w:p w:rsidR="00A845B1" w:rsidRPr="002B188E" w:rsidRDefault="00A845B1" w:rsidP="00A845B1">
      <w:pPr>
        <w:pStyle w:val="1a"/>
        <w:widowControl w:val="0"/>
        <w:tabs>
          <w:tab w:val="left" w:pos="0"/>
        </w:tabs>
        <w:spacing w:before="0" w:line="240" w:lineRule="auto"/>
        <w:ind w:right="-2" w:firstLine="720"/>
        <w:rPr>
          <w:rFonts w:eastAsia="Calibri"/>
          <w:sz w:val="28"/>
          <w:szCs w:val="28"/>
        </w:rPr>
      </w:pPr>
    </w:p>
    <w:p w:rsidR="00A845B1" w:rsidRPr="002B188E" w:rsidRDefault="00A845B1" w:rsidP="00A845B1">
      <w:pPr>
        <w:pStyle w:val="1a"/>
        <w:widowControl w:val="0"/>
        <w:tabs>
          <w:tab w:val="left" w:pos="0"/>
        </w:tabs>
        <w:spacing w:before="0" w:line="240" w:lineRule="auto"/>
        <w:ind w:right="-2" w:firstLine="720"/>
        <w:rPr>
          <w:rFonts w:eastAsia="Calibri"/>
          <w:sz w:val="28"/>
          <w:szCs w:val="28"/>
        </w:rPr>
      </w:pPr>
      <w:r w:rsidRPr="002B188E">
        <w:rPr>
          <w:rFonts w:eastAsia="Calibri"/>
          <w:sz w:val="28"/>
          <w:szCs w:val="28"/>
        </w:rPr>
        <w:t>Реализация муниципальной программы предусматривается за счет средств краевого бюджета и бюджета муниципального образованиягород-курорт Анапа на 2023 – 2028 годы в общем объеме финансирования</w:t>
      </w:r>
      <w:r w:rsidR="003D12C0">
        <w:rPr>
          <w:rFonts w:eastAsia="Calibri"/>
          <w:sz w:val="28"/>
          <w:szCs w:val="28"/>
          <w:lang w:val="ru-RU"/>
        </w:rPr>
        <w:t xml:space="preserve"> </w:t>
      </w:r>
      <w:r w:rsidR="00B070A9">
        <w:rPr>
          <w:rFonts w:eastAsia="Calibri"/>
          <w:color w:val="7030A0"/>
          <w:sz w:val="28"/>
          <w:szCs w:val="28"/>
          <w:lang w:val="ru-RU"/>
        </w:rPr>
        <w:t>710 161</w:t>
      </w:r>
      <w:r w:rsidRPr="00B35E7D">
        <w:rPr>
          <w:rFonts w:eastAsia="Calibri"/>
          <w:color w:val="7030A0"/>
          <w:sz w:val="28"/>
          <w:szCs w:val="28"/>
          <w:lang w:val="ru-RU"/>
        </w:rPr>
        <w:t>,</w:t>
      </w:r>
      <w:r w:rsidR="00B070A9">
        <w:rPr>
          <w:rFonts w:eastAsia="Calibri"/>
          <w:color w:val="7030A0"/>
          <w:sz w:val="28"/>
          <w:szCs w:val="28"/>
          <w:lang w:val="ru-RU"/>
        </w:rPr>
        <w:t>7</w:t>
      </w:r>
      <w:r w:rsidRPr="00B35E7D">
        <w:rPr>
          <w:rFonts w:eastAsia="Calibri"/>
          <w:color w:val="7030A0"/>
          <w:sz w:val="28"/>
          <w:szCs w:val="28"/>
          <w:lang w:val="ru-RU"/>
        </w:rPr>
        <w:t xml:space="preserve"> </w:t>
      </w:r>
      <w:r w:rsidRPr="002B188E">
        <w:rPr>
          <w:rFonts w:eastAsia="Calibri"/>
          <w:sz w:val="28"/>
          <w:szCs w:val="28"/>
        </w:rPr>
        <w:t>тыс. рублей. Финансирование в разрезе подпрограмм представлено в таблице 2.</w:t>
      </w:r>
    </w:p>
    <w:p w:rsidR="00A845B1" w:rsidRPr="002B188E" w:rsidRDefault="00A845B1" w:rsidP="00CF2D1B">
      <w:pPr>
        <w:jc w:val="right"/>
        <w:rPr>
          <w:sz w:val="28"/>
          <w:szCs w:val="28"/>
          <w:u w:val="single"/>
        </w:rPr>
      </w:pPr>
      <w:r w:rsidRPr="002B188E">
        <w:rPr>
          <w:rFonts w:eastAsia="Calibri"/>
          <w:sz w:val="28"/>
          <w:szCs w:val="28"/>
        </w:rPr>
        <w:t>Таблица 2</w:t>
      </w:r>
    </w:p>
    <w:tbl>
      <w:tblPr>
        <w:tblW w:w="96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275"/>
        <w:gridCol w:w="1416"/>
        <w:gridCol w:w="1417"/>
        <w:gridCol w:w="1416"/>
        <w:gridCol w:w="1275"/>
      </w:tblGrid>
      <w:tr w:rsidR="00A845B1" w:rsidRPr="002B188E" w:rsidTr="00A845B1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>
            <w:pPr>
              <w:jc w:val="center"/>
            </w:pPr>
            <w:r w:rsidRPr="002B188E">
              <w:t>Годы реализации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>
            <w:pPr>
              <w:jc w:val="center"/>
            </w:pPr>
            <w:r w:rsidRPr="002B188E">
              <w:t>Объем финансирования, тыс. рублей</w:t>
            </w:r>
          </w:p>
        </w:tc>
      </w:tr>
      <w:tr w:rsidR="00A845B1" w:rsidRPr="002B188E" w:rsidTr="00A845B1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>
            <w:pPr>
              <w:jc w:val="center"/>
            </w:pPr>
            <w:r w:rsidRPr="002B188E">
              <w:t>всего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>
            <w:pPr>
              <w:jc w:val="center"/>
            </w:pPr>
            <w:r w:rsidRPr="002B188E">
              <w:t>в разрезе источников финансирования</w:t>
            </w:r>
          </w:p>
        </w:tc>
      </w:tr>
      <w:tr w:rsidR="00A845B1" w:rsidRPr="002B188E" w:rsidTr="00A845B1">
        <w:trPr>
          <w:trHeight w:val="66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/>
        </w:tc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>
            <w:pPr>
              <w:autoSpaceDE w:val="0"/>
              <w:autoSpaceDN w:val="0"/>
              <w:adjustRightInd w:val="0"/>
              <w:jc w:val="center"/>
            </w:pPr>
            <w:r w:rsidRPr="002B188E">
              <w:t xml:space="preserve">федераль-ный </w:t>
            </w:r>
          </w:p>
          <w:p w:rsidR="00A845B1" w:rsidRPr="002B188E" w:rsidRDefault="00A845B1" w:rsidP="00A845B1">
            <w:pPr>
              <w:autoSpaceDE w:val="0"/>
              <w:autoSpaceDN w:val="0"/>
              <w:adjustRightInd w:val="0"/>
              <w:jc w:val="center"/>
            </w:pPr>
            <w:r w:rsidRPr="002B188E"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>
            <w:pPr>
              <w:autoSpaceDE w:val="0"/>
              <w:autoSpaceDN w:val="0"/>
              <w:adjustRightInd w:val="0"/>
              <w:jc w:val="center"/>
            </w:pPr>
            <w:r w:rsidRPr="002B188E"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>
            <w:pPr>
              <w:autoSpaceDE w:val="0"/>
              <w:autoSpaceDN w:val="0"/>
              <w:adjustRightInd w:val="0"/>
              <w:jc w:val="center"/>
            </w:pPr>
            <w:r w:rsidRPr="002B188E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5B1" w:rsidRPr="002B188E" w:rsidRDefault="00A845B1" w:rsidP="00A845B1">
            <w:pPr>
              <w:autoSpaceDE w:val="0"/>
              <w:autoSpaceDN w:val="0"/>
              <w:adjustRightInd w:val="0"/>
              <w:jc w:val="center"/>
            </w:pPr>
            <w:r w:rsidRPr="002B188E">
              <w:t xml:space="preserve">внебюд-жетные </w:t>
            </w:r>
          </w:p>
          <w:p w:rsidR="00A845B1" w:rsidRPr="002B188E" w:rsidRDefault="00A845B1" w:rsidP="00A845B1">
            <w:pPr>
              <w:autoSpaceDE w:val="0"/>
              <w:autoSpaceDN w:val="0"/>
              <w:adjustRightInd w:val="0"/>
              <w:jc w:val="center"/>
            </w:pPr>
            <w:r w:rsidRPr="002B188E">
              <w:t>источ-ники</w:t>
            </w:r>
          </w:p>
        </w:tc>
      </w:tr>
    </w:tbl>
    <w:p w:rsidR="00A845B1" w:rsidRPr="002B188E" w:rsidRDefault="00A845B1" w:rsidP="00A845B1">
      <w:pPr>
        <w:rPr>
          <w:sz w:val="2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275"/>
        <w:gridCol w:w="1416"/>
        <w:gridCol w:w="1417"/>
        <w:gridCol w:w="1416"/>
        <w:gridCol w:w="1275"/>
      </w:tblGrid>
      <w:tr w:rsidR="00A845B1" w:rsidRPr="00F6538C" w:rsidTr="00A845B1">
        <w:trPr>
          <w:tblHeader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1" w:rsidRPr="00F6538C" w:rsidRDefault="00A845B1" w:rsidP="00A845B1">
            <w:pPr>
              <w:jc w:val="center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1" w:rsidRPr="00F6538C" w:rsidRDefault="00A845B1" w:rsidP="00A845B1">
            <w:pPr>
              <w:jc w:val="center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1" w:rsidRPr="00F6538C" w:rsidRDefault="00A845B1" w:rsidP="00A845B1">
            <w:pPr>
              <w:jc w:val="center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1" w:rsidRPr="00F6538C" w:rsidRDefault="00A845B1" w:rsidP="00A845B1">
            <w:pPr>
              <w:jc w:val="center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1" w:rsidRPr="00F6538C" w:rsidRDefault="00A845B1" w:rsidP="00A845B1">
            <w:pPr>
              <w:jc w:val="center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1" w:rsidRPr="00F6538C" w:rsidRDefault="00A845B1" w:rsidP="00A845B1">
            <w:pPr>
              <w:jc w:val="center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6</w:t>
            </w:r>
          </w:p>
        </w:tc>
      </w:tr>
      <w:tr w:rsidR="00A845B1" w:rsidRPr="00F6538C" w:rsidTr="00A845B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both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 xml:space="preserve">Подпрограмма 1 </w:t>
            </w:r>
            <w:r w:rsidRPr="00F6538C">
              <w:rPr>
                <w:rFonts w:eastAsia="Calibri"/>
                <w:color w:val="000000" w:themeColor="text1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город-курорт Анапа»</w:t>
            </w:r>
          </w:p>
        </w:tc>
      </w:tr>
      <w:tr w:rsidR="00A02D38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B070A9" w:rsidP="00B070A9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997</w:t>
            </w:r>
            <w:r w:rsidR="00A02D38" w:rsidRPr="00F6538C">
              <w:rPr>
                <w:rFonts w:eastAsia="Calibri"/>
                <w:color w:val="000000" w:themeColor="text1"/>
              </w:rPr>
              <w:t>,</w:t>
            </w:r>
            <w:r w:rsidRPr="00F6538C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B070A9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02D38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1 068,1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1 068,1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02D38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2 117,7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2 117,7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02D38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  <w:lang w:val="en-US"/>
              </w:rPr>
            </w:pPr>
            <w:r w:rsidRPr="00F6538C">
              <w:rPr>
                <w:rFonts w:eastAsia="Calibri"/>
                <w:color w:val="000000" w:themeColor="text1"/>
                <w:lang w:val="en-US"/>
              </w:rPr>
              <w:t>1</w:t>
            </w:r>
            <w:r w:rsidRPr="00F6538C">
              <w:rPr>
                <w:rFonts w:eastAsia="Calibri"/>
                <w:color w:val="000000" w:themeColor="text1"/>
              </w:rPr>
              <w:t> </w:t>
            </w:r>
            <w:r w:rsidRPr="00F6538C">
              <w:rPr>
                <w:rFonts w:eastAsia="Calibri"/>
                <w:color w:val="000000" w:themeColor="text1"/>
                <w:lang w:val="en-US"/>
              </w:rPr>
              <w:t>940,0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  <w:lang w:val="en-US"/>
              </w:rPr>
            </w:pPr>
            <w:r w:rsidRPr="00F6538C">
              <w:rPr>
                <w:rFonts w:eastAsia="Calibri"/>
                <w:color w:val="000000" w:themeColor="text1"/>
                <w:lang w:val="en-US"/>
              </w:rPr>
              <w:t>1</w:t>
            </w:r>
            <w:r w:rsidRPr="00F6538C">
              <w:rPr>
                <w:rFonts w:eastAsia="Calibri"/>
                <w:color w:val="000000" w:themeColor="text1"/>
              </w:rPr>
              <w:t> </w:t>
            </w:r>
            <w:r w:rsidRPr="00F6538C">
              <w:rPr>
                <w:rFonts w:eastAsia="Calibri"/>
                <w:color w:val="000000" w:themeColor="text1"/>
                <w:lang w:val="en-US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02D38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  <w:lang w:val="en-US"/>
              </w:rPr>
            </w:pPr>
            <w:r w:rsidRPr="00F6538C">
              <w:rPr>
                <w:rFonts w:eastAsia="Calibri"/>
                <w:color w:val="000000" w:themeColor="text1"/>
                <w:lang w:val="en-US"/>
              </w:rPr>
              <w:t>2</w:t>
            </w:r>
            <w:r w:rsidRPr="00F6538C">
              <w:rPr>
                <w:rFonts w:eastAsia="Calibri"/>
                <w:color w:val="000000" w:themeColor="text1"/>
              </w:rPr>
              <w:t> </w:t>
            </w:r>
            <w:r w:rsidRPr="00F6538C">
              <w:rPr>
                <w:rFonts w:eastAsia="Calibri"/>
                <w:color w:val="000000" w:themeColor="text1"/>
                <w:lang w:val="en-US"/>
              </w:rPr>
              <w:t>390,0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  <w:lang w:val="en-US"/>
              </w:rPr>
            </w:pPr>
            <w:r w:rsidRPr="00F6538C">
              <w:rPr>
                <w:rFonts w:eastAsia="Calibri"/>
                <w:color w:val="000000" w:themeColor="text1"/>
                <w:lang w:val="en-US"/>
              </w:rPr>
              <w:t>2</w:t>
            </w:r>
            <w:r w:rsidRPr="00F6538C">
              <w:rPr>
                <w:rFonts w:eastAsia="Calibri"/>
                <w:color w:val="000000" w:themeColor="text1"/>
              </w:rPr>
              <w:t> </w:t>
            </w:r>
            <w:r w:rsidRPr="00F6538C">
              <w:rPr>
                <w:rFonts w:eastAsia="Calibri"/>
                <w:color w:val="000000" w:themeColor="text1"/>
                <w:lang w:val="en-US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02D38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1 640,0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1 640,0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02D38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B070A9" w:rsidP="00A02D38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10 152</w:t>
            </w:r>
            <w:r w:rsidR="00A02D38" w:rsidRPr="00F6538C">
              <w:rPr>
                <w:rFonts w:eastAsia="Calibri"/>
                <w:b/>
                <w:color w:val="000000" w:themeColor="text1"/>
              </w:rPr>
              <w:t>,</w:t>
            </w:r>
            <w:r w:rsidRPr="00F6538C">
              <w:rPr>
                <w:rFonts w:eastAsia="Calibri"/>
                <w:b/>
                <w:color w:val="000000" w:themeColor="tex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B070A9" w:rsidP="00A02D38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10 152,9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F6538C" w:rsidRDefault="00A02D38" w:rsidP="00A02D38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  <w:tr w:rsidR="00A845B1" w:rsidRPr="00F6538C" w:rsidTr="00117F8A">
        <w:trPr>
          <w:trHeight w:val="51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both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Подпрограмма 2 «Первичные меры пожарной безопасности на территории муниципального образования город-курорт Анапа»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811C7E" w:rsidP="00B070A9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199,</w:t>
            </w:r>
            <w:r w:rsidR="00B070A9" w:rsidRPr="00F6538C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811C7E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199,</w:t>
            </w:r>
            <w:r w:rsidR="00B070A9" w:rsidRPr="00F6538C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lastRenderedPageBreak/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198,4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243,1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243,1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2 210,0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2 210,0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2 260,0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2 260,0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2 210,0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2 210,0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B070A9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7 320</w:t>
            </w:r>
            <w:r w:rsidR="00A845B1" w:rsidRPr="00F6538C">
              <w:rPr>
                <w:b/>
                <w:color w:val="000000" w:themeColor="text1"/>
              </w:rPr>
              <w:t>,</w:t>
            </w:r>
            <w:r w:rsidRPr="00F6538C">
              <w:rPr>
                <w:b/>
                <w:color w:val="000000" w:themeColor="text1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7 320,8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both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Подпрограмма 3 «Система комплексного обеспечения безопасности жизнедеятельности муниципального образования город-курорт Анапа»</w:t>
            </w:r>
          </w:p>
        </w:tc>
      </w:tr>
      <w:tr w:rsidR="009C6142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1 176,6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1 176,6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9C6142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9C6142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9C6142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9C6142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9C6142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9C6142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b/>
                <w:color w:val="000000" w:themeColor="text1"/>
                <w:lang w:eastAsia="en-US"/>
              </w:rPr>
              <w:t>11 426,6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b/>
                <w:color w:val="000000" w:themeColor="text1"/>
                <w:lang w:eastAsia="en-US"/>
              </w:rPr>
              <w:t>11 426,6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F6538C" w:rsidRDefault="009C6142" w:rsidP="009C6142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both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Подпрограмма 4 «Снижение рисков и смягчение последствий чрезвычайных ситуаций природного и техногенного характера на территории муниципального образования                                 город-курорт Анапа»</w:t>
            </w:r>
          </w:p>
        </w:tc>
      </w:tr>
      <w:tr w:rsidR="00FF50DE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B070A9" w:rsidP="00B070A9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12 073</w:t>
            </w:r>
            <w:r w:rsidR="00FF50DE" w:rsidRPr="00F6538C">
              <w:rPr>
                <w:color w:val="000000" w:themeColor="text1"/>
              </w:rPr>
              <w:t>,</w:t>
            </w:r>
            <w:r w:rsidRPr="00F6538C">
              <w:rPr>
                <w:color w:val="000000" w:themeColor="tex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B070A9" w:rsidP="00B070A9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12 010</w:t>
            </w:r>
            <w:r w:rsidR="00FF50DE" w:rsidRPr="00F6538C">
              <w:rPr>
                <w:color w:val="000000" w:themeColor="text1"/>
              </w:rPr>
              <w:t>,</w:t>
            </w:r>
            <w:r w:rsidRPr="00F6538C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F50DE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3 812,0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3 749,0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F50DE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3 858,0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3 795,0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F50DE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4 126,0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F50DE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4 876,0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4 750,0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F50DE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4 126,0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F50DE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B070A9" w:rsidP="00B070A9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32 871</w:t>
            </w:r>
            <w:r w:rsidR="00FF50DE" w:rsidRPr="00F6538C">
              <w:rPr>
                <w:b/>
                <w:color w:val="000000" w:themeColor="text1"/>
              </w:rPr>
              <w:t>,</w:t>
            </w:r>
            <w:r w:rsidRPr="00F6538C">
              <w:rPr>
                <w:b/>
                <w:color w:val="000000" w:themeColor="tex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567,0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B070A9" w:rsidP="00B070A9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32 304</w:t>
            </w:r>
            <w:r w:rsidR="00FF50DE" w:rsidRPr="00F6538C">
              <w:rPr>
                <w:b/>
                <w:color w:val="000000" w:themeColor="text1"/>
              </w:rPr>
              <w:t>,</w:t>
            </w:r>
            <w:r w:rsidRPr="00F6538C">
              <w:rPr>
                <w:b/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DE" w:rsidRPr="00F6538C" w:rsidRDefault="00FF50DE" w:rsidP="00FF50D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</w:tr>
      <w:tr w:rsidR="00A845B1" w:rsidRPr="00F6538C" w:rsidTr="00A845B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both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Подпрограмма 5 «Укрепление правопорядка, профилактика правонарушений и терроризма в муниципальном образовании город-курорт Анапа»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B070A9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261</w:t>
            </w:r>
            <w:r w:rsidR="00A845B1" w:rsidRPr="00F6538C">
              <w:rPr>
                <w:color w:val="000000" w:themeColor="text1"/>
              </w:rPr>
              <w:t>,</w:t>
            </w:r>
            <w:r w:rsidRPr="00F6538C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DC7984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  <w:lang w:val="en-US"/>
              </w:rPr>
              <w:t>215</w:t>
            </w:r>
            <w:r w:rsidRPr="00F6538C">
              <w:rPr>
                <w:color w:val="000000" w:themeColor="text1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  <w:lang w:val="en-US"/>
              </w:rPr>
              <w:t>215</w:t>
            </w:r>
            <w:r w:rsidRPr="00F6538C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DC7984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DC7984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84" w:rsidRPr="00F6538C" w:rsidRDefault="00DC7984" w:rsidP="00DC7984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B070A9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1 334</w:t>
            </w:r>
            <w:r w:rsidR="00A845B1" w:rsidRPr="00F6538C">
              <w:rPr>
                <w:rFonts w:eastAsia="Calibri"/>
                <w:b/>
                <w:color w:val="000000" w:themeColor="text1"/>
              </w:rPr>
              <w:t>,</w:t>
            </w:r>
            <w:r w:rsidRPr="00F6538C">
              <w:rPr>
                <w:rFonts w:eastAsia="Calibri"/>
                <w:b/>
                <w:color w:val="000000" w:themeColor="tex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1 334,5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Подпрограмма 6 «Поисковые и аварийно-спасательные учреждения»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B070A9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115 000</w:t>
            </w:r>
            <w:r w:rsidR="00A845B1" w:rsidRPr="00F6538C">
              <w:rPr>
                <w:color w:val="000000" w:themeColor="text1"/>
              </w:rPr>
              <w:t>,</w:t>
            </w:r>
            <w:r w:rsidRPr="00F6538C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115 000,0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128 817,2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128 817,2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128 817,2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128 817,2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91 214,6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91 214,6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91 214,6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91 214,6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91 214,6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91 214,6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B070A9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646 278</w:t>
            </w:r>
            <w:r w:rsidR="00A845B1" w:rsidRPr="00F6538C">
              <w:rPr>
                <w:rFonts w:eastAsia="Calibri"/>
                <w:b/>
                <w:color w:val="000000" w:themeColor="text1"/>
              </w:rPr>
              <w:t>,</w:t>
            </w:r>
            <w:r w:rsidRPr="00F6538C">
              <w:rPr>
                <w:rFonts w:eastAsia="Calibri"/>
                <w:b/>
                <w:color w:val="000000" w:themeColor="tex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B070A9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646 278,2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both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Подпрограмма 7 «Противодействие коррупции в муниципальном образовании город-ку-рорт Анапа»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296993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296993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114,8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114,8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lastRenderedPageBreak/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296993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776,8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296993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776,8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  <w:tr w:rsidR="00A845B1" w:rsidRPr="00F6538C" w:rsidTr="00A845B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1" w:rsidRPr="00F6538C" w:rsidRDefault="00A845B1" w:rsidP="00A845B1">
            <w:pPr>
              <w:ind w:firstLine="709"/>
              <w:jc w:val="center"/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Общий объем финансирования по муниципальной программе</w:t>
            </w:r>
          </w:p>
        </w:tc>
      </w:tr>
      <w:tr w:rsidR="00D51093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B070A9" w:rsidP="00B070A9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129</w:t>
            </w:r>
            <w:r w:rsidR="00D51093" w:rsidRPr="00F6538C">
              <w:rPr>
                <w:color w:val="000000" w:themeColor="text1"/>
                <w:lang w:eastAsia="en-US"/>
              </w:rPr>
              <w:t> </w:t>
            </w:r>
            <w:r w:rsidRPr="00F6538C">
              <w:rPr>
                <w:color w:val="000000" w:themeColor="text1"/>
                <w:lang w:eastAsia="en-US"/>
              </w:rPr>
              <w:t>715</w:t>
            </w:r>
            <w:r w:rsidR="00D51093" w:rsidRPr="00F6538C">
              <w:rPr>
                <w:color w:val="000000" w:themeColor="text1"/>
                <w:lang w:eastAsia="en-US"/>
              </w:rPr>
              <w:t>,</w:t>
            </w:r>
            <w:r w:rsidRPr="00F6538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B070A9" w:rsidP="00B070A9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129 652</w:t>
            </w:r>
            <w:r w:rsidR="00D51093" w:rsidRPr="00F6538C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F6538C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D51093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54191E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136 2</w:t>
            </w:r>
            <w:r w:rsidR="00D51093" w:rsidRPr="00F6538C">
              <w:rPr>
                <w:color w:val="000000" w:themeColor="text1"/>
                <w:lang w:eastAsia="en-US"/>
              </w:rPr>
              <w:t>74,5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81016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136 2</w:t>
            </w:r>
            <w:r w:rsidR="00D51093" w:rsidRPr="00F6538C">
              <w:rPr>
                <w:color w:val="000000" w:themeColor="text1"/>
                <w:lang w:eastAsia="en-US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D51093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54191E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137 4</w:t>
            </w:r>
            <w:r w:rsidR="00D51093" w:rsidRPr="00F6538C">
              <w:rPr>
                <w:color w:val="000000" w:themeColor="text1"/>
                <w:lang w:eastAsia="en-US"/>
              </w:rPr>
              <w:t>14,8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810163" w:rsidP="0081016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137</w:t>
            </w:r>
            <w:r w:rsidR="00D51093" w:rsidRPr="00F6538C">
              <w:rPr>
                <w:color w:val="000000" w:themeColor="text1"/>
                <w:lang w:eastAsia="en-US"/>
              </w:rPr>
              <w:t> </w:t>
            </w:r>
            <w:r w:rsidRPr="00F6538C">
              <w:rPr>
                <w:color w:val="000000" w:themeColor="text1"/>
                <w:lang w:eastAsia="en-US"/>
              </w:rPr>
              <w:t>3</w:t>
            </w:r>
            <w:r w:rsidR="00D51093" w:rsidRPr="00F6538C">
              <w:rPr>
                <w:color w:val="000000" w:themeColor="text1"/>
                <w:lang w:eastAsia="en-US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D51093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54191E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101 935</w:t>
            </w:r>
            <w:r w:rsidR="00D51093" w:rsidRPr="00F6538C">
              <w:rPr>
                <w:color w:val="000000" w:themeColor="text1"/>
                <w:lang w:eastAsia="en-US"/>
              </w:rPr>
              <w:t>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81016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101 809</w:t>
            </w:r>
            <w:r w:rsidR="00D51093" w:rsidRPr="00F6538C">
              <w:rPr>
                <w:color w:val="000000" w:themeColor="text1"/>
                <w:lang w:eastAsia="en-US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D51093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54191E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103 185</w:t>
            </w:r>
            <w:r w:rsidR="00D51093" w:rsidRPr="00F6538C">
              <w:rPr>
                <w:color w:val="000000" w:themeColor="text1"/>
                <w:lang w:eastAsia="en-US"/>
              </w:rPr>
              <w:t>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81016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103 059</w:t>
            </w:r>
            <w:r w:rsidR="00D51093" w:rsidRPr="00F6538C">
              <w:rPr>
                <w:color w:val="000000" w:themeColor="text1"/>
                <w:lang w:eastAsia="en-US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D51093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rPr>
                <w:color w:val="000000" w:themeColor="text1"/>
              </w:rPr>
            </w:pPr>
            <w:r w:rsidRPr="00F6538C">
              <w:rPr>
                <w:color w:val="000000" w:themeColor="text1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54191E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101 635</w:t>
            </w:r>
            <w:r w:rsidR="00D51093" w:rsidRPr="00F6538C">
              <w:rPr>
                <w:color w:val="000000" w:themeColor="text1"/>
                <w:lang w:eastAsia="en-US"/>
              </w:rPr>
              <w:t>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color w:val="000000" w:themeColor="text1"/>
                <w:lang w:eastAsia="en-US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810163" w:rsidP="00D51093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F6538C">
              <w:rPr>
                <w:color w:val="000000" w:themeColor="text1"/>
                <w:lang w:eastAsia="en-US"/>
              </w:rPr>
              <w:t>101 509</w:t>
            </w:r>
            <w:r w:rsidR="00D51093" w:rsidRPr="00F6538C">
              <w:rPr>
                <w:color w:val="000000" w:themeColor="text1"/>
                <w:lang w:eastAsia="en-US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jc w:val="right"/>
              <w:rPr>
                <w:color w:val="000000" w:themeColor="text1"/>
              </w:rPr>
            </w:pPr>
            <w:r w:rsidRPr="00F6538C">
              <w:rPr>
                <w:rFonts w:eastAsia="Calibri"/>
                <w:color w:val="000000" w:themeColor="text1"/>
              </w:rPr>
              <w:t>0,0</w:t>
            </w:r>
          </w:p>
        </w:tc>
      </w:tr>
      <w:tr w:rsidR="00D51093" w:rsidRPr="00F6538C" w:rsidTr="00A845B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F6538C" w:rsidRDefault="00D51093" w:rsidP="00D51093">
            <w:pPr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Всего</w:t>
            </w:r>
          </w:p>
          <w:p w:rsidR="00D51093" w:rsidRPr="00F6538C" w:rsidRDefault="00D51093" w:rsidP="00D51093">
            <w:pPr>
              <w:rPr>
                <w:b/>
                <w:color w:val="000000" w:themeColor="text1"/>
              </w:rPr>
            </w:pPr>
            <w:r w:rsidRPr="00F6538C">
              <w:rPr>
                <w:b/>
                <w:color w:val="000000" w:themeColor="text1"/>
              </w:rPr>
              <w:t>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93" w:rsidRPr="00F6538C" w:rsidRDefault="00B070A9" w:rsidP="00B070A9">
            <w:pPr>
              <w:spacing w:line="25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b/>
                <w:color w:val="000000" w:themeColor="text1"/>
                <w:lang w:eastAsia="en-US"/>
              </w:rPr>
              <w:t>71</w:t>
            </w:r>
            <w:r w:rsidR="00565348" w:rsidRPr="00F6538C">
              <w:rPr>
                <w:b/>
                <w:color w:val="000000" w:themeColor="text1"/>
                <w:lang w:eastAsia="en-US"/>
              </w:rPr>
              <w:t>0 </w:t>
            </w:r>
            <w:r w:rsidRPr="00F6538C">
              <w:rPr>
                <w:b/>
                <w:color w:val="000000" w:themeColor="text1"/>
                <w:lang w:eastAsia="en-US"/>
              </w:rPr>
              <w:t>161</w:t>
            </w:r>
            <w:r w:rsidR="00565348" w:rsidRPr="00F6538C">
              <w:rPr>
                <w:b/>
                <w:color w:val="000000" w:themeColor="text1"/>
                <w:lang w:eastAsia="en-US"/>
              </w:rPr>
              <w:t>,</w:t>
            </w:r>
            <w:r w:rsidRPr="00F6538C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F6538C" w:rsidRDefault="00D51093" w:rsidP="00D51093">
            <w:pPr>
              <w:spacing w:line="256" w:lineRule="auto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51093" w:rsidRPr="00F6538C" w:rsidRDefault="00D51093" w:rsidP="00D51093">
            <w:pPr>
              <w:spacing w:line="256" w:lineRule="auto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51093" w:rsidRPr="00F6538C" w:rsidRDefault="00D51093" w:rsidP="00D51093">
            <w:pPr>
              <w:spacing w:line="25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F6538C" w:rsidRDefault="00D51093" w:rsidP="00D51093">
            <w:pPr>
              <w:spacing w:line="256" w:lineRule="auto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51093" w:rsidRPr="00F6538C" w:rsidRDefault="00D51093" w:rsidP="00D51093">
            <w:pPr>
              <w:spacing w:line="256" w:lineRule="auto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51093" w:rsidRPr="00F6538C" w:rsidRDefault="00D51093" w:rsidP="00D51093">
            <w:pPr>
              <w:spacing w:line="25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rFonts w:eastAsia="Calibri"/>
                <w:b/>
                <w:color w:val="000000" w:themeColor="text1"/>
                <w:lang w:eastAsia="en-US"/>
              </w:rPr>
              <w:t>567,0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F6538C" w:rsidRDefault="00D51093" w:rsidP="00D51093">
            <w:pPr>
              <w:spacing w:line="256" w:lineRule="auto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51093" w:rsidRPr="00F6538C" w:rsidRDefault="00D51093" w:rsidP="00D51093">
            <w:pPr>
              <w:spacing w:line="256" w:lineRule="auto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51093" w:rsidRPr="00F6538C" w:rsidRDefault="00B070A9" w:rsidP="00B070A9">
            <w:pPr>
              <w:spacing w:line="25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F6538C">
              <w:rPr>
                <w:b/>
                <w:color w:val="000000" w:themeColor="text1"/>
                <w:lang w:eastAsia="en-US"/>
              </w:rPr>
              <w:t>70</w:t>
            </w:r>
            <w:r w:rsidR="004D1F8B" w:rsidRPr="00F6538C">
              <w:rPr>
                <w:b/>
                <w:color w:val="000000" w:themeColor="text1"/>
                <w:lang w:eastAsia="en-US"/>
              </w:rPr>
              <w:t>9</w:t>
            </w:r>
            <w:r w:rsidR="00810163" w:rsidRPr="00F6538C">
              <w:rPr>
                <w:b/>
                <w:color w:val="000000" w:themeColor="text1"/>
                <w:lang w:eastAsia="en-US"/>
              </w:rPr>
              <w:t> </w:t>
            </w:r>
            <w:r w:rsidRPr="00F6538C">
              <w:rPr>
                <w:b/>
                <w:color w:val="000000" w:themeColor="text1"/>
                <w:lang w:eastAsia="en-US"/>
              </w:rPr>
              <w:t>594</w:t>
            </w:r>
            <w:r w:rsidR="00810163" w:rsidRPr="00F6538C">
              <w:rPr>
                <w:b/>
                <w:color w:val="000000" w:themeColor="text1"/>
                <w:lang w:eastAsia="en-US"/>
              </w:rPr>
              <w:t>,</w:t>
            </w:r>
            <w:r w:rsidRPr="00F6538C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F6538C" w:rsidRDefault="00D51093" w:rsidP="00D51093">
            <w:pPr>
              <w:jc w:val="right"/>
              <w:rPr>
                <w:rFonts w:eastAsia="Calibri"/>
                <w:b/>
                <w:color w:val="000000" w:themeColor="text1"/>
              </w:rPr>
            </w:pPr>
          </w:p>
          <w:p w:rsidR="00D51093" w:rsidRPr="00F6538C" w:rsidRDefault="00D51093" w:rsidP="00D51093">
            <w:pPr>
              <w:jc w:val="right"/>
              <w:rPr>
                <w:rFonts w:eastAsia="Calibri"/>
                <w:b/>
                <w:color w:val="000000" w:themeColor="text1"/>
              </w:rPr>
            </w:pPr>
          </w:p>
          <w:p w:rsidR="00D51093" w:rsidRPr="00F6538C" w:rsidRDefault="00D51093" w:rsidP="00D51093">
            <w:pPr>
              <w:jc w:val="right"/>
              <w:rPr>
                <w:b/>
                <w:color w:val="000000" w:themeColor="text1"/>
              </w:rPr>
            </w:pPr>
            <w:r w:rsidRPr="00F6538C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</w:tbl>
    <w:p w:rsidR="00A845B1" w:rsidRPr="002B188E" w:rsidRDefault="00A845B1" w:rsidP="00A845B1">
      <w:pPr>
        <w:ind w:firstLine="709"/>
        <w:rPr>
          <w:b/>
          <w:sz w:val="28"/>
          <w:szCs w:val="28"/>
        </w:rPr>
      </w:pPr>
    </w:p>
    <w:p w:rsidR="00A845B1" w:rsidRPr="002B188E" w:rsidRDefault="00A845B1" w:rsidP="00F53523">
      <w:pPr>
        <w:pStyle w:val="2c"/>
        <w:widowControl w:val="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5. Методика оценки эффективности реализации</w:t>
      </w:r>
    </w:p>
    <w:p w:rsidR="00A845B1" w:rsidRPr="002B188E" w:rsidRDefault="00A845B1" w:rsidP="00F53523">
      <w:pPr>
        <w:pStyle w:val="2c"/>
        <w:widowControl w:val="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муниципальной</w:t>
      </w:r>
      <w:r w:rsidRPr="002B188E">
        <w:rPr>
          <w:rFonts w:eastAsia="Calibri"/>
          <w:b/>
          <w:sz w:val="28"/>
          <w:szCs w:val="28"/>
          <w:lang w:eastAsia="en-US"/>
        </w:rPr>
        <w:t xml:space="preserve"> </w:t>
      </w:r>
      <w:r w:rsidRPr="002B188E">
        <w:rPr>
          <w:b/>
          <w:sz w:val="28"/>
          <w:szCs w:val="28"/>
        </w:rPr>
        <w:t>программы</w:t>
      </w:r>
    </w:p>
    <w:p w:rsidR="00A845B1" w:rsidRPr="008350FD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0"/>
        <w:rPr>
          <w:sz w:val="16"/>
          <w:szCs w:val="16"/>
          <w:lang w:val="ru-RU"/>
        </w:rPr>
      </w:pP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0"/>
        <w:rPr>
          <w:sz w:val="28"/>
          <w:szCs w:val="28"/>
          <w:lang w:val="ru-RU"/>
        </w:rPr>
      </w:pPr>
      <w:r w:rsidRPr="002B188E">
        <w:rPr>
          <w:sz w:val="28"/>
          <w:szCs w:val="28"/>
        </w:rPr>
        <w:t>Оценка эффективности реализации муниципальной программы произво</w:t>
      </w:r>
      <w:r w:rsidR="00117F8A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</w:rPr>
        <w:t xml:space="preserve">дится ежегодно </w:t>
      </w:r>
      <w:r w:rsidRPr="002B188E">
        <w:rPr>
          <w:sz w:val="28"/>
          <w:szCs w:val="28"/>
          <w:lang w:val="ru-RU"/>
        </w:rPr>
        <w:t xml:space="preserve">и </w:t>
      </w:r>
      <w:r w:rsidRPr="002B188E">
        <w:rPr>
          <w:sz w:val="28"/>
          <w:szCs w:val="28"/>
        </w:rPr>
        <w:t>осуществляется в два этапа.</w:t>
      </w:r>
    </w:p>
    <w:p w:rsidR="00A845B1" w:rsidRPr="002B188E" w:rsidRDefault="00A845B1" w:rsidP="00F53523">
      <w:pPr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 xml:space="preserve">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которая определяется с учетом: </w:t>
      </w:r>
    </w:p>
    <w:p w:rsidR="00A845B1" w:rsidRPr="002B188E" w:rsidRDefault="00A845B1" w:rsidP="00F53523">
      <w:pPr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>оценки степени реализации мероприятий подпрограмм и достижения ожи</w:t>
      </w:r>
      <w:r w:rsidR="006F4526">
        <w:rPr>
          <w:sz w:val="28"/>
          <w:szCs w:val="28"/>
        </w:rPr>
        <w:t>-</w:t>
      </w:r>
      <w:r w:rsidRPr="002B188E">
        <w:rPr>
          <w:sz w:val="28"/>
          <w:szCs w:val="28"/>
        </w:rPr>
        <w:t xml:space="preserve">даемых непосредственных результатов их реализации (считается выполненным в полном объеме, если фактически достигнутое </w:t>
      </w:r>
      <w:r w:rsidR="00117F8A">
        <w:rPr>
          <w:sz w:val="28"/>
          <w:szCs w:val="28"/>
        </w:rPr>
        <w:t>их</w:t>
      </w:r>
      <w:r w:rsidR="004773E0">
        <w:rPr>
          <w:sz w:val="28"/>
          <w:szCs w:val="28"/>
        </w:rPr>
        <w:t xml:space="preserve"> </w:t>
      </w:r>
      <w:r w:rsidRPr="002B188E">
        <w:rPr>
          <w:sz w:val="28"/>
          <w:szCs w:val="28"/>
        </w:rPr>
        <w:t>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мероприятию);</w:t>
      </w:r>
    </w:p>
    <w:p w:rsidR="00A845B1" w:rsidRPr="002B188E" w:rsidRDefault="00A845B1" w:rsidP="00F53523">
      <w:pPr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>оценки степени соответствия запланированному уровню расходов;</w:t>
      </w:r>
    </w:p>
    <w:p w:rsidR="00A845B1" w:rsidRPr="002B188E" w:rsidRDefault="00A845B1" w:rsidP="00F53523">
      <w:pPr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>оценки эффективности использования средств бюджета муниципального образования город-курорт Анапа;</w:t>
      </w:r>
    </w:p>
    <w:p w:rsidR="00A845B1" w:rsidRPr="002B188E" w:rsidRDefault="00A845B1" w:rsidP="00F53523">
      <w:pPr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>оценки степени достижения целей и решения задач подпрограмм, входящих в муниципальную программу.</w:t>
      </w:r>
    </w:p>
    <w:p w:rsidR="00A845B1" w:rsidRPr="002B188E" w:rsidRDefault="00A845B1" w:rsidP="00F53523">
      <w:pPr>
        <w:widowControl w:val="0"/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>На втором этапе осуществляется оценка эффективности реализации муниципальной программы в целом, с учетом оценки степени достижения целей и решения задач муниципальной программы.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A845B1" w:rsidRPr="002B188E" w:rsidRDefault="00A845B1" w:rsidP="00F53523">
      <w:pPr>
        <w:widowControl w:val="0"/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>Эффективность реализации муниципальной программы признается высокой в случае, если её значение составляет не менее 0,9.</w:t>
      </w:r>
    </w:p>
    <w:p w:rsidR="00A845B1" w:rsidRPr="002B188E" w:rsidRDefault="00A845B1" w:rsidP="00F53523">
      <w:pPr>
        <w:widowControl w:val="0"/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>Эффективность реализации муниципальной программы признается средней в случае, если её значение составляет не менее 0,8.</w:t>
      </w:r>
    </w:p>
    <w:p w:rsidR="00A845B1" w:rsidRPr="002B188E" w:rsidRDefault="00A845B1" w:rsidP="00F53523">
      <w:pPr>
        <w:widowControl w:val="0"/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 xml:space="preserve">Эффективность реализации муниципальной программы признается </w:t>
      </w:r>
      <w:r w:rsidRPr="002B188E">
        <w:rPr>
          <w:sz w:val="28"/>
          <w:szCs w:val="28"/>
        </w:rPr>
        <w:lastRenderedPageBreak/>
        <w:t>удовлетворительной в случае, если её значение составляет не менее 0,7.</w:t>
      </w:r>
    </w:p>
    <w:p w:rsidR="00A845B1" w:rsidRDefault="00A845B1" w:rsidP="00F53523">
      <w:pPr>
        <w:widowControl w:val="0"/>
        <w:ind w:firstLine="709"/>
        <w:jc w:val="both"/>
        <w:rPr>
          <w:noProof/>
          <w:sz w:val="28"/>
          <w:szCs w:val="28"/>
        </w:rPr>
      </w:pPr>
      <w:r w:rsidRPr="002B188E">
        <w:rPr>
          <w:sz w:val="28"/>
          <w:szCs w:val="28"/>
        </w:rPr>
        <w:t>В остальных случаях эффективность реализации муниципальной програм</w:t>
      </w:r>
      <w:r w:rsidR="006F4526">
        <w:rPr>
          <w:sz w:val="28"/>
          <w:szCs w:val="28"/>
        </w:rPr>
        <w:t>-</w:t>
      </w:r>
      <w:r w:rsidRPr="002B188E">
        <w:rPr>
          <w:sz w:val="28"/>
          <w:szCs w:val="28"/>
        </w:rPr>
        <w:t>мы признается неудовлетворительной.</w:t>
      </w:r>
      <w:r w:rsidR="005E254E" w:rsidRPr="005E254E">
        <w:rPr>
          <w:noProof/>
          <w:sz w:val="28"/>
          <w:szCs w:val="28"/>
        </w:rPr>
        <w:t xml:space="preserve"> </w:t>
      </w:r>
    </w:p>
    <w:p w:rsidR="004773E0" w:rsidRPr="002B188E" w:rsidRDefault="004773E0" w:rsidP="00F53523">
      <w:pPr>
        <w:widowControl w:val="0"/>
        <w:ind w:firstLine="709"/>
        <w:jc w:val="both"/>
        <w:rPr>
          <w:sz w:val="28"/>
          <w:szCs w:val="28"/>
        </w:rPr>
      </w:pPr>
    </w:p>
    <w:p w:rsidR="00A845B1" w:rsidRDefault="00A845B1" w:rsidP="008350FD">
      <w:pPr>
        <w:pStyle w:val="1a"/>
        <w:widowControl w:val="0"/>
        <w:shd w:val="clear" w:color="auto" w:fill="auto"/>
        <w:spacing w:before="0" w:line="240" w:lineRule="auto"/>
        <w:ind w:firstLine="700"/>
        <w:jc w:val="center"/>
        <w:rPr>
          <w:b/>
          <w:sz w:val="28"/>
          <w:szCs w:val="28"/>
          <w:lang w:val="ru-RU"/>
        </w:rPr>
      </w:pPr>
      <w:r w:rsidRPr="002B188E">
        <w:rPr>
          <w:b/>
          <w:sz w:val="28"/>
          <w:szCs w:val="28"/>
          <w:lang w:val="ru-RU"/>
        </w:rPr>
        <w:t>6. Механизм реализации муниципальной программы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2B188E">
        <w:rPr>
          <w:b/>
          <w:sz w:val="28"/>
          <w:szCs w:val="28"/>
          <w:lang w:val="ru-RU"/>
        </w:rPr>
        <w:t>и контроль за ее</w:t>
      </w:r>
      <w:r>
        <w:rPr>
          <w:b/>
          <w:sz w:val="28"/>
          <w:szCs w:val="28"/>
          <w:lang w:val="ru-RU"/>
        </w:rPr>
        <w:t xml:space="preserve"> </w:t>
      </w:r>
      <w:r w:rsidRPr="002B188E">
        <w:rPr>
          <w:b/>
          <w:sz w:val="28"/>
          <w:szCs w:val="28"/>
          <w:lang w:val="ru-RU"/>
        </w:rPr>
        <w:t>выполнением</w:t>
      </w:r>
    </w:p>
    <w:p w:rsidR="00A845B1" w:rsidRPr="002B188E" w:rsidRDefault="00A845B1" w:rsidP="00F53523">
      <w:pPr>
        <w:widowControl w:val="0"/>
        <w:ind w:firstLine="709"/>
        <w:jc w:val="both"/>
        <w:rPr>
          <w:sz w:val="20"/>
          <w:szCs w:val="20"/>
        </w:rPr>
      </w:pP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Текущее управление муниципальной программой осуществляет ее коорди</w:t>
      </w:r>
      <w:r w:rsidR="00F23ACC" w:rsidRPr="00F23ACC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  <w:lang w:val="ru-RU"/>
        </w:rPr>
        <w:t>натор, который: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формирует структуру муниципальной программы и перечень коорди</w:t>
      </w:r>
      <w:r w:rsidR="00F23ACC" w:rsidRPr="00F23ACC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  <w:lang w:val="ru-RU"/>
        </w:rPr>
        <w:t>наторов подпрограмм, участников муниципальной программы;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организует реализацию муниципальной программы, координацию деятельности координаторов подпрограмм, участников муниципальной про</w:t>
      </w:r>
      <w:r w:rsidR="00D83816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  <w:lang w:val="ru-RU"/>
        </w:rPr>
        <w:t>граммы;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организует работу по достижению целевых показателей муниципальной программы;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осуществляет подготовку предложений по объемам и источникам финан</w:t>
      </w:r>
      <w:r w:rsidR="00F23ACC" w:rsidRPr="00F23ACC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  <w:lang w:val="ru-RU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ежегодно проводит оценку эффективности реализации муниципальной программы;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 xml:space="preserve">готовит ежегодный доклад о ходе реализации муниципальной программы и оценке эффективности ее реализации (далее </w:t>
      </w:r>
      <w:r w:rsidR="00F23ACC" w:rsidRPr="00E242D4">
        <w:rPr>
          <w:sz w:val="28"/>
          <w:szCs w:val="28"/>
        </w:rPr>
        <w:t>–</w:t>
      </w:r>
      <w:r w:rsidRPr="002B188E">
        <w:rPr>
          <w:sz w:val="28"/>
          <w:szCs w:val="28"/>
          <w:lang w:val="ru-RU"/>
        </w:rPr>
        <w:t xml:space="preserve"> доклад о ходе реализации муни</w:t>
      </w:r>
      <w:r w:rsidR="00F23ACC" w:rsidRPr="00F23ACC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  <w:lang w:val="ru-RU"/>
        </w:rPr>
        <w:t>ципальной программы);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город-курорт Анапа в информационно-телекоммуникационной сети «Интернет»;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размещает информацию о ходе реализации и достигнутых результатах муниципальной программы на официальном сайте администрации муни</w:t>
      </w:r>
      <w:r w:rsidR="00D83816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  <w:lang w:val="ru-RU"/>
        </w:rPr>
        <w:t>ципального образования город-курорт Анапа в информационно-телекоммуни</w:t>
      </w:r>
      <w:r w:rsidR="00D83816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  <w:lang w:val="ru-RU"/>
        </w:rPr>
        <w:t>кационной сети «Интернет»;</w:t>
      </w:r>
    </w:p>
    <w:p w:rsidR="00A845B1" w:rsidRPr="002B188E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  <w:lang w:val="ru-RU"/>
        </w:rPr>
        <w:t>осуществляет иные полномочия, установленные муниципальной</w:t>
      </w:r>
      <w:r w:rsidRPr="002B188E">
        <w:rPr>
          <w:sz w:val="28"/>
          <w:szCs w:val="28"/>
        </w:rPr>
        <w:t xml:space="preserve"> програм</w:t>
      </w:r>
      <w:r w:rsidR="00D83816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</w:rPr>
        <w:t>мой.</w:t>
      </w:r>
    </w:p>
    <w:p w:rsidR="00A845B1" w:rsidRPr="00DD0139" w:rsidRDefault="00A845B1" w:rsidP="00F53523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D0139">
        <w:rPr>
          <w:sz w:val="28"/>
          <w:szCs w:val="28"/>
        </w:rPr>
        <w:t>Координаторы подпрограмм и участники муниципальных программ в пределах своей компетенции ежеквартально, не позднее 10-го числа месяца, следующего за отчетным кварталом, представляют координатору муни</w:t>
      </w:r>
      <w:r w:rsidR="00D83816">
        <w:rPr>
          <w:sz w:val="28"/>
          <w:szCs w:val="28"/>
          <w:lang w:val="ru-RU"/>
        </w:rPr>
        <w:t>-</w:t>
      </w:r>
      <w:r w:rsidRPr="00DD0139">
        <w:rPr>
          <w:sz w:val="28"/>
          <w:szCs w:val="28"/>
        </w:rPr>
        <w:lastRenderedPageBreak/>
        <w:t>ципальной программы информацию о реализации муниципальной программы, подпрограммы.</w:t>
      </w:r>
    </w:p>
    <w:p w:rsidR="00A845B1" w:rsidRPr="002B188E" w:rsidRDefault="00A845B1" w:rsidP="00F53523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  <w:r w:rsidRPr="002B188E">
        <w:rPr>
          <w:sz w:val="28"/>
          <w:szCs w:val="28"/>
          <w:shd w:val="clear" w:color="auto" w:fill="FFFFFF"/>
        </w:rPr>
        <w:t>Координатор муниципальной программы ежеквартально, до 20-го числа</w:t>
      </w:r>
      <w:r w:rsidRPr="002B188E">
        <w:rPr>
          <w:sz w:val="28"/>
          <w:szCs w:val="28"/>
        </w:rPr>
        <w:t xml:space="preserve"> </w:t>
      </w:r>
      <w:r w:rsidRPr="002B188E">
        <w:rPr>
          <w:sz w:val="28"/>
          <w:szCs w:val="28"/>
          <w:shd w:val="clear" w:color="auto" w:fill="FFFFFF"/>
        </w:rPr>
        <w:t>месяца, следующего за отчетным кварталом, представляет в управление экономики администрации муниципального образования город-курорт Анапа отчетность по формам</w:t>
      </w:r>
      <w:r w:rsidR="001205F6">
        <w:rPr>
          <w:sz w:val="28"/>
          <w:szCs w:val="28"/>
          <w:shd w:val="clear" w:color="auto" w:fill="FFFFFF"/>
        </w:rPr>
        <w:t xml:space="preserve"> в соответствии с приложениями </w:t>
      </w:r>
      <w:r w:rsidRPr="002B188E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0</w:t>
      </w:r>
      <w:r w:rsidR="00F23ACC" w:rsidRPr="00F23ACC">
        <w:rPr>
          <w:sz w:val="28"/>
          <w:szCs w:val="28"/>
          <w:shd w:val="clear" w:color="auto" w:fill="FFFFFF"/>
        </w:rPr>
        <w:t xml:space="preserve"> </w:t>
      </w:r>
      <w:r w:rsidR="00F23ACC" w:rsidRPr="00E242D4">
        <w:rPr>
          <w:sz w:val="28"/>
          <w:szCs w:val="28"/>
        </w:rPr>
        <w:t>–</w:t>
      </w:r>
      <w:r w:rsidR="00F23ACC" w:rsidRPr="00F23ACC">
        <w:rPr>
          <w:sz w:val="28"/>
          <w:szCs w:val="28"/>
        </w:rPr>
        <w:t xml:space="preserve"> </w:t>
      </w:r>
      <w:r w:rsidRPr="002B188E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3</w:t>
      </w:r>
      <w:r w:rsidRPr="002B188E">
        <w:rPr>
          <w:sz w:val="28"/>
          <w:szCs w:val="28"/>
          <w:shd w:val="clear" w:color="auto" w:fill="FFFFFF"/>
        </w:rPr>
        <w:t xml:space="preserve"> к Порядку</w:t>
      </w:r>
      <w:r w:rsidRPr="002B188E">
        <w:rPr>
          <w:sz w:val="28"/>
          <w:szCs w:val="28"/>
        </w:rPr>
        <w:t xml:space="preserve"> принятия решения о разработке, формирования, реализации и оценки эффективности реализации муниципальных</w:t>
      </w:r>
      <w:r w:rsidR="00953ED7">
        <w:rPr>
          <w:sz w:val="28"/>
          <w:szCs w:val="28"/>
        </w:rPr>
        <w:t xml:space="preserve"> программ муниципального образо</w:t>
      </w:r>
      <w:r w:rsidR="00F23ACC" w:rsidRPr="00F23ACC">
        <w:rPr>
          <w:sz w:val="28"/>
          <w:szCs w:val="28"/>
        </w:rPr>
        <w:t>-</w:t>
      </w:r>
      <w:r w:rsidRPr="002B188E">
        <w:rPr>
          <w:sz w:val="28"/>
          <w:szCs w:val="28"/>
        </w:rPr>
        <w:t>вания город-курорт Анапа, утвержденному постановлением администрации муниципального образования город-курорт Анапа от 26 мая 2017 г. № 1902.</w:t>
      </w:r>
    </w:p>
    <w:p w:rsidR="00A845B1" w:rsidRPr="002B188E" w:rsidRDefault="00A845B1" w:rsidP="00F53523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 xml:space="preserve">Координатор муниципальной программы ежегодно, до </w:t>
      </w:r>
      <w:r>
        <w:rPr>
          <w:sz w:val="28"/>
          <w:szCs w:val="28"/>
          <w:shd w:val="clear" w:color="auto" w:fill="FFFFFF"/>
        </w:rPr>
        <w:t>15</w:t>
      </w:r>
      <w:r w:rsidRPr="002B188E">
        <w:rPr>
          <w:sz w:val="28"/>
          <w:szCs w:val="28"/>
          <w:shd w:val="clear" w:color="auto" w:fill="FFFFFF"/>
        </w:rPr>
        <w:t xml:space="preserve"> февраля года, следующего за отчетным годом, направляет в управление экономики адми</w:t>
      </w:r>
      <w:r w:rsidR="00F23ACC" w:rsidRPr="00F23ACC">
        <w:rPr>
          <w:sz w:val="28"/>
          <w:szCs w:val="28"/>
          <w:shd w:val="clear" w:color="auto" w:fill="FFFFFF"/>
        </w:rPr>
        <w:t>-</w:t>
      </w:r>
      <w:r w:rsidRPr="002B188E">
        <w:rPr>
          <w:sz w:val="28"/>
          <w:szCs w:val="28"/>
          <w:shd w:val="clear" w:color="auto" w:fill="FFFFFF"/>
        </w:rPr>
        <w:t>нистрации муниципального образования город-курорт Анапа сводный ежегод</w:t>
      </w:r>
      <w:r w:rsidR="00F23ACC" w:rsidRPr="00F23ACC">
        <w:rPr>
          <w:sz w:val="28"/>
          <w:szCs w:val="28"/>
          <w:shd w:val="clear" w:color="auto" w:fill="FFFFFF"/>
        </w:rPr>
        <w:t>-</w:t>
      </w:r>
      <w:r w:rsidRPr="002B188E">
        <w:rPr>
          <w:sz w:val="28"/>
          <w:szCs w:val="28"/>
          <w:shd w:val="clear" w:color="auto" w:fill="FFFFFF"/>
        </w:rPr>
        <w:t>ный доклад о ходе реализации муниципальной программы и оценке ее эффектив</w:t>
      </w:r>
      <w:r w:rsidR="00F23ACC" w:rsidRPr="00F23ACC">
        <w:rPr>
          <w:sz w:val="28"/>
          <w:szCs w:val="28"/>
          <w:shd w:val="clear" w:color="auto" w:fill="FFFFFF"/>
        </w:rPr>
        <w:t>-</w:t>
      </w:r>
      <w:r w:rsidRPr="002B188E">
        <w:rPr>
          <w:sz w:val="28"/>
          <w:szCs w:val="28"/>
          <w:shd w:val="clear" w:color="auto" w:fill="FFFFFF"/>
        </w:rPr>
        <w:t>ности на бумажных и электронных носителях.</w:t>
      </w:r>
    </w:p>
    <w:p w:rsidR="00A845B1" w:rsidRDefault="00A845B1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E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953ED7" w:rsidRPr="002B188E" w:rsidRDefault="00953ED7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A845B1" w:rsidRPr="002B188E" w:rsidRDefault="00A845B1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E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в разрезе источников финансирования и главных распорядителей (распорядителей) бюджетных средств;</w:t>
      </w:r>
    </w:p>
    <w:p w:rsidR="00A845B1" w:rsidRPr="002B188E" w:rsidRDefault="00A845B1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E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 подпрограмм, включенных в муниципальную программу, с указанием причин их невыпол</w:t>
      </w:r>
      <w:r w:rsidR="00F23ACC" w:rsidRPr="00F23ACC">
        <w:rPr>
          <w:rFonts w:ascii="Times New Roman" w:hAnsi="Times New Roman" w:cs="Times New Roman"/>
          <w:sz w:val="28"/>
          <w:szCs w:val="28"/>
        </w:rPr>
        <w:t>-</w:t>
      </w:r>
      <w:r w:rsidRPr="002B188E">
        <w:rPr>
          <w:rFonts w:ascii="Times New Roman" w:hAnsi="Times New Roman" w:cs="Times New Roman"/>
          <w:sz w:val="28"/>
          <w:szCs w:val="28"/>
        </w:rPr>
        <w:t>нения или неполного выполнения;</w:t>
      </w:r>
    </w:p>
    <w:p w:rsidR="00A845B1" w:rsidRPr="002B188E" w:rsidRDefault="00A845B1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E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  <w:r w:rsidR="002F5F77" w:rsidRPr="002F5F77">
        <w:rPr>
          <w:noProof/>
          <w:sz w:val="28"/>
          <w:szCs w:val="28"/>
        </w:rPr>
        <w:t xml:space="preserve"> </w:t>
      </w:r>
    </w:p>
    <w:p w:rsidR="00A845B1" w:rsidRDefault="00A845B1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E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A845B1" w:rsidRPr="00997437" w:rsidRDefault="00A845B1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37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A845B1" w:rsidRPr="00997437" w:rsidRDefault="00A845B1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37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местного бюджета на реализацию мероприя</w:t>
      </w:r>
      <w:r w:rsidR="00F23ACC" w:rsidRPr="00F23ACC">
        <w:rPr>
          <w:rFonts w:ascii="Times New Roman" w:hAnsi="Times New Roman" w:cs="Times New Roman"/>
          <w:sz w:val="28"/>
          <w:szCs w:val="28"/>
        </w:rPr>
        <w:t>-</w:t>
      </w:r>
      <w:r w:rsidRPr="00997437">
        <w:rPr>
          <w:rFonts w:ascii="Times New Roman" w:hAnsi="Times New Roman" w:cs="Times New Roman"/>
          <w:sz w:val="28"/>
          <w:szCs w:val="28"/>
        </w:rPr>
        <w:t>тий подпрограмм, и корректировке целевых показателей муниципальной программы на текущий финансовый год и на плановый период.</w:t>
      </w:r>
    </w:p>
    <w:p w:rsidR="00A845B1" w:rsidRPr="002B188E" w:rsidRDefault="00A845B1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E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</w:t>
      </w:r>
      <w:r w:rsidR="008A1D5E" w:rsidRPr="008A1D5E">
        <w:rPr>
          <w:rFonts w:ascii="Times New Roman" w:hAnsi="Times New Roman" w:cs="Times New Roman"/>
          <w:sz w:val="28"/>
          <w:szCs w:val="28"/>
        </w:rPr>
        <w:t xml:space="preserve"> </w:t>
      </w:r>
      <w:r w:rsidRPr="002B188E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ходящих в ее состав подпрограмм.</w:t>
      </w:r>
    </w:p>
    <w:p w:rsidR="00A845B1" w:rsidRPr="002B188E" w:rsidRDefault="00A845B1" w:rsidP="00F5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E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</w:t>
      </w:r>
      <w:r w:rsidR="008A1D5E" w:rsidRPr="008A1D5E">
        <w:rPr>
          <w:rFonts w:ascii="Times New Roman" w:hAnsi="Times New Roman" w:cs="Times New Roman"/>
          <w:sz w:val="28"/>
          <w:szCs w:val="28"/>
        </w:rPr>
        <w:t>-</w:t>
      </w:r>
      <w:r w:rsidRPr="002B188E">
        <w:rPr>
          <w:rFonts w:ascii="Times New Roman" w:hAnsi="Times New Roman" w:cs="Times New Roman"/>
          <w:sz w:val="28"/>
          <w:szCs w:val="28"/>
        </w:rPr>
        <w:t>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A845B1" w:rsidRPr="002B188E" w:rsidRDefault="00A845B1" w:rsidP="00F53523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845B1" w:rsidRDefault="00A845B1" w:rsidP="00F15E1D">
      <w:pPr>
        <w:pStyle w:val="2c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lastRenderedPageBreak/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</w:t>
      </w:r>
      <w:r>
        <w:rPr>
          <w:sz w:val="28"/>
          <w:szCs w:val="28"/>
        </w:rPr>
        <w:t>.</w:t>
      </w:r>
    </w:p>
    <w:p w:rsidR="008A1D5E" w:rsidRDefault="008A1D5E" w:rsidP="00F15E1D">
      <w:pPr>
        <w:pStyle w:val="2c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15026" w:rsidRDefault="00415026" w:rsidP="00594AAA">
      <w:pPr>
        <w:pStyle w:val="1a"/>
        <w:shd w:val="clear" w:color="auto" w:fill="auto"/>
        <w:tabs>
          <w:tab w:val="left" w:pos="4800"/>
        </w:tabs>
        <w:spacing w:before="0" w:line="240" w:lineRule="auto"/>
        <w:ind w:left="5387"/>
        <w:jc w:val="left"/>
        <w:rPr>
          <w:sz w:val="28"/>
          <w:szCs w:val="28"/>
        </w:rPr>
        <w:sectPr w:rsidR="00415026" w:rsidSect="001B4FBB">
          <w:head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  <w:bookmarkStart w:id="0" w:name="_Toc510340169"/>
    </w:p>
    <w:p w:rsidR="00594AAA" w:rsidRPr="002B188E" w:rsidRDefault="002F5F77" w:rsidP="001205F6">
      <w:pPr>
        <w:pStyle w:val="1a"/>
        <w:shd w:val="clear" w:color="auto" w:fill="auto"/>
        <w:tabs>
          <w:tab w:val="left" w:pos="4800"/>
        </w:tabs>
        <w:spacing w:before="0" w:line="240" w:lineRule="auto"/>
        <w:ind w:left="5387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99EBB" wp14:editId="152B60E6">
                <wp:simplePos x="0" y="0"/>
                <wp:positionH relativeFrom="column">
                  <wp:posOffset>6283842</wp:posOffset>
                </wp:positionH>
                <wp:positionV relativeFrom="paragraph">
                  <wp:posOffset>2040816</wp:posOffset>
                </wp:positionV>
                <wp:extent cx="297712" cy="584790"/>
                <wp:effectExtent l="0" t="0" r="2667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EFF4F" id="Прямоугольник 11" o:spid="_x0000_s1026" style="position:absolute;margin-left:494.8pt;margin-top:160.7pt;width:23.45pt;height:4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" fillcolor="white [3212]" strokecolor="white [3212]" strokeweight="2pt"/>
            </w:pict>
          </mc:Fallback>
        </mc:AlternateContent>
      </w:r>
      <w:r w:rsidR="00594AAA" w:rsidRPr="002B188E">
        <w:rPr>
          <w:sz w:val="28"/>
          <w:szCs w:val="28"/>
        </w:rPr>
        <w:t>П</w:t>
      </w:r>
      <w:r w:rsidR="00594AAA" w:rsidRPr="002B188E">
        <w:rPr>
          <w:sz w:val="28"/>
          <w:szCs w:val="28"/>
          <w:lang w:val="ru-RU"/>
        </w:rPr>
        <w:t>риложение 1</w:t>
      </w:r>
    </w:p>
    <w:p w:rsidR="00594AAA" w:rsidRPr="008A1D5E" w:rsidRDefault="00594AAA" w:rsidP="008A1D5E">
      <w:pPr>
        <w:tabs>
          <w:tab w:val="left" w:pos="4800"/>
          <w:tab w:val="left" w:pos="9781"/>
        </w:tabs>
        <w:ind w:left="5387"/>
        <w:rPr>
          <w:sz w:val="28"/>
          <w:szCs w:val="28"/>
        </w:rPr>
      </w:pPr>
      <w:r w:rsidRPr="002B188E">
        <w:rPr>
          <w:sz w:val="28"/>
          <w:szCs w:val="28"/>
        </w:rPr>
        <w:t>к муниципальной программе</w:t>
      </w:r>
      <w:r w:rsidR="008A1D5E" w:rsidRPr="008A1D5E">
        <w:rPr>
          <w:sz w:val="28"/>
          <w:szCs w:val="28"/>
        </w:rPr>
        <w:t xml:space="preserve"> </w:t>
      </w:r>
    </w:p>
    <w:p w:rsidR="00594AAA" w:rsidRPr="002B188E" w:rsidRDefault="00594AAA" w:rsidP="00594AAA">
      <w:pPr>
        <w:tabs>
          <w:tab w:val="left" w:pos="4800"/>
          <w:tab w:val="left" w:pos="9781"/>
        </w:tabs>
        <w:ind w:left="5387"/>
        <w:rPr>
          <w:bCs/>
          <w:sz w:val="28"/>
          <w:szCs w:val="28"/>
        </w:rPr>
      </w:pPr>
      <w:r w:rsidRPr="002B188E">
        <w:rPr>
          <w:bCs/>
          <w:sz w:val="28"/>
          <w:szCs w:val="28"/>
        </w:rPr>
        <w:t xml:space="preserve">«Обеспечение безопасности </w:t>
      </w:r>
    </w:p>
    <w:p w:rsidR="00594AAA" w:rsidRPr="002B188E" w:rsidRDefault="00594AAA" w:rsidP="00594AAA">
      <w:pPr>
        <w:tabs>
          <w:tab w:val="left" w:pos="4800"/>
          <w:tab w:val="left" w:pos="9781"/>
        </w:tabs>
        <w:ind w:left="5387"/>
        <w:rPr>
          <w:sz w:val="28"/>
          <w:szCs w:val="28"/>
        </w:rPr>
      </w:pPr>
      <w:r w:rsidRPr="002B188E">
        <w:rPr>
          <w:bCs/>
          <w:sz w:val="28"/>
          <w:szCs w:val="28"/>
        </w:rPr>
        <w:t xml:space="preserve">населения </w:t>
      </w:r>
      <w:r w:rsidRPr="002B188E">
        <w:rPr>
          <w:sz w:val="28"/>
          <w:szCs w:val="28"/>
        </w:rPr>
        <w:t xml:space="preserve">муниципального </w:t>
      </w:r>
    </w:p>
    <w:p w:rsidR="00594AAA" w:rsidRPr="002B188E" w:rsidRDefault="00594AAA" w:rsidP="00594AAA">
      <w:pPr>
        <w:tabs>
          <w:tab w:val="left" w:pos="4800"/>
          <w:tab w:val="left" w:pos="9781"/>
        </w:tabs>
        <w:ind w:left="5387"/>
        <w:rPr>
          <w:sz w:val="28"/>
          <w:szCs w:val="28"/>
        </w:rPr>
      </w:pPr>
      <w:r w:rsidRPr="002B188E">
        <w:rPr>
          <w:sz w:val="28"/>
          <w:szCs w:val="28"/>
        </w:rPr>
        <w:t>образования город-курорт Анапа»</w:t>
      </w:r>
    </w:p>
    <w:p w:rsidR="00594AAA" w:rsidRPr="002B188E" w:rsidRDefault="00594AAA" w:rsidP="00594AAA">
      <w:pPr>
        <w:pStyle w:val="1a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670"/>
        <w:jc w:val="left"/>
        <w:rPr>
          <w:sz w:val="28"/>
          <w:szCs w:val="28"/>
          <w:lang w:val="ru-RU"/>
        </w:rPr>
      </w:pPr>
    </w:p>
    <w:p w:rsidR="00594AAA" w:rsidRPr="002B188E" w:rsidRDefault="00594AAA" w:rsidP="00594AA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AAA" w:rsidRPr="002B188E" w:rsidRDefault="00594AAA" w:rsidP="00594AA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8E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594AAA" w:rsidRPr="002B188E" w:rsidRDefault="00594AAA" w:rsidP="00594AAA">
      <w:pPr>
        <w:widowControl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«Мероприятия по гражданской обороне, </w:t>
      </w:r>
    </w:p>
    <w:p w:rsidR="00594AAA" w:rsidRPr="002B188E" w:rsidRDefault="00594AAA" w:rsidP="00594AAA">
      <w:pPr>
        <w:widowControl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предупреждению и ликвидации чрезвычайных </w:t>
      </w:r>
    </w:p>
    <w:p w:rsidR="00594AAA" w:rsidRPr="002B188E" w:rsidRDefault="00594AAA" w:rsidP="00594AAA">
      <w:pPr>
        <w:widowControl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ситуаций, стихийных бедствий и их последствий, </w:t>
      </w:r>
    </w:p>
    <w:p w:rsidR="00594AAA" w:rsidRPr="002B188E" w:rsidRDefault="00594AAA" w:rsidP="00594AAA">
      <w:pPr>
        <w:widowControl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выполняемые в рамках специальных решений </w:t>
      </w:r>
    </w:p>
    <w:p w:rsidR="00594AAA" w:rsidRPr="002B188E" w:rsidRDefault="00594AAA" w:rsidP="00594AAA">
      <w:pPr>
        <w:widowControl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на территории муниципального образования </w:t>
      </w:r>
    </w:p>
    <w:p w:rsidR="00594AAA" w:rsidRPr="002B188E" w:rsidRDefault="00594AAA" w:rsidP="00594AAA">
      <w:pPr>
        <w:widowControl w:val="0"/>
        <w:jc w:val="center"/>
        <w:rPr>
          <w:b/>
          <w:sz w:val="20"/>
          <w:szCs w:val="20"/>
        </w:rPr>
      </w:pPr>
      <w:r w:rsidRPr="002B188E">
        <w:rPr>
          <w:b/>
          <w:sz w:val="28"/>
          <w:szCs w:val="28"/>
        </w:rPr>
        <w:t>город-курорт Анапа»</w:t>
      </w:r>
    </w:p>
    <w:p w:rsidR="00594AAA" w:rsidRPr="002B188E" w:rsidRDefault="00594AAA" w:rsidP="00594AA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1D5E" w:rsidRDefault="00594AAA" w:rsidP="00594AA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8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594AAA" w:rsidRPr="008A1D5E" w:rsidRDefault="008A1D5E" w:rsidP="008A1D5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A8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8A1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A" w:rsidRPr="002B188E">
        <w:rPr>
          <w:b/>
          <w:sz w:val="28"/>
          <w:szCs w:val="28"/>
        </w:rPr>
        <w:t>«</w:t>
      </w:r>
      <w:r w:rsidR="00594AAA" w:rsidRPr="008A1D5E">
        <w:rPr>
          <w:rFonts w:ascii="Times New Roman" w:hAnsi="Times New Roman" w:cs="Times New Roman"/>
          <w:b/>
          <w:sz w:val="28"/>
          <w:szCs w:val="28"/>
        </w:rPr>
        <w:t xml:space="preserve">Мероприятия по гражданской обороне, </w:t>
      </w:r>
    </w:p>
    <w:p w:rsidR="00594AAA" w:rsidRPr="002B188E" w:rsidRDefault="00594AAA" w:rsidP="00594AAA">
      <w:pPr>
        <w:widowControl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предупреждению и ликвидации чрезвычайных </w:t>
      </w:r>
    </w:p>
    <w:p w:rsidR="00594AAA" w:rsidRPr="002B188E" w:rsidRDefault="00594AAA" w:rsidP="00594AAA">
      <w:pPr>
        <w:widowControl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ситуаций, стихийных бедствий и их последствий, </w:t>
      </w:r>
    </w:p>
    <w:p w:rsidR="00594AAA" w:rsidRPr="002B188E" w:rsidRDefault="00594AAA" w:rsidP="00594AAA">
      <w:pPr>
        <w:widowControl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выполняемые в рамках специальных решений </w:t>
      </w:r>
    </w:p>
    <w:p w:rsidR="00594AAA" w:rsidRPr="002B188E" w:rsidRDefault="00594AAA" w:rsidP="00594AAA">
      <w:pPr>
        <w:widowControl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на территории муниципального образования </w:t>
      </w:r>
    </w:p>
    <w:p w:rsidR="00594AAA" w:rsidRPr="002B188E" w:rsidRDefault="00594AAA" w:rsidP="00594AAA">
      <w:pPr>
        <w:widowControl w:val="0"/>
        <w:jc w:val="center"/>
        <w:rPr>
          <w:b/>
          <w:sz w:val="20"/>
          <w:szCs w:val="20"/>
        </w:rPr>
      </w:pPr>
      <w:r w:rsidRPr="002B188E">
        <w:rPr>
          <w:b/>
          <w:sz w:val="28"/>
          <w:szCs w:val="28"/>
        </w:rPr>
        <w:t>город-курорт Анапа»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594AAA" w:rsidRPr="002B188E" w:rsidTr="00163822">
        <w:trPr>
          <w:trHeight w:val="20"/>
        </w:trPr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594AAA" w:rsidRPr="002B188E" w:rsidRDefault="00594AAA" w:rsidP="005E6C5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594AAA" w:rsidRPr="002B188E" w:rsidTr="00163822">
        <w:trPr>
          <w:trHeight w:val="20"/>
        </w:trPr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Координатор 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594AAA" w:rsidRPr="002B188E" w:rsidRDefault="00594AAA" w:rsidP="005E6C5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2B188E">
              <w:rPr>
                <w:sz w:val="28"/>
                <w:szCs w:val="28"/>
                <w:lang w:val="ru-RU" w:eastAsia="ru-RU"/>
              </w:rPr>
              <w:t xml:space="preserve">управление гражданской обороны и защиты населения администрации </w:t>
            </w:r>
            <w:r w:rsidR="00163822">
              <w:rPr>
                <w:sz w:val="28"/>
                <w:szCs w:val="28"/>
                <w:lang w:val="ru-RU" w:eastAsia="ru-RU"/>
              </w:rPr>
              <w:t>му</w:t>
            </w:r>
            <w:r w:rsidR="005E6C59" w:rsidRPr="005E6C59">
              <w:rPr>
                <w:sz w:val="28"/>
                <w:szCs w:val="28"/>
                <w:lang w:val="ru-RU" w:eastAsia="ru-RU"/>
              </w:rPr>
              <w:t>-</w:t>
            </w:r>
            <w:r w:rsidR="00163822">
              <w:rPr>
                <w:sz w:val="28"/>
                <w:szCs w:val="28"/>
                <w:lang w:val="ru-RU" w:eastAsia="ru-RU"/>
              </w:rPr>
              <w:t xml:space="preserve">ниципального образования </w:t>
            </w:r>
            <w:r w:rsidRPr="002B188E">
              <w:rPr>
                <w:sz w:val="28"/>
                <w:szCs w:val="28"/>
                <w:lang w:val="ru-RU" w:eastAsia="ru-RU"/>
              </w:rPr>
              <w:t>город-ку</w:t>
            </w:r>
            <w:r w:rsidR="005E6C59" w:rsidRPr="005E6C59">
              <w:rPr>
                <w:sz w:val="28"/>
                <w:szCs w:val="28"/>
                <w:lang w:val="ru-RU" w:eastAsia="ru-RU"/>
              </w:rPr>
              <w:t>-</w:t>
            </w:r>
            <w:r w:rsidR="005E6C59">
              <w:rPr>
                <w:sz w:val="28"/>
                <w:szCs w:val="28"/>
                <w:lang w:val="ru-RU" w:eastAsia="ru-RU"/>
              </w:rPr>
              <w:br/>
            </w:r>
            <w:r w:rsidRPr="002B188E">
              <w:rPr>
                <w:sz w:val="28"/>
                <w:szCs w:val="28"/>
                <w:lang w:val="ru-RU" w:eastAsia="ru-RU"/>
              </w:rPr>
              <w:t>рорт Анапа (далее – управление ГО и ЗН)</w:t>
            </w:r>
          </w:p>
        </w:tc>
      </w:tr>
      <w:tr w:rsidR="00594AAA" w:rsidRPr="002B188E" w:rsidTr="00163822">
        <w:trPr>
          <w:trHeight w:val="20"/>
        </w:trPr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594AAA" w:rsidRPr="002B188E" w:rsidRDefault="00594AAA" w:rsidP="005E6C5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594AAA" w:rsidRPr="002B188E" w:rsidTr="00117F8A">
        <w:trPr>
          <w:trHeight w:val="20"/>
        </w:trPr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Участники 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069" w:type="dxa"/>
            <w:tcMar>
              <w:left w:w="57" w:type="dxa"/>
              <w:right w:w="28" w:type="dxa"/>
            </w:tcMar>
          </w:tcPr>
          <w:p w:rsidR="00594AAA" w:rsidRPr="002A10E0" w:rsidRDefault="00594AAA" w:rsidP="005E6C5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A10E0">
              <w:rPr>
                <w:rFonts w:hint="eastAsia"/>
                <w:color w:val="000000" w:themeColor="text1"/>
                <w:sz w:val="28"/>
                <w:szCs w:val="28"/>
                <w:lang w:val="ru-RU" w:eastAsia="ru-RU"/>
              </w:rPr>
              <w:t>муниципальное бюджетное учреждение</w:t>
            </w:r>
            <w:r w:rsidR="003E5135">
              <w:rPr>
                <w:color w:val="000000" w:themeColor="text1"/>
                <w:sz w:val="28"/>
                <w:szCs w:val="28"/>
                <w:lang w:val="ru-RU" w:eastAsia="ru-RU"/>
              </w:rPr>
              <w:br/>
            </w:r>
            <w:r w:rsidRPr="002A10E0">
              <w:rPr>
                <w:rFonts w:hint="eastAsia"/>
                <w:color w:val="000000" w:themeColor="text1"/>
                <w:sz w:val="28"/>
                <w:szCs w:val="28"/>
                <w:lang w:val="ru-RU" w:eastAsia="ru-RU"/>
              </w:rPr>
              <w:t>«Служба спасения» муниципального об</w:t>
            </w:r>
            <w:r w:rsidR="00D83816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CF72F8">
              <w:rPr>
                <w:color w:val="000000" w:themeColor="text1"/>
                <w:sz w:val="28"/>
                <w:szCs w:val="28"/>
                <w:lang w:val="ru-RU" w:eastAsia="ru-RU"/>
              </w:rPr>
              <w:br/>
            </w:r>
            <w:r w:rsidRPr="002A10E0">
              <w:rPr>
                <w:rFonts w:hint="eastAsia"/>
                <w:color w:val="000000" w:themeColor="text1"/>
                <w:sz w:val="28"/>
                <w:szCs w:val="28"/>
                <w:lang w:val="ru-RU" w:eastAsia="ru-RU"/>
              </w:rPr>
              <w:t>разования город-курорт Анапа (далее –</w:t>
            </w:r>
            <w:r w:rsidR="00CB1043">
              <w:rPr>
                <w:color w:val="000000" w:themeColor="text1"/>
                <w:sz w:val="28"/>
                <w:szCs w:val="28"/>
                <w:lang w:val="ru-RU" w:eastAsia="ru-RU"/>
              </w:rPr>
              <w:br/>
            </w:r>
            <w:r w:rsidRPr="002A10E0">
              <w:rPr>
                <w:rFonts w:hint="eastAsia"/>
                <w:color w:val="000000" w:themeColor="text1"/>
                <w:sz w:val="28"/>
                <w:szCs w:val="28"/>
                <w:lang w:val="ru-RU" w:eastAsia="ru-RU"/>
              </w:rPr>
              <w:t>МБУ «Служба спасения»)</w:t>
            </w:r>
          </w:p>
          <w:p w:rsidR="00E90974" w:rsidRPr="002A10E0" w:rsidRDefault="00594AAA" w:rsidP="00615EB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A10E0">
              <w:rPr>
                <w:color w:val="000000" w:themeColor="text1"/>
                <w:sz w:val="28"/>
                <w:szCs w:val="28"/>
                <w:lang w:val="ru-RU" w:eastAsia="ru-RU"/>
              </w:rPr>
              <w:t>муниципальное бюд</w:t>
            </w:r>
            <w:r w:rsidR="00D83816">
              <w:rPr>
                <w:color w:val="000000" w:themeColor="text1"/>
                <w:sz w:val="28"/>
                <w:szCs w:val="28"/>
                <w:lang w:val="ru-RU" w:eastAsia="ru-RU"/>
              </w:rPr>
              <w:t>жетное учреждение «Цифровая Ана</w:t>
            </w:r>
            <w:r w:rsidRPr="002A10E0">
              <w:rPr>
                <w:color w:val="000000" w:themeColor="text1"/>
                <w:sz w:val="28"/>
                <w:szCs w:val="28"/>
                <w:lang w:val="ru-RU" w:eastAsia="ru-RU"/>
              </w:rPr>
              <w:t>па» муниципального образования город-курорт Анапа (далее – МБУ «Цифровая Анапа»)</w:t>
            </w:r>
          </w:p>
        </w:tc>
      </w:tr>
      <w:tr w:rsidR="00DB3BAD" w:rsidRPr="002B188E" w:rsidTr="00163822">
        <w:trPr>
          <w:trHeight w:val="20"/>
        </w:trPr>
        <w:tc>
          <w:tcPr>
            <w:tcW w:w="4678" w:type="dxa"/>
          </w:tcPr>
          <w:p w:rsidR="00DB3BAD" w:rsidRPr="002B188E" w:rsidRDefault="00DB3BAD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DB3BAD" w:rsidRPr="002A10E0" w:rsidRDefault="00DB3BAD" w:rsidP="005E6C5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594AAA" w:rsidRPr="002B188E" w:rsidTr="00163822">
        <w:trPr>
          <w:trHeight w:val="20"/>
        </w:trPr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Цели 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069" w:type="dxa"/>
          </w:tcPr>
          <w:p w:rsidR="00594AAA" w:rsidRPr="002A10E0" w:rsidRDefault="00594AAA" w:rsidP="005E6C59">
            <w:pPr>
              <w:pStyle w:val="ConsPlusNormal"/>
              <w:ind w:firstLine="12"/>
              <w:jc w:val="both"/>
              <w:rPr>
                <w:rStyle w:val="160pt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A1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системы управления гражданской обороны</w:t>
            </w:r>
            <w:r w:rsidRPr="002A10E0">
              <w:rPr>
                <w:rStyle w:val="160pt"/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r w:rsidRPr="002A10E0">
              <w:rPr>
                <w:rStyle w:val="160pt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в со</w:t>
            </w:r>
            <w:r w:rsidR="00636DF1">
              <w:rPr>
                <w:rStyle w:val="160pt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A10E0">
              <w:rPr>
                <w:rStyle w:val="160pt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ответствии с планом гражданской обо</w:t>
            </w:r>
            <w:r w:rsidR="00636DF1">
              <w:rPr>
                <w:rStyle w:val="160pt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A10E0">
              <w:rPr>
                <w:rStyle w:val="160pt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роны и защиты населения</w:t>
            </w:r>
          </w:p>
          <w:p w:rsidR="00594AAA" w:rsidRPr="002A10E0" w:rsidRDefault="00636DF1" w:rsidP="005E6C59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</w:t>
            </w:r>
            <w:r w:rsidR="00594AAA" w:rsidRPr="002A1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подготовки и обучения населения, про</w:t>
            </w:r>
            <w:r w:rsidR="005E6C59" w:rsidRPr="005E6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94AAA" w:rsidRPr="002A1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паганда знаний в области гражданской </w:t>
            </w:r>
            <w:r w:rsidR="00594AAA" w:rsidRPr="002A1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обороны </w:t>
            </w:r>
          </w:p>
          <w:p w:rsidR="00594AAA" w:rsidRPr="002A10E0" w:rsidRDefault="00594AAA" w:rsidP="005E6C59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устойчивого функциони</w:t>
            </w:r>
            <w:r w:rsidR="005E6C59" w:rsidRPr="005E6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A1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рования организаций в военное время</w:t>
            </w:r>
          </w:p>
        </w:tc>
      </w:tr>
      <w:tr w:rsidR="00594AAA" w:rsidRPr="002B188E" w:rsidTr="00163822">
        <w:trPr>
          <w:trHeight w:val="20"/>
        </w:trPr>
        <w:tc>
          <w:tcPr>
            <w:tcW w:w="4678" w:type="dxa"/>
          </w:tcPr>
          <w:p w:rsidR="00594AAA" w:rsidRPr="0003060D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069" w:type="dxa"/>
          </w:tcPr>
          <w:p w:rsidR="00594AAA" w:rsidRPr="0003060D" w:rsidRDefault="00594AAA" w:rsidP="005E6C59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AAA" w:rsidRPr="002B188E" w:rsidTr="00163822">
        <w:trPr>
          <w:trHeight w:val="20"/>
        </w:trPr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Задачи 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0643C3" w:rsidRPr="005313F3" w:rsidRDefault="00594AAA" w:rsidP="000643C3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firstLine="12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13F3">
              <w:rPr>
                <w:color w:val="000000" w:themeColor="text1"/>
                <w:sz w:val="28"/>
                <w:szCs w:val="28"/>
              </w:rPr>
              <w:t>заблаговременное выполнение меро</w:t>
            </w:r>
            <w:r w:rsidR="005E6C59" w:rsidRPr="005313F3">
              <w:rPr>
                <w:color w:val="000000" w:themeColor="text1"/>
                <w:sz w:val="28"/>
                <w:szCs w:val="28"/>
              </w:rPr>
              <w:t>-</w:t>
            </w:r>
            <w:r w:rsidRPr="005313F3">
              <w:rPr>
                <w:color w:val="000000" w:themeColor="text1"/>
                <w:sz w:val="28"/>
                <w:szCs w:val="28"/>
              </w:rPr>
              <w:t>приятий по подготовке к защите населе</w:t>
            </w:r>
            <w:r w:rsidR="005E6C59" w:rsidRPr="005313F3">
              <w:rPr>
                <w:color w:val="000000" w:themeColor="text1"/>
                <w:sz w:val="28"/>
                <w:szCs w:val="28"/>
              </w:rPr>
              <w:t>-</w:t>
            </w:r>
            <w:r w:rsidRPr="005313F3">
              <w:rPr>
                <w:color w:val="000000" w:themeColor="text1"/>
                <w:sz w:val="28"/>
                <w:szCs w:val="28"/>
              </w:rPr>
              <w:t>ния на территории муниципального об</w:t>
            </w:r>
            <w:r w:rsidR="00636DF1" w:rsidRPr="005313F3">
              <w:rPr>
                <w:color w:val="000000" w:themeColor="text1"/>
                <w:sz w:val="28"/>
                <w:szCs w:val="28"/>
              </w:rPr>
              <w:t>-</w:t>
            </w:r>
            <w:r w:rsidRPr="005313F3">
              <w:rPr>
                <w:color w:val="000000" w:themeColor="text1"/>
                <w:sz w:val="28"/>
                <w:szCs w:val="28"/>
              </w:rPr>
              <w:t>разования город-курорт Анапа от опас</w:t>
            </w:r>
            <w:r w:rsidR="00636DF1" w:rsidRPr="005313F3">
              <w:rPr>
                <w:color w:val="000000" w:themeColor="text1"/>
                <w:sz w:val="28"/>
                <w:szCs w:val="28"/>
              </w:rPr>
              <w:t>-</w:t>
            </w:r>
            <w:r w:rsidRPr="005313F3">
              <w:rPr>
                <w:color w:val="000000" w:themeColor="text1"/>
                <w:sz w:val="28"/>
                <w:szCs w:val="28"/>
              </w:rPr>
              <w:t xml:space="preserve">ностей, возникающих при ведении военных действий или вследствие этих действий, а также при возникновении чрезвычайных ситуаций (далее – ЧС) природного и техногенного характера </w:t>
            </w:r>
          </w:p>
          <w:p w:rsidR="00594AAA" w:rsidRPr="005313F3" w:rsidRDefault="00594AAA" w:rsidP="000643C3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firstLine="12"/>
              <w:rPr>
                <w:color w:val="000000" w:themeColor="text1"/>
                <w:sz w:val="28"/>
                <w:szCs w:val="28"/>
              </w:rPr>
            </w:pPr>
            <w:r w:rsidRPr="005313F3">
              <w:rPr>
                <w:color w:val="000000" w:themeColor="text1"/>
                <w:sz w:val="28"/>
                <w:szCs w:val="28"/>
              </w:rPr>
              <w:t xml:space="preserve">создание и поддержание в состоянии постоянной готовности сил и средств гражданской обороны, необходимых для решения вопросов местного значения </w:t>
            </w:r>
          </w:p>
          <w:p w:rsidR="00397643" w:rsidRPr="005313F3" w:rsidRDefault="000872D0" w:rsidP="00A50D63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firstLine="12"/>
              <w:rPr>
                <w:bCs/>
                <w:color w:val="000000" w:themeColor="text1"/>
                <w:sz w:val="28"/>
                <w:szCs w:val="28"/>
              </w:rPr>
            </w:pPr>
            <w:r w:rsidRPr="005313F3">
              <w:rPr>
                <w:color w:val="000000" w:themeColor="text1"/>
                <w:sz w:val="28"/>
                <w:szCs w:val="28"/>
              </w:rPr>
              <w:t>создание и поддержание в состоянии постоянной готовности к использова</w:t>
            </w:r>
            <w:r w:rsidR="005E6C59" w:rsidRPr="005313F3">
              <w:rPr>
                <w:color w:val="000000" w:themeColor="text1"/>
                <w:sz w:val="28"/>
                <w:szCs w:val="28"/>
              </w:rPr>
              <w:t>-</w:t>
            </w:r>
            <w:r w:rsidRPr="005313F3">
              <w:rPr>
                <w:color w:val="000000" w:themeColor="text1"/>
                <w:sz w:val="28"/>
                <w:szCs w:val="28"/>
              </w:rPr>
              <w:t>нию системы оповещения населения об опасностях, возникающих при ведении военных действий или вследствии этих действий, а также об угрозе возникно</w:t>
            </w:r>
            <w:r w:rsidR="005E6C59" w:rsidRPr="005313F3">
              <w:rPr>
                <w:color w:val="000000" w:themeColor="text1"/>
                <w:sz w:val="28"/>
                <w:szCs w:val="28"/>
              </w:rPr>
              <w:t>-</w:t>
            </w:r>
            <w:r w:rsidRPr="005313F3">
              <w:rPr>
                <w:color w:val="000000" w:themeColor="text1"/>
                <w:sz w:val="28"/>
                <w:szCs w:val="28"/>
              </w:rPr>
              <w:t>вения или о возникновении ЧС природ</w:t>
            </w:r>
            <w:r w:rsidR="005E6C59" w:rsidRPr="005313F3">
              <w:rPr>
                <w:color w:val="000000" w:themeColor="text1"/>
                <w:sz w:val="28"/>
                <w:szCs w:val="28"/>
              </w:rPr>
              <w:t>-</w:t>
            </w:r>
            <w:r w:rsidRPr="005313F3">
              <w:rPr>
                <w:color w:val="000000" w:themeColor="text1"/>
                <w:sz w:val="28"/>
                <w:szCs w:val="28"/>
              </w:rPr>
              <w:t>ного и техногенного характера</w:t>
            </w:r>
            <w:r w:rsidR="000643C3" w:rsidRPr="005313F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50D63" w:rsidRPr="005313F3">
              <w:rPr>
                <w:color w:val="000000" w:themeColor="text1"/>
                <w:sz w:val="28"/>
                <w:szCs w:val="28"/>
                <w:lang w:val="ru-RU" w:eastAsia="ru-RU"/>
              </w:rPr>
              <w:t>подготовка к проведению мероприятий по эвакуации населения в безопасные районы</w:t>
            </w:r>
          </w:p>
          <w:p w:rsidR="00397643" w:rsidRPr="005313F3" w:rsidRDefault="00397643" w:rsidP="00397643">
            <w:pPr>
              <w:autoSpaceDE w:val="0"/>
              <w:autoSpaceDN w:val="0"/>
              <w:adjustRightInd w:val="0"/>
              <w:ind w:firstLine="12"/>
              <w:jc w:val="both"/>
              <w:rPr>
                <w:color w:val="000000" w:themeColor="text1"/>
                <w:sz w:val="28"/>
                <w:szCs w:val="28"/>
              </w:rPr>
            </w:pPr>
            <w:r w:rsidRPr="005313F3">
              <w:rPr>
                <w:color w:val="000000" w:themeColor="text1"/>
                <w:sz w:val="28"/>
                <w:szCs w:val="28"/>
              </w:rPr>
              <w:t xml:space="preserve">обучение населения в области граждан-ской обороны, способам защиты и действиям в области предупреждения и ликвидации ЧС </w:t>
            </w:r>
          </w:p>
          <w:p w:rsidR="00594AAA" w:rsidRPr="005313F3" w:rsidRDefault="005C5C0E" w:rsidP="005C5C0E">
            <w:pPr>
              <w:autoSpaceDE w:val="0"/>
              <w:autoSpaceDN w:val="0"/>
              <w:adjustRightInd w:val="0"/>
              <w:ind w:firstLine="12"/>
              <w:jc w:val="both"/>
              <w:rPr>
                <w:color w:val="000000" w:themeColor="text1"/>
                <w:sz w:val="28"/>
                <w:szCs w:val="28"/>
              </w:rPr>
            </w:pPr>
            <w:r w:rsidRPr="005313F3">
              <w:rPr>
                <w:color w:val="000000" w:themeColor="text1"/>
                <w:sz w:val="28"/>
                <w:szCs w:val="28"/>
              </w:rPr>
              <w:t>создание и содержание в целях граж-данской обороны запасов продоволь-ствия, медицинских и иных средств индивидуальной защиты (далее – СИЗ)</w:t>
            </w:r>
            <w:r w:rsidR="00D641C3" w:rsidRPr="005313F3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7AA5CD" wp14:editId="36375F92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166370</wp:posOffset>
                      </wp:positionV>
                      <wp:extent cx="297712" cy="584790"/>
                      <wp:effectExtent l="0" t="0" r="26670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12" cy="58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40BB9" id="Прямоугольник 12" o:spid="_x0000_s1026" style="position:absolute;margin-left:360.9pt;margin-top:13.1pt;width:23.45pt;height:4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" fillcolor="white [3212]" strokecolor="white [3212]" strokeweight="2pt"/>
                  </w:pict>
                </mc:Fallback>
              </mc:AlternateContent>
            </w:r>
          </w:p>
        </w:tc>
      </w:tr>
      <w:tr w:rsidR="00594AAA" w:rsidRPr="002B188E" w:rsidTr="00163822">
        <w:trPr>
          <w:trHeight w:val="20"/>
        </w:trPr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069" w:type="dxa"/>
          </w:tcPr>
          <w:p w:rsidR="00594AAA" w:rsidRPr="005313F3" w:rsidRDefault="00594AAA" w:rsidP="005E6C59">
            <w:pPr>
              <w:autoSpaceDE w:val="0"/>
              <w:autoSpaceDN w:val="0"/>
              <w:adjustRightInd w:val="0"/>
              <w:ind w:firstLine="1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94AAA" w:rsidRPr="002B188E" w:rsidTr="00163822">
        <w:trPr>
          <w:trHeight w:val="185"/>
        </w:trPr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Перечень целевых 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показателей 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069" w:type="dxa"/>
          </w:tcPr>
          <w:p w:rsidR="00594AAA" w:rsidRPr="005313F3" w:rsidRDefault="00594AAA" w:rsidP="005E6C5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313F3">
              <w:rPr>
                <w:color w:val="000000" w:themeColor="text1"/>
                <w:sz w:val="28"/>
                <w:szCs w:val="28"/>
              </w:rPr>
              <w:t>готовность запасного (защищенного) пункта управления гражданской обо</w:t>
            </w:r>
            <w:r w:rsidR="005E6C59" w:rsidRPr="005313F3">
              <w:rPr>
                <w:color w:val="000000" w:themeColor="text1"/>
                <w:sz w:val="28"/>
                <w:szCs w:val="28"/>
              </w:rPr>
              <w:t>-</w:t>
            </w:r>
            <w:r w:rsidRPr="005313F3">
              <w:rPr>
                <w:color w:val="000000" w:themeColor="text1"/>
                <w:sz w:val="28"/>
                <w:szCs w:val="28"/>
              </w:rPr>
              <w:t>р</w:t>
            </w:r>
            <w:r w:rsidR="005E6C59" w:rsidRPr="005313F3">
              <w:rPr>
                <w:color w:val="000000" w:themeColor="text1"/>
                <w:sz w:val="28"/>
                <w:szCs w:val="28"/>
              </w:rPr>
              <w:t xml:space="preserve">оной муниципального образования </w:t>
            </w:r>
            <w:r w:rsidRPr="005313F3">
              <w:rPr>
                <w:color w:val="000000" w:themeColor="text1"/>
                <w:sz w:val="28"/>
                <w:szCs w:val="28"/>
              </w:rPr>
              <w:t>го</w:t>
            </w:r>
            <w:r w:rsidR="005E6C59" w:rsidRPr="005313F3">
              <w:rPr>
                <w:color w:val="000000" w:themeColor="text1"/>
                <w:sz w:val="28"/>
                <w:szCs w:val="28"/>
              </w:rPr>
              <w:t>-</w:t>
            </w:r>
            <w:r w:rsidRPr="005313F3">
              <w:rPr>
                <w:color w:val="000000" w:themeColor="text1"/>
                <w:sz w:val="28"/>
                <w:szCs w:val="28"/>
              </w:rPr>
              <w:t>род-курорт Анапа</w:t>
            </w:r>
          </w:p>
          <w:p w:rsidR="004E420C" w:rsidRPr="005313F3" w:rsidRDefault="004E420C" w:rsidP="005E6C5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313F3">
              <w:rPr>
                <w:color w:val="000000" w:themeColor="text1"/>
                <w:sz w:val="28"/>
                <w:szCs w:val="28"/>
              </w:rPr>
              <w:t>готовность пунктов выдачи СИЗ</w:t>
            </w:r>
          </w:p>
          <w:p w:rsidR="00020591" w:rsidRPr="005313F3" w:rsidRDefault="00020591" w:rsidP="005E6C5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313F3">
              <w:rPr>
                <w:color w:val="000000" w:themeColor="text1"/>
                <w:sz w:val="28"/>
                <w:szCs w:val="28"/>
              </w:rPr>
              <w:t>обеспечение постоянной готовности к использованию Системы экстренного оповещения и информирования населе-</w:t>
            </w:r>
            <w:r w:rsidRPr="005313F3">
              <w:rPr>
                <w:color w:val="000000" w:themeColor="text1"/>
                <w:sz w:val="28"/>
                <w:szCs w:val="28"/>
              </w:rPr>
              <w:lastRenderedPageBreak/>
              <w:t>ния об угрозе возникновения ЧС</w:t>
            </w:r>
          </w:p>
          <w:p w:rsidR="00594AAA" w:rsidRPr="005313F3" w:rsidRDefault="004E420C" w:rsidP="0003060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313F3">
              <w:rPr>
                <w:bCs/>
                <w:color w:val="000000" w:themeColor="text1"/>
                <w:sz w:val="28"/>
                <w:szCs w:val="28"/>
              </w:rPr>
              <w:t>обучение</w:t>
            </w:r>
            <w:r w:rsidR="00594AAA" w:rsidRPr="005313F3">
              <w:rPr>
                <w:bCs/>
                <w:color w:val="000000" w:themeColor="text1"/>
                <w:sz w:val="28"/>
                <w:szCs w:val="28"/>
              </w:rPr>
              <w:t xml:space="preserve"> населения в области граждан</w:t>
            </w:r>
            <w:r w:rsidRPr="005313F3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594AAA" w:rsidRPr="005313F3">
              <w:rPr>
                <w:bCs/>
                <w:color w:val="000000" w:themeColor="text1"/>
                <w:sz w:val="28"/>
                <w:szCs w:val="28"/>
              </w:rPr>
              <w:t>ской обороны, способам защиты и дей</w:t>
            </w:r>
            <w:r w:rsidRPr="005313F3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594AAA" w:rsidRPr="005313F3">
              <w:rPr>
                <w:bCs/>
                <w:color w:val="000000" w:themeColor="text1"/>
                <w:sz w:val="28"/>
                <w:szCs w:val="28"/>
              </w:rPr>
              <w:t>ствиям по</w:t>
            </w:r>
            <w:r w:rsidR="00594AAA" w:rsidRPr="005313F3">
              <w:rPr>
                <w:color w:val="000000" w:themeColor="text1"/>
                <w:sz w:val="28"/>
                <w:szCs w:val="28"/>
              </w:rPr>
              <w:t xml:space="preserve"> предупреждению и ликви</w:t>
            </w:r>
            <w:r w:rsidRPr="005313F3">
              <w:rPr>
                <w:color w:val="000000" w:themeColor="text1"/>
                <w:sz w:val="28"/>
                <w:szCs w:val="28"/>
              </w:rPr>
              <w:t>-</w:t>
            </w:r>
            <w:r w:rsidR="00594AAA" w:rsidRPr="005313F3">
              <w:rPr>
                <w:color w:val="000000" w:themeColor="text1"/>
                <w:sz w:val="28"/>
                <w:szCs w:val="28"/>
              </w:rPr>
              <w:t>дации ЧС</w:t>
            </w:r>
          </w:p>
          <w:p w:rsidR="00A50D63" w:rsidRPr="005313F3" w:rsidRDefault="00A50D63" w:rsidP="0003060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313F3">
              <w:rPr>
                <w:color w:val="000000" w:themeColor="text1"/>
                <w:sz w:val="28"/>
                <w:szCs w:val="28"/>
              </w:rPr>
              <w:t>создание и содержание в целях граж-данской обороны запасов продовольс-твия, медицинских средств индиви-дуальной защиты и иных средств</w:t>
            </w:r>
          </w:p>
        </w:tc>
      </w:tr>
      <w:tr w:rsidR="00594AAA" w:rsidRPr="002B188E" w:rsidTr="00163822">
        <w:trPr>
          <w:trHeight w:val="185"/>
        </w:trPr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594AAA" w:rsidRPr="00847C7B" w:rsidRDefault="00594AAA" w:rsidP="005E6C59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594AAA" w:rsidRPr="002B188E" w:rsidTr="00163822"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Этапы и сроки 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реализации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069" w:type="dxa"/>
          </w:tcPr>
          <w:p w:rsidR="00594AAA" w:rsidRPr="002B188E" w:rsidRDefault="00594AAA" w:rsidP="005E6C5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2B188E">
              <w:rPr>
                <w:sz w:val="28"/>
                <w:szCs w:val="28"/>
                <w:lang w:val="ru-RU" w:eastAsia="ru-RU"/>
              </w:rPr>
              <w:t>2023 – 2028 годы</w:t>
            </w:r>
          </w:p>
          <w:p w:rsidR="00594AAA" w:rsidRPr="002B188E" w:rsidRDefault="00594AAA" w:rsidP="005E6C5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2B188E">
              <w:rPr>
                <w:sz w:val="28"/>
                <w:szCs w:val="28"/>
                <w:lang w:val="ru-RU" w:eastAsia="ru-RU"/>
              </w:rPr>
              <w:t>этапы не предусмотрены</w:t>
            </w:r>
          </w:p>
        </w:tc>
      </w:tr>
      <w:tr w:rsidR="00594AAA" w:rsidRPr="002B188E" w:rsidTr="00163822">
        <w:tc>
          <w:tcPr>
            <w:tcW w:w="4678" w:type="dxa"/>
          </w:tcPr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5069" w:type="dxa"/>
          </w:tcPr>
          <w:p w:rsidR="00D641C3" w:rsidRPr="002B188E" w:rsidRDefault="00D641C3" w:rsidP="005E6C59">
            <w:pPr>
              <w:pStyle w:val="ConsPlusNormal"/>
              <w:ind w:left="12"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AA" w:rsidRPr="002B188E" w:rsidTr="00163822">
        <w:tc>
          <w:tcPr>
            <w:tcW w:w="4678" w:type="dxa"/>
          </w:tcPr>
          <w:p w:rsidR="00594AAA" w:rsidRPr="002B188E" w:rsidRDefault="00594AAA" w:rsidP="007E1F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594AAA" w:rsidRPr="002B188E" w:rsidRDefault="00594AAA" w:rsidP="007E1F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594AAA" w:rsidRPr="002B188E" w:rsidRDefault="00594AAA" w:rsidP="007E1F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594AAA" w:rsidRPr="002B188E" w:rsidRDefault="00594AAA" w:rsidP="007E1F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8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  <w:p w:rsidR="00594AAA" w:rsidRPr="002B188E" w:rsidRDefault="00594AAA" w:rsidP="007E1FBF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594AAA" w:rsidRPr="00AC04F9" w:rsidRDefault="00594AAA" w:rsidP="005E6C59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ind w:hanging="8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>общий объем финансирования под</w:t>
            </w:r>
            <w:r w:rsidR="00636DF1"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>программы из средств бюд</w:t>
            </w:r>
            <w:r w:rsidR="009F4D86"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>жета му</w:t>
            </w:r>
            <w:r w:rsidR="000107C9"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9F4D86"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ниципального образования </w:t>
            </w:r>
            <w:r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>город-ку</w:t>
            </w:r>
            <w:r w:rsidR="000107C9"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0107C9" w:rsidRPr="00AC04F9">
              <w:rPr>
                <w:color w:val="000000" w:themeColor="text1"/>
                <w:sz w:val="28"/>
                <w:szCs w:val="28"/>
                <w:lang w:val="ru-RU" w:eastAsia="ru-RU"/>
              </w:rPr>
              <w:br/>
            </w:r>
            <w:r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рорт </w:t>
            </w: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Анапа – </w:t>
            </w:r>
            <w:r w:rsidR="003F7BC9"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10 152</w:t>
            </w: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="003F7BC9"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9</w:t>
            </w: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 тыс. рублей, в том числе:</w:t>
            </w:r>
          </w:p>
          <w:p w:rsidR="00594AAA" w:rsidRPr="00AC04F9" w:rsidRDefault="00594AAA" w:rsidP="005E6C59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2023 год – </w:t>
            </w:r>
            <w:r w:rsidR="003F7BC9"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997</w:t>
            </w:r>
            <w:r w:rsidR="00F54DB9"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="003F7BC9"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 тыс. рублей</w:t>
            </w:r>
          </w:p>
          <w:p w:rsidR="00594AAA" w:rsidRPr="00AC04F9" w:rsidRDefault="00594AAA" w:rsidP="005E6C59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2024 год – 1 068,1 тыс. рублей</w:t>
            </w:r>
          </w:p>
          <w:p w:rsidR="00594AAA" w:rsidRPr="00AC04F9" w:rsidRDefault="00594AAA" w:rsidP="005E6C59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2025 год – 2 117,7 тыс. рублей</w:t>
            </w:r>
          </w:p>
          <w:p w:rsidR="00594AAA" w:rsidRPr="00AC04F9" w:rsidRDefault="00594AAA" w:rsidP="005E6C59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2026 год – 1 940,0 тыс. рублей</w:t>
            </w:r>
          </w:p>
          <w:p w:rsidR="00594AAA" w:rsidRPr="00AC04F9" w:rsidRDefault="00594AAA" w:rsidP="005E6C59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2027 год – 2</w:t>
            </w:r>
            <w:r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> 390</w:t>
            </w: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,0 тыс. рублей</w:t>
            </w:r>
          </w:p>
          <w:p w:rsidR="00594AAA" w:rsidRPr="002B188E" w:rsidRDefault="00594AAA" w:rsidP="005E6C59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left="-8"/>
              <w:rPr>
                <w:sz w:val="28"/>
                <w:szCs w:val="28"/>
                <w:lang w:val="ru-RU" w:eastAsia="ru-RU"/>
              </w:rPr>
            </w:pP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2028 год – 1 6</w:t>
            </w:r>
            <w:r w:rsidRPr="00AC04F9">
              <w:rPr>
                <w:color w:val="000000" w:themeColor="text1"/>
                <w:sz w:val="28"/>
                <w:szCs w:val="28"/>
                <w:lang w:val="ru-RU" w:eastAsia="ru-RU"/>
              </w:rPr>
              <w:t>40</w:t>
            </w:r>
            <w:r w:rsidRPr="00AC04F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,0 тыс. рублей.</w:t>
            </w:r>
          </w:p>
        </w:tc>
      </w:tr>
    </w:tbl>
    <w:p w:rsidR="00594AAA" w:rsidRDefault="00594AAA" w:rsidP="00594AAA">
      <w:pPr>
        <w:pStyle w:val="37"/>
        <w:widowControl w:val="0"/>
        <w:shd w:val="clear" w:color="auto" w:fill="auto"/>
        <w:spacing w:before="0" w:after="0" w:line="240" w:lineRule="auto"/>
        <w:ind w:right="219" w:firstLine="840"/>
        <w:jc w:val="both"/>
        <w:rPr>
          <w:rFonts w:eastAsia="Calibri"/>
          <w:sz w:val="28"/>
          <w:szCs w:val="28"/>
          <w:lang w:eastAsia="en-US"/>
        </w:rPr>
      </w:pPr>
    </w:p>
    <w:p w:rsidR="00594AAA" w:rsidRPr="002B188E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720"/>
        <w:jc w:val="center"/>
        <w:rPr>
          <w:b/>
          <w:sz w:val="28"/>
          <w:szCs w:val="28"/>
          <w:lang w:val="ru-RU"/>
        </w:rPr>
      </w:pPr>
      <w:r w:rsidRPr="002B188E">
        <w:rPr>
          <w:b/>
          <w:sz w:val="28"/>
          <w:szCs w:val="28"/>
          <w:lang w:val="ru-RU"/>
        </w:rPr>
        <w:t xml:space="preserve">1. </w:t>
      </w:r>
      <w:r w:rsidRPr="002B188E">
        <w:rPr>
          <w:b/>
          <w:sz w:val="28"/>
          <w:szCs w:val="28"/>
        </w:rPr>
        <w:t>Цели</w:t>
      </w:r>
      <w:r w:rsidRPr="002B188E">
        <w:rPr>
          <w:b/>
          <w:sz w:val="28"/>
          <w:szCs w:val="28"/>
          <w:lang w:val="ru-RU"/>
        </w:rPr>
        <w:t>,</w:t>
      </w:r>
      <w:r w:rsidRPr="002B188E">
        <w:rPr>
          <w:b/>
          <w:sz w:val="28"/>
          <w:szCs w:val="28"/>
        </w:rPr>
        <w:t xml:space="preserve"> задачи</w:t>
      </w:r>
      <w:r w:rsidRPr="002B188E">
        <w:rPr>
          <w:b/>
          <w:sz w:val="28"/>
          <w:szCs w:val="28"/>
          <w:lang w:val="ru-RU"/>
        </w:rPr>
        <w:t xml:space="preserve"> и целевые показатели достижения</w:t>
      </w:r>
    </w:p>
    <w:p w:rsidR="00594AAA" w:rsidRPr="002B188E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720"/>
        <w:jc w:val="center"/>
        <w:rPr>
          <w:b/>
          <w:sz w:val="28"/>
          <w:szCs w:val="28"/>
          <w:lang w:val="ru-RU"/>
        </w:rPr>
      </w:pPr>
      <w:r w:rsidRPr="002B188E">
        <w:rPr>
          <w:b/>
          <w:sz w:val="28"/>
          <w:szCs w:val="28"/>
          <w:lang w:val="ru-RU"/>
        </w:rPr>
        <w:t>целей и решения задач, сроки и этапы</w:t>
      </w:r>
    </w:p>
    <w:p w:rsidR="00594AAA" w:rsidRPr="002B188E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720"/>
        <w:jc w:val="center"/>
        <w:rPr>
          <w:b/>
          <w:sz w:val="28"/>
          <w:szCs w:val="28"/>
          <w:lang w:val="ru-RU"/>
        </w:rPr>
      </w:pPr>
      <w:r w:rsidRPr="002B188E">
        <w:rPr>
          <w:b/>
          <w:sz w:val="28"/>
          <w:szCs w:val="28"/>
          <w:lang w:val="ru-RU"/>
        </w:rPr>
        <w:t>реализации</w:t>
      </w:r>
      <w:r w:rsidRPr="002B188E">
        <w:rPr>
          <w:b/>
          <w:sz w:val="28"/>
          <w:szCs w:val="28"/>
        </w:rPr>
        <w:t xml:space="preserve"> </w:t>
      </w:r>
      <w:r w:rsidRPr="002B188E">
        <w:rPr>
          <w:b/>
          <w:sz w:val="28"/>
          <w:szCs w:val="28"/>
          <w:lang w:val="ru-RU"/>
        </w:rPr>
        <w:t>подпрограммы</w:t>
      </w:r>
    </w:p>
    <w:p w:rsidR="00594AAA" w:rsidRPr="002B188E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720"/>
        <w:jc w:val="center"/>
        <w:rPr>
          <w:sz w:val="28"/>
          <w:szCs w:val="28"/>
          <w:lang w:val="ru-RU"/>
        </w:rPr>
      </w:pPr>
    </w:p>
    <w:p w:rsidR="00594AAA" w:rsidRPr="002B188E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2B188E">
        <w:rPr>
          <w:sz w:val="28"/>
          <w:szCs w:val="28"/>
        </w:rPr>
        <w:t>Цел</w:t>
      </w:r>
      <w:r w:rsidRPr="002B188E">
        <w:rPr>
          <w:sz w:val="28"/>
          <w:szCs w:val="28"/>
          <w:lang w:val="ru-RU"/>
        </w:rPr>
        <w:t>ями подпрограммы являются:</w:t>
      </w:r>
    </w:p>
    <w:p w:rsidR="00594AAA" w:rsidRPr="00B60640" w:rsidRDefault="00594AAA" w:rsidP="00594AAA">
      <w:pPr>
        <w:pStyle w:val="1a"/>
        <w:widowControl w:val="0"/>
        <w:shd w:val="clear" w:color="auto" w:fill="auto"/>
        <w:spacing w:before="0" w:line="240" w:lineRule="auto"/>
        <w:ind w:firstLine="709"/>
        <w:rPr>
          <w:rStyle w:val="160pt"/>
          <w:rFonts w:eastAsia="Arial Unicode MS"/>
          <w:color w:val="000000" w:themeColor="text1"/>
          <w:sz w:val="28"/>
          <w:szCs w:val="28"/>
        </w:rPr>
      </w:pPr>
      <w:r w:rsidRPr="00B60640">
        <w:rPr>
          <w:color w:val="000000" w:themeColor="text1"/>
          <w:sz w:val="28"/>
          <w:szCs w:val="28"/>
        </w:rPr>
        <w:t>повышение эффективности системы управления гражданской обороны</w:t>
      </w:r>
      <w:r w:rsidRPr="00B60640">
        <w:rPr>
          <w:rStyle w:val="160pt"/>
          <w:rFonts w:eastAsia="Arial Unicode MS"/>
          <w:color w:val="000000" w:themeColor="text1"/>
          <w:sz w:val="28"/>
          <w:szCs w:val="28"/>
        </w:rPr>
        <w:t xml:space="preserve"> в соответствии с планом гражданской обороны и защиты населения;</w:t>
      </w:r>
    </w:p>
    <w:p w:rsidR="00594AAA" w:rsidRPr="00B60640" w:rsidRDefault="00594AAA" w:rsidP="00594AAA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B60640">
        <w:rPr>
          <w:color w:val="000000" w:themeColor="text1"/>
          <w:sz w:val="28"/>
          <w:szCs w:val="28"/>
        </w:rPr>
        <w:t>повышение эффективности системы подготовки и обучения населения, пропаганда знаний в области гражданской обороны</w:t>
      </w:r>
      <w:r w:rsidRPr="00B60640">
        <w:rPr>
          <w:color w:val="000000" w:themeColor="text1"/>
          <w:sz w:val="28"/>
          <w:szCs w:val="28"/>
          <w:lang w:val="ru-RU"/>
        </w:rPr>
        <w:t>;</w:t>
      </w:r>
    </w:p>
    <w:p w:rsidR="00594AAA" w:rsidRPr="00B60640" w:rsidRDefault="00594AAA" w:rsidP="00594AAA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B60640">
        <w:rPr>
          <w:color w:val="000000" w:themeColor="text1"/>
          <w:sz w:val="28"/>
          <w:szCs w:val="28"/>
        </w:rPr>
        <w:t>поддержание устойчивого функционирования организаций в военное время</w:t>
      </w:r>
      <w:r w:rsidRPr="00B60640">
        <w:rPr>
          <w:color w:val="000000" w:themeColor="text1"/>
          <w:sz w:val="28"/>
          <w:szCs w:val="28"/>
          <w:lang w:val="ru-RU"/>
        </w:rPr>
        <w:t>.</w:t>
      </w:r>
    </w:p>
    <w:p w:rsidR="00594AAA" w:rsidRPr="002A10E0" w:rsidRDefault="00D641C3" w:rsidP="00594AAA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A1BC2" wp14:editId="6037CB20">
                <wp:simplePos x="0" y="0"/>
                <wp:positionH relativeFrom="column">
                  <wp:posOffset>6347460</wp:posOffset>
                </wp:positionH>
                <wp:positionV relativeFrom="paragraph">
                  <wp:posOffset>234315</wp:posOffset>
                </wp:positionV>
                <wp:extent cx="297180" cy="584200"/>
                <wp:effectExtent l="0" t="0" r="2667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803BB" id="Прямоугольник 13" o:spid="_x0000_s1026" style="position:absolute;margin-left:499.8pt;margin-top:18.45pt;width:23.4pt;height:4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594AAA" w:rsidRPr="002A10E0">
        <w:rPr>
          <w:color w:val="000000" w:themeColor="text1"/>
          <w:sz w:val="28"/>
          <w:szCs w:val="28"/>
          <w:lang w:val="ru-RU"/>
        </w:rPr>
        <w:t>З</w:t>
      </w:r>
      <w:r w:rsidR="00594AAA" w:rsidRPr="002A10E0">
        <w:rPr>
          <w:color w:val="000000" w:themeColor="text1"/>
          <w:sz w:val="28"/>
          <w:szCs w:val="28"/>
        </w:rPr>
        <w:t>адач</w:t>
      </w:r>
      <w:r w:rsidR="00594AAA" w:rsidRPr="002A10E0">
        <w:rPr>
          <w:color w:val="000000" w:themeColor="text1"/>
          <w:sz w:val="28"/>
          <w:szCs w:val="28"/>
          <w:lang w:val="ru-RU"/>
        </w:rPr>
        <w:t>ам</w:t>
      </w:r>
      <w:r w:rsidR="00594AAA" w:rsidRPr="002A10E0">
        <w:rPr>
          <w:color w:val="000000" w:themeColor="text1"/>
          <w:sz w:val="28"/>
          <w:szCs w:val="28"/>
        </w:rPr>
        <w:t>и</w:t>
      </w:r>
      <w:r w:rsidR="00594AAA" w:rsidRPr="002A10E0">
        <w:rPr>
          <w:color w:val="000000" w:themeColor="text1"/>
          <w:sz w:val="28"/>
          <w:szCs w:val="28"/>
          <w:lang w:val="ru-RU"/>
        </w:rPr>
        <w:t xml:space="preserve"> подпрограммы являются:</w:t>
      </w:r>
    </w:p>
    <w:p w:rsidR="00594AAA" w:rsidRPr="004D308B" w:rsidRDefault="00594AAA" w:rsidP="00594AAA">
      <w:pPr>
        <w:ind w:firstLine="709"/>
        <w:jc w:val="both"/>
        <w:rPr>
          <w:color w:val="000000" w:themeColor="text1"/>
          <w:sz w:val="28"/>
          <w:szCs w:val="28"/>
        </w:rPr>
      </w:pPr>
      <w:r w:rsidRPr="004D308B">
        <w:rPr>
          <w:color w:val="000000" w:themeColor="text1"/>
          <w:sz w:val="28"/>
          <w:szCs w:val="28"/>
        </w:rPr>
        <w:t>заблаговременное выполнение мероприятий по подготовке к защите населения на территории муниципального образования город-курорт Анапа от опасностей, возникающих при ведении военных действий или вследствие этих</w:t>
      </w:r>
      <w:r w:rsidR="000107C9" w:rsidRPr="004D308B">
        <w:rPr>
          <w:color w:val="000000" w:themeColor="text1"/>
          <w:sz w:val="28"/>
          <w:szCs w:val="28"/>
        </w:rPr>
        <w:t xml:space="preserve"> </w:t>
      </w:r>
      <w:r w:rsidRPr="004D308B">
        <w:rPr>
          <w:color w:val="000000" w:themeColor="text1"/>
          <w:sz w:val="28"/>
          <w:szCs w:val="28"/>
        </w:rPr>
        <w:t>действий, а также при возникновении ЧС природного и техногенного характера;</w:t>
      </w:r>
    </w:p>
    <w:p w:rsidR="00594AAA" w:rsidRPr="002A10E0" w:rsidRDefault="00594AAA" w:rsidP="00594AAA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2A10E0">
        <w:rPr>
          <w:color w:val="000000" w:themeColor="text1"/>
          <w:sz w:val="28"/>
          <w:szCs w:val="28"/>
        </w:rPr>
        <w:t>создание и поддержание в состоянии постоянной готовности сил и средств гражданской обороны, необходимых для решения вопросов местного значения</w:t>
      </w:r>
      <w:r w:rsidRPr="002A10E0">
        <w:rPr>
          <w:color w:val="000000" w:themeColor="text1"/>
          <w:sz w:val="28"/>
          <w:szCs w:val="28"/>
          <w:lang w:val="ru-RU"/>
        </w:rPr>
        <w:t>;</w:t>
      </w:r>
    </w:p>
    <w:p w:rsidR="00594AAA" w:rsidRPr="000A303B" w:rsidRDefault="00594AAA" w:rsidP="00594AAA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2A10E0">
        <w:rPr>
          <w:color w:val="000000" w:themeColor="text1"/>
          <w:sz w:val="28"/>
          <w:szCs w:val="28"/>
          <w:lang w:val="ru-RU"/>
        </w:rPr>
        <w:t>создание и поддержание в состоянии постоянной готовности к исполь</w:t>
      </w:r>
      <w:r w:rsidR="00163822">
        <w:rPr>
          <w:color w:val="000000" w:themeColor="text1"/>
          <w:sz w:val="28"/>
          <w:szCs w:val="28"/>
          <w:lang w:val="ru-RU"/>
        </w:rPr>
        <w:t>-</w:t>
      </w:r>
      <w:r w:rsidRPr="000A303B">
        <w:rPr>
          <w:color w:val="000000" w:themeColor="text1"/>
          <w:sz w:val="28"/>
          <w:szCs w:val="28"/>
          <w:lang w:val="ru-RU"/>
        </w:rPr>
        <w:lastRenderedPageBreak/>
        <w:t>зованию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ЧС природного и техногенного характера;</w:t>
      </w:r>
    </w:p>
    <w:p w:rsidR="009E2750" w:rsidRPr="000A303B" w:rsidRDefault="009E2750" w:rsidP="009E275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A303B">
        <w:rPr>
          <w:color w:val="000000" w:themeColor="text1"/>
          <w:sz w:val="28"/>
          <w:szCs w:val="28"/>
          <w:lang w:eastAsia="x-none"/>
        </w:rPr>
        <w:t>подготовка к проведению мероприятий по эвакуации населения в безопасные районы;</w:t>
      </w:r>
    </w:p>
    <w:p w:rsidR="00594AAA" w:rsidRPr="000A303B" w:rsidRDefault="00594AAA" w:rsidP="00594AAA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0A303B">
        <w:rPr>
          <w:bCs/>
          <w:color w:val="000000" w:themeColor="text1"/>
          <w:sz w:val="28"/>
          <w:szCs w:val="28"/>
        </w:rPr>
        <w:t>обучение населения в области гражданской обороны, способам защиты и действиям в</w:t>
      </w:r>
      <w:r w:rsidRPr="000A303B">
        <w:rPr>
          <w:color w:val="000000" w:themeColor="text1"/>
          <w:sz w:val="28"/>
          <w:szCs w:val="28"/>
        </w:rPr>
        <w:t xml:space="preserve"> области предупреждения и ликвидации ЧС</w:t>
      </w:r>
      <w:r w:rsidRPr="000A303B">
        <w:rPr>
          <w:color w:val="000000" w:themeColor="text1"/>
          <w:sz w:val="28"/>
          <w:szCs w:val="28"/>
          <w:lang w:val="ru-RU"/>
        </w:rPr>
        <w:t>;</w:t>
      </w:r>
    </w:p>
    <w:p w:rsidR="00594AAA" w:rsidRPr="000A303B" w:rsidRDefault="00594AAA" w:rsidP="00594AAA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0A303B">
        <w:rPr>
          <w:color w:val="000000" w:themeColor="text1"/>
          <w:sz w:val="28"/>
          <w:szCs w:val="28"/>
        </w:rPr>
        <w:t>создание и содержание в целях гражданской обороны запасов продоволь</w:t>
      </w:r>
      <w:r w:rsidR="00163822" w:rsidRPr="000A303B">
        <w:rPr>
          <w:color w:val="000000" w:themeColor="text1"/>
          <w:sz w:val="28"/>
          <w:szCs w:val="28"/>
          <w:lang w:val="ru-RU"/>
        </w:rPr>
        <w:t>-</w:t>
      </w:r>
      <w:r w:rsidRPr="000A303B">
        <w:rPr>
          <w:color w:val="000000" w:themeColor="text1"/>
          <w:sz w:val="28"/>
          <w:szCs w:val="28"/>
        </w:rPr>
        <w:t xml:space="preserve">ствия, медицинских и иных </w:t>
      </w:r>
      <w:r w:rsidRPr="000A303B">
        <w:rPr>
          <w:color w:val="000000" w:themeColor="text1"/>
          <w:sz w:val="28"/>
          <w:szCs w:val="28"/>
          <w:lang w:val="ru-RU"/>
        </w:rPr>
        <w:t>СИЗ.</w:t>
      </w:r>
    </w:p>
    <w:p w:rsidR="00594AAA" w:rsidRPr="000A303B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0A303B">
        <w:rPr>
          <w:color w:val="000000" w:themeColor="text1"/>
          <w:sz w:val="28"/>
          <w:szCs w:val="28"/>
          <w:lang w:val="ru-RU"/>
        </w:rPr>
        <w:t>Целевые показатели достижения целей и решения задач</w:t>
      </w:r>
      <w:r w:rsidRPr="000A303B">
        <w:rPr>
          <w:color w:val="000000" w:themeColor="text1"/>
          <w:sz w:val="28"/>
          <w:szCs w:val="28"/>
        </w:rPr>
        <w:t xml:space="preserve"> </w:t>
      </w:r>
      <w:r w:rsidRPr="000A303B">
        <w:rPr>
          <w:color w:val="000000" w:themeColor="text1"/>
          <w:sz w:val="28"/>
          <w:szCs w:val="28"/>
          <w:lang w:val="ru-RU"/>
        </w:rPr>
        <w:t>подпрограммы указаны в приложении 1 к настоящей подпрограмме.</w:t>
      </w:r>
    </w:p>
    <w:p w:rsidR="00594AAA" w:rsidRPr="000A303B" w:rsidRDefault="00594AAA" w:rsidP="00594AA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303B">
        <w:rPr>
          <w:color w:val="000000" w:themeColor="text1"/>
          <w:sz w:val="28"/>
          <w:szCs w:val="28"/>
        </w:rPr>
        <w:t xml:space="preserve">Реализация мероприятий подпрограммы рассчитана на период с 2023 по </w:t>
      </w:r>
      <w:r w:rsidR="009F4D86" w:rsidRPr="000A303B">
        <w:rPr>
          <w:color w:val="000000" w:themeColor="text1"/>
          <w:sz w:val="28"/>
          <w:szCs w:val="28"/>
        </w:rPr>
        <w:br/>
      </w:r>
      <w:r w:rsidRPr="000A303B">
        <w:rPr>
          <w:color w:val="000000" w:themeColor="text1"/>
          <w:sz w:val="28"/>
          <w:szCs w:val="28"/>
        </w:rPr>
        <w:t>2028 годы.</w:t>
      </w:r>
    </w:p>
    <w:p w:rsidR="00594AAA" w:rsidRPr="002B188E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right="99" w:firstLine="840"/>
        <w:rPr>
          <w:sz w:val="28"/>
          <w:szCs w:val="28"/>
          <w:lang w:val="ru-RU"/>
        </w:rPr>
      </w:pPr>
    </w:p>
    <w:p w:rsidR="00594AAA" w:rsidRPr="002B188E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  <w:lang w:val="ru-RU"/>
        </w:rPr>
        <w:t>2</w:t>
      </w:r>
      <w:r w:rsidRPr="002B188E">
        <w:rPr>
          <w:b/>
          <w:sz w:val="28"/>
          <w:szCs w:val="28"/>
        </w:rPr>
        <w:t xml:space="preserve">. Перечень мероприятий </w:t>
      </w:r>
      <w:r w:rsidRPr="002B188E">
        <w:rPr>
          <w:b/>
          <w:sz w:val="28"/>
          <w:szCs w:val="28"/>
          <w:lang w:val="ru-RU"/>
        </w:rPr>
        <w:t>подпрограммы</w:t>
      </w:r>
    </w:p>
    <w:p w:rsidR="00594AAA" w:rsidRPr="002B188E" w:rsidRDefault="00594AAA" w:rsidP="00594AAA">
      <w:pPr>
        <w:widowControl w:val="0"/>
        <w:suppressAutoHyphens/>
        <w:autoSpaceDE w:val="0"/>
        <w:autoSpaceDN w:val="0"/>
        <w:adjustRightInd w:val="0"/>
        <w:ind w:right="99" w:firstLine="840"/>
        <w:jc w:val="both"/>
        <w:rPr>
          <w:sz w:val="28"/>
          <w:szCs w:val="28"/>
        </w:rPr>
      </w:pPr>
    </w:p>
    <w:p w:rsidR="00594AAA" w:rsidRPr="002B188E" w:rsidRDefault="00594AAA" w:rsidP="00594AAA">
      <w:pPr>
        <w:widowControl w:val="0"/>
        <w:suppressAutoHyphens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2B188E">
        <w:rPr>
          <w:sz w:val="28"/>
          <w:szCs w:val="28"/>
        </w:rPr>
        <w:t>Перечень мероприятий подпрограммы с указанием сроков реализации, стоимости выполнения мероприятий и ожидаемых результатов приведены в приложени</w:t>
      </w:r>
      <w:r w:rsidR="004F0FDC">
        <w:rPr>
          <w:sz w:val="28"/>
          <w:szCs w:val="28"/>
        </w:rPr>
        <w:t xml:space="preserve">и 2 к настоящей подпрограмме. </w:t>
      </w:r>
    </w:p>
    <w:p w:rsidR="009F4D86" w:rsidRPr="002B188E" w:rsidRDefault="009D3FF7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7868F5" wp14:editId="415F7325">
                <wp:simplePos x="0" y="0"/>
                <wp:positionH relativeFrom="column">
                  <wp:posOffset>2976881</wp:posOffset>
                </wp:positionH>
                <wp:positionV relativeFrom="paragraph">
                  <wp:posOffset>36196</wp:posOffset>
                </wp:positionV>
                <wp:extent cx="171450" cy="45719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9DC" w:rsidRPr="005B65E4" w:rsidRDefault="001759DC" w:rsidP="000A4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868F5" id="_x0000_t202" coordsize="21600,21600" o:spt="202" path="m,l,21600r21600,l21600,xe">
                <v:stroke joinstyle="miter"/>
                <v:path gradientshapeok="t" o:connecttype="rect"/>
              </v:shapetype>
              <v:shape id="Надпись 50" o:spid="_x0000_s1026" type="#_x0000_t202" style="position:absolute;left:0;text-align:left;margin-left:234.4pt;margin-top:2.85pt;width:13.5pt;height: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" fillcolor="white [3201]" stroked="f" strokeweight=".5pt">
                <v:textbox>
                  <w:txbxContent>
                    <w:p w:rsidR="001759DC" w:rsidRPr="005B65E4" w:rsidRDefault="001759DC" w:rsidP="000A468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AAA" w:rsidRPr="002B188E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3.</w:t>
      </w:r>
      <w:r w:rsidRPr="002B188E">
        <w:rPr>
          <w:b/>
          <w:sz w:val="28"/>
          <w:szCs w:val="28"/>
          <w:lang w:val="ru-RU"/>
        </w:rPr>
        <w:t> </w:t>
      </w:r>
      <w:r w:rsidRPr="002B188E">
        <w:rPr>
          <w:b/>
          <w:sz w:val="28"/>
          <w:szCs w:val="28"/>
        </w:rPr>
        <w:t>Обоснование ресурсного обеспечения подпрограммы</w:t>
      </w:r>
    </w:p>
    <w:p w:rsidR="00594AAA" w:rsidRPr="002B188E" w:rsidRDefault="00594AAA" w:rsidP="00594AAA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b/>
          <w:sz w:val="28"/>
          <w:szCs w:val="28"/>
        </w:rPr>
      </w:pPr>
    </w:p>
    <w:p w:rsidR="00F54DB9" w:rsidRPr="0008769D" w:rsidRDefault="00594AAA" w:rsidP="00594AAA">
      <w:pPr>
        <w:pStyle w:val="1a"/>
        <w:widowControl w:val="0"/>
        <w:shd w:val="clear" w:color="auto" w:fill="auto"/>
        <w:tabs>
          <w:tab w:val="left" w:pos="-120"/>
        </w:tabs>
        <w:spacing w:before="0"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08769D">
        <w:rPr>
          <w:color w:val="000000" w:themeColor="text1"/>
          <w:sz w:val="28"/>
          <w:szCs w:val="28"/>
        </w:rPr>
        <w:t xml:space="preserve">Общий объем бюджетных ассигнований мероприятий подпрограммы за счет средств бюджета муниципального образования город-курорт Анапа </w:t>
      </w:r>
      <w:r w:rsidRPr="0008769D">
        <w:rPr>
          <w:rFonts w:eastAsia="Calibri"/>
          <w:color w:val="000000" w:themeColor="text1"/>
          <w:sz w:val="28"/>
          <w:szCs w:val="28"/>
        </w:rPr>
        <w:t xml:space="preserve">составит </w:t>
      </w:r>
      <w:r w:rsidRPr="0008769D">
        <w:rPr>
          <w:rFonts w:eastAsia="Calibri"/>
          <w:color w:val="000000" w:themeColor="text1"/>
          <w:sz w:val="28"/>
          <w:szCs w:val="28"/>
          <w:lang w:val="ru-RU" w:eastAsia="ru-RU"/>
        </w:rPr>
        <w:t>10 </w:t>
      </w:r>
      <w:r w:rsidR="005F03BE" w:rsidRPr="0008769D">
        <w:rPr>
          <w:rFonts w:eastAsia="Calibri"/>
          <w:color w:val="000000" w:themeColor="text1"/>
          <w:sz w:val="28"/>
          <w:szCs w:val="28"/>
          <w:lang w:val="ru-RU" w:eastAsia="ru-RU"/>
        </w:rPr>
        <w:t>152</w:t>
      </w:r>
      <w:r w:rsidRPr="0008769D">
        <w:rPr>
          <w:rFonts w:eastAsia="Calibri"/>
          <w:color w:val="000000" w:themeColor="text1"/>
          <w:sz w:val="28"/>
          <w:szCs w:val="28"/>
          <w:lang w:val="ru-RU" w:eastAsia="ru-RU"/>
        </w:rPr>
        <w:t>,</w:t>
      </w:r>
      <w:r w:rsidR="005F03BE" w:rsidRPr="0008769D">
        <w:rPr>
          <w:rFonts w:eastAsia="Calibri"/>
          <w:color w:val="000000" w:themeColor="text1"/>
          <w:sz w:val="28"/>
          <w:szCs w:val="28"/>
          <w:lang w:val="ru-RU" w:eastAsia="ru-RU"/>
        </w:rPr>
        <w:t>9</w:t>
      </w:r>
      <w:r w:rsidRPr="0008769D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Pr="0008769D">
        <w:rPr>
          <w:rFonts w:eastAsia="Calibri"/>
          <w:color w:val="000000" w:themeColor="text1"/>
          <w:sz w:val="28"/>
          <w:szCs w:val="28"/>
        </w:rPr>
        <w:t>тыс. рублей, в том числе:</w:t>
      </w:r>
    </w:p>
    <w:p w:rsidR="00F54DB9" w:rsidRPr="000107C9" w:rsidRDefault="00F54DB9" w:rsidP="00594AAA">
      <w:pPr>
        <w:pStyle w:val="1a"/>
        <w:widowControl w:val="0"/>
        <w:shd w:val="clear" w:color="auto" w:fill="auto"/>
        <w:tabs>
          <w:tab w:val="left" w:pos="-120"/>
        </w:tabs>
        <w:spacing w:before="0" w:line="240" w:lineRule="auto"/>
        <w:ind w:firstLine="709"/>
        <w:rPr>
          <w:rFonts w:eastAsia="Calibri"/>
          <w:color w:val="000000" w:themeColor="text1"/>
          <w:sz w:val="10"/>
          <w:szCs w:val="1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594AAA" w:rsidRPr="0008769D" w:rsidTr="007E1FB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Объем финансирования, тыс. рублей</w:t>
            </w:r>
          </w:p>
        </w:tc>
      </w:tr>
      <w:tr w:rsidR="00594AAA" w:rsidRPr="0008769D" w:rsidTr="007E1FB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594AAA" w:rsidRPr="0008769D" w:rsidTr="007E1FBF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 xml:space="preserve">федераль-ный </w:t>
            </w:r>
          </w:p>
          <w:p w:rsidR="00594AAA" w:rsidRPr="0008769D" w:rsidRDefault="00594AAA" w:rsidP="007E1F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 xml:space="preserve">внебюд-жетные </w:t>
            </w:r>
          </w:p>
          <w:p w:rsidR="00594AAA" w:rsidRPr="0008769D" w:rsidRDefault="00594AAA" w:rsidP="007E1F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источники</w:t>
            </w:r>
          </w:p>
        </w:tc>
      </w:tr>
      <w:tr w:rsidR="00594AAA" w:rsidRPr="0008769D" w:rsidTr="007E1FB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AA" w:rsidRPr="0008769D" w:rsidRDefault="00594AAA" w:rsidP="007E1FBF">
            <w:pPr>
              <w:jc w:val="center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6</w:t>
            </w:r>
          </w:p>
        </w:tc>
      </w:tr>
      <w:tr w:rsidR="005F03BE" w:rsidRPr="0008769D" w:rsidTr="00F54DB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rFonts w:eastAsia="Calibri"/>
                <w:color w:val="000000" w:themeColor="text1"/>
              </w:rPr>
              <w:t>997,1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rFonts w:eastAsia="Calibri"/>
                <w:color w:val="000000" w:themeColor="text1"/>
              </w:rPr>
              <w:t>997,1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</w:tr>
      <w:tr w:rsidR="005F03BE" w:rsidRPr="0008769D" w:rsidTr="00F54DB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1 068,1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1 068,1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</w:tr>
      <w:tr w:rsidR="005F03BE" w:rsidRPr="0008769D" w:rsidTr="00F54DB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rFonts w:eastAsia="Calibri"/>
                <w:color w:val="000000" w:themeColor="text1"/>
              </w:rPr>
              <w:t>2 117,7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rFonts w:eastAsia="Calibri"/>
                <w:color w:val="000000" w:themeColor="text1"/>
              </w:rPr>
              <w:t>2 117,7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</w:tr>
      <w:tr w:rsidR="005F03BE" w:rsidRPr="0008769D" w:rsidTr="00F54DB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  <w:lang w:val="en-US"/>
              </w:rPr>
            </w:pPr>
            <w:r w:rsidRPr="0008769D">
              <w:rPr>
                <w:rFonts w:eastAsia="Calibri"/>
                <w:color w:val="000000" w:themeColor="text1"/>
                <w:lang w:val="en-US"/>
              </w:rPr>
              <w:t>1</w:t>
            </w:r>
            <w:r w:rsidRPr="0008769D">
              <w:rPr>
                <w:rFonts w:eastAsia="Calibri"/>
                <w:color w:val="000000" w:themeColor="text1"/>
              </w:rPr>
              <w:t> </w:t>
            </w:r>
            <w:r w:rsidRPr="0008769D">
              <w:rPr>
                <w:rFonts w:eastAsia="Calibri"/>
                <w:color w:val="000000" w:themeColor="text1"/>
                <w:lang w:val="en-US"/>
              </w:rPr>
              <w:t>940,0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color w:val="000000" w:themeColor="text1"/>
                <w:lang w:val="en-US"/>
              </w:rPr>
            </w:pPr>
            <w:r w:rsidRPr="0008769D">
              <w:rPr>
                <w:rFonts w:eastAsia="Calibri"/>
                <w:color w:val="000000" w:themeColor="text1"/>
                <w:lang w:val="en-US"/>
              </w:rPr>
              <w:t>1</w:t>
            </w:r>
            <w:r w:rsidRPr="0008769D">
              <w:rPr>
                <w:rFonts w:eastAsia="Calibri"/>
                <w:color w:val="000000" w:themeColor="text1"/>
              </w:rPr>
              <w:t> </w:t>
            </w:r>
            <w:r w:rsidRPr="0008769D">
              <w:rPr>
                <w:rFonts w:eastAsia="Calibri"/>
                <w:color w:val="000000" w:themeColor="text1"/>
                <w:lang w:val="en-US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</w:tr>
      <w:tr w:rsidR="005F03BE" w:rsidRPr="0008769D" w:rsidTr="00F54DB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  <w:lang w:val="en-US"/>
              </w:rPr>
            </w:pPr>
            <w:r w:rsidRPr="0008769D">
              <w:rPr>
                <w:rFonts w:eastAsia="Calibri"/>
                <w:color w:val="000000" w:themeColor="text1"/>
                <w:lang w:val="en-US"/>
              </w:rPr>
              <w:t>2</w:t>
            </w:r>
            <w:r w:rsidRPr="0008769D">
              <w:rPr>
                <w:rFonts w:eastAsia="Calibri"/>
                <w:color w:val="000000" w:themeColor="text1"/>
              </w:rPr>
              <w:t> </w:t>
            </w:r>
            <w:r w:rsidRPr="0008769D">
              <w:rPr>
                <w:rFonts w:eastAsia="Calibri"/>
                <w:color w:val="000000" w:themeColor="text1"/>
                <w:lang w:val="en-US"/>
              </w:rPr>
              <w:t>390,0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color w:val="000000" w:themeColor="text1"/>
                <w:lang w:val="en-US"/>
              </w:rPr>
            </w:pPr>
            <w:r w:rsidRPr="0008769D">
              <w:rPr>
                <w:rFonts w:eastAsia="Calibri"/>
                <w:color w:val="000000" w:themeColor="text1"/>
                <w:lang w:val="en-US"/>
              </w:rPr>
              <w:t>2</w:t>
            </w:r>
            <w:r w:rsidRPr="0008769D">
              <w:rPr>
                <w:rFonts w:eastAsia="Calibri"/>
                <w:color w:val="000000" w:themeColor="text1"/>
              </w:rPr>
              <w:t> </w:t>
            </w:r>
            <w:r w:rsidRPr="0008769D">
              <w:rPr>
                <w:rFonts w:eastAsia="Calibri"/>
                <w:color w:val="000000" w:themeColor="text1"/>
                <w:lang w:val="en-US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</w:tr>
      <w:tr w:rsidR="005F03BE" w:rsidRPr="0008769D" w:rsidTr="00F54DB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1 640,0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1 640,0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jc w:val="right"/>
              <w:rPr>
                <w:color w:val="000000" w:themeColor="text1"/>
              </w:rPr>
            </w:pPr>
            <w:r w:rsidRPr="0008769D">
              <w:rPr>
                <w:color w:val="000000" w:themeColor="text1"/>
              </w:rPr>
              <w:t>0,0</w:t>
            </w:r>
          </w:p>
        </w:tc>
      </w:tr>
      <w:tr w:rsidR="005F03BE" w:rsidRPr="0008769D" w:rsidTr="007E1FB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8769D" w:rsidRDefault="005F03BE" w:rsidP="005F03BE">
            <w:pPr>
              <w:rPr>
                <w:b/>
                <w:color w:val="000000" w:themeColor="text1"/>
              </w:rPr>
            </w:pPr>
            <w:r w:rsidRPr="0008769D">
              <w:rPr>
                <w:b/>
                <w:color w:val="000000" w:themeColor="text1"/>
              </w:rPr>
              <w:t>Всего</w:t>
            </w:r>
          </w:p>
          <w:p w:rsidR="005F03BE" w:rsidRPr="0008769D" w:rsidRDefault="005F03BE" w:rsidP="005F03BE">
            <w:pPr>
              <w:rPr>
                <w:b/>
                <w:color w:val="000000" w:themeColor="text1"/>
              </w:rPr>
            </w:pPr>
            <w:r w:rsidRPr="0008769D">
              <w:rPr>
                <w:b/>
                <w:color w:val="000000" w:themeColor="text1"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rFonts w:eastAsia="Calibri"/>
                <w:b/>
                <w:color w:val="000000" w:themeColor="text1"/>
              </w:rPr>
            </w:pPr>
          </w:p>
          <w:p w:rsidR="005F03BE" w:rsidRPr="0008769D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8769D">
              <w:rPr>
                <w:rFonts w:eastAsia="Calibri"/>
                <w:b/>
                <w:color w:val="000000" w:themeColor="text1"/>
              </w:rPr>
              <w:t>10 152,9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b/>
                <w:color w:val="000000" w:themeColor="text1"/>
              </w:rPr>
            </w:pPr>
          </w:p>
          <w:p w:rsidR="005F03BE" w:rsidRPr="0008769D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8769D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b/>
                <w:color w:val="000000" w:themeColor="text1"/>
              </w:rPr>
            </w:pPr>
          </w:p>
          <w:p w:rsidR="005F03BE" w:rsidRPr="0008769D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8769D">
              <w:rPr>
                <w:b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rFonts w:eastAsia="Calibri"/>
                <w:b/>
                <w:color w:val="000000" w:themeColor="text1"/>
              </w:rPr>
            </w:pPr>
          </w:p>
          <w:p w:rsidR="005F03BE" w:rsidRPr="0008769D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8769D">
              <w:rPr>
                <w:rFonts w:eastAsia="Calibri"/>
                <w:b/>
                <w:color w:val="000000" w:themeColor="text1"/>
              </w:rPr>
              <w:t>10 152,9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8769D" w:rsidRDefault="005F03BE" w:rsidP="005F03BE">
            <w:pPr>
              <w:jc w:val="right"/>
              <w:rPr>
                <w:b/>
                <w:color w:val="000000" w:themeColor="text1"/>
              </w:rPr>
            </w:pPr>
          </w:p>
          <w:p w:rsidR="005F03BE" w:rsidRPr="0008769D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8769D">
              <w:rPr>
                <w:b/>
                <w:color w:val="000000" w:themeColor="text1"/>
              </w:rPr>
              <w:t>0,0</w:t>
            </w:r>
          </w:p>
        </w:tc>
      </w:tr>
    </w:tbl>
    <w:p w:rsidR="00594AAA" w:rsidRDefault="00594AAA" w:rsidP="00594AAA">
      <w:pPr>
        <w:pStyle w:val="1a"/>
        <w:widowControl w:val="0"/>
        <w:shd w:val="clear" w:color="auto" w:fill="auto"/>
        <w:tabs>
          <w:tab w:val="left" w:pos="-120"/>
        </w:tabs>
        <w:spacing w:before="0" w:line="240" w:lineRule="auto"/>
        <w:ind w:left="20" w:firstLine="709"/>
        <w:rPr>
          <w:sz w:val="28"/>
          <w:szCs w:val="28"/>
        </w:rPr>
      </w:pPr>
      <w:r w:rsidRPr="002B188E">
        <w:rPr>
          <w:sz w:val="28"/>
          <w:szCs w:val="28"/>
        </w:rPr>
        <w:t>Финансирование расходов, связанных с реализацией мероприятий подпрограммы, осуществляется путем выделения бюджетных ассигнований из бюджета муниципального образования город-курорт Анапа.</w:t>
      </w:r>
    </w:p>
    <w:p w:rsidR="00F54DB9" w:rsidRDefault="00F54DB9" w:rsidP="00594AAA">
      <w:pPr>
        <w:pStyle w:val="2c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D2672" w:rsidRDefault="00DD2672" w:rsidP="00594AAA">
      <w:pPr>
        <w:pStyle w:val="2c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D2672" w:rsidRDefault="00DD2672" w:rsidP="00594AAA">
      <w:pPr>
        <w:pStyle w:val="2c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D2672" w:rsidRPr="002B188E" w:rsidRDefault="00DD2672" w:rsidP="00594AAA">
      <w:pPr>
        <w:pStyle w:val="2c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94AAA" w:rsidRPr="002B188E" w:rsidRDefault="00594AAA" w:rsidP="00594AAA">
      <w:pPr>
        <w:pStyle w:val="2c"/>
        <w:widowControl w:val="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lastRenderedPageBreak/>
        <w:t>4. Механизм реализации подпрограммы</w:t>
      </w:r>
    </w:p>
    <w:p w:rsidR="00594AAA" w:rsidRPr="002B188E" w:rsidRDefault="00594AAA" w:rsidP="00594AAA">
      <w:pPr>
        <w:pStyle w:val="1a"/>
        <w:widowControl w:val="0"/>
        <w:shd w:val="clear" w:color="auto" w:fill="auto"/>
        <w:spacing w:before="0" w:line="240" w:lineRule="auto"/>
        <w:ind w:left="20" w:right="219" w:firstLine="831"/>
        <w:jc w:val="center"/>
        <w:rPr>
          <w:sz w:val="28"/>
          <w:szCs w:val="28"/>
        </w:rPr>
      </w:pPr>
    </w:p>
    <w:p w:rsidR="00594AAA" w:rsidRPr="002B188E" w:rsidRDefault="00594AAA" w:rsidP="000107C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Текущее управление подпрограммой осуществляет ее координатор, который:</w:t>
      </w:r>
    </w:p>
    <w:p w:rsidR="00594AAA" w:rsidRPr="002B188E" w:rsidRDefault="00594AAA" w:rsidP="000107C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обеспечивает разработку и реализацию подпрограммы;</w:t>
      </w:r>
    </w:p>
    <w:p w:rsidR="00594AAA" w:rsidRPr="002B188E" w:rsidRDefault="00594AAA" w:rsidP="000107C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:rsidR="00594AAA" w:rsidRPr="002B188E" w:rsidRDefault="00594AAA" w:rsidP="000107C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 xml:space="preserve">представляет </w:t>
      </w:r>
      <w:r>
        <w:rPr>
          <w:sz w:val="28"/>
          <w:szCs w:val="28"/>
          <w:shd w:val="clear" w:color="auto" w:fill="FFFFFF"/>
        </w:rPr>
        <w:t xml:space="preserve">координатору муниципальной программы </w:t>
      </w:r>
      <w:r w:rsidRPr="002B188E">
        <w:rPr>
          <w:sz w:val="28"/>
          <w:szCs w:val="28"/>
          <w:shd w:val="clear" w:color="auto" w:fill="FFFFFF"/>
        </w:rPr>
        <w:t>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94AAA" w:rsidRPr="002B188E" w:rsidRDefault="00594AAA" w:rsidP="000107C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програм-мой (подпрограммой).</w:t>
      </w:r>
    </w:p>
    <w:p w:rsidR="00594AAA" w:rsidRPr="002B188E" w:rsidRDefault="00594AAA" w:rsidP="000107C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Участники подпрограммы в пределах своей компетенции ежеквартально, не позднее 10-го числа месяца, следующего за отчетным кварталом, представляют координатору муниципальной программы информацию о реали</w:t>
      </w:r>
      <w:r w:rsidR="00117F8A">
        <w:rPr>
          <w:sz w:val="28"/>
          <w:szCs w:val="28"/>
          <w:shd w:val="clear" w:color="auto" w:fill="FFFFFF"/>
        </w:rPr>
        <w:t>-</w:t>
      </w:r>
      <w:r w:rsidRPr="002B188E">
        <w:rPr>
          <w:sz w:val="28"/>
          <w:szCs w:val="28"/>
          <w:shd w:val="clear" w:color="auto" w:fill="FFFFFF"/>
        </w:rPr>
        <w:t>зации мероприятий подпрограммы.</w:t>
      </w:r>
    </w:p>
    <w:p w:rsidR="00594AAA" w:rsidRDefault="00FB72F6" w:rsidP="000107C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594AAA" w:rsidRPr="002B188E">
        <w:rPr>
          <w:sz w:val="28"/>
          <w:szCs w:val="28"/>
          <w:shd w:val="clear" w:color="auto" w:fill="FFFFFF"/>
        </w:rPr>
        <w:t>частники подпрограммы в пределах своей компетенции ежегодно в сроки, установленные координатором муниципальной</w:t>
      </w:r>
      <w:r w:rsidR="00594AAA" w:rsidRPr="002B188E">
        <w:rPr>
          <w:sz w:val="28"/>
          <w:szCs w:val="28"/>
        </w:rPr>
        <w:t xml:space="preserve"> </w:t>
      </w:r>
      <w:r w:rsidR="00594AAA" w:rsidRPr="002B188E">
        <w:rPr>
          <w:sz w:val="28"/>
          <w:szCs w:val="28"/>
          <w:shd w:val="clear" w:color="auto" w:fill="FFFFFF"/>
        </w:rPr>
        <w:t>программы, представляют ему информацию для формирования доклада о ходе реализации муниципальной программы.</w:t>
      </w:r>
    </w:p>
    <w:p w:rsidR="000107C9" w:rsidRDefault="00594AAA" w:rsidP="000107C9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</w:rPr>
        <w:t xml:space="preserve">Доклад о ходе реализации </w:t>
      </w:r>
      <w:r w:rsidRPr="002B188E">
        <w:rPr>
          <w:sz w:val="28"/>
          <w:szCs w:val="28"/>
          <w:lang w:val="ru-RU"/>
        </w:rPr>
        <w:t>подп</w:t>
      </w:r>
      <w:r w:rsidRPr="002B188E">
        <w:rPr>
          <w:sz w:val="28"/>
          <w:szCs w:val="28"/>
        </w:rPr>
        <w:t xml:space="preserve">рограммы должен содержать: </w:t>
      </w:r>
    </w:p>
    <w:p w:rsidR="00594AAA" w:rsidRPr="002B188E" w:rsidRDefault="00594AAA" w:rsidP="000107C9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</w:rPr>
        <w:t xml:space="preserve">сведения о фактических объемах финансирования </w:t>
      </w:r>
      <w:r w:rsidRPr="002B188E">
        <w:rPr>
          <w:sz w:val="28"/>
          <w:szCs w:val="28"/>
          <w:lang w:val="ru-RU"/>
        </w:rPr>
        <w:t>под</w:t>
      </w:r>
      <w:r w:rsidRPr="002B188E">
        <w:rPr>
          <w:sz w:val="28"/>
          <w:szCs w:val="28"/>
        </w:rPr>
        <w:t>программы в целом и по каждому мероприятию подпрограмм</w:t>
      </w:r>
      <w:r w:rsidRPr="002B188E">
        <w:rPr>
          <w:sz w:val="28"/>
          <w:szCs w:val="28"/>
          <w:lang w:val="ru-RU"/>
        </w:rPr>
        <w:t>ы</w:t>
      </w:r>
      <w:r w:rsidRPr="002B188E">
        <w:rPr>
          <w:sz w:val="28"/>
          <w:szCs w:val="28"/>
        </w:rPr>
        <w:t xml:space="preserve"> в разрезе источников финанси</w:t>
      </w:r>
      <w:r w:rsidR="00553161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</w:rPr>
        <w:t>рования и главных распорядителей (распорядителей) средств бюджета муниципального образования город-курорт Анапа;</w:t>
      </w:r>
    </w:p>
    <w:p w:rsidR="00594AAA" w:rsidRPr="002B188E" w:rsidRDefault="00594AAA" w:rsidP="000107C9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</w:rPr>
        <w:t>сведения о фактическом выполнении мероприятий подпрограмм</w:t>
      </w:r>
      <w:r w:rsidRPr="002B188E">
        <w:rPr>
          <w:sz w:val="28"/>
          <w:szCs w:val="28"/>
          <w:lang w:val="ru-RU"/>
        </w:rPr>
        <w:t>ы</w:t>
      </w:r>
      <w:r w:rsidRPr="002B188E">
        <w:rPr>
          <w:sz w:val="28"/>
          <w:szCs w:val="28"/>
        </w:rPr>
        <w:t>, с указанием причин их невыполнения или неполного выполнения;</w:t>
      </w:r>
    </w:p>
    <w:p w:rsidR="00594AAA" w:rsidRPr="002B188E" w:rsidRDefault="00594AAA" w:rsidP="000107C9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2B188E">
        <w:rPr>
          <w:sz w:val="28"/>
          <w:szCs w:val="28"/>
        </w:rPr>
        <w:t>сведения о соответствии фактически достигнутых целевых показателей реализации подпрограмм</w:t>
      </w:r>
      <w:r w:rsidRPr="002B188E">
        <w:rPr>
          <w:sz w:val="28"/>
          <w:szCs w:val="28"/>
          <w:lang w:val="ru-RU"/>
        </w:rPr>
        <w:t>ы</w:t>
      </w:r>
      <w:r w:rsidRPr="002B188E">
        <w:rPr>
          <w:sz w:val="28"/>
          <w:szCs w:val="28"/>
        </w:rPr>
        <w:t xml:space="preserve"> плановым показателям, установленным муници</w:t>
      </w:r>
      <w:r w:rsidRPr="002B188E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</w:rPr>
        <w:t xml:space="preserve">пальной программой; </w:t>
      </w:r>
    </w:p>
    <w:p w:rsidR="00594AAA" w:rsidRDefault="00594AAA" w:rsidP="000107C9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</w:rPr>
        <w:t xml:space="preserve">оценку эффективности </w:t>
      </w:r>
      <w:r w:rsidRPr="002B188E">
        <w:rPr>
          <w:sz w:val="28"/>
          <w:szCs w:val="28"/>
          <w:lang w:val="ru-RU"/>
        </w:rPr>
        <w:t>под</w:t>
      </w:r>
      <w:r w:rsidRPr="002B188E">
        <w:rPr>
          <w:sz w:val="28"/>
          <w:szCs w:val="28"/>
        </w:rPr>
        <w:t>программы.</w:t>
      </w:r>
    </w:p>
    <w:p w:rsidR="00935ECD" w:rsidRDefault="00935ECD" w:rsidP="000107C9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35ECD" w:rsidRPr="00935ECD" w:rsidRDefault="00935ECD" w:rsidP="000107C9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bookmarkEnd w:id="0"/>
    <w:p w:rsidR="00B66A63" w:rsidRDefault="00B66A63" w:rsidP="00F67A37">
      <w:pPr>
        <w:ind w:right="-5"/>
        <w:jc w:val="both"/>
        <w:rPr>
          <w:b/>
          <w:sz w:val="28"/>
          <w:szCs w:val="28"/>
        </w:rPr>
      </w:pPr>
    </w:p>
    <w:p w:rsidR="007E1FBF" w:rsidRDefault="007E1FBF" w:rsidP="00E83177">
      <w:pPr>
        <w:ind w:left="720" w:right="-5"/>
        <w:jc w:val="both"/>
        <w:rPr>
          <w:color w:val="000000"/>
          <w:sz w:val="28"/>
          <w:szCs w:val="28"/>
        </w:rPr>
        <w:sectPr w:rsidR="007E1FBF" w:rsidSect="001B4FBB">
          <w:headerReference w:type="default" r:id="rId17"/>
          <w:headerReference w:type="first" r:id="rId18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7E1FBF" w:rsidRPr="002B188E" w:rsidRDefault="007E1FBF" w:rsidP="007B7C1D">
      <w:pPr>
        <w:pStyle w:val="1a"/>
        <w:widowControl w:val="0"/>
        <w:shd w:val="clear" w:color="auto" w:fill="auto"/>
        <w:tabs>
          <w:tab w:val="left" w:pos="4800"/>
        </w:tabs>
        <w:spacing w:before="0" w:line="240" w:lineRule="auto"/>
        <w:ind w:left="9923" w:right="2237"/>
        <w:rPr>
          <w:sz w:val="28"/>
          <w:szCs w:val="28"/>
          <w:lang w:val="ru-RU"/>
        </w:rPr>
      </w:pPr>
      <w:r w:rsidRPr="002B188E">
        <w:rPr>
          <w:sz w:val="28"/>
          <w:szCs w:val="28"/>
        </w:rPr>
        <w:lastRenderedPageBreak/>
        <w:t xml:space="preserve">Приложение </w:t>
      </w:r>
      <w:r w:rsidRPr="002B188E">
        <w:rPr>
          <w:sz w:val="28"/>
          <w:szCs w:val="28"/>
          <w:lang w:val="ru-RU"/>
        </w:rPr>
        <w:t>1</w:t>
      </w:r>
    </w:p>
    <w:p w:rsidR="00B63F91" w:rsidRDefault="007E1FBF" w:rsidP="002D5E1A">
      <w:pPr>
        <w:pStyle w:val="1a"/>
        <w:widowControl w:val="0"/>
        <w:tabs>
          <w:tab w:val="left" w:pos="4800"/>
          <w:tab w:val="left" w:pos="8278"/>
        </w:tabs>
        <w:spacing w:before="0"/>
        <w:ind w:left="9923" w:right="-172"/>
        <w:jc w:val="left"/>
        <w:rPr>
          <w:sz w:val="28"/>
          <w:szCs w:val="28"/>
        </w:rPr>
      </w:pPr>
      <w:r w:rsidRPr="002B188E">
        <w:rPr>
          <w:sz w:val="28"/>
          <w:szCs w:val="28"/>
        </w:rPr>
        <w:t xml:space="preserve">к подпрограмме «Мероприятия </w:t>
      </w:r>
      <w:r w:rsidR="00E67EA8">
        <w:rPr>
          <w:sz w:val="28"/>
          <w:szCs w:val="28"/>
        </w:rPr>
        <w:br/>
      </w:r>
      <w:r w:rsidRPr="002B188E">
        <w:rPr>
          <w:sz w:val="28"/>
          <w:szCs w:val="28"/>
        </w:rPr>
        <w:t xml:space="preserve">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</w:t>
      </w:r>
    </w:p>
    <w:p w:rsidR="002D5E1A" w:rsidRDefault="007E1FBF" w:rsidP="002D5E1A">
      <w:pPr>
        <w:pStyle w:val="1a"/>
        <w:widowControl w:val="0"/>
        <w:tabs>
          <w:tab w:val="left" w:pos="4800"/>
          <w:tab w:val="left" w:pos="8278"/>
        </w:tabs>
        <w:spacing w:before="0"/>
        <w:ind w:left="9923" w:right="-172"/>
        <w:jc w:val="left"/>
        <w:rPr>
          <w:sz w:val="28"/>
          <w:szCs w:val="28"/>
        </w:rPr>
      </w:pPr>
      <w:r w:rsidRPr="002B188E">
        <w:rPr>
          <w:sz w:val="28"/>
          <w:szCs w:val="28"/>
        </w:rPr>
        <w:t>город-курорт Анапа»</w:t>
      </w:r>
    </w:p>
    <w:p w:rsidR="001A7EFF" w:rsidRDefault="007E1FBF" w:rsidP="002D5E1A">
      <w:pPr>
        <w:pStyle w:val="1a"/>
        <w:widowControl w:val="0"/>
        <w:tabs>
          <w:tab w:val="left" w:pos="4800"/>
          <w:tab w:val="left" w:pos="8278"/>
        </w:tabs>
        <w:spacing w:before="0"/>
        <w:ind w:left="9923" w:right="-31"/>
        <w:jc w:val="left"/>
        <w:rPr>
          <w:sz w:val="28"/>
          <w:szCs w:val="28"/>
        </w:rPr>
      </w:pPr>
      <w:r w:rsidRPr="002B188E">
        <w:rPr>
          <w:sz w:val="28"/>
          <w:szCs w:val="28"/>
        </w:rPr>
        <w:t>муниципальной</w:t>
      </w:r>
      <w:r w:rsidR="002D5E1A">
        <w:rPr>
          <w:sz w:val="28"/>
          <w:szCs w:val="28"/>
          <w:lang w:val="ru-RU"/>
        </w:rPr>
        <w:t xml:space="preserve"> </w:t>
      </w:r>
      <w:r w:rsidRPr="002B188E">
        <w:rPr>
          <w:sz w:val="28"/>
          <w:szCs w:val="28"/>
        </w:rPr>
        <w:t>программы</w:t>
      </w:r>
      <w:r w:rsidR="002D5E1A">
        <w:rPr>
          <w:sz w:val="28"/>
          <w:szCs w:val="28"/>
          <w:lang w:val="ru-RU"/>
        </w:rPr>
        <w:t xml:space="preserve"> </w:t>
      </w:r>
      <w:r w:rsidR="00E67EA8" w:rsidRPr="00E67EA8">
        <w:rPr>
          <w:sz w:val="28"/>
          <w:szCs w:val="28"/>
        </w:rPr>
        <w:t xml:space="preserve">«Обеспечение безопасности населения муниципального образования </w:t>
      </w:r>
    </w:p>
    <w:p w:rsidR="007E1FBF" w:rsidRPr="00E67EA8" w:rsidRDefault="00E67EA8" w:rsidP="002D5E1A">
      <w:pPr>
        <w:pStyle w:val="1a"/>
        <w:widowControl w:val="0"/>
        <w:tabs>
          <w:tab w:val="left" w:pos="4800"/>
          <w:tab w:val="left" w:pos="8278"/>
        </w:tabs>
        <w:spacing w:before="0"/>
        <w:ind w:left="9923" w:right="-172"/>
        <w:jc w:val="left"/>
        <w:rPr>
          <w:sz w:val="28"/>
          <w:szCs w:val="28"/>
          <w:lang w:val="ru-RU"/>
        </w:rPr>
      </w:pPr>
      <w:r w:rsidRPr="00E67EA8">
        <w:rPr>
          <w:sz w:val="28"/>
          <w:szCs w:val="28"/>
        </w:rPr>
        <w:t>город-курорт Анапа»</w:t>
      </w:r>
    </w:p>
    <w:p w:rsidR="007E1FBF" w:rsidRPr="002B188E" w:rsidRDefault="007E1FBF" w:rsidP="00B63F91">
      <w:pPr>
        <w:pStyle w:val="ConsPlusNormal"/>
        <w:ind w:right="12" w:firstLine="12"/>
        <w:jc w:val="right"/>
        <w:rPr>
          <w:rFonts w:ascii="Times New Roman" w:hAnsi="Times New Roman" w:cs="Times New Roman"/>
          <w:sz w:val="2"/>
          <w:szCs w:val="24"/>
        </w:rPr>
      </w:pPr>
    </w:p>
    <w:p w:rsidR="007E1FBF" w:rsidRPr="002B188E" w:rsidRDefault="007E1FBF" w:rsidP="007E1FBF">
      <w:pPr>
        <w:ind w:left="-142"/>
        <w:jc w:val="right"/>
        <w:rPr>
          <w:sz w:val="28"/>
          <w:szCs w:val="28"/>
        </w:rPr>
      </w:pPr>
    </w:p>
    <w:p w:rsidR="007E1FBF" w:rsidRPr="002B188E" w:rsidRDefault="007E1FBF" w:rsidP="007E1FBF">
      <w:pPr>
        <w:ind w:left="-142"/>
        <w:jc w:val="right"/>
        <w:rPr>
          <w:sz w:val="28"/>
          <w:szCs w:val="28"/>
        </w:rPr>
      </w:pPr>
    </w:p>
    <w:p w:rsidR="00B63F91" w:rsidRDefault="007E1FBF" w:rsidP="007E1FBF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ЦЕЛЕВЫЕ ПОКАЗАТЕЛИ </w:t>
      </w:r>
    </w:p>
    <w:p w:rsidR="001A7EFF" w:rsidRDefault="00B63F91" w:rsidP="00B63F91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подпрограммы</w:t>
      </w:r>
      <w:r w:rsidRPr="00B63F91">
        <w:rPr>
          <w:b/>
          <w:sz w:val="28"/>
          <w:szCs w:val="28"/>
        </w:rPr>
        <w:t xml:space="preserve"> </w:t>
      </w:r>
      <w:r w:rsidR="007E1FBF" w:rsidRPr="002B188E">
        <w:rPr>
          <w:b/>
          <w:sz w:val="28"/>
          <w:szCs w:val="28"/>
        </w:rPr>
        <w:t xml:space="preserve">«Мероприятия по гражданской обороне, предупреждению </w:t>
      </w:r>
    </w:p>
    <w:p w:rsidR="001A7EFF" w:rsidRDefault="007E1FBF" w:rsidP="00B63F91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и</w:t>
      </w:r>
      <w:r w:rsidR="00B63F91" w:rsidRPr="00B63F91">
        <w:rPr>
          <w:b/>
          <w:sz w:val="28"/>
          <w:szCs w:val="28"/>
        </w:rPr>
        <w:t xml:space="preserve"> </w:t>
      </w:r>
      <w:r w:rsidRPr="002B188E">
        <w:rPr>
          <w:b/>
          <w:sz w:val="28"/>
          <w:szCs w:val="28"/>
        </w:rPr>
        <w:t>ликвидации чрезвычайных ситуаций, стихийных бедствий и их последствий,</w:t>
      </w:r>
    </w:p>
    <w:p w:rsidR="001A7EFF" w:rsidRDefault="007E1FBF" w:rsidP="00B63F91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 выполняемые в рамках специальных решений на территории </w:t>
      </w:r>
    </w:p>
    <w:p w:rsidR="007E1FBF" w:rsidRPr="002B188E" w:rsidRDefault="007E1FBF" w:rsidP="00B63F91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муниципального образования город-курорт Анапа»</w:t>
      </w:r>
    </w:p>
    <w:p w:rsidR="007E1FBF" w:rsidRPr="002B188E" w:rsidRDefault="007E1FBF" w:rsidP="007E1FBF">
      <w:pPr>
        <w:widowControl w:val="0"/>
        <w:jc w:val="center"/>
        <w:rPr>
          <w:sz w:val="28"/>
          <w:szCs w:val="28"/>
          <w:u w:val="single"/>
        </w:rPr>
      </w:pPr>
    </w:p>
    <w:tbl>
      <w:tblPr>
        <w:tblW w:w="14744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134"/>
        <w:gridCol w:w="851"/>
        <w:gridCol w:w="1134"/>
        <w:gridCol w:w="992"/>
        <w:gridCol w:w="993"/>
        <w:gridCol w:w="992"/>
        <w:gridCol w:w="993"/>
        <w:gridCol w:w="992"/>
        <w:gridCol w:w="850"/>
      </w:tblGrid>
      <w:tr w:rsidR="007E1FBF" w:rsidRPr="002B188E" w:rsidTr="001A7EFF">
        <w:trPr>
          <w:trHeight w:val="20"/>
        </w:trPr>
        <w:tc>
          <w:tcPr>
            <w:tcW w:w="851" w:type="dxa"/>
            <w:vMerge w:val="restart"/>
            <w:vAlign w:val="center"/>
          </w:tcPr>
          <w:p w:rsidR="007E1FBF" w:rsidRPr="002B188E" w:rsidRDefault="007E1FBF" w:rsidP="007E1FBF">
            <w:pPr>
              <w:jc w:val="center"/>
            </w:pPr>
            <w:r w:rsidRPr="002B188E">
              <w:t>№</w:t>
            </w:r>
          </w:p>
          <w:p w:rsidR="007E1FBF" w:rsidRPr="002B188E" w:rsidRDefault="007E1FBF" w:rsidP="007E1FBF">
            <w:pPr>
              <w:jc w:val="center"/>
            </w:pPr>
            <w:r w:rsidRPr="002B188E">
              <w:t>п/п</w:t>
            </w:r>
          </w:p>
        </w:tc>
        <w:tc>
          <w:tcPr>
            <w:tcW w:w="4962" w:type="dxa"/>
            <w:vMerge w:val="restart"/>
            <w:vAlign w:val="center"/>
            <w:hideMark/>
          </w:tcPr>
          <w:p w:rsidR="007E1FBF" w:rsidRPr="002B188E" w:rsidRDefault="007E1FBF" w:rsidP="007E1FBF">
            <w:pPr>
              <w:jc w:val="center"/>
            </w:pPr>
            <w:r w:rsidRPr="002B188E">
              <w:t>Наименование целевого</w:t>
            </w:r>
          </w:p>
          <w:p w:rsidR="007E1FBF" w:rsidRPr="002B188E" w:rsidRDefault="007E1FBF" w:rsidP="007E1FBF">
            <w:pPr>
              <w:jc w:val="center"/>
            </w:pPr>
            <w:r w:rsidRPr="002B188E">
              <w:t>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E1FBF" w:rsidRPr="002B188E" w:rsidRDefault="007E1FBF" w:rsidP="007E1FBF">
            <w:pPr>
              <w:jc w:val="center"/>
            </w:pPr>
            <w:r w:rsidRPr="002B188E">
              <w:t>Единица</w:t>
            </w:r>
          </w:p>
          <w:p w:rsidR="007E1FBF" w:rsidRPr="002B188E" w:rsidRDefault="007E1FBF" w:rsidP="007E1FBF">
            <w:pPr>
              <w:jc w:val="center"/>
            </w:pPr>
            <w:r w:rsidRPr="002B188E">
              <w:t>измере-ния</w:t>
            </w:r>
          </w:p>
        </w:tc>
        <w:tc>
          <w:tcPr>
            <w:tcW w:w="851" w:type="dxa"/>
            <w:vMerge w:val="restart"/>
            <w:vAlign w:val="center"/>
          </w:tcPr>
          <w:p w:rsidR="007E1FBF" w:rsidRPr="002B188E" w:rsidRDefault="007E1FBF" w:rsidP="007E1FBF">
            <w:pPr>
              <w:jc w:val="center"/>
            </w:pPr>
            <w:r w:rsidRPr="002B188E">
              <w:t>Ста-тус</w:t>
            </w:r>
          </w:p>
        </w:tc>
        <w:tc>
          <w:tcPr>
            <w:tcW w:w="6946" w:type="dxa"/>
            <w:gridSpan w:val="7"/>
          </w:tcPr>
          <w:p w:rsidR="007E1FBF" w:rsidRPr="002B188E" w:rsidRDefault="007E1FBF" w:rsidP="007E1FBF">
            <w:pPr>
              <w:jc w:val="center"/>
            </w:pPr>
            <w:r w:rsidRPr="002B188E">
              <w:t>Значение показателей</w:t>
            </w:r>
          </w:p>
        </w:tc>
      </w:tr>
      <w:tr w:rsidR="007E1FBF" w:rsidRPr="002B188E" w:rsidTr="001A7EFF">
        <w:trPr>
          <w:trHeight w:val="20"/>
        </w:trPr>
        <w:tc>
          <w:tcPr>
            <w:tcW w:w="851" w:type="dxa"/>
            <w:vMerge/>
            <w:vAlign w:val="center"/>
          </w:tcPr>
          <w:p w:rsidR="007E1FBF" w:rsidRPr="002B188E" w:rsidRDefault="007E1FBF" w:rsidP="007E1FBF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7E1FBF" w:rsidRPr="002B188E" w:rsidRDefault="007E1FBF" w:rsidP="007E1F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E1FBF" w:rsidRPr="002B188E" w:rsidRDefault="007E1FBF" w:rsidP="007E1F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1FBF" w:rsidRPr="002B188E" w:rsidRDefault="007E1FBF" w:rsidP="007E1FBF">
            <w:pPr>
              <w:jc w:val="center"/>
            </w:pPr>
          </w:p>
        </w:tc>
        <w:tc>
          <w:tcPr>
            <w:tcW w:w="1134" w:type="dxa"/>
          </w:tcPr>
          <w:p w:rsidR="007E1FBF" w:rsidRPr="002B188E" w:rsidRDefault="007E1FBF" w:rsidP="007E1FBF">
            <w:pPr>
              <w:jc w:val="center"/>
            </w:pPr>
            <w:r w:rsidRPr="002B188E">
              <w:t>отчет-ный год</w:t>
            </w:r>
          </w:p>
        </w:tc>
        <w:tc>
          <w:tcPr>
            <w:tcW w:w="992" w:type="dxa"/>
            <w:vAlign w:val="center"/>
          </w:tcPr>
          <w:p w:rsidR="007E1FBF" w:rsidRPr="002B188E" w:rsidRDefault="007E1FBF" w:rsidP="007E1FBF">
            <w:pPr>
              <w:jc w:val="center"/>
            </w:pPr>
            <w:r w:rsidRPr="002B188E">
              <w:t xml:space="preserve">2023 год </w:t>
            </w:r>
          </w:p>
        </w:tc>
        <w:tc>
          <w:tcPr>
            <w:tcW w:w="993" w:type="dxa"/>
            <w:vAlign w:val="center"/>
          </w:tcPr>
          <w:p w:rsidR="007E1FBF" w:rsidRPr="002B188E" w:rsidRDefault="007E1FBF" w:rsidP="007E1FBF">
            <w:pPr>
              <w:jc w:val="center"/>
            </w:pPr>
            <w:r w:rsidRPr="002B188E">
              <w:t xml:space="preserve">2024 год </w:t>
            </w:r>
          </w:p>
        </w:tc>
        <w:tc>
          <w:tcPr>
            <w:tcW w:w="992" w:type="dxa"/>
            <w:vAlign w:val="center"/>
          </w:tcPr>
          <w:p w:rsidR="007E1FBF" w:rsidRPr="002B188E" w:rsidRDefault="007E1FBF" w:rsidP="007E1FBF">
            <w:pPr>
              <w:jc w:val="center"/>
            </w:pPr>
            <w:r w:rsidRPr="002B188E">
              <w:t xml:space="preserve">2025 год </w:t>
            </w:r>
          </w:p>
        </w:tc>
        <w:tc>
          <w:tcPr>
            <w:tcW w:w="993" w:type="dxa"/>
            <w:vAlign w:val="center"/>
          </w:tcPr>
          <w:p w:rsidR="007E1FBF" w:rsidRPr="002B188E" w:rsidRDefault="007E1FBF" w:rsidP="007E1FBF">
            <w:pPr>
              <w:jc w:val="center"/>
            </w:pPr>
            <w:r w:rsidRPr="002B188E">
              <w:t xml:space="preserve">2026 год </w:t>
            </w:r>
          </w:p>
        </w:tc>
        <w:tc>
          <w:tcPr>
            <w:tcW w:w="992" w:type="dxa"/>
            <w:vAlign w:val="center"/>
          </w:tcPr>
          <w:p w:rsidR="007E1FBF" w:rsidRPr="002B188E" w:rsidRDefault="007E1FBF" w:rsidP="007E1FBF">
            <w:pPr>
              <w:jc w:val="center"/>
            </w:pPr>
            <w:r w:rsidRPr="002B188E">
              <w:t xml:space="preserve">2027 год </w:t>
            </w:r>
          </w:p>
        </w:tc>
        <w:tc>
          <w:tcPr>
            <w:tcW w:w="850" w:type="dxa"/>
            <w:vAlign w:val="center"/>
          </w:tcPr>
          <w:p w:rsidR="007E1FBF" w:rsidRPr="002B188E" w:rsidRDefault="007E1FBF" w:rsidP="007E1FBF">
            <w:pPr>
              <w:jc w:val="center"/>
            </w:pPr>
            <w:r w:rsidRPr="002B188E">
              <w:t xml:space="preserve">2028 год </w:t>
            </w:r>
          </w:p>
        </w:tc>
      </w:tr>
    </w:tbl>
    <w:p w:rsidR="007E1FBF" w:rsidRPr="002B188E" w:rsidRDefault="007E1FBF" w:rsidP="007E1FBF">
      <w:pPr>
        <w:widowControl w:val="0"/>
        <w:jc w:val="center"/>
        <w:rPr>
          <w:sz w:val="2"/>
          <w:szCs w:val="28"/>
          <w:u w:val="single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62"/>
        <w:gridCol w:w="1134"/>
        <w:gridCol w:w="851"/>
        <w:gridCol w:w="1134"/>
        <w:gridCol w:w="992"/>
        <w:gridCol w:w="993"/>
        <w:gridCol w:w="992"/>
        <w:gridCol w:w="993"/>
        <w:gridCol w:w="992"/>
        <w:gridCol w:w="850"/>
      </w:tblGrid>
      <w:tr w:rsidR="007E1FBF" w:rsidRPr="006E0D1F" w:rsidTr="001A7EFF">
        <w:trPr>
          <w:trHeight w:val="20"/>
          <w:tblHeader/>
        </w:trPr>
        <w:tc>
          <w:tcPr>
            <w:tcW w:w="849" w:type="dxa"/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11</w:t>
            </w:r>
          </w:p>
        </w:tc>
      </w:tr>
      <w:tr w:rsidR="007E1FBF" w:rsidRPr="006E0D1F" w:rsidTr="00EE5A07">
        <w:trPr>
          <w:trHeight w:val="694"/>
        </w:trPr>
        <w:tc>
          <w:tcPr>
            <w:tcW w:w="849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</w:t>
            </w:r>
          </w:p>
        </w:tc>
        <w:tc>
          <w:tcPr>
            <w:tcW w:w="4962" w:type="dxa"/>
          </w:tcPr>
          <w:p w:rsidR="007E1FBF" w:rsidRPr="006E0D1F" w:rsidRDefault="007E1FBF" w:rsidP="00EE5A07">
            <w:pPr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Готовность запасного (защищенного) пункта управления гражданской обороной муници</w:t>
            </w:r>
            <w:r w:rsidR="00EE5A07" w:rsidRPr="006E0D1F">
              <w:rPr>
                <w:color w:val="000000" w:themeColor="text1"/>
              </w:rPr>
              <w:t>-</w:t>
            </w:r>
            <w:r w:rsidR="002B42B7" w:rsidRPr="006E0D1F">
              <w:rPr>
                <w:color w:val="000000" w:themeColor="text1"/>
              </w:rPr>
              <w:br/>
            </w:r>
            <w:r w:rsidRPr="006E0D1F">
              <w:rPr>
                <w:color w:val="000000" w:themeColor="text1"/>
              </w:rPr>
              <w:t>пального образования город-курорт Анапа</w:t>
            </w:r>
          </w:p>
        </w:tc>
        <w:tc>
          <w:tcPr>
            <w:tcW w:w="1134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</w:t>
            </w:r>
            <w:r w:rsidR="002179D1" w:rsidRPr="006E0D1F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98</w:t>
            </w:r>
          </w:p>
        </w:tc>
        <w:tc>
          <w:tcPr>
            <w:tcW w:w="993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98</w:t>
            </w:r>
          </w:p>
        </w:tc>
      </w:tr>
      <w:tr w:rsidR="00ED7ED7" w:rsidRPr="006E0D1F" w:rsidTr="00EE5A07">
        <w:trPr>
          <w:trHeight w:val="404"/>
        </w:trPr>
        <w:tc>
          <w:tcPr>
            <w:tcW w:w="849" w:type="dxa"/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2</w:t>
            </w:r>
          </w:p>
        </w:tc>
        <w:tc>
          <w:tcPr>
            <w:tcW w:w="4962" w:type="dxa"/>
          </w:tcPr>
          <w:p w:rsidR="00ED7ED7" w:rsidRPr="006E0D1F" w:rsidRDefault="00ED7ED7" w:rsidP="00ED7ED7">
            <w:pPr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Готовность пунктов выдачи средств индиви</w:t>
            </w:r>
            <w:r w:rsidR="002B42B7" w:rsidRPr="006E0D1F">
              <w:rPr>
                <w:color w:val="000000" w:themeColor="text1"/>
              </w:rPr>
              <w:t>-</w:t>
            </w:r>
            <w:r w:rsidR="002B42B7" w:rsidRPr="006E0D1F">
              <w:rPr>
                <w:color w:val="000000" w:themeColor="text1"/>
              </w:rPr>
              <w:br/>
            </w:r>
            <w:r w:rsidRPr="006E0D1F">
              <w:rPr>
                <w:color w:val="000000" w:themeColor="text1"/>
              </w:rPr>
              <w:t>дуальной защиты</w:t>
            </w:r>
          </w:p>
        </w:tc>
        <w:tc>
          <w:tcPr>
            <w:tcW w:w="1134" w:type="dxa"/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96</w:t>
            </w:r>
          </w:p>
        </w:tc>
        <w:tc>
          <w:tcPr>
            <w:tcW w:w="992" w:type="dxa"/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96</w:t>
            </w:r>
          </w:p>
        </w:tc>
        <w:tc>
          <w:tcPr>
            <w:tcW w:w="993" w:type="dxa"/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97</w:t>
            </w:r>
          </w:p>
        </w:tc>
        <w:tc>
          <w:tcPr>
            <w:tcW w:w="992" w:type="dxa"/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7ED7" w:rsidRPr="006E0D1F" w:rsidRDefault="00ED7ED7" w:rsidP="00ED7ED7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</w:tr>
      <w:tr w:rsidR="007E1FBF" w:rsidRPr="006E0D1F" w:rsidTr="001A7EFF">
        <w:trPr>
          <w:trHeight w:val="20"/>
        </w:trPr>
        <w:tc>
          <w:tcPr>
            <w:tcW w:w="849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962" w:type="dxa"/>
            <w:vAlign w:val="center"/>
          </w:tcPr>
          <w:p w:rsidR="007E1FBF" w:rsidRPr="006E0D1F" w:rsidRDefault="00020591" w:rsidP="00203F1F">
            <w:pPr>
              <w:ind w:right="-104"/>
              <w:rPr>
                <w:color w:val="000000" w:themeColor="text1"/>
              </w:rPr>
            </w:pPr>
            <w:r w:rsidRPr="006E0D1F">
              <w:rPr>
                <w:color w:val="000000" w:themeColor="text1"/>
                <w:lang w:eastAsia="ar-SA"/>
              </w:rPr>
              <w:t>Обеспечение постоянной готовности к испо</w:t>
            </w:r>
            <w:r w:rsidR="00203F1F" w:rsidRPr="006E0D1F">
              <w:rPr>
                <w:color w:val="000000" w:themeColor="text1"/>
                <w:lang w:eastAsia="ar-SA"/>
              </w:rPr>
              <w:t>ль-</w:t>
            </w:r>
            <w:r w:rsidR="00203F1F" w:rsidRPr="006E0D1F">
              <w:rPr>
                <w:color w:val="000000" w:themeColor="text1"/>
                <w:lang w:eastAsia="ar-SA"/>
              </w:rPr>
              <w:br/>
            </w:r>
            <w:r w:rsidRPr="006E0D1F">
              <w:rPr>
                <w:color w:val="000000" w:themeColor="text1"/>
                <w:lang w:eastAsia="ar-SA"/>
              </w:rPr>
              <w:t>зо</w:t>
            </w:r>
            <w:r w:rsidR="002179D1" w:rsidRPr="006E0D1F">
              <w:rPr>
                <w:color w:val="000000" w:themeColor="text1"/>
                <w:lang w:eastAsia="ar-SA"/>
              </w:rPr>
              <w:t>ванию Системы экстренного опове</w:t>
            </w:r>
            <w:r w:rsidRPr="006E0D1F">
              <w:rPr>
                <w:color w:val="000000" w:themeColor="text1"/>
                <w:lang w:eastAsia="ar-SA"/>
              </w:rPr>
              <w:t>щения и информирования насел</w:t>
            </w:r>
            <w:r w:rsidR="002179D1" w:rsidRPr="006E0D1F">
              <w:rPr>
                <w:color w:val="000000" w:themeColor="text1"/>
                <w:lang w:eastAsia="ar-SA"/>
              </w:rPr>
              <w:t>ения об угро</w:t>
            </w:r>
            <w:r w:rsidRPr="006E0D1F">
              <w:rPr>
                <w:color w:val="000000" w:themeColor="text1"/>
                <w:lang w:eastAsia="ar-SA"/>
              </w:rPr>
              <w:t>зе возник</w:t>
            </w:r>
            <w:r w:rsidR="00203F1F" w:rsidRPr="006E0D1F">
              <w:rPr>
                <w:color w:val="000000" w:themeColor="text1"/>
                <w:lang w:eastAsia="ar-SA"/>
              </w:rPr>
              <w:t>-</w:t>
            </w:r>
            <w:r w:rsidR="00203F1F" w:rsidRPr="006E0D1F">
              <w:rPr>
                <w:color w:val="000000" w:themeColor="text1"/>
                <w:lang w:eastAsia="ar-SA"/>
              </w:rPr>
              <w:br/>
            </w:r>
            <w:r w:rsidRPr="006E0D1F">
              <w:rPr>
                <w:color w:val="000000" w:themeColor="text1"/>
                <w:lang w:eastAsia="ar-SA"/>
              </w:rPr>
              <w:t xml:space="preserve">новения ЧС </w:t>
            </w:r>
          </w:p>
        </w:tc>
        <w:tc>
          <w:tcPr>
            <w:tcW w:w="1134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E1FBF" w:rsidRPr="006E0D1F" w:rsidRDefault="00020591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E1FBF" w:rsidRPr="006E0D1F" w:rsidRDefault="00020591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7E1FBF" w:rsidRPr="006E0D1F" w:rsidRDefault="00020591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E1FBF" w:rsidRPr="006E0D1F" w:rsidRDefault="00020591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</w:tr>
      <w:tr w:rsidR="007E1FBF" w:rsidRPr="006E0D1F" w:rsidTr="001A7EFF">
        <w:trPr>
          <w:trHeight w:val="20"/>
        </w:trPr>
        <w:tc>
          <w:tcPr>
            <w:tcW w:w="849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4</w:t>
            </w:r>
          </w:p>
        </w:tc>
        <w:tc>
          <w:tcPr>
            <w:tcW w:w="4962" w:type="dxa"/>
            <w:vAlign w:val="center"/>
          </w:tcPr>
          <w:p w:rsidR="007E1FBF" w:rsidRPr="006E0D1F" w:rsidRDefault="009E2750" w:rsidP="007E1FBF">
            <w:pPr>
              <w:rPr>
                <w:color w:val="000000" w:themeColor="text1"/>
              </w:rPr>
            </w:pPr>
            <w:r w:rsidRPr="006E0D1F">
              <w:rPr>
                <w:bCs/>
                <w:color w:val="000000" w:themeColor="text1"/>
              </w:rPr>
              <w:t>Обучение населения в области гражданской обороны, способам защиты и действиям по</w:t>
            </w:r>
            <w:r w:rsidRPr="006E0D1F">
              <w:rPr>
                <w:color w:val="000000" w:themeColor="text1"/>
              </w:rPr>
              <w:t xml:space="preserve"> предупреждению и ликвидации ЧС</w:t>
            </w:r>
          </w:p>
        </w:tc>
        <w:tc>
          <w:tcPr>
            <w:tcW w:w="1134" w:type="dxa"/>
          </w:tcPr>
          <w:p w:rsidR="007E1FBF" w:rsidRPr="006E0D1F" w:rsidRDefault="007E1FBF" w:rsidP="007E1FB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E0D1F">
              <w:rPr>
                <w:color w:val="000000" w:themeColor="text1"/>
                <w:sz w:val="24"/>
                <w:szCs w:val="24"/>
              </w:rPr>
              <w:t xml:space="preserve">не </w:t>
            </w:r>
          </w:p>
          <w:p w:rsidR="007E1FBF" w:rsidRPr="006E0D1F" w:rsidRDefault="007E1FBF" w:rsidP="007E1FB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E0D1F">
              <w:rPr>
                <w:color w:val="000000" w:themeColor="text1"/>
                <w:sz w:val="24"/>
                <w:szCs w:val="24"/>
              </w:rPr>
              <w:t>менее</w:t>
            </w:r>
          </w:p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человек</w:t>
            </w:r>
          </w:p>
        </w:tc>
        <w:tc>
          <w:tcPr>
            <w:tcW w:w="851" w:type="dxa"/>
          </w:tcPr>
          <w:p w:rsidR="007E1FBF" w:rsidRPr="006E0D1F" w:rsidRDefault="007E1FBF" w:rsidP="007E1F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E1FBF" w:rsidRPr="006E0D1F" w:rsidRDefault="007E1FBF" w:rsidP="007E1FB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E0D1F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2" w:type="dxa"/>
          </w:tcPr>
          <w:p w:rsidR="007E1FBF" w:rsidRPr="006E0D1F" w:rsidRDefault="007E1FBF" w:rsidP="007E1FB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E0D1F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3" w:type="dxa"/>
          </w:tcPr>
          <w:p w:rsidR="007E1FBF" w:rsidRPr="006E0D1F" w:rsidRDefault="007E1FBF" w:rsidP="007E1FB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E0D1F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2" w:type="dxa"/>
          </w:tcPr>
          <w:p w:rsidR="007E1FBF" w:rsidRPr="006E0D1F" w:rsidRDefault="007E1FBF" w:rsidP="007E1FB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E0D1F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FBF" w:rsidRPr="006E0D1F" w:rsidRDefault="007E1FBF" w:rsidP="007E1FB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E0D1F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1FBF" w:rsidRPr="006E0D1F" w:rsidRDefault="007E1FBF" w:rsidP="007E1FB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E0D1F">
              <w:rPr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FBF" w:rsidRPr="006E0D1F" w:rsidRDefault="007E1FBF" w:rsidP="007E1FB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E0D1F">
              <w:rPr>
                <w:color w:val="000000" w:themeColor="text1"/>
                <w:sz w:val="24"/>
                <w:szCs w:val="24"/>
              </w:rPr>
              <w:t>9 000</w:t>
            </w:r>
          </w:p>
        </w:tc>
      </w:tr>
      <w:tr w:rsidR="005B189E" w:rsidRPr="006E0D1F" w:rsidTr="001A7EFF">
        <w:trPr>
          <w:trHeight w:val="20"/>
        </w:trPr>
        <w:tc>
          <w:tcPr>
            <w:tcW w:w="849" w:type="dxa"/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5</w:t>
            </w:r>
          </w:p>
        </w:tc>
        <w:tc>
          <w:tcPr>
            <w:tcW w:w="4962" w:type="dxa"/>
            <w:vAlign w:val="center"/>
          </w:tcPr>
          <w:p w:rsidR="005B189E" w:rsidRPr="006E0D1F" w:rsidRDefault="005B189E" w:rsidP="005B189E">
            <w:pPr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Создание и содержание в целях гражданской обороны запасов продовольствия, медицин-</w:t>
            </w:r>
            <w:r w:rsidR="00CF0640" w:rsidRPr="006E0D1F">
              <w:rPr>
                <w:color w:val="000000" w:themeColor="text1"/>
              </w:rPr>
              <w:br/>
            </w:r>
            <w:r w:rsidRPr="006E0D1F">
              <w:rPr>
                <w:color w:val="000000" w:themeColor="text1"/>
              </w:rPr>
              <w:t>ских средств индивидуальной защиты и иных средств</w:t>
            </w:r>
          </w:p>
        </w:tc>
        <w:tc>
          <w:tcPr>
            <w:tcW w:w="1134" w:type="dxa"/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189E" w:rsidRPr="006E0D1F" w:rsidRDefault="005B189E" w:rsidP="005B189E">
            <w:pPr>
              <w:jc w:val="center"/>
              <w:rPr>
                <w:color w:val="000000" w:themeColor="text1"/>
              </w:rPr>
            </w:pPr>
            <w:r w:rsidRPr="006E0D1F">
              <w:rPr>
                <w:color w:val="000000" w:themeColor="text1"/>
              </w:rPr>
              <w:t>100</w:t>
            </w:r>
          </w:p>
        </w:tc>
      </w:tr>
    </w:tbl>
    <w:p w:rsidR="007E1FBF" w:rsidRDefault="007E1FBF" w:rsidP="007E1FBF">
      <w:pPr>
        <w:pStyle w:val="1a"/>
        <w:shd w:val="clear" w:color="auto" w:fill="auto"/>
        <w:spacing w:before="0" w:line="240" w:lineRule="auto"/>
        <w:rPr>
          <w:sz w:val="28"/>
          <w:szCs w:val="28"/>
        </w:rPr>
      </w:pPr>
    </w:p>
    <w:p w:rsidR="007E1FBF" w:rsidRPr="002B188E" w:rsidRDefault="007E1FBF" w:rsidP="007E1FBF">
      <w:pPr>
        <w:pStyle w:val="1a"/>
        <w:shd w:val="clear" w:color="auto" w:fill="auto"/>
        <w:spacing w:before="0" w:line="240" w:lineRule="auto"/>
        <w:rPr>
          <w:sz w:val="28"/>
          <w:szCs w:val="28"/>
        </w:rPr>
      </w:pPr>
    </w:p>
    <w:p w:rsidR="008D67C6" w:rsidRDefault="008D67C6" w:rsidP="004B5802">
      <w:pPr>
        <w:outlineLvl w:val="0"/>
        <w:rPr>
          <w:rFonts w:ascii="Times New Roman CYR" w:hAnsi="Times New Roman CYR" w:cs="Times New Roman CYR"/>
        </w:rPr>
        <w:sectPr w:rsidR="008D67C6" w:rsidSect="001B4FBB">
          <w:headerReference w:type="default" r:id="rId19"/>
          <w:headerReference w:type="first" r:id="rId20"/>
          <w:pgSz w:w="16838" w:h="11906" w:orient="landscape" w:code="9"/>
          <w:pgMar w:top="1701" w:right="820" w:bottom="567" w:left="1134" w:header="709" w:footer="709" w:gutter="0"/>
          <w:cols w:space="708"/>
          <w:docGrid w:linePitch="360"/>
        </w:sectPr>
      </w:pPr>
    </w:p>
    <w:p w:rsidR="007E1FBF" w:rsidRPr="002B188E" w:rsidRDefault="007E1FBF" w:rsidP="00DE6354">
      <w:pPr>
        <w:pStyle w:val="1a"/>
        <w:widowControl w:val="0"/>
        <w:shd w:val="clear" w:color="auto" w:fill="auto"/>
        <w:tabs>
          <w:tab w:val="left" w:pos="4800"/>
        </w:tabs>
        <w:spacing w:before="0" w:line="240" w:lineRule="auto"/>
        <w:ind w:left="9923" w:right="2520"/>
        <w:rPr>
          <w:sz w:val="28"/>
          <w:szCs w:val="28"/>
          <w:lang w:val="ru-RU"/>
        </w:rPr>
      </w:pPr>
      <w:r w:rsidRPr="002B188E">
        <w:rPr>
          <w:sz w:val="28"/>
          <w:szCs w:val="28"/>
        </w:rPr>
        <w:lastRenderedPageBreak/>
        <w:t xml:space="preserve">Приложение </w:t>
      </w:r>
      <w:r w:rsidRPr="002B188E">
        <w:rPr>
          <w:sz w:val="28"/>
          <w:szCs w:val="28"/>
          <w:lang w:val="ru-RU"/>
        </w:rPr>
        <w:t>2</w:t>
      </w:r>
    </w:p>
    <w:p w:rsidR="002D5E1A" w:rsidRPr="00E67EA8" w:rsidRDefault="00B63F91" w:rsidP="002D5E1A">
      <w:pPr>
        <w:pStyle w:val="1a"/>
        <w:widowControl w:val="0"/>
        <w:tabs>
          <w:tab w:val="left" w:pos="4800"/>
          <w:tab w:val="left" w:pos="8278"/>
        </w:tabs>
        <w:spacing w:before="0"/>
        <w:ind w:left="9923" w:right="-31"/>
        <w:jc w:val="left"/>
        <w:rPr>
          <w:sz w:val="28"/>
          <w:szCs w:val="28"/>
        </w:rPr>
      </w:pPr>
      <w:r w:rsidRPr="002B188E">
        <w:rPr>
          <w:sz w:val="28"/>
          <w:szCs w:val="28"/>
        </w:rPr>
        <w:t xml:space="preserve">к подпрограмме «Мероприятия </w:t>
      </w:r>
      <w:r>
        <w:rPr>
          <w:sz w:val="28"/>
          <w:szCs w:val="28"/>
        </w:rPr>
        <w:br/>
      </w:r>
      <w:r w:rsidRPr="002B188E">
        <w:rPr>
          <w:sz w:val="28"/>
          <w:szCs w:val="28"/>
        </w:rPr>
        <w:t>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город-курорт Анапа» муниципальной программы</w:t>
      </w:r>
    </w:p>
    <w:p w:rsidR="002D5E1A" w:rsidRDefault="00B63F91" w:rsidP="002D5E1A">
      <w:pPr>
        <w:pStyle w:val="1a"/>
        <w:widowControl w:val="0"/>
        <w:tabs>
          <w:tab w:val="left" w:pos="4800"/>
          <w:tab w:val="left" w:pos="8278"/>
        </w:tabs>
        <w:spacing w:before="0"/>
        <w:ind w:left="9923" w:right="-31"/>
        <w:jc w:val="left"/>
        <w:rPr>
          <w:sz w:val="28"/>
          <w:szCs w:val="28"/>
        </w:rPr>
      </w:pPr>
      <w:r w:rsidRPr="00E67EA8">
        <w:rPr>
          <w:sz w:val="28"/>
          <w:szCs w:val="28"/>
        </w:rPr>
        <w:t xml:space="preserve">«Обеспечение безопасности населения муниципального образования </w:t>
      </w:r>
    </w:p>
    <w:p w:rsidR="00B63F91" w:rsidRPr="00E67EA8" w:rsidRDefault="00B63F91" w:rsidP="002D5E1A">
      <w:pPr>
        <w:pStyle w:val="1a"/>
        <w:widowControl w:val="0"/>
        <w:tabs>
          <w:tab w:val="left" w:pos="4800"/>
          <w:tab w:val="left" w:pos="8278"/>
        </w:tabs>
        <w:spacing w:before="0"/>
        <w:ind w:left="9923" w:right="-31"/>
        <w:jc w:val="left"/>
        <w:rPr>
          <w:sz w:val="28"/>
          <w:szCs w:val="28"/>
          <w:lang w:val="ru-RU"/>
        </w:rPr>
      </w:pPr>
      <w:r w:rsidRPr="00E67EA8">
        <w:rPr>
          <w:sz w:val="28"/>
          <w:szCs w:val="28"/>
        </w:rPr>
        <w:t>город-курорт Анапа»</w:t>
      </w:r>
    </w:p>
    <w:p w:rsidR="007E1FBF" w:rsidRPr="002B188E" w:rsidRDefault="007E1FBF" w:rsidP="007E1FBF">
      <w:pPr>
        <w:pStyle w:val="1a"/>
        <w:widowControl w:val="0"/>
        <w:shd w:val="clear" w:color="auto" w:fill="auto"/>
        <w:tabs>
          <w:tab w:val="left" w:pos="4800"/>
          <w:tab w:val="left" w:pos="8278"/>
        </w:tabs>
        <w:spacing w:before="0" w:line="240" w:lineRule="auto"/>
        <w:ind w:left="10065" w:right="-31"/>
        <w:jc w:val="left"/>
        <w:rPr>
          <w:sz w:val="28"/>
          <w:szCs w:val="28"/>
        </w:rPr>
      </w:pPr>
    </w:p>
    <w:p w:rsidR="007E1FBF" w:rsidRPr="001A7EFF" w:rsidRDefault="007E1FBF" w:rsidP="007E1FBF">
      <w:pPr>
        <w:pStyle w:val="1a"/>
        <w:widowControl w:val="0"/>
        <w:shd w:val="clear" w:color="auto" w:fill="auto"/>
        <w:tabs>
          <w:tab w:val="left" w:pos="4800"/>
          <w:tab w:val="left" w:pos="8278"/>
        </w:tabs>
        <w:spacing w:before="0" w:line="240" w:lineRule="auto"/>
        <w:ind w:left="10206" w:right="-31"/>
        <w:jc w:val="left"/>
        <w:rPr>
          <w:sz w:val="16"/>
          <w:szCs w:val="16"/>
        </w:rPr>
      </w:pPr>
    </w:p>
    <w:p w:rsidR="001A7EFF" w:rsidRDefault="007E1FBF" w:rsidP="007E1FBF">
      <w:pPr>
        <w:ind w:left="1701" w:right="1529"/>
        <w:jc w:val="center"/>
        <w:rPr>
          <w:b/>
          <w:sz w:val="28"/>
          <w:szCs w:val="28"/>
          <w:shd w:val="clear" w:color="auto" w:fill="FFFFFF"/>
        </w:rPr>
      </w:pPr>
      <w:r w:rsidRPr="002B188E">
        <w:rPr>
          <w:b/>
          <w:sz w:val="28"/>
          <w:szCs w:val="28"/>
          <w:shd w:val="clear" w:color="auto" w:fill="FFFFFF"/>
        </w:rPr>
        <w:t xml:space="preserve">ПЕРЕЧЕНЬ МЕРОПРИЯТИЙ </w:t>
      </w:r>
    </w:p>
    <w:p w:rsidR="001A7EFF" w:rsidRDefault="001A7EFF" w:rsidP="001A7EFF">
      <w:pPr>
        <w:ind w:left="1701" w:right="1529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подпрограммы</w:t>
      </w:r>
      <w:r w:rsidRPr="001A7EFF">
        <w:rPr>
          <w:b/>
          <w:sz w:val="28"/>
          <w:szCs w:val="28"/>
          <w:shd w:val="clear" w:color="auto" w:fill="FFFFFF"/>
        </w:rPr>
        <w:t xml:space="preserve"> </w:t>
      </w:r>
      <w:r w:rsidR="007E1FBF" w:rsidRPr="002B188E">
        <w:rPr>
          <w:b/>
          <w:sz w:val="28"/>
          <w:szCs w:val="28"/>
        </w:rPr>
        <w:t xml:space="preserve">«Мероприятия по гражданской обороне, предупреждению </w:t>
      </w:r>
    </w:p>
    <w:p w:rsidR="001A7EFF" w:rsidRDefault="007E1FBF" w:rsidP="001A7EFF">
      <w:pPr>
        <w:ind w:left="1701" w:right="1529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и ликвидации чрезвычайных ситуаций, стихийных бедствий и их последствий, выполняемые в рамках специальных решений на территории </w:t>
      </w:r>
    </w:p>
    <w:p w:rsidR="007E1FBF" w:rsidRPr="002B188E" w:rsidRDefault="007E1FBF" w:rsidP="001A7EFF">
      <w:pPr>
        <w:ind w:left="1701" w:right="1529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муниципального образования город-курорт Анапа»</w:t>
      </w:r>
    </w:p>
    <w:p w:rsidR="007E1FBF" w:rsidRPr="001A7EFF" w:rsidRDefault="007E1FBF" w:rsidP="007E1FBF">
      <w:pPr>
        <w:widowControl w:val="0"/>
        <w:ind w:left="1701" w:right="1529"/>
        <w:jc w:val="center"/>
        <w:rPr>
          <w:b/>
          <w:sz w:val="16"/>
          <w:szCs w:val="16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9"/>
        <w:gridCol w:w="709"/>
        <w:gridCol w:w="992"/>
        <w:gridCol w:w="1133"/>
        <w:gridCol w:w="1417"/>
        <w:gridCol w:w="1276"/>
        <w:gridCol w:w="1276"/>
        <w:gridCol w:w="1417"/>
        <w:gridCol w:w="1422"/>
        <w:gridCol w:w="1980"/>
      </w:tblGrid>
      <w:tr w:rsidR="007E1FBF" w:rsidRPr="002B188E" w:rsidTr="0024020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ind w:left="-113" w:right="-57"/>
              <w:jc w:val="center"/>
            </w:pPr>
            <w:r w:rsidRPr="002B188E">
              <w:t>№</w:t>
            </w:r>
          </w:p>
          <w:p w:rsidR="007E1FBF" w:rsidRPr="002B188E" w:rsidRDefault="007E1FBF" w:rsidP="007E1FBF">
            <w:pPr>
              <w:widowControl w:val="0"/>
              <w:ind w:left="-113" w:right="-57"/>
              <w:jc w:val="center"/>
            </w:pPr>
            <w:r w:rsidRPr="002B188E"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ind w:left="-113" w:right="-57"/>
              <w:jc w:val="center"/>
              <w:rPr>
                <w:shd w:val="clear" w:color="auto" w:fill="FFFFFF"/>
              </w:rPr>
            </w:pPr>
            <w:r w:rsidRPr="002B188E">
              <w:rPr>
                <w:shd w:val="clear" w:color="auto" w:fill="FFFFFF"/>
              </w:rPr>
              <w:t xml:space="preserve">Наименование </w:t>
            </w:r>
          </w:p>
          <w:p w:rsidR="007E1FBF" w:rsidRPr="002B188E" w:rsidRDefault="007E1FBF" w:rsidP="007E1FBF">
            <w:pPr>
              <w:widowControl w:val="0"/>
              <w:ind w:left="-113" w:right="-57"/>
              <w:jc w:val="center"/>
            </w:pPr>
            <w:r w:rsidRPr="002B188E">
              <w:rPr>
                <w:shd w:val="clear" w:color="auto" w:fill="FFFFFF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jc w:val="center"/>
            </w:pPr>
            <w:r w:rsidRPr="002B188E"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jc w:val="center"/>
            </w:pPr>
            <w:r w:rsidRPr="002B188E">
              <w:t>Годы реали</w:t>
            </w:r>
            <w:r w:rsidR="001A7EFF">
              <w:rPr>
                <w:lang w:val="en-US"/>
              </w:rPr>
              <w:t>-</w:t>
            </w:r>
            <w:r w:rsidRPr="002B188E">
              <w:t>зации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ind w:left="-113" w:right="-57"/>
              <w:jc w:val="center"/>
              <w:rPr>
                <w:shd w:val="clear" w:color="auto" w:fill="FFFFFF"/>
              </w:rPr>
            </w:pPr>
            <w:r w:rsidRPr="002B188E">
              <w:rPr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ind w:left="-113" w:right="-57"/>
              <w:jc w:val="center"/>
            </w:pPr>
            <w:r w:rsidRPr="002B188E">
              <w:rPr>
                <w:shd w:val="clear" w:color="auto" w:fill="FFFFFF"/>
              </w:rPr>
              <w:t>Непосред</w:t>
            </w:r>
            <w:r w:rsidR="008D67C6">
              <w:rPr>
                <w:shd w:val="clear" w:color="auto" w:fill="FFFFFF"/>
              </w:rPr>
              <w:t>-</w:t>
            </w:r>
            <w:r w:rsidRPr="002B188E">
              <w:rPr>
                <w:shd w:val="clear" w:color="auto" w:fill="FFFFFF"/>
              </w:rPr>
              <w:t>ственный результат реализации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2B188E">
              <w:rPr>
                <w:shd w:val="clear" w:color="auto" w:fill="FFFFFF"/>
              </w:rPr>
              <w:t xml:space="preserve">Муниципальный заказчик, главный распорядитель (распорядитель) бюджетных средств, </w:t>
            </w:r>
          </w:p>
          <w:p w:rsidR="007E1FBF" w:rsidRPr="002B188E" w:rsidRDefault="007E1FBF" w:rsidP="007E1FBF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</w:pPr>
            <w:r w:rsidRPr="002B188E">
              <w:rPr>
                <w:shd w:val="clear" w:color="auto" w:fill="FFFFFF"/>
              </w:rPr>
              <w:t>исполнитель</w:t>
            </w:r>
          </w:p>
        </w:tc>
      </w:tr>
      <w:tr w:rsidR="007E1FBF" w:rsidRPr="002B188E" w:rsidTr="0024020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jc w:val="center"/>
            </w:pPr>
            <w:r w:rsidRPr="002B188E"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jc w:val="center"/>
            </w:pPr>
            <w:r w:rsidRPr="002B188E">
              <w:t>в разрезе источников финансирования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</w:tr>
      <w:tr w:rsidR="007E1FBF" w:rsidRPr="002B188E" w:rsidTr="0000186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E1FBF" w:rsidRPr="002B188E" w:rsidRDefault="001A7EFF" w:rsidP="007E1FBF">
            <w:pPr>
              <w:widowControl w:val="0"/>
              <w:jc w:val="center"/>
            </w:pPr>
            <w:r>
              <w:t>федераль</w:t>
            </w:r>
            <w:r>
              <w:rPr>
                <w:lang w:val="en-US"/>
              </w:rPr>
              <w:t>-</w:t>
            </w:r>
            <w:r w:rsidR="007E1FBF" w:rsidRPr="002B188E"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jc w:val="center"/>
            </w:pPr>
            <w:r w:rsidRPr="002B188E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>
            <w:pPr>
              <w:widowControl w:val="0"/>
              <w:jc w:val="center"/>
            </w:pPr>
            <w:r w:rsidRPr="002B188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E1FBF" w:rsidRPr="002B188E" w:rsidRDefault="00001869" w:rsidP="007E1FBF">
            <w:pPr>
              <w:widowControl w:val="0"/>
              <w:jc w:val="center"/>
            </w:pPr>
            <w:r>
              <w:t>внебюджет</w:t>
            </w:r>
            <w:r>
              <w:rPr>
                <w:lang w:val="en-US"/>
              </w:rPr>
              <w:t>-</w:t>
            </w:r>
            <w:r w:rsidR="007E1FBF" w:rsidRPr="002B188E">
              <w:t>ные источники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F" w:rsidRPr="002B188E" w:rsidRDefault="007E1FBF" w:rsidP="007E1FBF"/>
        </w:tc>
      </w:tr>
    </w:tbl>
    <w:p w:rsidR="007E1FBF" w:rsidRPr="002B188E" w:rsidRDefault="007E1FBF" w:rsidP="007E1FBF">
      <w:pPr>
        <w:widowControl w:val="0"/>
        <w:jc w:val="center"/>
        <w:rPr>
          <w:sz w:val="2"/>
          <w:szCs w:val="23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6"/>
        <w:gridCol w:w="709"/>
        <w:gridCol w:w="992"/>
        <w:gridCol w:w="1134"/>
        <w:gridCol w:w="1417"/>
        <w:gridCol w:w="1276"/>
        <w:gridCol w:w="1276"/>
        <w:gridCol w:w="1417"/>
        <w:gridCol w:w="1422"/>
        <w:gridCol w:w="1983"/>
      </w:tblGrid>
      <w:tr w:rsidR="007E1FBF" w:rsidRPr="00022F77" w:rsidTr="0024020D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11</w:t>
            </w:r>
          </w:p>
        </w:tc>
      </w:tr>
      <w:tr w:rsidR="007E1FBF" w:rsidRPr="00022F77" w:rsidTr="002402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both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Цель 1. Повышение эффективности системы управления гражданской обороны</w:t>
            </w:r>
            <w:r w:rsidRPr="00022F77">
              <w:rPr>
                <w:rStyle w:val="160pt"/>
                <w:color w:val="000000" w:themeColor="text1"/>
                <w:sz w:val="24"/>
                <w:szCs w:val="24"/>
              </w:rPr>
              <w:t xml:space="preserve"> в соответствии с планом гражданской обороны и защиты населения</w:t>
            </w:r>
          </w:p>
        </w:tc>
      </w:tr>
      <w:tr w:rsidR="007E1FBF" w:rsidRPr="00022F77" w:rsidTr="002402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1.1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245E5D">
            <w:pPr>
              <w:widowControl w:val="0"/>
              <w:jc w:val="both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 xml:space="preserve">Задача 1.1. Заблаговременное выполнение мероприятий по подготовке к защите населения на территории муниципального </w:t>
            </w:r>
            <w:r w:rsidR="00245E5D" w:rsidRPr="00022F77">
              <w:rPr>
                <w:color w:val="000000" w:themeColor="text1"/>
              </w:rPr>
              <w:t>о</w:t>
            </w:r>
            <w:r w:rsidRPr="00022F77">
              <w:rPr>
                <w:color w:val="000000" w:themeColor="text1"/>
              </w:rPr>
              <w:t>бразования город-курорт Анапа от опасностей, возникающих при ведении военных действий или вследствие этих действий, а также при возникновении чрезвычайных ситуаций (далее – ЧС) природного и техногенного характера</w:t>
            </w:r>
          </w:p>
        </w:tc>
      </w:tr>
      <w:tr w:rsidR="00022F77" w:rsidRPr="00022F77" w:rsidTr="0024020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lastRenderedPageBreak/>
              <w:t>1.1.1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955167">
            <w:pPr>
              <w:widowControl w:val="0"/>
              <w:ind w:right="-251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Оснащение компью</w:t>
            </w:r>
            <w:r w:rsidR="00955167">
              <w:rPr>
                <w:color w:val="000000" w:themeColor="text1"/>
              </w:rPr>
              <w:t>те-</w:t>
            </w:r>
            <w:r w:rsidR="0095516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рами и оргтехни</w:t>
            </w:r>
            <w:r w:rsidR="00B124F9" w:rsidRPr="00022F77">
              <w:rPr>
                <w:color w:val="000000" w:themeColor="text1"/>
              </w:rPr>
              <w:t xml:space="preserve">кой, включая </w:t>
            </w:r>
            <w:r w:rsidRPr="00022F77">
              <w:rPr>
                <w:color w:val="000000" w:themeColor="text1"/>
              </w:rPr>
              <w:t xml:space="preserve">программное обеспечение, КЧС и </w:t>
            </w:r>
            <w:r w:rsidR="0095516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ПБ и оперативных групп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D7" w:rsidRPr="00022F77" w:rsidRDefault="00001869" w:rsidP="000940D7">
            <w:pPr>
              <w:widowControl w:val="0"/>
              <w:ind w:right="-103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п</w:t>
            </w:r>
            <w:r w:rsidR="007E1FBF" w:rsidRPr="00022F77">
              <w:rPr>
                <w:color w:val="000000" w:themeColor="text1"/>
              </w:rPr>
              <w:t>риобрете</w:t>
            </w:r>
            <w:r w:rsidR="00052B5C" w:rsidRPr="00022F77">
              <w:rPr>
                <w:color w:val="000000" w:themeColor="text1"/>
              </w:rPr>
              <w:t>-</w:t>
            </w:r>
            <w:r w:rsidR="009E2750" w:rsidRPr="00022F77">
              <w:rPr>
                <w:color w:val="000000" w:themeColor="text1"/>
              </w:rPr>
              <w:t xml:space="preserve">ние </w:t>
            </w:r>
            <w:r w:rsidR="002A2E28" w:rsidRPr="00022F77">
              <w:rPr>
                <w:color w:val="000000" w:themeColor="text1"/>
              </w:rPr>
              <w:t>оргтех</w:t>
            </w:r>
            <w:r w:rsidR="000940D7" w:rsidRPr="00022F77">
              <w:rPr>
                <w:color w:val="000000" w:themeColor="text1"/>
              </w:rPr>
              <w:t>-</w:t>
            </w:r>
          </w:p>
          <w:p w:rsidR="007E1FBF" w:rsidRPr="00022F77" w:rsidRDefault="002A2E28" w:rsidP="000940D7">
            <w:pPr>
              <w:widowControl w:val="0"/>
              <w:ind w:right="-103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 xml:space="preserve">ники </w:t>
            </w:r>
            <w:r w:rsidR="009E2750" w:rsidRPr="00022F77">
              <w:rPr>
                <w:color w:val="000000" w:themeColor="text1"/>
              </w:rPr>
              <w:t>для оператив</w:t>
            </w:r>
            <w:r w:rsidR="000940D7" w:rsidRPr="00022F77">
              <w:rPr>
                <w:color w:val="000000" w:themeColor="text1"/>
              </w:rPr>
              <w:t>но-</w:t>
            </w:r>
            <w:r w:rsidR="000940D7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 xml:space="preserve">го штаба, </w:t>
            </w:r>
            <w:r w:rsidRPr="00022F77">
              <w:rPr>
                <w:color w:val="000000" w:themeColor="text1"/>
              </w:rPr>
              <w:br/>
              <w:t>6</w:t>
            </w:r>
            <w:r w:rsidR="009E2750" w:rsidRPr="00022F77">
              <w:rPr>
                <w:color w:val="000000" w:themeColor="text1"/>
              </w:rPr>
              <w:t xml:space="preserve"> шт.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EE5A07" w:rsidP="007A5A2F">
            <w:pPr>
              <w:widowControl w:val="0"/>
              <w:ind w:right="-107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управление гражданской обороны и защи</w:t>
            </w:r>
            <w:r w:rsidR="00406F83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ты населения ад</w:t>
            </w:r>
            <w:r w:rsidR="00406F83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министрации му</w:t>
            </w:r>
            <w:r w:rsidR="007A5A2F" w:rsidRPr="00022F77">
              <w:rPr>
                <w:color w:val="000000" w:themeColor="text1"/>
              </w:rPr>
              <w:t>-</w:t>
            </w:r>
            <w:r w:rsidR="007A5A2F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ниципального образования го</w:t>
            </w:r>
            <w:r w:rsidR="00406F83" w:rsidRPr="00022F77">
              <w:rPr>
                <w:color w:val="000000" w:themeColor="text1"/>
              </w:rPr>
              <w:t>-</w:t>
            </w:r>
            <w:r w:rsidR="007A5A2F" w:rsidRPr="00022F77">
              <w:rPr>
                <w:color w:val="000000" w:themeColor="text1"/>
              </w:rPr>
              <w:t xml:space="preserve">род-курорт Анапа (далее – </w:t>
            </w:r>
            <w:r w:rsidR="007E1FBF" w:rsidRPr="00022F77">
              <w:rPr>
                <w:color w:val="000000" w:themeColor="text1"/>
              </w:rPr>
              <w:t>управле</w:t>
            </w:r>
            <w:r w:rsidR="007A5A2F" w:rsidRPr="00022F77">
              <w:rPr>
                <w:color w:val="000000" w:themeColor="text1"/>
              </w:rPr>
              <w:t>-</w:t>
            </w:r>
            <w:r w:rsidR="007A5A2F" w:rsidRPr="00022F77">
              <w:rPr>
                <w:color w:val="000000" w:themeColor="text1"/>
              </w:rPr>
              <w:br/>
            </w:r>
            <w:r w:rsidR="007E1FBF" w:rsidRPr="00022F77">
              <w:rPr>
                <w:color w:val="000000" w:themeColor="text1"/>
              </w:rPr>
              <w:t>ние ГО и ЗН</w:t>
            </w:r>
            <w:r w:rsidRPr="00022F77">
              <w:rPr>
                <w:color w:val="000000" w:themeColor="text1"/>
              </w:rPr>
              <w:t>)</w:t>
            </w: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416,1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416,1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00186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1.1.2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F" w:rsidRPr="00022F77" w:rsidRDefault="007E1FBF" w:rsidP="00930288">
            <w:pPr>
              <w:widowControl w:val="0"/>
              <w:ind w:right="-109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Разработка, печать и переплет планирую</w:t>
            </w:r>
            <w:r w:rsidR="00E853CB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щих документов му</w:t>
            </w:r>
            <w:r w:rsidR="00E853CB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ниципального обра</w:t>
            </w:r>
            <w:r w:rsidR="00E853CB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зования город-ку</w:t>
            </w:r>
            <w:r w:rsidR="00553161" w:rsidRPr="00022F77">
              <w:rPr>
                <w:color w:val="000000" w:themeColor="text1"/>
              </w:rPr>
              <w:t>-</w:t>
            </w:r>
            <w:r w:rsidR="00553161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рорт Анапа в области гражданской обороны и защиты от ЧС (в</w:t>
            </w:r>
            <w:r w:rsidR="00B64454" w:rsidRPr="00022F77">
              <w:rPr>
                <w:color w:val="000000" w:themeColor="text1"/>
              </w:rPr>
              <w:t xml:space="preserve"> </w:t>
            </w:r>
            <w:r w:rsidR="00930288" w:rsidRPr="00022F77">
              <w:rPr>
                <w:color w:val="000000" w:themeColor="text1"/>
              </w:rPr>
              <w:t>т</w:t>
            </w:r>
            <w:r w:rsidRPr="00022F77">
              <w:rPr>
                <w:color w:val="000000" w:themeColor="text1"/>
              </w:rPr>
              <w:t>ом числе «План гра</w:t>
            </w:r>
            <w:r w:rsidR="00930288" w:rsidRPr="00022F77">
              <w:rPr>
                <w:color w:val="000000" w:themeColor="text1"/>
              </w:rPr>
              <w:t>-</w:t>
            </w:r>
            <w:r w:rsidR="00930288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жданской обороны», «План действий по предупреждению и ликвидации чрезвы</w:t>
            </w:r>
            <w:r w:rsidR="00E853CB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чайных ситуаций при</w:t>
            </w:r>
            <w:r w:rsidR="00930288" w:rsidRPr="00022F77">
              <w:rPr>
                <w:color w:val="000000" w:themeColor="text1"/>
              </w:rPr>
              <w:t>-</w:t>
            </w:r>
            <w:r w:rsidR="00930288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родного и техноген</w:t>
            </w:r>
            <w:r w:rsidR="00930288" w:rsidRPr="00022F77">
              <w:rPr>
                <w:color w:val="000000" w:themeColor="text1"/>
              </w:rPr>
              <w:t>-</w:t>
            </w:r>
            <w:r w:rsidR="00930288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ного характера», «Паспорт безопасно</w:t>
            </w:r>
            <w:r w:rsidR="00E853CB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сти», «План по пре</w:t>
            </w:r>
            <w:r w:rsidR="00E853CB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дупреждению и лик</w:t>
            </w:r>
            <w:r w:rsidR="00F032B5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видации разливов нефти и нефтепродук</w:t>
            </w:r>
            <w:r w:rsidR="0092737D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тов»)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E1FBF" w:rsidRPr="00022F77" w:rsidRDefault="007E1FBF" w:rsidP="00930288">
            <w:pPr>
              <w:widowControl w:val="0"/>
              <w:ind w:right="-58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разработка планирую</w:t>
            </w:r>
            <w:r w:rsidR="00930288" w:rsidRPr="00022F77">
              <w:rPr>
                <w:color w:val="000000" w:themeColor="text1"/>
              </w:rPr>
              <w:t>-</w:t>
            </w:r>
            <w:r w:rsidR="00930288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 xml:space="preserve">щей </w:t>
            </w:r>
            <w:r w:rsidR="00930288" w:rsidRPr="00022F77">
              <w:rPr>
                <w:color w:val="000000" w:themeColor="text1"/>
              </w:rPr>
              <w:t>д</w:t>
            </w:r>
            <w:r w:rsidRPr="00022F77">
              <w:rPr>
                <w:color w:val="000000" w:themeColor="text1"/>
              </w:rPr>
              <w:t>оку</w:t>
            </w:r>
            <w:r w:rsidR="00930288" w:rsidRPr="00022F77">
              <w:rPr>
                <w:color w:val="000000" w:themeColor="text1"/>
              </w:rPr>
              <w:t>-</w:t>
            </w:r>
            <w:r w:rsidR="00930288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ментации в соответствии с регламен</w:t>
            </w:r>
            <w:r w:rsidR="000C4447" w:rsidRPr="00022F77">
              <w:rPr>
                <w:color w:val="000000" w:themeColor="text1"/>
              </w:rPr>
              <w:t>-</w:t>
            </w:r>
            <w:r w:rsidR="00930288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том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управление</w:t>
            </w:r>
          </w:p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ГО и ЗН</w:t>
            </w: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1.2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E853CB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Задача 1.2. Создание и поддержание в состоянии постоянной готовности сил и средств гражданской обороны, необходимых для решения вопросов местного значения</w:t>
            </w:r>
          </w:p>
        </w:tc>
      </w:tr>
      <w:tr w:rsidR="007E1FBF" w:rsidRPr="00022F77" w:rsidTr="0024020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1.2.1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E54A8C">
            <w:pPr>
              <w:widowControl w:val="0"/>
              <w:ind w:right="-109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 xml:space="preserve">Оснащение пунктов </w:t>
            </w:r>
            <w:r w:rsidRPr="00022F77">
              <w:rPr>
                <w:color w:val="000000" w:themeColor="text1"/>
              </w:rPr>
              <w:lastRenderedPageBreak/>
              <w:t>выдачи СИЗ, приоб</w:t>
            </w:r>
            <w:r w:rsidR="00123A1F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ретение СИЗ, прибо</w:t>
            </w:r>
            <w:r w:rsidR="00123A1F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ров радиохимической борьбы и защиты для сотрудников админи</w:t>
            </w:r>
            <w:r w:rsidR="00123A1F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страции муниципаль</w:t>
            </w:r>
            <w:r w:rsidR="00123A1F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ного образования го</w:t>
            </w:r>
            <w:r w:rsidR="00123A1F" w:rsidRPr="00022F77">
              <w:rPr>
                <w:color w:val="000000" w:themeColor="text1"/>
              </w:rPr>
              <w:t>-</w:t>
            </w:r>
            <w:r w:rsidR="00BF13D6" w:rsidRPr="00022F77">
              <w:rPr>
                <w:color w:val="000000" w:themeColor="text1"/>
              </w:rPr>
              <w:t>род-курорт Анапа,</w:t>
            </w:r>
            <w:r w:rsidR="00E54A8C">
              <w:rPr>
                <w:color w:val="000000" w:themeColor="text1"/>
              </w:rPr>
              <w:t xml:space="preserve"> </w:t>
            </w:r>
            <w:r w:rsidRPr="00022F77">
              <w:rPr>
                <w:color w:val="000000" w:themeColor="text1"/>
              </w:rPr>
              <w:t>муниципальных учре</w:t>
            </w:r>
            <w:r w:rsidR="00BF13D6" w:rsidRPr="00022F77">
              <w:rPr>
                <w:color w:val="000000" w:themeColor="text1"/>
              </w:rPr>
              <w:t>-</w:t>
            </w:r>
            <w:r w:rsidR="00BF13D6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ждений и предприя</w:t>
            </w:r>
            <w:r w:rsidR="00BF13D6" w:rsidRPr="00022F77">
              <w:rPr>
                <w:color w:val="000000" w:themeColor="text1"/>
              </w:rPr>
              <w:t>-</w:t>
            </w:r>
            <w:r w:rsidR="00BF13D6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C05C7C">
            <w:pPr>
              <w:widowControl w:val="0"/>
              <w:ind w:right="-103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 xml:space="preserve">оснащение </w:t>
            </w:r>
            <w:r w:rsidRPr="00022F77">
              <w:rPr>
                <w:color w:val="000000" w:themeColor="text1"/>
              </w:rPr>
              <w:lastRenderedPageBreak/>
              <w:t>двух пунк</w:t>
            </w:r>
            <w:r w:rsidR="00123A1F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тов выдачи средств индивиду</w:t>
            </w:r>
            <w:r w:rsidR="00123A1F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альной за</w:t>
            </w:r>
            <w:r w:rsidR="00123A1F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щиты</w:t>
            </w:r>
            <w:r w:rsidR="00A02D38" w:rsidRPr="00022F77">
              <w:rPr>
                <w:color w:val="000000" w:themeColor="text1"/>
              </w:rPr>
              <w:t xml:space="preserve"> </w:t>
            </w:r>
            <w:r w:rsidR="007B3B1A" w:rsidRPr="00022F77">
              <w:rPr>
                <w:color w:val="000000" w:themeColor="text1"/>
              </w:rPr>
              <w:t>ав</w:t>
            </w:r>
            <w:r w:rsidR="00050CD9" w:rsidRPr="00022F77">
              <w:rPr>
                <w:color w:val="000000" w:themeColor="text1"/>
              </w:rPr>
              <w:t>а</w:t>
            </w:r>
            <w:r w:rsidR="00DE3A63" w:rsidRPr="00022F77">
              <w:rPr>
                <w:color w:val="000000" w:themeColor="text1"/>
              </w:rPr>
              <w:t>-</w:t>
            </w:r>
            <w:r w:rsidR="007B3B1A" w:rsidRPr="00022F77">
              <w:rPr>
                <w:color w:val="000000" w:themeColor="text1"/>
              </w:rPr>
              <w:t>рийными</w:t>
            </w:r>
            <w:r w:rsidR="00FC7CD7" w:rsidRPr="00022F77">
              <w:rPr>
                <w:color w:val="000000" w:themeColor="text1"/>
              </w:rPr>
              <w:t xml:space="preserve"> </w:t>
            </w:r>
            <w:r w:rsidR="00A02D38" w:rsidRPr="00022F77">
              <w:rPr>
                <w:color w:val="000000" w:themeColor="text1"/>
              </w:rPr>
              <w:t>прибо</w:t>
            </w:r>
            <w:r w:rsidR="000D34CB" w:rsidRPr="00022F77">
              <w:rPr>
                <w:color w:val="000000" w:themeColor="text1"/>
              </w:rPr>
              <w:t>рами освещения, канцеляр-скими това</w:t>
            </w:r>
            <w:r w:rsidR="00C05C7C" w:rsidRPr="00022F77">
              <w:rPr>
                <w:color w:val="000000" w:themeColor="text1"/>
              </w:rPr>
              <w:t>-</w:t>
            </w:r>
            <w:r w:rsidR="00C05C7C" w:rsidRPr="00022F77">
              <w:rPr>
                <w:color w:val="000000" w:themeColor="text1"/>
              </w:rPr>
              <w:br/>
            </w:r>
            <w:r w:rsidR="000D34CB" w:rsidRPr="00022F77">
              <w:rPr>
                <w:color w:val="000000" w:themeColor="text1"/>
              </w:rPr>
              <w:t>рами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lastRenderedPageBreak/>
              <w:t xml:space="preserve">управление </w:t>
            </w:r>
          </w:p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lastRenderedPageBreak/>
              <w:t>ГО и ЗН</w:t>
            </w: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1.3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both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Задача 1.3. Создание и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ЧС природного и техногенного характера</w:t>
            </w:r>
          </w:p>
        </w:tc>
      </w:tr>
      <w:tr w:rsidR="007E1FBF" w:rsidRPr="00022F77" w:rsidTr="0024020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1.3.1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3" w:rsidRPr="00022F77" w:rsidRDefault="007E1FBF" w:rsidP="00654BD3">
            <w:pPr>
              <w:widowControl w:val="0"/>
              <w:spacing w:line="233" w:lineRule="auto"/>
              <w:ind w:right="-102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 xml:space="preserve">Развитие, содержание и ремонт </w:t>
            </w:r>
            <w:r w:rsidRPr="00022F77">
              <w:rPr>
                <w:color w:val="000000" w:themeColor="text1"/>
                <w:sz w:val="23"/>
                <w:szCs w:val="23"/>
              </w:rPr>
              <w:t>муниципаль</w:t>
            </w:r>
            <w:r w:rsidR="00654BD3" w:rsidRPr="00022F77">
              <w:rPr>
                <w:color w:val="000000" w:themeColor="text1"/>
                <w:sz w:val="23"/>
                <w:szCs w:val="23"/>
              </w:rPr>
              <w:t>-</w:t>
            </w:r>
            <w:r w:rsidR="00654BD3" w:rsidRPr="00022F77">
              <w:rPr>
                <w:color w:val="000000" w:themeColor="text1"/>
                <w:sz w:val="23"/>
                <w:szCs w:val="23"/>
              </w:rPr>
              <w:br/>
            </w:r>
            <w:r w:rsidRPr="00022F77">
              <w:rPr>
                <w:color w:val="000000" w:themeColor="text1"/>
                <w:sz w:val="23"/>
                <w:szCs w:val="23"/>
              </w:rPr>
              <w:t>ного</w:t>
            </w:r>
            <w:r w:rsidRPr="00022F77">
              <w:rPr>
                <w:color w:val="000000" w:themeColor="text1"/>
              </w:rPr>
              <w:t xml:space="preserve"> сегмента систе</w:t>
            </w:r>
            <w:r w:rsidR="00654BD3" w:rsidRPr="00022F77">
              <w:rPr>
                <w:color w:val="000000" w:themeColor="text1"/>
              </w:rPr>
              <w:t>-</w:t>
            </w:r>
            <w:r w:rsidR="00654BD3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мы экстренного опо</w:t>
            </w:r>
            <w:r w:rsidR="00654BD3" w:rsidRPr="00022F77">
              <w:rPr>
                <w:color w:val="000000" w:themeColor="text1"/>
              </w:rPr>
              <w:t>-</w:t>
            </w:r>
          </w:p>
          <w:p w:rsidR="00654BD3" w:rsidRPr="00022F77" w:rsidRDefault="007E1FBF" w:rsidP="00654BD3">
            <w:pPr>
              <w:widowControl w:val="0"/>
              <w:spacing w:line="233" w:lineRule="auto"/>
              <w:ind w:right="-102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вещения населения (включая проектиро</w:t>
            </w:r>
            <w:r w:rsidR="00654BD3" w:rsidRPr="00022F77">
              <w:rPr>
                <w:color w:val="000000" w:themeColor="text1"/>
              </w:rPr>
              <w:t>-</w:t>
            </w:r>
            <w:r w:rsidR="00654BD3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вание, разработку проектно-сметной до</w:t>
            </w:r>
            <w:r w:rsidR="00654BD3" w:rsidRPr="00022F77">
              <w:rPr>
                <w:color w:val="000000" w:themeColor="text1"/>
              </w:rPr>
              <w:t>-</w:t>
            </w:r>
            <w:r w:rsidR="00654BD3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кументации, выпол</w:t>
            </w:r>
            <w:r w:rsidR="00654BD3" w:rsidRPr="00022F77">
              <w:rPr>
                <w:color w:val="000000" w:themeColor="text1"/>
              </w:rPr>
              <w:t>-</w:t>
            </w:r>
            <w:r w:rsidR="00654BD3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нение работ по мон</w:t>
            </w:r>
            <w:r w:rsidR="00654BD3" w:rsidRPr="00022F77">
              <w:rPr>
                <w:color w:val="000000" w:themeColor="text1"/>
              </w:rPr>
              <w:t>-</w:t>
            </w:r>
            <w:r w:rsidR="00654BD3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тажу и наладке, рас</w:t>
            </w:r>
            <w:r w:rsidR="00654BD3" w:rsidRPr="00022F77">
              <w:rPr>
                <w:color w:val="000000" w:themeColor="text1"/>
              </w:rPr>
              <w:t>-</w:t>
            </w:r>
            <w:r w:rsidR="00654BD3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ходы по эксплуата</w:t>
            </w:r>
            <w:r w:rsidR="00654BD3" w:rsidRPr="00022F77">
              <w:rPr>
                <w:color w:val="000000" w:themeColor="text1"/>
              </w:rPr>
              <w:t>-</w:t>
            </w:r>
          </w:p>
          <w:p w:rsidR="007E1FBF" w:rsidRPr="00022F77" w:rsidRDefault="007E1FBF" w:rsidP="00654BD3">
            <w:pPr>
              <w:widowControl w:val="0"/>
              <w:spacing w:line="233" w:lineRule="auto"/>
              <w:ind w:right="-102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0" w:rsidRPr="00022F77" w:rsidRDefault="00F03180" w:rsidP="00F03180">
            <w:pPr>
              <w:widowControl w:val="0"/>
              <w:ind w:right="-103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обеспечение техни</w:t>
            </w:r>
            <w:r w:rsidR="00A54D90" w:rsidRPr="00022F77">
              <w:rPr>
                <w:color w:val="000000" w:themeColor="text1"/>
              </w:rPr>
              <w:t>ческо</w:t>
            </w:r>
            <w:r w:rsidRPr="00022F77">
              <w:rPr>
                <w:color w:val="000000" w:themeColor="text1"/>
              </w:rPr>
              <w:t>-</w:t>
            </w:r>
          </w:p>
          <w:p w:rsidR="00F03180" w:rsidRPr="00022F77" w:rsidRDefault="00A54D90" w:rsidP="00F03180">
            <w:pPr>
              <w:widowControl w:val="0"/>
              <w:ind w:right="-103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го обслужи</w:t>
            </w:r>
            <w:r w:rsidR="00F03180" w:rsidRPr="00022F77">
              <w:rPr>
                <w:color w:val="000000" w:themeColor="text1"/>
              </w:rPr>
              <w:t>-</w:t>
            </w:r>
          </w:p>
          <w:p w:rsidR="00F03180" w:rsidRPr="00022F77" w:rsidRDefault="00A54D90" w:rsidP="00F03180">
            <w:pPr>
              <w:widowControl w:val="0"/>
              <w:ind w:right="-103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вания и ре</w:t>
            </w:r>
            <w:r w:rsidR="008D0ACC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монта систе</w:t>
            </w:r>
            <w:r w:rsidR="00F03180" w:rsidRPr="00022F77">
              <w:rPr>
                <w:color w:val="000000" w:themeColor="text1"/>
              </w:rPr>
              <w:t>-</w:t>
            </w:r>
            <w:r w:rsidR="00F03180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мы экстрен</w:t>
            </w:r>
            <w:r w:rsidR="00F03180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ного опове</w:t>
            </w:r>
            <w:r w:rsidR="00F03180" w:rsidRPr="00022F77">
              <w:rPr>
                <w:color w:val="000000" w:themeColor="text1"/>
              </w:rPr>
              <w:t>-</w:t>
            </w:r>
            <w:r w:rsidR="00F03180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щения и ин</w:t>
            </w:r>
            <w:r w:rsidR="00BF7D32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формирова</w:t>
            </w:r>
            <w:r w:rsidR="00F03180" w:rsidRPr="00022F77">
              <w:rPr>
                <w:color w:val="000000" w:themeColor="text1"/>
              </w:rPr>
              <w:t>-</w:t>
            </w:r>
          </w:p>
          <w:p w:rsidR="007E1FBF" w:rsidRPr="00022F77" w:rsidRDefault="00A54D90" w:rsidP="00F03180">
            <w:pPr>
              <w:widowControl w:val="0"/>
              <w:ind w:right="-103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ния населе</w:t>
            </w:r>
            <w:r w:rsidR="00F03180" w:rsidRPr="00022F77">
              <w:rPr>
                <w:color w:val="000000" w:themeColor="text1"/>
              </w:rPr>
              <w:t>-</w:t>
            </w:r>
            <w:r w:rsidR="00F03180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ния об угро</w:t>
            </w:r>
            <w:r w:rsidR="00F03180" w:rsidRPr="00022F77">
              <w:rPr>
                <w:color w:val="000000" w:themeColor="text1"/>
              </w:rPr>
              <w:t>-</w:t>
            </w:r>
            <w:r w:rsidR="00F03180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зе возникно</w:t>
            </w:r>
            <w:r w:rsidR="00F03180" w:rsidRPr="00022F77">
              <w:rPr>
                <w:color w:val="000000" w:themeColor="text1"/>
              </w:rPr>
              <w:t>-</w:t>
            </w:r>
            <w:r w:rsidR="00F03180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 xml:space="preserve">вения ЧС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3" w:rsidRPr="00022F77" w:rsidRDefault="00EF34F1" w:rsidP="00654BD3">
            <w:pPr>
              <w:widowControl w:val="0"/>
              <w:ind w:right="-107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муниципальное бюджетное учре</w:t>
            </w:r>
            <w:r w:rsidR="00654BD3" w:rsidRPr="00022F77">
              <w:rPr>
                <w:color w:val="000000" w:themeColor="text1"/>
              </w:rPr>
              <w:t>-</w:t>
            </w:r>
            <w:r w:rsidR="00654BD3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 xml:space="preserve">ждение </w:t>
            </w:r>
            <w:r w:rsidR="00654BD3" w:rsidRPr="00022F77">
              <w:rPr>
                <w:color w:val="000000" w:themeColor="text1"/>
              </w:rPr>
              <w:t>Ц</w:t>
            </w:r>
            <w:r w:rsidRPr="00022F77">
              <w:rPr>
                <w:color w:val="000000" w:themeColor="text1"/>
              </w:rPr>
              <w:t>ифровая Анапа» муници</w:t>
            </w:r>
            <w:r w:rsidR="00654BD3" w:rsidRPr="00022F77">
              <w:rPr>
                <w:color w:val="000000" w:themeColor="text1"/>
              </w:rPr>
              <w:t>-</w:t>
            </w:r>
          </w:p>
          <w:p w:rsidR="00654BD3" w:rsidRPr="00022F77" w:rsidRDefault="00EF34F1" w:rsidP="00654BD3">
            <w:pPr>
              <w:widowControl w:val="0"/>
              <w:ind w:right="-107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пального образо</w:t>
            </w:r>
            <w:r w:rsidR="00654BD3" w:rsidRPr="00022F77">
              <w:rPr>
                <w:color w:val="000000" w:themeColor="text1"/>
              </w:rPr>
              <w:t>-</w:t>
            </w:r>
            <w:r w:rsidR="00654BD3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вания город-ку</w:t>
            </w:r>
            <w:r w:rsidR="00654BD3" w:rsidRPr="00022F77">
              <w:rPr>
                <w:color w:val="000000" w:themeColor="text1"/>
              </w:rPr>
              <w:t>-</w:t>
            </w:r>
          </w:p>
          <w:p w:rsidR="007E1FBF" w:rsidRPr="00022F77" w:rsidRDefault="00EF34F1" w:rsidP="00654BD3">
            <w:pPr>
              <w:widowControl w:val="0"/>
              <w:ind w:right="-107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 xml:space="preserve">рорт Анапа </w:t>
            </w:r>
          </w:p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6 150,0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6 150,0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1.4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38" w:rsidRPr="00022F77" w:rsidRDefault="007E1FBF" w:rsidP="00BE220E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Задача 1.4. Подготовка к проведению мероприятий по эвакуации населения в безопасные районы</w:t>
            </w:r>
          </w:p>
        </w:tc>
      </w:tr>
      <w:tr w:rsidR="007E1FBF" w:rsidRPr="00022F77" w:rsidTr="0024020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1.4.1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F9" w:rsidRPr="00022F77" w:rsidRDefault="007E1FBF" w:rsidP="00BB74F9">
            <w:pPr>
              <w:widowControl w:val="0"/>
              <w:ind w:right="-109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Подготовка сборных эвакуационных пунк</w:t>
            </w:r>
            <w:r w:rsidR="00BB74F9" w:rsidRPr="00022F77">
              <w:rPr>
                <w:color w:val="000000" w:themeColor="text1"/>
              </w:rPr>
              <w:t>-</w:t>
            </w:r>
          </w:p>
          <w:p w:rsidR="007E1FBF" w:rsidRPr="00022F77" w:rsidRDefault="007E1FBF" w:rsidP="00BB74F9">
            <w:pPr>
              <w:widowControl w:val="0"/>
              <w:ind w:right="-109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тов (включая закупку канцелярских товаров и принадлежностей) и  пров</w:t>
            </w:r>
            <w:r w:rsidR="000218C7" w:rsidRPr="00022F77">
              <w:rPr>
                <w:color w:val="000000" w:themeColor="text1"/>
              </w:rPr>
              <w:t xml:space="preserve">едение занятий </w:t>
            </w:r>
            <w:r w:rsidR="000218C7" w:rsidRPr="00022F77">
              <w:rPr>
                <w:color w:val="000000" w:themeColor="text1"/>
              </w:rPr>
              <w:lastRenderedPageBreak/>
              <w:t>по</w:t>
            </w:r>
            <w:r w:rsidRPr="00022F77">
              <w:rPr>
                <w:color w:val="000000" w:themeColor="text1"/>
              </w:rPr>
              <w:t xml:space="preserve"> развертыванию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ind w:left="-14" w:right="-108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 xml:space="preserve">обеспечение готовности </w:t>
            </w:r>
            <w:r w:rsidR="004150D8" w:rsidRPr="00022F77">
              <w:rPr>
                <w:color w:val="000000" w:themeColor="text1"/>
              </w:rPr>
              <w:t xml:space="preserve">4 </w:t>
            </w:r>
            <w:r w:rsidRPr="00022F77">
              <w:rPr>
                <w:color w:val="000000" w:themeColor="text1"/>
              </w:rPr>
              <w:t>эвакуацион</w:t>
            </w:r>
            <w:r w:rsidR="004150D8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ных пунктов к работе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ind w:left="-14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 xml:space="preserve">управление </w:t>
            </w:r>
          </w:p>
          <w:p w:rsidR="007E1FBF" w:rsidRPr="00022F77" w:rsidRDefault="007E1FBF" w:rsidP="007E1FBF">
            <w:pPr>
              <w:widowControl w:val="0"/>
              <w:ind w:left="-14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ГО и ЗН</w:t>
            </w: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A93ECD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Цель 2. Повышение эффективности системы подготовки и обучения населения, пропаганда знаний в области гражданской обороны</w:t>
            </w:r>
          </w:p>
        </w:tc>
      </w:tr>
      <w:tr w:rsidR="007E1FBF" w:rsidRPr="00022F77" w:rsidTr="00240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2.1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bCs/>
                <w:color w:val="000000" w:themeColor="text1"/>
              </w:rPr>
              <w:t>Задача 2.1. Обучение населения в области гражданской обороны, способам защиты и действиям в</w:t>
            </w:r>
            <w:r w:rsidRPr="00022F77">
              <w:rPr>
                <w:color w:val="000000" w:themeColor="text1"/>
              </w:rPr>
              <w:t xml:space="preserve"> области предупреждения и ликви</w:t>
            </w:r>
            <w:r w:rsidR="005309BD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дации ЧС</w:t>
            </w:r>
          </w:p>
        </w:tc>
      </w:tr>
      <w:tr w:rsidR="00F54DB9" w:rsidRPr="00022F77" w:rsidTr="00A93EC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2.1.1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A1" w:rsidRPr="00022F77" w:rsidRDefault="00F54DB9" w:rsidP="000079A1">
            <w:pPr>
              <w:widowControl w:val="0"/>
              <w:spacing w:line="235" w:lineRule="auto"/>
              <w:ind w:right="-109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Обуче</w:t>
            </w:r>
            <w:r w:rsidR="000079A1" w:rsidRPr="00022F77">
              <w:rPr>
                <w:color w:val="000000" w:themeColor="text1"/>
              </w:rPr>
              <w:t>ние населения в области граждан</w:t>
            </w:r>
            <w:r w:rsidRPr="00022F77">
              <w:rPr>
                <w:color w:val="000000" w:themeColor="text1"/>
              </w:rPr>
              <w:t>ской обороны, увеличен</w:t>
            </w:r>
            <w:r w:rsidR="000079A1" w:rsidRPr="00022F77">
              <w:rPr>
                <w:color w:val="000000" w:themeColor="text1"/>
              </w:rPr>
              <w:t>ие охвата обучением не-</w:t>
            </w:r>
            <w:r w:rsidR="000079A1" w:rsidRPr="00022F77">
              <w:rPr>
                <w:color w:val="000000" w:themeColor="text1"/>
              </w:rPr>
              <w:br/>
              <w:t>рабо</w:t>
            </w:r>
            <w:r w:rsidRPr="00022F77">
              <w:rPr>
                <w:color w:val="000000" w:themeColor="text1"/>
              </w:rPr>
              <w:t>тающего населе</w:t>
            </w:r>
            <w:r w:rsidR="000079A1" w:rsidRPr="00022F77">
              <w:rPr>
                <w:color w:val="000000" w:themeColor="text1"/>
              </w:rPr>
              <w:t>-</w:t>
            </w:r>
            <w:r w:rsidR="000079A1" w:rsidRPr="00022F77">
              <w:rPr>
                <w:color w:val="000000" w:themeColor="text1"/>
              </w:rPr>
              <w:br/>
              <w:t>ния за счет приобре-</w:t>
            </w:r>
          </w:p>
          <w:p w:rsidR="000079A1" w:rsidRPr="00022F77" w:rsidRDefault="000079A1" w:rsidP="000079A1">
            <w:pPr>
              <w:widowControl w:val="0"/>
              <w:spacing w:line="235" w:lineRule="auto"/>
              <w:ind w:right="-109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те</w:t>
            </w:r>
            <w:r w:rsidR="00F54DB9" w:rsidRPr="00022F77">
              <w:rPr>
                <w:color w:val="000000" w:themeColor="text1"/>
              </w:rPr>
              <w:t>ни</w:t>
            </w:r>
            <w:r w:rsidRPr="00022F77">
              <w:rPr>
                <w:color w:val="000000" w:themeColor="text1"/>
              </w:rPr>
              <w:t>я и размещения справочной и спе</w:t>
            </w:r>
            <w:r w:rsidR="00F54DB9" w:rsidRPr="00022F77">
              <w:rPr>
                <w:color w:val="000000" w:themeColor="text1"/>
              </w:rPr>
              <w:t>ци</w:t>
            </w:r>
            <w:r w:rsidRPr="00022F77">
              <w:rPr>
                <w:color w:val="000000" w:themeColor="text1"/>
              </w:rPr>
              <w:t>-</w:t>
            </w:r>
          </w:p>
          <w:p w:rsidR="000079A1" w:rsidRPr="00022F77" w:rsidRDefault="00F54DB9" w:rsidP="000079A1">
            <w:pPr>
              <w:widowControl w:val="0"/>
              <w:spacing w:line="235" w:lineRule="auto"/>
              <w:ind w:right="-109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альной литературы (листовок, буклетов, памяток), информа</w:t>
            </w:r>
            <w:r w:rsidR="000079A1" w:rsidRPr="00022F77">
              <w:rPr>
                <w:color w:val="000000" w:themeColor="text1"/>
              </w:rPr>
              <w:t>-</w:t>
            </w:r>
          </w:p>
          <w:p w:rsidR="00F54DB9" w:rsidRPr="00022F77" w:rsidRDefault="00F54DB9" w:rsidP="000079A1">
            <w:pPr>
              <w:widowControl w:val="0"/>
              <w:spacing w:line="235" w:lineRule="auto"/>
              <w:ind w:right="-109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ционных стендов,</w:t>
            </w:r>
            <w:r w:rsidR="000079A1" w:rsidRPr="00022F77">
              <w:rPr>
                <w:color w:val="000000" w:themeColor="text1"/>
              </w:rPr>
              <w:t xml:space="preserve"> уголков ГО и ЧС, а также снаряжения и оборудова</w:t>
            </w:r>
            <w:r w:rsidRPr="00022F77">
              <w:rPr>
                <w:color w:val="000000" w:themeColor="text1"/>
              </w:rPr>
              <w:t>ния для проведения учебных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3B0E6E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ежегодное число обу-ченных спо</w:t>
            </w:r>
            <w:r w:rsidR="003B0E6E" w:rsidRPr="00022F77">
              <w:rPr>
                <w:color w:val="000000" w:themeColor="text1"/>
              </w:rPr>
              <w:t>-</w:t>
            </w:r>
          </w:p>
          <w:p w:rsidR="003B0E6E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собам защи</w:t>
            </w:r>
            <w:r w:rsidR="003B0E6E" w:rsidRPr="00022F77">
              <w:rPr>
                <w:color w:val="000000" w:themeColor="text1"/>
              </w:rPr>
              <w:t>-</w:t>
            </w:r>
          </w:p>
          <w:p w:rsidR="003B0E6E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ты и дей</w:t>
            </w:r>
            <w:r w:rsidR="003B0E6E" w:rsidRPr="00022F77">
              <w:rPr>
                <w:color w:val="000000" w:themeColor="text1"/>
              </w:rPr>
              <w:t>-</w:t>
            </w:r>
            <w:r w:rsidR="003B0E6E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ствиям в чрезвычай-</w:t>
            </w:r>
          </w:p>
          <w:p w:rsidR="003B0E6E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ных ситуа-</w:t>
            </w:r>
          </w:p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циях – не менее 9 000 человек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муниципальное бюджетное учре</w:t>
            </w:r>
            <w:r w:rsidR="003B0E6E" w:rsidRPr="00022F77">
              <w:rPr>
                <w:color w:val="000000" w:themeColor="text1"/>
              </w:rPr>
              <w:t>-</w:t>
            </w:r>
            <w:r w:rsidR="003B0E6E" w:rsidRPr="00022F77">
              <w:rPr>
                <w:color w:val="000000" w:themeColor="text1"/>
              </w:rPr>
              <w:br/>
            </w:r>
            <w:r w:rsidRPr="00022F77">
              <w:rPr>
                <w:color w:val="000000" w:themeColor="text1"/>
              </w:rPr>
              <w:t>ждение «Служба спасения»</w:t>
            </w:r>
          </w:p>
        </w:tc>
      </w:tr>
      <w:tr w:rsidR="00F54DB9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</w:tr>
      <w:tr w:rsidR="00F54DB9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</w:tr>
      <w:tr w:rsidR="00F54DB9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</w:tr>
      <w:tr w:rsidR="00F54DB9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</w:tr>
      <w:tr w:rsidR="00F54DB9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</w:tr>
      <w:tr w:rsidR="00F54DB9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B9" w:rsidRPr="00022F77" w:rsidRDefault="00F54DB9" w:rsidP="00F54DB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B9" w:rsidRPr="00022F77" w:rsidRDefault="00F54DB9" w:rsidP="00F54DB9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3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Цель 3. Поддержание устойчивого функционирования организаций в военное время</w:t>
            </w:r>
          </w:p>
        </w:tc>
      </w:tr>
      <w:tr w:rsidR="007E1FBF" w:rsidRPr="00022F77" w:rsidTr="00240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3.1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553161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Задача 3.1. Создание и содержание в целях гражданской обороны запасов продовольствия, медицинских и иных средств индивиду</w:t>
            </w:r>
            <w:r w:rsidR="003A3DB8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>альной защиты</w:t>
            </w:r>
          </w:p>
        </w:tc>
      </w:tr>
      <w:tr w:rsidR="007E1FBF" w:rsidRPr="00022F77" w:rsidTr="0024020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3.1.1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Создание запасов материальных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5F03BE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5F03BE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FF62BE" w:rsidP="009E4515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пополне</w:t>
            </w:r>
            <w:r w:rsidRPr="00022F77">
              <w:rPr>
                <w:color w:val="000000" w:themeColor="text1"/>
              </w:rPr>
              <w:br/>
              <w:t>ние запа</w:t>
            </w:r>
            <w:r w:rsidR="009E4515" w:rsidRPr="00022F77">
              <w:rPr>
                <w:color w:val="000000" w:themeColor="text1"/>
              </w:rPr>
              <w:t>-</w:t>
            </w:r>
            <w:r w:rsidRPr="00022F77">
              <w:rPr>
                <w:color w:val="000000" w:themeColor="text1"/>
              </w:rPr>
              <w:t xml:space="preserve">сов, </w:t>
            </w:r>
            <w:r w:rsidR="00F54DB9" w:rsidRPr="00022F77">
              <w:rPr>
                <w:color w:val="000000" w:themeColor="text1"/>
              </w:rPr>
              <w:t>1 шт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управление</w:t>
            </w:r>
          </w:p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 xml:space="preserve"> ГО и ЗН</w:t>
            </w: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7E1FBF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442,0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442,0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F" w:rsidRPr="00022F77" w:rsidRDefault="007E1FBF" w:rsidP="007E1FB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F" w:rsidRPr="00022F77" w:rsidRDefault="007E1FBF" w:rsidP="007E1FBF">
            <w:pPr>
              <w:rPr>
                <w:color w:val="000000" w:themeColor="text1"/>
              </w:rPr>
            </w:pPr>
          </w:p>
        </w:tc>
      </w:tr>
      <w:tr w:rsidR="005F03BE" w:rsidRPr="00022F77" w:rsidTr="0024020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22F77" w:rsidRDefault="005F03BE" w:rsidP="005F03B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Итого</w:t>
            </w:r>
          </w:p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rFonts w:eastAsia="Calibri"/>
                <w:b/>
                <w:color w:val="000000" w:themeColor="text1"/>
              </w:rPr>
              <w:t>997,1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rFonts w:eastAsia="Calibri"/>
                <w:b/>
                <w:color w:val="000000" w:themeColor="text1"/>
              </w:rPr>
              <w:t>997,1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E" w:rsidRPr="00022F77" w:rsidRDefault="005F03BE" w:rsidP="005F03BE">
            <w:pPr>
              <w:widowControl w:val="0"/>
              <w:rPr>
                <w:color w:val="000000" w:themeColor="text1"/>
              </w:rPr>
            </w:pPr>
          </w:p>
        </w:tc>
      </w:tr>
      <w:tr w:rsidR="005F03BE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1 068,1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1 068,1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</w:tr>
      <w:tr w:rsidR="005F03BE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rFonts w:eastAsia="Calibri"/>
                <w:b/>
                <w:color w:val="000000" w:themeColor="text1"/>
              </w:rPr>
              <w:t>2 117,7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rFonts w:eastAsia="Calibri"/>
                <w:b/>
                <w:color w:val="000000" w:themeColor="text1"/>
              </w:rPr>
              <w:t>2 117,7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</w:tr>
      <w:tr w:rsidR="005F03BE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2F77">
              <w:rPr>
                <w:rFonts w:eastAsia="Calibri"/>
                <w:b/>
                <w:color w:val="000000" w:themeColor="text1"/>
                <w:lang w:val="en-US"/>
              </w:rPr>
              <w:t>1</w:t>
            </w:r>
            <w:r w:rsidRPr="00022F77">
              <w:rPr>
                <w:rFonts w:eastAsia="Calibri"/>
                <w:b/>
                <w:color w:val="000000" w:themeColor="text1"/>
              </w:rPr>
              <w:t> </w:t>
            </w:r>
            <w:r w:rsidRPr="00022F77">
              <w:rPr>
                <w:rFonts w:eastAsia="Calibri"/>
                <w:b/>
                <w:color w:val="000000" w:themeColor="text1"/>
                <w:lang w:val="en-US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2F77">
              <w:rPr>
                <w:rFonts w:eastAsia="Calibri"/>
                <w:b/>
                <w:color w:val="000000" w:themeColor="text1"/>
                <w:lang w:val="en-US"/>
              </w:rPr>
              <w:t>1</w:t>
            </w:r>
            <w:r w:rsidRPr="00022F77">
              <w:rPr>
                <w:rFonts w:eastAsia="Calibri"/>
                <w:b/>
                <w:color w:val="000000" w:themeColor="text1"/>
              </w:rPr>
              <w:t> </w:t>
            </w:r>
            <w:r w:rsidRPr="00022F77">
              <w:rPr>
                <w:rFonts w:eastAsia="Calibri"/>
                <w:b/>
                <w:color w:val="000000" w:themeColor="text1"/>
                <w:lang w:val="en-US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</w:tr>
      <w:tr w:rsidR="005F03BE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2F77">
              <w:rPr>
                <w:rFonts w:eastAsia="Calibri"/>
                <w:b/>
                <w:color w:val="000000" w:themeColor="text1"/>
                <w:lang w:val="en-US"/>
              </w:rPr>
              <w:t>2</w:t>
            </w:r>
            <w:r w:rsidRPr="00022F77">
              <w:rPr>
                <w:rFonts w:eastAsia="Calibri"/>
                <w:b/>
                <w:color w:val="000000" w:themeColor="text1"/>
              </w:rPr>
              <w:t> </w:t>
            </w:r>
            <w:r w:rsidRPr="00022F77">
              <w:rPr>
                <w:rFonts w:eastAsia="Calibri"/>
                <w:b/>
                <w:color w:val="000000" w:themeColor="text1"/>
                <w:lang w:val="en-US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2F77">
              <w:rPr>
                <w:rFonts w:eastAsia="Calibri"/>
                <w:b/>
                <w:color w:val="000000" w:themeColor="text1"/>
                <w:lang w:val="en-US"/>
              </w:rPr>
              <w:t>2</w:t>
            </w:r>
            <w:r w:rsidRPr="00022F77">
              <w:rPr>
                <w:rFonts w:eastAsia="Calibri"/>
                <w:b/>
                <w:color w:val="000000" w:themeColor="text1"/>
              </w:rPr>
              <w:t> </w:t>
            </w:r>
            <w:r w:rsidRPr="00022F77">
              <w:rPr>
                <w:rFonts w:eastAsia="Calibri"/>
                <w:b/>
                <w:color w:val="000000" w:themeColor="text1"/>
                <w:lang w:val="en-US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</w:tr>
      <w:tr w:rsidR="005F03BE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1 640,0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1 640,0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</w:tr>
      <w:tr w:rsidR="005F03BE" w:rsidRPr="00022F77" w:rsidTr="0024020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rFonts w:eastAsia="Calibri"/>
                <w:b/>
                <w:color w:val="000000" w:themeColor="text1"/>
              </w:rPr>
              <w:t>10 152,9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jc w:val="right"/>
              <w:rPr>
                <w:b/>
                <w:color w:val="000000" w:themeColor="text1"/>
              </w:rPr>
            </w:pPr>
            <w:r w:rsidRPr="00022F77">
              <w:rPr>
                <w:rFonts w:eastAsia="Calibri"/>
                <w:b/>
                <w:color w:val="000000" w:themeColor="text1"/>
              </w:rPr>
              <w:t>10 152,9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022F77">
              <w:rPr>
                <w:b/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E" w:rsidRPr="00022F77" w:rsidRDefault="005F03BE" w:rsidP="005F03BE">
            <w:pPr>
              <w:widowControl w:val="0"/>
              <w:jc w:val="center"/>
              <w:rPr>
                <w:color w:val="000000" w:themeColor="text1"/>
              </w:rPr>
            </w:pPr>
            <w:r w:rsidRPr="00022F77">
              <w:rPr>
                <w:color w:val="000000" w:themeColor="text1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E" w:rsidRPr="00022F77" w:rsidRDefault="005F03BE" w:rsidP="005F03BE">
            <w:pPr>
              <w:rPr>
                <w:color w:val="000000" w:themeColor="text1"/>
              </w:rPr>
            </w:pPr>
          </w:p>
        </w:tc>
      </w:tr>
    </w:tbl>
    <w:p w:rsidR="00935ECD" w:rsidRDefault="00935ECD">
      <w:pPr>
        <w:rPr>
          <w:color w:val="000000"/>
          <w:sz w:val="28"/>
          <w:szCs w:val="28"/>
        </w:rPr>
      </w:pPr>
    </w:p>
    <w:p w:rsidR="0082470D" w:rsidRDefault="008247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2470D" w:rsidRDefault="0082470D" w:rsidP="00B96A54">
      <w:pPr>
        <w:ind w:right="-5"/>
        <w:rPr>
          <w:color w:val="000000"/>
          <w:sz w:val="28"/>
          <w:szCs w:val="28"/>
        </w:rPr>
        <w:sectPr w:rsidR="0082470D" w:rsidSect="001B4FBB">
          <w:headerReference w:type="first" r:id="rId21"/>
          <w:pgSz w:w="16838" w:h="11906" w:orient="landscape" w:code="9"/>
          <w:pgMar w:top="1134" w:right="1134" w:bottom="567" w:left="851" w:header="709" w:footer="709" w:gutter="0"/>
          <w:cols w:space="708"/>
          <w:docGrid w:linePitch="360"/>
        </w:sectPr>
      </w:pPr>
    </w:p>
    <w:p w:rsidR="0082470D" w:rsidRPr="002B188E" w:rsidRDefault="0082470D" w:rsidP="00C96E45">
      <w:pPr>
        <w:pStyle w:val="1a"/>
        <w:shd w:val="clear" w:color="auto" w:fill="auto"/>
        <w:tabs>
          <w:tab w:val="left" w:pos="4800"/>
        </w:tabs>
        <w:spacing w:before="0" w:line="240" w:lineRule="auto"/>
        <w:ind w:left="5387"/>
        <w:jc w:val="left"/>
        <w:rPr>
          <w:sz w:val="28"/>
          <w:szCs w:val="28"/>
          <w:lang w:val="ru-RU"/>
        </w:rPr>
      </w:pPr>
      <w:r w:rsidRPr="002B188E">
        <w:rPr>
          <w:sz w:val="28"/>
          <w:szCs w:val="28"/>
        </w:rPr>
        <w:lastRenderedPageBreak/>
        <w:t>П</w:t>
      </w:r>
      <w:r w:rsidRPr="002B188E">
        <w:rPr>
          <w:sz w:val="28"/>
          <w:szCs w:val="28"/>
          <w:lang w:val="ru-RU"/>
        </w:rPr>
        <w:t>риложение 2</w:t>
      </w:r>
    </w:p>
    <w:p w:rsidR="0082470D" w:rsidRPr="002B188E" w:rsidRDefault="0082470D" w:rsidP="00A93ECD">
      <w:pPr>
        <w:tabs>
          <w:tab w:val="left" w:pos="4800"/>
          <w:tab w:val="left" w:pos="9781"/>
        </w:tabs>
        <w:ind w:left="5387"/>
        <w:rPr>
          <w:sz w:val="28"/>
          <w:szCs w:val="28"/>
        </w:rPr>
      </w:pPr>
      <w:r w:rsidRPr="002B188E">
        <w:rPr>
          <w:sz w:val="28"/>
          <w:szCs w:val="28"/>
        </w:rPr>
        <w:t>к муниципальной программе</w:t>
      </w:r>
      <w:r w:rsidR="00A93ECD">
        <w:rPr>
          <w:sz w:val="28"/>
          <w:szCs w:val="28"/>
        </w:rPr>
        <w:t xml:space="preserve"> </w:t>
      </w:r>
    </w:p>
    <w:p w:rsidR="0082470D" w:rsidRPr="002B188E" w:rsidRDefault="0082470D" w:rsidP="0082470D">
      <w:pPr>
        <w:tabs>
          <w:tab w:val="left" w:pos="4800"/>
          <w:tab w:val="left" w:pos="9781"/>
        </w:tabs>
        <w:ind w:left="5387"/>
        <w:rPr>
          <w:bCs/>
          <w:sz w:val="28"/>
          <w:szCs w:val="28"/>
        </w:rPr>
      </w:pPr>
      <w:r w:rsidRPr="002B188E">
        <w:rPr>
          <w:bCs/>
          <w:sz w:val="28"/>
          <w:szCs w:val="28"/>
        </w:rPr>
        <w:t xml:space="preserve">«Обеспечение безопасности </w:t>
      </w:r>
    </w:p>
    <w:p w:rsidR="0082470D" w:rsidRPr="002B188E" w:rsidRDefault="0082470D" w:rsidP="0082470D">
      <w:pPr>
        <w:tabs>
          <w:tab w:val="left" w:pos="4800"/>
          <w:tab w:val="left" w:pos="9781"/>
        </w:tabs>
        <w:ind w:left="5387"/>
        <w:rPr>
          <w:sz w:val="28"/>
          <w:szCs w:val="28"/>
        </w:rPr>
      </w:pPr>
      <w:r w:rsidRPr="002B188E">
        <w:rPr>
          <w:bCs/>
          <w:sz w:val="28"/>
          <w:szCs w:val="28"/>
        </w:rPr>
        <w:t xml:space="preserve">населения </w:t>
      </w:r>
      <w:r w:rsidRPr="002B188E">
        <w:rPr>
          <w:sz w:val="28"/>
          <w:szCs w:val="28"/>
        </w:rPr>
        <w:t xml:space="preserve">муниципального </w:t>
      </w:r>
    </w:p>
    <w:p w:rsidR="0082470D" w:rsidRPr="002B188E" w:rsidRDefault="0082470D" w:rsidP="0082470D">
      <w:pPr>
        <w:tabs>
          <w:tab w:val="left" w:pos="4800"/>
          <w:tab w:val="left" w:pos="9781"/>
        </w:tabs>
        <w:ind w:left="5387"/>
        <w:rPr>
          <w:sz w:val="28"/>
          <w:szCs w:val="28"/>
        </w:rPr>
      </w:pPr>
      <w:r w:rsidRPr="002B188E">
        <w:rPr>
          <w:sz w:val="28"/>
          <w:szCs w:val="28"/>
        </w:rPr>
        <w:t>образования город-курорт Анапа»</w:t>
      </w:r>
    </w:p>
    <w:p w:rsidR="0082470D" w:rsidRPr="002B188E" w:rsidRDefault="0082470D" w:rsidP="0082470D">
      <w:pPr>
        <w:pStyle w:val="1a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670"/>
        <w:jc w:val="left"/>
        <w:rPr>
          <w:sz w:val="28"/>
          <w:szCs w:val="28"/>
          <w:lang w:val="ru-RU"/>
        </w:rPr>
      </w:pPr>
    </w:p>
    <w:p w:rsidR="0082470D" w:rsidRPr="008140EA" w:rsidRDefault="0082470D" w:rsidP="0082470D">
      <w:pPr>
        <w:pStyle w:val="1a"/>
        <w:shd w:val="clear" w:color="auto" w:fill="auto"/>
        <w:tabs>
          <w:tab w:val="left" w:pos="5060"/>
          <w:tab w:val="left" w:pos="5760"/>
        </w:tabs>
        <w:spacing w:before="0" w:line="240" w:lineRule="auto"/>
        <w:ind w:left="5060" w:right="-161"/>
        <w:jc w:val="left"/>
        <w:rPr>
          <w:sz w:val="28"/>
          <w:szCs w:val="28"/>
          <w:lang w:val="ru-RU"/>
        </w:rPr>
      </w:pPr>
    </w:p>
    <w:p w:rsidR="0082470D" w:rsidRPr="002B188E" w:rsidRDefault="0082470D" w:rsidP="0082470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8E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82470D" w:rsidRPr="002B188E" w:rsidRDefault="0082470D" w:rsidP="0082470D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«Первичные меры пожарной безопасности </w:t>
      </w:r>
    </w:p>
    <w:p w:rsidR="0082470D" w:rsidRPr="002B188E" w:rsidRDefault="0082470D" w:rsidP="0082470D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на территории муниципального образования </w:t>
      </w:r>
    </w:p>
    <w:p w:rsidR="0082470D" w:rsidRPr="002B188E" w:rsidRDefault="0082470D" w:rsidP="0082470D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город-курорт Анапа» </w:t>
      </w:r>
    </w:p>
    <w:p w:rsidR="0082470D" w:rsidRPr="002B188E" w:rsidRDefault="0082470D" w:rsidP="0082470D">
      <w:pPr>
        <w:pStyle w:val="1a"/>
        <w:shd w:val="clear" w:color="auto" w:fill="auto"/>
        <w:tabs>
          <w:tab w:val="left" w:pos="5060"/>
          <w:tab w:val="left" w:pos="5760"/>
        </w:tabs>
        <w:spacing w:before="0" w:line="240" w:lineRule="auto"/>
        <w:ind w:left="5060" w:right="-161"/>
        <w:jc w:val="left"/>
        <w:rPr>
          <w:b/>
          <w:sz w:val="28"/>
          <w:szCs w:val="28"/>
        </w:rPr>
      </w:pPr>
    </w:p>
    <w:p w:rsidR="00A93ECD" w:rsidRDefault="0082470D" w:rsidP="0082470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8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82470D" w:rsidRPr="00A93ECD" w:rsidRDefault="00A93ECD" w:rsidP="00A93EC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82470D" w:rsidRPr="00A93ECD">
        <w:rPr>
          <w:rFonts w:ascii="Times New Roman" w:hAnsi="Times New Roman" w:cs="Times New Roman"/>
          <w:b/>
          <w:sz w:val="28"/>
          <w:szCs w:val="28"/>
        </w:rPr>
        <w:t>«Первичные меры пожарной безопасности</w:t>
      </w:r>
    </w:p>
    <w:p w:rsidR="0082470D" w:rsidRPr="002B188E" w:rsidRDefault="0082470D" w:rsidP="0082470D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 на территории муниципального образования </w:t>
      </w:r>
    </w:p>
    <w:p w:rsidR="0082470D" w:rsidRPr="002B188E" w:rsidRDefault="0082470D" w:rsidP="0082470D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город-курорт Анапа»</w:t>
      </w:r>
    </w:p>
    <w:p w:rsidR="0082470D" w:rsidRPr="002B188E" w:rsidRDefault="0082470D" w:rsidP="008247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53"/>
        <w:gridCol w:w="5494"/>
      </w:tblGrid>
      <w:tr w:rsidR="0082470D" w:rsidRPr="002B188E" w:rsidTr="008140EA">
        <w:trPr>
          <w:trHeight w:val="233"/>
        </w:trPr>
        <w:tc>
          <w:tcPr>
            <w:tcW w:w="4253" w:type="dxa"/>
          </w:tcPr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Координатор </w:t>
            </w:r>
          </w:p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494" w:type="dxa"/>
          </w:tcPr>
          <w:p w:rsidR="0082470D" w:rsidRPr="006D5763" w:rsidRDefault="0082470D" w:rsidP="00A93ECD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>управление гражданской обороны и защиты населения администрации муни</w:t>
            </w:r>
            <w:r w:rsidR="000C0101"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>ципального образования город-ку</w:t>
            </w:r>
            <w:r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>рорт Анапа (далее – управление ГО и ЗН)</w:t>
            </w:r>
          </w:p>
        </w:tc>
      </w:tr>
      <w:tr w:rsidR="0082470D" w:rsidRPr="002B188E" w:rsidTr="008140EA">
        <w:trPr>
          <w:trHeight w:val="250"/>
        </w:trPr>
        <w:tc>
          <w:tcPr>
            <w:tcW w:w="4253" w:type="dxa"/>
          </w:tcPr>
          <w:p w:rsidR="0082470D" w:rsidRPr="00793FC5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94" w:type="dxa"/>
          </w:tcPr>
          <w:p w:rsidR="0082470D" w:rsidRPr="006D5763" w:rsidRDefault="0082470D" w:rsidP="00A93ECD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82470D" w:rsidRPr="002B188E" w:rsidTr="008140EA">
        <w:tc>
          <w:tcPr>
            <w:tcW w:w="4253" w:type="dxa"/>
          </w:tcPr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Участники</w:t>
            </w:r>
          </w:p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494" w:type="dxa"/>
          </w:tcPr>
          <w:p w:rsidR="0082470D" w:rsidRPr="006D5763" w:rsidRDefault="0082470D" w:rsidP="00A93E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сельских округов адми</w:t>
            </w:r>
            <w:r w:rsidR="00A93ECD" w:rsidRPr="006D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D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нистрации муниципального образования го</w:t>
            </w:r>
            <w:r w:rsidR="00D42054" w:rsidRPr="006D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D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род-курорт Анапа</w:t>
            </w:r>
          </w:p>
          <w:p w:rsidR="0082470D" w:rsidRPr="006D5763" w:rsidRDefault="0082470D" w:rsidP="00A93E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«Служба спасения» муниципального обра</w:t>
            </w:r>
            <w:r w:rsidR="00D42054" w:rsidRPr="006D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D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зования город-курорт Анапа (далее – МБУ «Служба спасения»)</w:t>
            </w:r>
          </w:p>
        </w:tc>
      </w:tr>
      <w:tr w:rsidR="0082470D" w:rsidRPr="002B188E" w:rsidTr="008140EA">
        <w:trPr>
          <w:trHeight w:val="149"/>
        </w:trPr>
        <w:tc>
          <w:tcPr>
            <w:tcW w:w="4253" w:type="dxa"/>
          </w:tcPr>
          <w:p w:rsidR="0082470D" w:rsidRPr="00793FC5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94" w:type="dxa"/>
          </w:tcPr>
          <w:p w:rsidR="0082470D" w:rsidRPr="006D5763" w:rsidRDefault="0082470D" w:rsidP="00A93E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470D" w:rsidRPr="002B188E" w:rsidTr="004C7485">
        <w:tc>
          <w:tcPr>
            <w:tcW w:w="4253" w:type="dxa"/>
          </w:tcPr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Цели </w:t>
            </w:r>
          </w:p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494" w:type="dxa"/>
            <w:shd w:val="clear" w:color="auto" w:fill="FFFFFF" w:themeFill="background1"/>
          </w:tcPr>
          <w:p w:rsidR="00457BA7" w:rsidRPr="006D5763" w:rsidRDefault="00457BA7" w:rsidP="004C74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5763">
              <w:rPr>
                <w:color w:val="000000" w:themeColor="text1"/>
                <w:sz w:val="28"/>
                <w:szCs w:val="28"/>
              </w:rPr>
              <w:t>совершенствование системы обеспечения пожарной безопасности на территории муниципального образования город-ку</w:t>
            </w:r>
            <w:r w:rsidR="00A93ECD" w:rsidRPr="006D5763">
              <w:rPr>
                <w:color w:val="000000" w:themeColor="text1"/>
                <w:sz w:val="28"/>
                <w:szCs w:val="28"/>
              </w:rPr>
              <w:t>-</w:t>
            </w:r>
            <w:r w:rsidR="00A93ECD" w:rsidRPr="006D5763">
              <w:rPr>
                <w:color w:val="000000" w:themeColor="text1"/>
                <w:sz w:val="28"/>
                <w:szCs w:val="28"/>
              </w:rPr>
              <w:br/>
            </w:r>
            <w:r w:rsidRPr="006D5763">
              <w:rPr>
                <w:color w:val="000000" w:themeColor="text1"/>
                <w:sz w:val="28"/>
                <w:szCs w:val="28"/>
              </w:rPr>
              <w:t>рорт Анапа</w:t>
            </w:r>
          </w:p>
          <w:p w:rsidR="0082470D" w:rsidRPr="006D5763" w:rsidRDefault="003F0C1E" w:rsidP="004C7485">
            <w:pPr>
              <w:jc w:val="both"/>
              <w:rPr>
                <w:color w:val="000000" w:themeColor="text1"/>
              </w:rPr>
            </w:pPr>
            <w:r w:rsidRPr="006D5763">
              <w:rPr>
                <w:color w:val="000000" w:themeColor="text1"/>
                <w:sz w:val="28"/>
                <w:szCs w:val="28"/>
              </w:rPr>
              <w:t>развитие аварийно-спасательных форми-рований, аттестованных на право прове-дения аварийно-спасательных работ, свя</w:t>
            </w:r>
            <w:r w:rsidR="004C7485" w:rsidRPr="006D5763">
              <w:rPr>
                <w:color w:val="000000" w:themeColor="text1"/>
                <w:sz w:val="28"/>
                <w:szCs w:val="28"/>
              </w:rPr>
              <w:t>-</w:t>
            </w:r>
            <w:r w:rsidRPr="006D5763">
              <w:rPr>
                <w:color w:val="000000" w:themeColor="text1"/>
                <w:sz w:val="28"/>
                <w:szCs w:val="28"/>
              </w:rPr>
              <w:t>занных с тушением пожаров, для обеспе</w:t>
            </w:r>
            <w:r w:rsidR="004C7485" w:rsidRPr="006D5763">
              <w:rPr>
                <w:color w:val="000000" w:themeColor="text1"/>
                <w:sz w:val="28"/>
                <w:szCs w:val="28"/>
              </w:rPr>
              <w:t>-</w:t>
            </w:r>
            <w:r w:rsidRPr="006D5763">
              <w:rPr>
                <w:color w:val="000000" w:themeColor="text1"/>
                <w:sz w:val="28"/>
                <w:szCs w:val="28"/>
              </w:rPr>
              <w:t>чения пожарной безопасности населенных пунктов</w:t>
            </w:r>
          </w:p>
        </w:tc>
      </w:tr>
      <w:tr w:rsidR="0082470D" w:rsidRPr="002B188E" w:rsidTr="008140EA">
        <w:tc>
          <w:tcPr>
            <w:tcW w:w="4253" w:type="dxa"/>
          </w:tcPr>
          <w:p w:rsidR="0082470D" w:rsidRPr="00793FC5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94" w:type="dxa"/>
          </w:tcPr>
          <w:p w:rsidR="0082470D" w:rsidRPr="006D5763" w:rsidRDefault="0082470D" w:rsidP="00966096">
            <w:pPr>
              <w:tabs>
                <w:tab w:val="left" w:pos="900"/>
              </w:tabs>
              <w:autoSpaceDE w:val="0"/>
              <w:autoSpaceDN w:val="0"/>
              <w:adjustRightInd w:val="0"/>
              <w:ind w:right="11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470D" w:rsidRPr="002B188E" w:rsidTr="008140EA">
        <w:tc>
          <w:tcPr>
            <w:tcW w:w="4253" w:type="dxa"/>
          </w:tcPr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Задачи </w:t>
            </w:r>
          </w:p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494" w:type="dxa"/>
          </w:tcPr>
          <w:p w:rsidR="0082470D" w:rsidRPr="006D5763" w:rsidRDefault="0082470D" w:rsidP="00457BA7">
            <w:pPr>
              <w:autoSpaceDE w:val="0"/>
              <w:autoSpaceDN w:val="0"/>
              <w:adjustRightInd w:val="0"/>
              <w:spacing w:line="235" w:lineRule="auto"/>
              <w:ind w:right="-51"/>
              <w:jc w:val="both"/>
              <w:rPr>
                <w:color w:val="000000" w:themeColor="text1"/>
                <w:sz w:val="28"/>
                <w:szCs w:val="28"/>
              </w:rPr>
            </w:pPr>
            <w:r w:rsidRPr="006D5763">
              <w:rPr>
                <w:color w:val="000000" w:themeColor="text1"/>
                <w:sz w:val="28"/>
                <w:szCs w:val="28"/>
              </w:rPr>
              <w:t>организация связи и оповещения населения о пожаре, пропаганда в области пожарной безопасности</w:t>
            </w:r>
            <w:r w:rsidR="00C0217F" w:rsidRPr="006D576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D5763">
              <w:rPr>
                <w:color w:val="000000" w:themeColor="text1"/>
                <w:sz w:val="28"/>
                <w:szCs w:val="28"/>
              </w:rPr>
              <w:t xml:space="preserve">и распространение пожарно-технических знаний </w:t>
            </w:r>
          </w:p>
          <w:p w:rsidR="00C0217F" w:rsidRPr="006D5763" w:rsidRDefault="00266C02" w:rsidP="004C7485">
            <w:pPr>
              <w:autoSpaceDE w:val="0"/>
              <w:autoSpaceDN w:val="0"/>
              <w:adjustRightInd w:val="0"/>
              <w:spacing w:line="235" w:lineRule="auto"/>
              <w:ind w:right="-51"/>
              <w:jc w:val="both"/>
              <w:rPr>
                <w:color w:val="000000" w:themeColor="text1"/>
                <w:sz w:val="28"/>
                <w:szCs w:val="28"/>
              </w:rPr>
            </w:pPr>
            <w:r w:rsidRPr="006D5763">
              <w:rPr>
                <w:color w:val="000000" w:themeColor="text1"/>
                <w:sz w:val="28"/>
                <w:szCs w:val="28"/>
              </w:rPr>
              <w:lastRenderedPageBreak/>
              <w:t>обеспечение готовности аварийно-спаса-тельных формирований к проведению ава-рийно-спас</w:t>
            </w:r>
            <w:r w:rsidR="00BE220E" w:rsidRPr="006D5763">
              <w:rPr>
                <w:color w:val="000000" w:themeColor="text1"/>
                <w:sz w:val="28"/>
                <w:szCs w:val="28"/>
              </w:rPr>
              <w:t>ательных работ, связанных с ту-ше</w:t>
            </w:r>
            <w:r w:rsidRPr="006D5763">
              <w:rPr>
                <w:color w:val="000000" w:themeColor="text1"/>
                <w:sz w:val="28"/>
                <w:szCs w:val="28"/>
              </w:rPr>
              <w:t>ни</w:t>
            </w:r>
            <w:r w:rsidR="003A18C5" w:rsidRPr="006D5763">
              <w:rPr>
                <w:color w:val="000000" w:themeColor="text1"/>
                <w:sz w:val="28"/>
                <w:szCs w:val="28"/>
              </w:rPr>
              <w:t>е</w:t>
            </w:r>
            <w:r w:rsidRPr="006D5763">
              <w:rPr>
                <w:color w:val="000000" w:themeColor="text1"/>
                <w:sz w:val="28"/>
                <w:szCs w:val="28"/>
              </w:rPr>
              <w:t>м пожаров</w:t>
            </w:r>
          </w:p>
          <w:p w:rsidR="00D630F4" w:rsidRPr="006D5763" w:rsidRDefault="00D630F4" w:rsidP="004C7485">
            <w:pPr>
              <w:autoSpaceDE w:val="0"/>
              <w:autoSpaceDN w:val="0"/>
              <w:adjustRightInd w:val="0"/>
              <w:spacing w:line="235" w:lineRule="auto"/>
              <w:ind w:right="-51"/>
              <w:jc w:val="both"/>
              <w:rPr>
                <w:color w:val="000000" w:themeColor="text1"/>
                <w:sz w:val="28"/>
                <w:szCs w:val="28"/>
              </w:rPr>
            </w:pPr>
            <w:r w:rsidRPr="006D5763">
              <w:rPr>
                <w:color w:val="000000" w:themeColor="text1"/>
                <w:sz w:val="28"/>
                <w:szCs w:val="28"/>
              </w:rPr>
              <w:t>создание и развитие системы добровольных пожарных формирований</w:t>
            </w:r>
          </w:p>
        </w:tc>
      </w:tr>
      <w:tr w:rsidR="0082470D" w:rsidRPr="002B188E" w:rsidTr="008140EA">
        <w:tc>
          <w:tcPr>
            <w:tcW w:w="4253" w:type="dxa"/>
          </w:tcPr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lastRenderedPageBreak/>
              <w:t>Перечень целевых</w:t>
            </w:r>
          </w:p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показателей </w:t>
            </w:r>
          </w:p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494" w:type="dxa"/>
          </w:tcPr>
          <w:p w:rsidR="00674F62" w:rsidRPr="006D5763" w:rsidRDefault="008A38C4" w:rsidP="00966096">
            <w:pPr>
              <w:widowControl w:val="0"/>
              <w:autoSpaceDE w:val="0"/>
              <w:autoSpaceDN w:val="0"/>
              <w:adjustRightInd w:val="0"/>
              <w:ind w:firstLine="28"/>
              <w:jc w:val="both"/>
              <w:rPr>
                <w:color w:val="000000" w:themeColor="text1"/>
                <w:sz w:val="28"/>
                <w:szCs w:val="28"/>
              </w:rPr>
            </w:pPr>
            <w:r w:rsidRPr="006D5763">
              <w:rPr>
                <w:color w:val="000000" w:themeColor="text1"/>
                <w:sz w:val="28"/>
                <w:szCs w:val="28"/>
              </w:rPr>
              <w:t>степень оснащенности первичными средст-вами пожаротушения сельских округов</w:t>
            </w:r>
          </w:p>
          <w:p w:rsidR="00D630F4" w:rsidRPr="006D5763" w:rsidRDefault="00D630F4" w:rsidP="00D630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5763">
              <w:rPr>
                <w:color w:val="000000" w:themeColor="text1"/>
                <w:sz w:val="28"/>
                <w:szCs w:val="28"/>
              </w:rPr>
              <w:t>изготовление полиграфической продукции на противопожарную тематику</w:t>
            </w:r>
          </w:p>
          <w:p w:rsidR="0082470D" w:rsidRPr="006D5763" w:rsidRDefault="0082470D" w:rsidP="008A38C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5763">
              <w:rPr>
                <w:color w:val="000000" w:themeColor="text1"/>
                <w:sz w:val="28"/>
                <w:szCs w:val="28"/>
              </w:rPr>
              <w:t>численность формирований добровольной пожарной охраны</w:t>
            </w:r>
          </w:p>
        </w:tc>
      </w:tr>
      <w:tr w:rsidR="0082470D" w:rsidRPr="002B188E" w:rsidTr="008140EA">
        <w:tc>
          <w:tcPr>
            <w:tcW w:w="4253" w:type="dxa"/>
          </w:tcPr>
          <w:p w:rsidR="0082470D" w:rsidRPr="00C45189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94" w:type="dxa"/>
          </w:tcPr>
          <w:p w:rsidR="0082470D" w:rsidRPr="006D5763" w:rsidRDefault="0082470D" w:rsidP="00966096">
            <w:pPr>
              <w:tabs>
                <w:tab w:val="left" w:pos="900"/>
              </w:tabs>
              <w:autoSpaceDE w:val="0"/>
              <w:autoSpaceDN w:val="0"/>
              <w:adjustRightInd w:val="0"/>
              <w:ind w:right="11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2470D" w:rsidRPr="002B188E" w:rsidTr="008140EA">
        <w:tc>
          <w:tcPr>
            <w:tcW w:w="4253" w:type="dxa"/>
          </w:tcPr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Этапы  и сроки</w:t>
            </w:r>
          </w:p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реализации </w:t>
            </w:r>
          </w:p>
          <w:p w:rsidR="0082470D" w:rsidRPr="002B188E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494" w:type="dxa"/>
          </w:tcPr>
          <w:p w:rsidR="0082470D" w:rsidRPr="006D5763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>2023 – 2028 годы</w:t>
            </w:r>
          </w:p>
          <w:p w:rsidR="0082470D" w:rsidRPr="006D5763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>этапы не предусмотрены</w:t>
            </w:r>
          </w:p>
        </w:tc>
      </w:tr>
      <w:tr w:rsidR="0082470D" w:rsidRPr="002B188E" w:rsidTr="008140EA">
        <w:tc>
          <w:tcPr>
            <w:tcW w:w="4253" w:type="dxa"/>
          </w:tcPr>
          <w:p w:rsidR="0082470D" w:rsidRPr="00C45189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494" w:type="dxa"/>
          </w:tcPr>
          <w:p w:rsidR="0082470D" w:rsidRPr="006D5763" w:rsidRDefault="0082470D" w:rsidP="0096609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82470D" w:rsidRPr="002B188E" w:rsidTr="008140EA">
        <w:tc>
          <w:tcPr>
            <w:tcW w:w="4253" w:type="dxa"/>
          </w:tcPr>
          <w:p w:rsidR="0082470D" w:rsidRPr="002B188E" w:rsidRDefault="0082470D" w:rsidP="009660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82470D" w:rsidRPr="002B188E" w:rsidRDefault="0082470D" w:rsidP="009660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82470D" w:rsidRPr="002B188E" w:rsidRDefault="0082470D" w:rsidP="009660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82470D" w:rsidRPr="002B188E" w:rsidRDefault="0082470D" w:rsidP="009660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8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494" w:type="dxa"/>
          </w:tcPr>
          <w:p w:rsidR="0082470D" w:rsidRPr="006D5763" w:rsidRDefault="0082470D" w:rsidP="00966096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>общий объем финансирования подпро</w:t>
            </w:r>
            <w:r w:rsidR="001F319F"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>граммы из средств бюджета муници</w:t>
            </w:r>
            <w:r w:rsidR="001F319F"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6D5763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пального образования город-курорт </w:t>
            </w: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Анапа – </w:t>
            </w:r>
            <w:r w:rsidR="007778F7"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7 320</w:t>
            </w:r>
            <w:r w:rsidR="00A03779"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="007778F7"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8</w:t>
            </w: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 тыс. рублей, в том числе:</w:t>
            </w:r>
          </w:p>
          <w:p w:rsidR="0082470D" w:rsidRPr="006D5763" w:rsidRDefault="0082470D" w:rsidP="00966096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2023 год – </w:t>
            </w:r>
            <w:r w:rsidR="00A03779"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199</w:t>
            </w: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="007778F7"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 тыс. рублей</w:t>
            </w:r>
          </w:p>
          <w:p w:rsidR="0082470D" w:rsidRPr="006D5763" w:rsidRDefault="0082470D" w:rsidP="00966096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2024 год – 198,4 тыс. рублей</w:t>
            </w:r>
          </w:p>
          <w:p w:rsidR="0082470D" w:rsidRPr="006D5763" w:rsidRDefault="0082470D" w:rsidP="00966096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2025 год – 243,1 тыс. рублей</w:t>
            </w:r>
          </w:p>
          <w:p w:rsidR="0082470D" w:rsidRPr="006D5763" w:rsidRDefault="0082470D" w:rsidP="00966096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2026 год – 2 210,0 тыс. рублей</w:t>
            </w:r>
          </w:p>
          <w:p w:rsidR="0082470D" w:rsidRPr="006D5763" w:rsidRDefault="0082470D" w:rsidP="00966096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2027 год – 2 260,0 тыс. рублей</w:t>
            </w:r>
          </w:p>
          <w:p w:rsidR="0082470D" w:rsidRPr="006D5763" w:rsidRDefault="0082470D" w:rsidP="00966096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6D5763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2028 год – 2 210,0 тыс. рублей.</w:t>
            </w:r>
          </w:p>
        </w:tc>
      </w:tr>
      <w:tr w:rsidR="0082470D" w:rsidRPr="002B188E" w:rsidTr="008140EA">
        <w:tc>
          <w:tcPr>
            <w:tcW w:w="4253" w:type="dxa"/>
          </w:tcPr>
          <w:p w:rsidR="0082470D" w:rsidRPr="00793FC5" w:rsidRDefault="0082470D" w:rsidP="0096609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82470D" w:rsidRPr="00793FC5" w:rsidRDefault="0082470D" w:rsidP="00966096">
            <w:pPr>
              <w:pStyle w:val="1a"/>
              <w:shd w:val="clear" w:color="auto" w:fill="auto"/>
              <w:tabs>
                <w:tab w:val="left" w:pos="0"/>
              </w:tabs>
              <w:spacing w:before="0" w:line="240" w:lineRule="auto"/>
              <w:ind w:right="-51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82470D" w:rsidRPr="002B188E" w:rsidRDefault="0082470D" w:rsidP="0082470D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1. Цели, задачи и целевые показатели достижения целей и</w:t>
      </w:r>
    </w:p>
    <w:p w:rsidR="0082470D" w:rsidRPr="002B188E" w:rsidRDefault="0082470D" w:rsidP="008247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решения задач, сроки и этапы реализации подпрограммы</w:t>
      </w:r>
    </w:p>
    <w:p w:rsidR="0082470D" w:rsidRPr="00F93276" w:rsidRDefault="0082470D" w:rsidP="0082470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2470D" w:rsidRPr="00B14D97" w:rsidRDefault="0082470D" w:rsidP="0082470D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14D97">
        <w:rPr>
          <w:color w:val="000000" w:themeColor="text1"/>
          <w:sz w:val="28"/>
          <w:szCs w:val="28"/>
        </w:rPr>
        <w:t>Целями подпрограммы являются:</w:t>
      </w:r>
    </w:p>
    <w:p w:rsidR="0082470D" w:rsidRPr="00B14D97" w:rsidRDefault="0082470D" w:rsidP="0082470D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14D97">
        <w:rPr>
          <w:color w:val="000000" w:themeColor="text1"/>
          <w:sz w:val="28"/>
          <w:szCs w:val="28"/>
        </w:rPr>
        <w:t>совершенствование системы обеспечения пожарной безопасности на территории муниципального образования город-курорт Анапа;</w:t>
      </w:r>
    </w:p>
    <w:p w:rsidR="0082470D" w:rsidRPr="00B14D97" w:rsidRDefault="00A03779" w:rsidP="0082470D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14D97">
        <w:rPr>
          <w:color w:val="000000" w:themeColor="text1"/>
          <w:sz w:val="28"/>
          <w:szCs w:val="28"/>
        </w:rPr>
        <w:t xml:space="preserve">развитие аварийно-спасательных формирований, аттестованных на право проведения аварийно-спасательных работ, </w:t>
      </w:r>
      <w:r w:rsidRPr="00B14D97">
        <w:rPr>
          <w:color w:val="000000" w:themeColor="text1"/>
          <w:sz w:val="28"/>
          <w:szCs w:val="28"/>
          <w:lang w:val="ru-RU"/>
        </w:rPr>
        <w:t>участвующих в обеспечении</w:t>
      </w:r>
      <w:r w:rsidRPr="00B14D97">
        <w:rPr>
          <w:color w:val="000000" w:themeColor="text1"/>
          <w:sz w:val="28"/>
          <w:szCs w:val="28"/>
        </w:rPr>
        <w:t xml:space="preserve"> первич</w:t>
      </w:r>
      <w:r w:rsidR="006141F8" w:rsidRPr="00B14D97">
        <w:rPr>
          <w:color w:val="000000" w:themeColor="text1"/>
          <w:sz w:val="28"/>
          <w:szCs w:val="28"/>
          <w:lang w:val="ru-RU"/>
        </w:rPr>
        <w:t>-</w:t>
      </w:r>
      <w:r w:rsidR="006141F8" w:rsidRPr="00B14D97">
        <w:rPr>
          <w:color w:val="000000" w:themeColor="text1"/>
          <w:sz w:val="28"/>
          <w:szCs w:val="28"/>
          <w:lang w:val="ru-RU"/>
        </w:rPr>
        <w:br/>
      </w:r>
      <w:r w:rsidRPr="00B14D97">
        <w:rPr>
          <w:color w:val="000000" w:themeColor="text1"/>
          <w:sz w:val="28"/>
          <w:szCs w:val="28"/>
        </w:rPr>
        <w:t>ных мир пожарной безопасности населенных пунктов</w:t>
      </w:r>
      <w:r w:rsidR="0082470D" w:rsidRPr="00B14D97">
        <w:rPr>
          <w:color w:val="000000" w:themeColor="text1"/>
          <w:sz w:val="28"/>
          <w:szCs w:val="28"/>
        </w:rPr>
        <w:t>.</w:t>
      </w:r>
    </w:p>
    <w:p w:rsidR="0082470D" w:rsidRPr="00B14D97" w:rsidRDefault="0082470D" w:rsidP="0082470D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14D97">
        <w:rPr>
          <w:color w:val="000000" w:themeColor="text1"/>
          <w:sz w:val="28"/>
          <w:szCs w:val="28"/>
        </w:rPr>
        <w:t>Задачами подпрограммы являются:</w:t>
      </w:r>
    </w:p>
    <w:p w:rsidR="0082470D" w:rsidRPr="00B14D97" w:rsidRDefault="0082470D" w:rsidP="0082470D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14D97">
        <w:rPr>
          <w:color w:val="000000" w:themeColor="text1"/>
          <w:sz w:val="28"/>
          <w:szCs w:val="28"/>
        </w:rPr>
        <w:t>организация связи и оповещения населения о пожаре, пропаганда в области пожарной безопасности и распространение пожарно-технических знаний;</w:t>
      </w:r>
    </w:p>
    <w:p w:rsidR="0082470D" w:rsidRPr="00B14D97" w:rsidRDefault="00266C02" w:rsidP="0082470D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14D97">
        <w:rPr>
          <w:color w:val="000000" w:themeColor="text1"/>
          <w:sz w:val="28"/>
          <w:szCs w:val="28"/>
          <w:lang w:val="ru-RU"/>
        </w:rPr>
        <w:t>о</w:t>
      </w:r>
      <w:r w:rsidRPr="00B14D97">
        <w:rPr>
          <w:color w:val="000000" w:themeColor="text1"/>
          <w:sz w:val="28"/>
          <w:szCs w:val="28"/>
        </w:rPr>
        <w:t>беспечение готовности аварийно-спасательных формирований к проведению аварийно-спас</w:t>
      </w:r>
      <w:r w:rsidR="00B6649F" w:rsidRPr="00B14D97">
        <w:rPr>
          <w:color w:val="000000" w:themeColor="text1"/>
          <w:sz w:val="28"/>
          <w:szCs w:val="28"/>
          <w:lang w:val="ru-RU"/>
        </w:rPr>
        <w:t>ат</w:t>
      </w:r>
      <w:r w:rsidRPr="00B14D97">
        <w:rPr>
          <w:color w:val="000000" w:themeColor="text1"/>
          <w:sz w:val="28"/>
          <w:szCs w:val="28"/>
        </w:rPr>
        <w:t>ельных работ, связанных с тушени</w:t>
      </w:r>
      <w:r w:rsidR="00B6649F" w:rsidRPr="00B14D97">
        <w:rPr>
          <w:color w:val="000000" w:themeColor="text1"/>
          <w:sz w:val="28"/>
          <w:szCs w:val="28"/>
          <w:lang w:val="ru-RU"/>
        </w:rPr>
        <w:t>е</w:t>
      </w:r>
      <w:r w:rsidRPr="00B14D97">
        <w:rPr>
          <w:color w:val="000000" w:themeColor="text1"/>
          <w:sz w:val="28"/>
          <w:szCs w:val="28"/>
        </w:rPr>
        <w:t>м пожаров</w:t>
      </w:r>
      <w:r w:rsidR="0082470D" w:rsidRPr="00B14D97">
        <w:rPr>
          <w:color w:val="000000" w:themeColor="text1"/>
          <w:sz w:val="28"/>
          <w:szCs w:val="28"/>
        </w:rPr>
        <w:t>;</w:t>
      </w:r>
    </w:p>
    <w:p w:rsidR="0082470D" w:rsidRPr="00B14D97" w:rsidRDefault="0082470D" w:rsidP="0082470D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B14D97">
        <w:rPr>
          <w:color w:val="000000" w:themeColor="text1"/>
          <w:sz w:val="28"/>
          <w:szCs w:val="28"/>
        </w:rPr>
        <w:t>создание и развитие системы добровольных пожарных формирований</w:t>
      </w:r>
      <w:r w:rsidRPr="00B14D97">
        <w:rPr>
          <w:color w:val="000000" w:themeColor="text1"/>
          <w:sz w:val="28"/>
          <w:szCs w:val="28"/>
          <w:lang w:val="ru-RU"/>
        </w:rPr>
        <w:t>.</w:t>
      </w:r>
    </w:p>
    <w:p w:rsidR="0082470D" w:rsidRPr="00B14D97" w:rsidRDefault="0082470D" w:rsidP="0082470D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14D97">
        <w:rPr>
          <w:color w:val="000000" w:themeColor="text1"/>
          <w:sz w:val="28"/>
          <w:szCs w:val="28"/>
        </w:rPr>
        <w:t>Целевые показатели достижения целей и решения задач подпрограммы указаны в приложении 1 к настоящей подпрограмме.</w:t>
      </w:r>
    </w:p>
    <w:p w:rsidR="0082470D" w:rsidRPr="00B70793" w:rsidRDefault="0082470D" w:rsidP="0082470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2B8E">
        <w:rPr>
          <w:sz w:val="28"/>
          <w:szCs w:val="28"/>
        </w:rPr>
        <w:lastRenderedPageBreak/>
        <w:t>Реализация мероприятий подпрогр</w:t>
      </w:r>
      <w:r w:rsidR="00F93276">
        <w:rPr>
          <w:sz w:val="28"/>
          <w:szCs w:val="28"/>
        </w:rPr>
        <w:t>аммы рассчитана на период с 2023</w:t>
      </w:r>
      <w:r w:rsidRPr="00DE2B8E">
        <w:rPr>
          <w:sz w:val="28"/>
          <w:szCs w:val="28"/>
        </w:rPr>
        <w:t xml:space="preserve"> по </w:t>
      </w:r>
      <w:r w:rsidR="00E31C0A">
        <w:rPr>
          <w:sz w:val="28"/>
          <w:szCs w:val="28"/>
        </w:rPr>
        <w:br/>
      </w:r>
      <w:r w:rsidR="00F93276">
        <w:rPr>
          <w:sz w:val="28"/>
          <w:szCs w:val="28"/>
        </w:rPr>
        <w:t>2028</w:t>
      </w:r>
      <w:r w:rsidRPr="00DE2B8E">
        <w:rPr>
          <w:sz w:val="28"/>
          <w:szCs w:val="28"/>
        </w:rPr>
        <w:t xml:space="preserve"> годы.</w:t>
      </w:r>
    </w:p>
    <w:p w:rsidR="0082470D" w:rsidRPr="002B188E" w:rsidRDefault="008A38C4" w:rsidP="0082470D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Перечень мероприятий</w:t>
      </w:r>
      <w:r w:rsidR="0082470D" w:rsidRPr="002B188E">
        <w:rPr>
          <w:b/>
          <w:sz w:val="28"/>
          <w:szCs w:val="28"/>
        </w:rPr>
        <w:t xml:space="preserve"> подпрограммы</w:t>
      </w:r>
    </w:p>
    <w:p w:rsidR="0082470D" w:rsidRPr="00B70793" w:rsidRDefault="0082470D" w:rsidP="008247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470D" w:rsidRPr="002B188E" w:rsidRDefault="0082470D" w:rsidP="00882C48">
      <w:pPr>
        <w:widowControl w:val="0"/>
        <w:suppressAutoHyphens/>
        <w:autoSpaceDE w:val="0"/>
        <w:autoSpaceDN w:val="0"/>
        <w:adjustRightInd w:val="0"/>
        <w:ind w:right="99" w:firstLine="660"/>
        <w:jc w:val="both"/>
        <w:rPr>
          <w:sz w:val="28"/>
          <w:szCs w:val="28"/>
        </w:rPr>
      </w:pPr>
      <w:r w:rsidRPr="002B188E">
        <w:rPr>
          <w:sz w:val="28"/>
          <w:szCs w:val="28"/>
        </w:rPr>
        <w:t>Перечень мероприятий подпрограммы с указанием сроков реализации, стоимости выполнения мероприятий и ожидаемых результатов приведен в приложени</w:t>
      </w:r>
      <w:r w:rsidR="00F93276">
        <w:rPr>
          <w:sz w:val="28"/>
          <w:szCs w:val="28"/>
        </w:rPr>
        <w:t xml:space="preserve">и 2 к настоящей подпрограмме. </w:t>
      </w:r>
    </w:p>
    <w:p w:rsidR="0082470D" w:rsidRPr="00B70793" w:rsidRDefault="0082470D" w:rsidP="0082470D">
      <w:pPr>
        <w:autoSpaceDE w:val="0"/>
        <w:autoSpaceDN w:val="0"/>
        <w:adjustRightInd w:val="0"/>
        <w:ind w:right="-325"/>
        <w:jc w:val="center"/>
        <w:rPr>
          <w:sz w:val="28"/>
          <w:szCs w:val="28"/>
        </w:rPr>
      </w:pPr>
    </w:p>
    <w:p w:rsidR="0082470D" w:rsidRPr="002B188E" w:rsidRDefault="0082470D" w:rsidP="0082470D">
      <w:pPr>
        <w:autoSpaceDE w:val="0"/>
        <w:autoSpaceDN w:val="0"/>
        <w:adjustRightInd w:val="0"/>
        <w:ind w:right="-325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3. Обоснование ресурсного обеспечения подпрограммы</w:t>
      </w:r>
    </w:p>
    <w:p w:rsidR="0082470D" w:rsidRPr="00F93276" w:rsidRDefault="0082470D" w:rsidP="0082470D">
      <w:pPr>
        <w:autoSpaceDE w:val="0"/>
        <w:autoSpaceDN w:val="0"/>
        <w:adjustRightInd w:val="0"/>
        <w:ind w:right="-325" w:firstLine="880"/>
        <w:jc w:val="both"/>
        <w:rPr>
          <w:sz w:val="18"/>
          <w:szCs w:val="18"/>
        </w:rPr>
      </w:pPr>
    </w:p>
    <w:p w:rsidR="0082470D" w:rsidRPr="00B14D97" w:rsidRDefault="0044221B" w:rsidP="0082470D">
      <w:pPr>
        <w:pStyle w:val="1a"/>
        <w:shd w:val="clear" w:color="auto" w:fill="auto"/>
        <w:tabs>
          <w:tab w:val="left" w:pos="0"/>
        </w:tabs>
        <w:spacing w:before="0" w:line="240" w:lineRule="auto"/>
        <w:ind w:left="20" w:right="-51" w:firstLine="770"/>
        <w:rPr>
          <w:color w:val="000000" w:themeColor="text1"/>
          <w:sz w:val="28"/>
          <w:szCs w:val="28"/>
        </w:rPr>
      </w:pPr>
      <w:r w:rsidRPr="00B14D97">
        <w:rPr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9708C" wp14:editId="47AF781C">
                <wp:simplePos x="0" y="0"/>
                <wp:positionH relativeFrom="page">
                  <wp:posOffset>7236460</wp:posOffset>
                </wp:positionH>
                <wp:positionV relativeFrom="paragraph">
                  <wp:posOffset>1253490</wp:posOffset>
                </wp:positionV>
                <wp:extent cx="297712" cy="584790"/>
                <wp:effectExtent l="0" t="0" r="2667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21452" id="Прямоугольник 17" o:spid="_x0000_s1026" style="position:absolute;margin-left:569.8pt;margin-top:98.7pt;width:23.45pt;height:46.0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" fillcolor="white [3212]" strokecolor="white [3212]" strokeweight="2pt">
                <w10:wrap anchorx="page"/>
              </v:rect>
            </w:pict>
          </mc:Fallback>
        </mc:AlternateContent>
      </w:r>
      <w:r w:rsidR="0082470D" w:rsidRPr="00B14D97">
        <w:rPr>
          <w:color w:val="000000" w:themeColor="text1"/>
          <w:sz w:val="28"/>
          <w:szCs w:val="28"/>
        </w:rPr>
        <w:t xml:space="preserve">Общий объем бюджетных ассигнований мероприятий подпрограммы за счет средств бюджета муниципального образования город-курорт Анапа составит </w:t>
      </w:r>
      <w:r w:rsidR="0082470D" w:rsidRPr="00B14D97">
        <w:rPr>
          <w:rFonts w:eastAsia="Calibri"/>
          <w:color w:val="000000" w:themeColor="text1"/>
          <w:sz w:val="28"/>
          <w:szCs w:val="28"/>
        </w:rPr>
        <w:t>7</w:t>
      </w:r>
      <w:r w:rsidR="0082470D" w:rsidRPr="00B14D97">
        <w:rPr>
          <w:rFonts w:eastAsia="Calibri"/>
          <w:color w:val="000000" w:themeColor="text1"/>
          <w:sz w:val="28"/>
          <w:szCs w:val="28"/>
          <w:lang w:val="ru-RU"/>
        </w:rPr>
        <w:t> </w:t>
      </w:r>
      <w:r w:rsidR="00250C6F" w:rsidRPr="00B14D97">
        <w:rPr>
          <w:rFonts w:eastAsia="Calibri"/>
          <w:color w:val="000000" w:themeColor="text1"/>
          <w:sz w:val="28"/>
          <w:szCs w:val="28"/>
        </w:rPr>
        <w:t>320</w:t>
      </w:r>
      <w:r w:rsidR="00266C02" w:rsidRPr="00B14D97">
        <w:rPr>
          <w:rFonts w:eastAsia="Calibri"/>
          <w:color w:val="000000" w:themeColor="text1"/>
          <w:sz w:val="28"/>
          <w:szCs w:val="28"/>
        </w:rPr>
        <w:t>,</w:t>
      </w:r>
      <w:r w:rsidR="00250C6F" w:rsidRPr="00B14D97">
        <w:rPr>
          <w:rFonts w:eastAsia="Calibri"/>
          <w:color w:val="000000" w:themeColor="text1"/>
          <w:sz w:val="28"/>
          <w:szCs w:val="28"/>
          <w:lang w:val="ru-RU"/>
        </w:rPr>
        <w:t>8</w:t>
      </w:r>
      <w:r w:rsidR="0082470D" w:rsidRPr="00B14D97">
        <w:rPr>
          <w:color w:val="000000" w:themeColor="text1"/>
          <w:sz w:val="28"/>
          <w:szCs w:val="28"/>
          <w:lang w:val="ru-RU"/>
        </w:rPr>
        <w:t xml:space="preserve"> </w:t>
      </w:r>
      <w:r w:rsidR="0082470D" w:rsidRPr="00B14D97">
        <w:rPr>
          <w:color w:val="000000" w:themeColor="text1"/>
          <w:sz w:val="28"/>
          <w:szCs w:val="28"/>
        </w:rPr>
        <w:t>тыс. рублей, в том числе:</w:t>
      </w:r>
      <w:r w:rsidR="002F5F77" w:rsidRPr="00B14D97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82470D" w:rsidRPr="00B14D97" w:rsidTr="0096609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Объем финансирования, тыс. рублей</w:t>
            </w:r>
          </w:p>
        </w:tc>
      </w:tr>
      <w:tr w:rsidR="0082470D" w:rsidRPr="00B14D97" w:rsidTr="0096609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82470D" w:rsidRPr="00B14D97" w:rsidTr="00966096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федераль-ный </w:t>
            </w:r>
          </w:p>
          <w:p w:rsidR="0082470D" w:rsidRPr="00B14D97" w:rsidRDefault="0082470D" w:rsidP="009660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внебюд-жетные </w:t>
            </w:r>
          </w:p>
          <w:p w:rsidR="0082470D" w:rsidRPr="00B14D97" w:rsidRDefault="0082470D" w:rsidP="009660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источники</w:t>
            </w:r>
          </w:p>
        </w:tc>
      </w:tr>
      <w:tr w:rsidR="0082470D" w:rsidRPr="00B14D97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0D" w:rsidRPr="00B14D97" w:rsidRDefault="0082470D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6</w:t>
            </w:r>
          </w:p>
        </w:tc>
      </w:tr>
      <w:tr w:rsidR="007778F7" w:rsidRPr="00B14D97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</w:pPr>
            <w:r w:rsidRPr="00B14D97">
              <w:rPr>
                <w:rFonts w:eastAsia="Calibri"/>
                <w:color w:val="000000" w:themeColor="text1"/>
                <w:sz w:val="24"/>
                <w:szCs w:val="28"/>
                <w:lang w:val="ru-RU" w:eastAsia="ru-RU"/>
              </w:rPr>
              <w:t>199,3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</w:pPr>
            <w:r w:rsidRPr="00B14D97">
              <w:rPr>
                <w:rFonts w:eastAsia="Calibri"/>
                <w:color w:val="000000" w:themeColor="text1"/>
                <w:sz w:val="24"/>
                <w:szCs w:val="28"/>
                <w:lang w:val="ru-RU" w:eastAsia="ru-RU"/>
              </w:rPr>
              <w:t>199,3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</w:tr>
      <w:tr w:rsidR="007778F7" w:rsidRPr="00B14D97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198,4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198,4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</w:tr>
      <w:tr w:rsidR="007778F7" w:rsidRPr="00B14D97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243,1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243,1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</w:tr>
      <w:tr w:rsidR="007778F7" w:rsidRPr="00B14D97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2 210,0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2 210,0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</w:tr>
      <w:tr w:rsidR="007778F7" w:rsidRPr="00B14D97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2 260,0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2 260,0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</w:tr>
      <w:tr w:rsidR="007778F7" w:rsidRPr="00B14D97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2 210,0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rFonts w:eastAsia="Calibri"/>
                <w:color w:val="000000" w:themeColor="text1"/>
                <w:szCs w:val="28"/>
              </w:rPr>
              <w:t>2 210,0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</w:tr>
      <w:tr w:rsidR="007778F7" w:rsidRPr="00B14D97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Всего</w:t>
            </w:r>
          </w:p>
          <w:p w:rsidR="007778F7" w:rsidRPr="00B14D97" w:rsidRDefault="007778F7" w:rsidP="007778F7">
            <w:pPr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7" w:rsidRPr="00B14D97" w:rsidRDefault="007778F7" w:rsidP="007778F7">
            <w:pPr>
              <w:jc w:val="right"/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7778F7" w:rsidRPr="00B14D97" w:rsidRDefault="007778F7" w:rsidP="007778F7">
            <w:pPr>
              <w:jc w:val="right"/>
              <w:rPr>
                <w:b/>
                <w:color w:val="000000" w:themeColor="text1"/>
              </w:rPr>
            </w:pPr>
            <w:r w:rsidRPr="00B14D97">
              <w:rPr>
                <w:rFonts w:eastAsia="Calibri"/>
                <w:b/>
                <w:color w:val="000000" w:themeColor="text1"/>
                <w:szCs w:val="28"/>
              </w:rPr>
              <w:t>7 320,8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7" w:rsidRPr="00B14D97" w:rsidRDefault="007778F7" w:rsidP="007778F7">
            <w:pPr>
              <w:jc w:val="right"/>
              <w:rPr>
                <w:b/>
                <w:color w:val="000000" w:themeColor="text1"/>
              </w:rPr>
            </w:pPr>
          </w:p>
          <w:p w:rsidR="007778F7" w:rsidRPr="00B14D97" w:rsidRDefault="007778F7" w:rsidP="007778F7">
            <w:pPr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7" w:rsidRPr="00B14D97" w:rsidRDefault="007778F7" w:rsidP="007778F7">
            <w:pPr>
              <w:jc w:val="right"/>
              <w:rPr>
                <w:b/>
                <w:color w:val="000000" w:themeColor="text1"/>
              </w:rPr>
            </w:pPr>
          </w:p>
          <w:p w:rsidR="007778F7" w:rsidRPr="00B14D97" w:rsidRDefault="007778F7" w:rsidP="007778F7">
            <w:pPr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7" w:rsidRPr="00B14D97" w:rsidRDefault="007778F7" w:rsidP="007778F7">
            <w:pPr>
              <w:jc w:val="right"/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7778F7" w:rsidRPr="00B14D97" w:rsidRDefault="007778F7" w:rsidP="007778F7">
            <w:pPr>
              <w:jc w:val="right"/>
              <w:rPr>
                <w:b/>
                <w:color w:val="000000" w:themeColor="text1"/>
              </w:rPr>
            </w:pPr>
            <w:r w:rsidRPr="00B14D97">
              <w:rPr>
                <w:rFonts w:eastAsia="Calibri"/>
                <w:b/>
                <w:color w:val="000000" w:themeColor="text1"/>
                <w:szCs w:val="28"/>
              </w:rPr>
              <w:t>7 320,8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7" w:rsidRPr="00B14D97" w:rsidRDefault="007778F7" w:rsidP="007778F7">
            <w:pPr>
              <w:jc w:val="right"/>
              <w:rPr>
                <w:b/>
                <w:color w:val="000000" w:themeColor="text1"/>
              </w:rPr>
            </w:pPr>
          </w:p>
          <w:p w:rsidR="007778F7" w:rsidRPr="00B14D97" w:rsidRDefault="007778F7" w:rsidP="007778F7">
            <w:pPr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</w:tr>
    </w:tbl>
    <w:p w:rsidR="0082470D" w:rsidRDefault="0082470D" w:rsidP="0082470D">
      <w:pPr>
        <w:pStyle w:val="1a"/>
        <w:shd w:val="clear" w:color="auto" w:fill="auto"/>
        <w:tabs>
          <w:tab w:val="left" w:pos="0"/>
        </w:tabs>
        <w:spacing w:before="0" w:line="240" w:lineRule="auto"/>
        <w:ind w:left="20" w:right="-51" w:firstLine="770"/>
        <w:rPr>
          <w:sz w:val="28"/>
          <w:szCs w:val="28"/>
        </w:rPr>
      </w:pPr>
      <w:r w:rsidRPr="002B188E">
        <w:rPr>
          <w:sz w:val="28"/>
          <w:szCs w:val="28"/>
        </w:rPr>
        <w:t>Финансирование расходов, связанных с реализацией мероприятий подпрограммы, осуществляется путем выделения бюджетных ассигнований из бюджета муниципального образования город-курорт Анапа.</w:t>
      </w:r>
    </w:p>
    <w:p w:rsidR="008A38C4" w:rsidRPr="0072231B" w:rsidRDefault="008A38C4" w:rsidP="0082470D">
      <w:pPr>
        <w:pStyle w:val="1a"/>
        <w:shd w:val="clear" w:color="auto" w:fill="auto"/>
        <w:tabs>
          <w:tab w:val="left" w:pos="0"/>
        </w:tabs>
        <w:spacing w:before="0" w:line="240" w:lineRule="auto"/>
        <w:ind w:left="20" w:right="-51" w:firstLine="770"/>
        <w:rPr>
          <w:sz w:val="28"/>
          <w:szCs w:val="28"/>
          <w:lang w:val="ru-RU"/>
        </w:rPr>
      </w:pPr>
    </w:p>
    <w:p w:rsidR="0082470D" w:rsidRPr="002B188E" w:rsidRDefault="0082470D" w:rsidP="0082470D">
      <w:pPr>
        <w:pStyle w:val="2c"/>
        <w:widowControl w:val="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4. Механизм реализации подпрограммы</w:t>
      </w:r>
    </w:p>
    <w:p w:rsidR="0082470D" w:rsidRPr="002B188E" w:rsidRDefault="0082470D" w:rsidP="0082470D">
      <w:pPr>
        <w:pStyle w:val="1a"/>
        <w:widowControl w:val="0"/>
        <w:shd w:val="clear" w:color="auto" w:fill="auto"/>
        <w:spacing w:before="0" w:line="240" w:lineRule="auto"/>
        <w:ind w:left="20" w:right="219" w:firstLine="831"/>
        <w:jc w:val="center"/>
        <w:rPr>
          <w:sz w:val="28"/>
          <w:szCs w:val="28"/>
        </w:rPr>
      </w:pPr>
    </w:p>
    <w:p w:rsidR="0082470D" w:rsidRPr="002B188E" w:rsidRDefault="0082470D" w:rsidP="0082470D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Текущее управление подпрограммой осуществляет ее координатор, который:</w:t>
      </w:r>
    </w:p>
    <w:p w:rsidR="0082470D" w:rsidRPr="002B188E" w:rsidRDefault="0082470D" w:rsidP="0082470D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обеспечивает разработку и реализацию подпрограммы;</w:t>
      </w:r>
    </w:p>
    <w:p w:rsidR="0082470D" w:rsidRPr="002B188E" w:rsidRDefault="0082470D" w:rsidP="0082470D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:rsidR="0082470D" w:rsidRPr="002B188E" w:rsidRDefault="0082470D" w:rsidP="0082470D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представляет отчетность о реализации подпрограммы, а также информа</w:t>
      </w:r>
      <w:r w:rsidR="00553161">
        <w:rPr>
          <w:sz w:val="28"/>
          <w:szCs w:val="28"/>
          <w:shd w:val="clear" w:color="auto" w:fill="FFFFFF"/>
        </w:rPr>
        <w:t>-</w:t>
      </w:r>
      <w:r w:rsidRPr="002B188E">
        <w:rPr>
          <w:sz w:val="28"/>
          <w:szCs w:val="28"/>
          <w:shd w:val="clear" w:color="auto" w:fill="FFFFFF"/>
        </w:rPr>
        <w:t>цию, необходимую для проведения оценки эффективности реализации муни</w:t>
      </w:r>
      <w:r w:rsidR="00553161">
        <w:rPr>
          <w:sz w:val="28"/>
          <w:szCs w:val="28"/>
          <w:shd w:val="clear" w:color="auto" w:fill="FFFFFF"/>
        </w:rPr>
        <w:t>-</w:t>
      </w:r>
      <w:r w:rsidRPr="002B188E">
        <w:rPr>
          <w:sz w:val="28"/>
          <w:szCs w:val="28"/>
          <w:shd w:val="clear" w:color="auto" w:fill="FFFFFF"/>
        </w:rPr>
        <w:t>ципальной программы, мониторинга ее реализации и подготовки доклада о ходе реализации муниципальной программы;</w:t>
      </w:r>
    </w:p>
    <w:p w:rsidR="0082470D" w:rsidRPr="002B188E" w:rsidRDefault="0082470D" w:rsidP="0082470D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B188E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</w:t>
      </w:r>
      <w:r w:rsidR="00202980">
        <w:rPr>
          <w:sz w:val="28"/>
          <w:szCs w:val="28"/>
          <w:shd w:val="clear" w:color="auto" w:fill="FFFFFF"/>
        </w:rPr>
        <w:t>-</w:t>
      </w:r>
      <w:r w:rsidRPr="002B188E">
        <w:rPr>
          <w:sz w:val="28"/>
          <w:szCs w:val="28"/>
          <w:shd w:val="clear" w:color="auto" w:fill="FFFFFF"/>
        </w:rPr>
        <w:t>раммой (подпрограммой).</w:t>
      </w:r>
    </w:p>
    <w:p w:rsidR="0082470D" w:rsidRPr="002B188E" w:rsidRDefault="0082470D" w:rsidP="0082470D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2B188E">
        <w:rPr>
          <w:sz w:val="28"/>
          <w:szCs w:val="28"/>
          <w:shd w:val="clear" w:color="auto" w:fill="FFFFFF"/>
        </w:rPr>
        <w:t>частники подпрограммы в пределах своей компетенции ежеквартально, не позднее 10-го числа месяца, следующего за отчетным кварталом, представляют координатору муниципальной программы информацию о реализации мероприятий подпрограммы.</w:t>
      </w:r>
    </w:p>
    <w:p w:rsidR="0082470D" w:rsidRPr="002B188E" w:rsidRDefault="0082470D" w:rsidP="0082470D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У</w:t>
      </w:r>
      <w:r w:rsidRPr="00F96021">
        <w:rPr>
          <w:sz w:val="28"/>
          <w:szCs w:val="28"/>
          <w:shd w:val="clear" w:color="auto" w:fill="FFFFFF"/>
        </w:rPr>
        <w:t xml:space="preserve">частники </w:t>
      </w:r>
      <w:r w:rsidRPr="002B188E">
        <w:rPr>
          <w:sz w:val="28"/>
          <w:szCs w:val="28"/>
          <w:shd w:val="clear" w:color="auto" w:fill="FFFFFF"/>
        </w:rPr>
        <w:t>подпрограммы в пределах своей компетенции ежегодно в сроки, установленные координатором муниципальной</w:t>
      </w:r>
      <w:r w:rsidRPr="002B188E">
        <w:rPr>
          <w:sz w:val="28"/>
          <w:szCs w:val="28"/>
        </w:rPr>
        <w:t xml:space="preserve"> </w:t>
      </w:r>
      <w:r w:rsidRPr="002B188E">
        <w:rPr>
          <w:sz w:val="28"/>
          <w:szCs w:val="28"/>
          <w:shd w:val="clear" w:color="auto" w:fill="FFFFFF"/>
        </w:rPr>
        <w:t>программы, пред</w:t>
      </w:r>
      <w:r w:rsidR="00202980">
        <w:rPr>
          <w:sz w:val="28"/>
          <w:szCs w:val="28"/>
          <w:shd w:val="clear" w:color="auto" w:fill="FFFFFF"/>
        </w:rPr>
        <w:t>-</w:t>
      </w:r>
      <w:r w:rsidRPr="002B188E">
        <w:rPr>
          <w:sz w:val="28"/>
          <w:szCs w:val="28"/>
          <w:shd w:val="clear" w:color="auto" w:fill="FFFFFF"/>
        </w:rPr>
        <w:t>ставляют ему информацию для формирования доклада о ходе реализации муниципальной программы.</w:t>
      </w:r>
    </w:p>
    <w:p w:rsidR="00882C48" w:rsidRDefault="0082470D" w:rsidP="0082470D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</w:rPr>
        <w:t xml:space="preserve">Доклад о ходе реализации подпрограммы должен содержать: </w:t>
      </w:r>
    </w:p>
    <w:p w:rsidR="0082470D" w:rsidRPr="002B188E" w:rsidRDefault="0082470D" w:rsidP="0082470D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</w:rPr>
        <w:t>сведения о фактических объемах финансирования подпрограммы в целом и по каждому мероприятию подпрограммы в разрезе источников фи</w:t>
      </w:r>
      <w:r w:rsidR="00553161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</w:rPr>
        <w:t>нансирования и главных распорядителей (распорядителей) средств бюджета муниципального образования город-курорт Анапа;</w:t>
      </w:r>
    </w:p>
    <w:p w:rsidR="0082470D" w:rsidRPr="002B188E" w:rsidRDefault="0082470D" w:rsidP="0082470D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</w:rPr>
        <w:t xml:space="preserve">сведения о фактическом выполнении мероприятий подпрограммы, </w:t>
      </w:r>
      <w:r w:rsidR="00E31C0A">
        <w:rPr>
          <w:sz w:val="28"/>
          <w:szCs w:val="28"/>
        </w:rPr>
        <w:br/>
      </w:r>
      <w:r w:rsidRPr="002B188E">
        <w:rPr>
          <w:sz w:val="28"/>
          <w:szCs w:val="28"/>
        </w:rPr>
        <w:t>с указанием причин их невыполнения или неполного выполнения;</w:t>
      </w:r>
    </w:p>
    <w:p w:rsidR="0082470D" w:rsidRPr="002B188E" w:rsidRDefault="0082470D" w:rsidP="0082470D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188E">
        <w:rPr>
          <w:sz w:val="28"/>
          <w:szCs w:val="28"/>
        </w:rPr>
        <w:t>сведения о соответствии фактически достигнутых целевых показателей реализации подпрограммы плановым показателям, установленным муни</w:t>
      </w:r>
      <w:r w:rsidR="00553161">
        <w:rPr>
          <w:sz w:val="28"/>
          <w:szCs w:val="28"/>
          <w:lang w:val="ru-RU"/>
        </w:rPr>
        <w:t>-</w:t>
      </w:r>
      <w:r w:rsidRPr="002B188E">
        <w:rPr>
          <w:sz w:val="28"/>
          <w:szCs w:val="28"/>
        </w:rPr>
        <w:t xml:space="preserve">ципальной программой; </w:t>
      </w:r>
    </w:p>
    <w:p w:rsidR="002F27AE" w:rsidRDefault="0082470D" w:rsidP="00E31C0A">
      <w:pPr>
        <w:ind w:right="-5" w:firstLine="709"/>
        <w:rPr>
          <w:sz w:val="28"/>
          <w:szCs w:val="28"/>
        </w:rPr>
      </w:pPr>
      <w:r w:rsidRPr="002B188E">
        <w:rPr>
          <w:sz w:val="28"/>
          <w:szCs w:val="28"/>
        </w:rPr>
        <w:t>оценку эффективности подпрограммы.</w:t>
      </w:r>
    </w:p>
    <w:p w:rsidR="00935ECD" w:rsidRDefault="00935ECD" w:rsidP="00E31C0A">
      <w:pPr>
        <w:ind w:right="-5" w:firstLine="709"/>
        <w:rPr>
          <w:sz w:val="28"/>
          <w:szCs w:val="28"/>
        </w:rPr>
      </w:pPr>
    </w:p>
    <w:p w:rsidR="00B42FCB" w:rsidRDefault="0044221B" w:rsidP="008140EA">
      <w:pPr>
        <w:ind w:right="-5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8726DA" wp14:editId="34EA4254">
                <wp:simplePos x="0" y="0"/>
                <wp:positionH relativeFrom="rightMargin">
                  <wp:posOffset>96520</wp:posOffset>
                </wp:positionH>
                <wp:positionV relativeFrom="paragraph">
                  <wp:posOffset>79375</wp:posOffset>
                </wp:positionV>
                <wp:extent cx="297712" cy="584790"/>
                <wp:effectExtent l="0" t="0" r="2667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FC16E" id="Прямоугольник 18" o:spid="_x0000_s1026" style="position:absolute;margin-left:7.6pt;margin-top:6.25pt;width:23.45pt;height:46.05pt;z-index:2516869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" fillcolor="white [3212]" strokecolor="white [3212]" strokeweight="2pt">
                <w10:wrap anchorx="margin"/>
              </v:rect>
            </w:pict>
          </mc:Fallback>
        </mc:AlternateContent>
      </w:r>
    </w:p>
    <w:p w:rsidR="00B42FCB" w:rsidRDefault="00B42FCB" w:rsidP="00B96A54">
      <w:pPr>
        <w:ind w:right="-5"/>
        <w:rPr>
          <w:color w:val="000000"/>
          <w:sz w:val="28"/>
          <w:szCs w:val="28"/>
        </w:rPr>
        <w:sectPr w:rsidR="00B42FCB" w:rsidSect="001B4FBB">
          <w:headerReference w:type="default" r:id="rId22"/>
          <w:headerReference w:type="first" r:id="rId2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42FCB" w:rsidRPr="002B188E" w:rsidRDefault="00B42FCB" w:rsidP="00C96E45">
      <w:pPr>
        <w:pStyle w:val="1a"/>
        <w:widowControl w:val="0"/>
        <w:shd w:val="clear" w:color="auto" w:fill="auto"/>
        <w:tabs>
          <w:tab w:val="left" w:pos="4800"/>
        </w:tabs>
        <w:spacing w:before="0" w:line="240" w:lineRule="auto"/>
        <w:ind w:left="10206" w:right="3088"/>
        <w:rPr>
          <w:sz w:val="28"/>
          <w:szCs w:val="28"/>
          <w:lang w:val="ru-RU"/>
        </w:rPr>
      </w:pPr>
      <w:r w:rsidRPr="002B188E">
        <w:rPr>
          <w:sz w:val="28"/>
          <w:szCs w:val="28"/>
        </w:rPr>
        <w:lastRenderedPageBreak/>
        <w:t xml:space="preserve">Приложение </w:t>
      </w:r>
      <w:r w:rsidRPr="002B188E">
        <w:rPr>
          <w:sz w:val="28"/>
          <w:szCs w:val="28"/>
          <w:lang w:val="ru-RU"/>
        </w:rPr>
        <w:t>1</w:t>
      </w:r>
    </w:p>
    <w:p w:rsidR="00B42FCB" w:rsidRPr="002B188E" w:rsidRDefault="00B42FCB" w:rsidP="00B42FCB">
      <w:pPr>
        <w:ind w:left="10206"/>
        <w:rPr>
          <w:sz w:val="28"/>
          <w:szCs w:val="28"/>
        </w:rPr>
      </w:pPr>
      <w:r w:rsidRPr="002B188E">
        <w:rPr>
          <w:sz w:val="28"/>
          <w:szCs w:val="28"/>
        </w:rPr>
        <w:t xml:space="preserve">к подпрограмме «Первичные </w:t>
      </w:r>
    </w:p>
    <w:p w:rsidR="00B42FCB" w:rsidRPr="002B188E" w:rsidRDefault="00B42FCB" w:rsidP="00B42FCB">
      <w:pPr>
        <w:ind w:left="10206"/>
        <w:rPr>
          <w:sz w:val="28"/>
          <w:szCs w:val="28"/>
        </w:rPr>
      </w:pPr>
      <w:r w:rsidRPr="002B188E">
        <w:rPr>
          <w:sz w:val="28"/>
          <w:szCs w:val="28"/>
        </w:rPr>
        <w:t xml:space="preserve">меры пожарной безопасности </w:t>
      </w:r>
      <w:r w:rsidR="00882C48">
        <w:rPr>
          <w:sz w:val="28"/>
          <w:szCs w:val="28"/>
        </w:rPr>
        <w:br/>
      </w:r>
      <w:r w:rsidRPr="002B188E">
        <w:rPr>
          <w:sz w:val="28"/>
          <w:szCs w:val="28"/>
        </w:rPr>
        <w:t xml:space="preserve">на территории муниципального </w:t>
      </w:r>
    </w:p>
    <w:p w:rsidR="00B42FCB" w:rsidRPr="002B188E" w:rsidRDefault="00B42FCB" w:rsidP="00B42FCB">
      <w:pPr>
        <w:ind w:left="10206"/>
        <w:rPr>
          <w:sz w:val="28"/>
          <w:szCs w:val="28"/>
        </w:rPr>
      </w:pPr>
      <w:r w:rsidRPr="002B188E">
        <w:rPr>
          <w:sz w:val="28"/>
          <w:szCs w:val="28"/>
        </w:rPr>
        <w:t xml:space="preserve">образования город-курорт Анапа» муниципальной программы </w:t>
      </w:r>
    </w:p>
    <w:p w:rsidR="00B42FCB" w:rsidRPr="002B188E" w:rsidRDefault="00B42FCB" w:rsidP="00B42FCB">
      <w:pPr>
        <w:ind w:left="10206"/>
        <w:rPr>
          <w:bCs/>
          <w:sz w:val="28"/>
          <w:szCs w:val="28"/>
        </w:rPr>
      </w:pPr>
      <w:r w:rsidRPr="002B188E">
        <w:rPr>
          <w:bCs/>
          <w:sz w:val="28"/>
          <w:szCs w:val="28"/>
        </w:rPr>
        <w:t>«Обеспечение безопасности</w:t>
      </w:r>
    </w:p>
    <w:p w:rsidR="00B42FCB" w:rsidRPr="002B188E" w:rsidRDefault="00B42FCB" w:rsidP="00B42FCB">
      <w:pPr>
        <w:ind w:left="10206"/>
        <w:rPr>
          <w:sz w:val="28"/>
          <w:szCs w:val="28"/>
        </w:rPr>
      </w:pPr>
      <w:r w:rsidRPr="002B188E">
        <w:rPr>
          <w:bCs/>
          <w:sz w:val="28"/>
          <w:szCs w:val="28"/>
        </w:rPr>
        <w:t xml:space="preserve">населения </w:t>
      </w:r>
      <w:r w:rsidRPr="002B188E">
        <w:rPr>
          <w:sz w:val="28"/>
          <w:szCs w:val="28"/>
        </w:rPr>
        <w:t xml:space="preserve">муниципального </w:t>
      </w:r>
    </w:p>
    <w:p w:rsidR="00B42FCB" w:rsidRPr="002B188E" w:rsidRDefault="00B42FCB" w:rsidP="00B42FCB">
      <w:pPr>
        <w:ind w:left="10206"/>
        <w:rPr>
          <w:b/>
          <w:sz w:val="28"/>
          <w:szCs w:val="28"/>
          <w:shd w:val="clear" w:color="auto" w:fill="FFFFFF"/>
        </w:rPr>
      </w:pPr>
      <w:r w:rsidRPr="002B188E">
        <w:rPr>
          <w:sz w:val="28"/>
          <w:szCs w:val="28"/>
        </w:rPr>
        <w:t>образования город-курорт Анапа</w:t>
      </w:r>
    </w:p>
    <w:p w:rsidR="00B42FCB" w:rsidRPr="002B188E" w:rsidRDefault="00B42FCB" w:rsidP="00B42FCB">
      <w:pPr>
        <w:ind w:left="10206" w:right="-31"/>
        <w:rPr>
          <w:sz w:val="44"/>
          <w:szCs w:val="20"/>
        </w:rPr>
      </w:pPr>
    </w:p>
    <w:p w:rsidR="00B42FCB" w:rsidRPr="002B188E" w:rsidRDefault="00B42FCB" w:rsidP="005526CB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ЦЕЛЕВЫЕ ПОКАЗАТЕЛИ </w:t>
      </w:r>
      <w:r w:rsidR="005526CB">
        <w:rPr>
          <w:b/>
          <w:sz w:val="28"/>
          <w:szCs w:val="28"/>
        </w:rPr>
        <w:br/>
      </w:r>
      <w:r w:rsidR="005526CB" w:rsidRPr="002B188E">
        <w:rPr>
          <w:b/>
          <w:sz w:val="28"/>
          <w:szCs w:val="28"/>
        </w:rPr>
        <w:t>подпрограммы</w:t>
      </w:r>
      <w:r w:rsidR="005526CB">
        <w:rPr>
          <w:b/>
          <w:sz w:val="28"/>
          <w:szCs w:val="28"/>
        </w:rPr>
        <w:t xml:space="preserve"> </w:t>
      </w:r>
      <w:r w:rsidRPr="002B188E">
        <w:rPr>
          <w:b/>
          <w:sz w:val="28"/>
          <w:szCs w:val="28"/>
        </w:rPr>
        <w:t xml:space="preserve">«Первичные меры пожарной безопасности </w:t>
      </w:r>
      <w:r w:rsidR="005526CB">
        <w:rPr>
          <w:b/>
          <w:sz w:val="28"/>
          <w:szCs w:val="28"/>
        </w:rPr>
        <w:br/>
      </w:r>
      <w:r w:rsidRPr="002B188E">
        <w:rPr>
          <w:b/>
          <w:sz w:val="28"/>
          <w:szCs w:val="28"/>
        </w:rPr>
        <w:t>на территории муниципального образования город-курорт Анапа»</w:t>
      </w:r>
    </w:p>
    <w:p w:rsidR="00B42FCB" w:rsidRPr="00966096" w:rsidRDefault="00B42FCB" w:rsidP="00B42FCB">
      <w:pPr>
        <w:widowControl w:val="0"/>
        <w:jc w:val="center"/>
        <w:rPr>
          <w:u w:val="single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679"/>
        <w:gridCol w:w="1134"/>
        <w:gridCol w:w="851"/>
        <w:gridCol w:w="1134"/>
        <w:gridCol w:w="992"/>
        <w:gridCol w:w="992"/>
        <w:gridCol w:w="992"/>
        <w:gridCol w:w="993"/>
        <w:gridCol w:w="992"/>
        <w:gridCol w:w="879"/>
      </w:tblGrid>
      <w:tr w:rsidR="00B42FCB" w:rsidRPr="002B188E" w:rsidTr="005E36D8">
        <w:trPr>
          <w:trHeight w:val="20"/>
        </w:trPr>
        <w:tc>
          <w:tcPr>
            <w:tcW w:w="9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  <w:r w:rsidRPr="002B188E">
              <w:t>№</w:t>
            </w:r>
          </w:p>
          <w:p w:rsidR="00B42FCB" w:rsidRPr="002B188E" w:rsidRDefault="00B42FCB" w:rsidP="00966096">
            <w:pPr>
              <w:jc w:val="center"/>
            </w:pPr>
            <w:r w:rsidRPr="002B188E"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42FCB" w:rsidRPr="002B188E" w:rsidRDefault="00B42FCB" w:rsidP="00966096">
            <w:pPr>
              <w:jc w:val="center"/>
            </w:pPr>
            <w:r w:rsidRPr="002B188E">
              <w:t>Наименование целевого</w:t>
            </w:r>
          </w:p>
          <w:p w:rsidR="00B42FCB" w:rsidRPr="002B188E" w:rsidRDefault="00B42FCB" w:rsidP="00966096">
            <w:pPr>
              <w:jc w:val="center"/>
            </w:pPr>
            <w:r w:rsidRPr="002B188E"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42FCB" w:rsidRPr="002B188E" w:rsidRDefault="00B42FCB" w:rsidP="00966096">
            <w:pPr>
              <w:jc w:val="center"/>
            </w:pPr>
            <w:r w:rsidRPr="002B188E">
              <w:t>Единица</w:t>
            </w:r>
          </w:p>
          <w:p w:rsidR="00B42FCB" w:rsidRPr="002B188E" w:rsidRDefault="00882C48" w:rsidP="00966096">
            <w:pPr>
              <w:jc w:val="center"/>
            </w:pPr>
            <w:r>
              <w:t>измере-</w:t>
            </w:r>
            <w:r w:rsidR="00B42FCB" w:rsidRPr="002B188E"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  <w:r w:rsidRPr="002B188E">
              <w:t>Ста-тус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2FCB" w:rsidRPr="002B188E" w:rsidRDefault="00B42FCB" w:rsidP="00966096">
            <w:pPr>
              <w:jc w:val="center"/>
            </w:pPr>
            <w:r w:rsidRPr="002B188E">
              <w:t>Значение показателей</w:t>
            </w:r>
          </w:p>
        </w:tc>
      </w:tr>
      <w:tr w:rsidR="00B42FCB" w:rsidRPr="002B188E" w:rsidTr="005E36D8">
        <w:trPr>
          <w:trHeight w:val="454"/>
        </w:trPr>
        <w:tc>
          <w:tcPr>
            <w:tcW w:w="963" w:type="dxa"/>
            <w:vMerge/>
            <w:tcBorders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</w:p>
        </w:tc>
        <w:tc>
          <w:tcPr>
            <w:tcW w:w="4679" w:type="dxa"/>
            <w:vMerge/>
            <w:tcBorders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42FCB" w:rsidRPr="002B188E" w:rsidRDefault="00B42FCB" w:rsidP="00966096">
            <w:pPr>
              <w:jc w:val="center"/>
            </w:pPr>
            <w:r w:rsidRPr="002B188E">
              <w:t>отчетный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  <w:r w:rsidRPr="002B188E">
              <w:t xml:space="preserve">2023 год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  <w:r w:rsidRPr="002B188E">
              <w:t xml:space="preserve">2024 год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  <w:r w:rsidRPr="002B188E">
              <w:t xml:space="preserve">2025 год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  <w:r w:rsidRPr="002B188E">
              <w:t xml:space="preserve">2026 год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  <w:r w:rsidRPr="002B188E">
              <w:t xml:space="preserve">2027 год 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vAlign w:val="center"/>
          </w:tcPr>
          <w:p w:rsidR="00B42FCB" w:rsidRPr="002B188E" w:rsidRDefault="00B42FCB" w:rsidP="00966096">
            <w:pPr>
              <w:jc w:val="center"/>
            </w:pPr>
            <w:r w:rsidRPr="002B188E">
              <w:t xml:space="preserve">2028 год </w:t>
            </w:r>
          </w:p>
        </w:tc>
      </w:tr>
    </w:tbl>
    <w:p w:rsidR="00B42FCB" w:rsidRPr="002B188E" w:rsidRDefault="00B42FCB" w:rsidP="00B42FCB">
      <w:pPr>
        <w:widowControl w:val="0"/>
        <w:jc w:val="center"/>
        <w:rPr>
          <w:sz w:val="2"/>
          <w:szCs w:val="28"/>
          <w:u w:val="single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679"/>
        <w:gridCol w:w="1134"/>
        <w:gridCol w:w="851"/>
        <w:gridCol w:w="1134"/>
        <w:gridCol w:w="992"/>
        <w:gridCol w:w="992"/>
        <w:gridCol w:w="992"/>
        <w:gridCol w:w="993"/>
        <w:gridCol w:w="992"/>
        <w:gridCol w:w="879"/>
      </w:tblGrid>
      <w:tr w:rsidR="00B42FCB" w:rsidRPr="00B14D97" w:rsidTr="005E36D8">
        <w:trPr>
          <w:trHeight w:val="20"/>
          <w:tblHeader/>
        </w:trPr>
        <w:tc>
          <w:tcPr>
            <w:tcW w:w="963" w:type="dxa"/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</w:t>
            </w:r>
          </w:p>
        </w:tc>
        <w:tc>
          <w:tcPr>
            <w:tcW w:w="4679" w:type="dxa"/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11</w:t>
            </w:r>
          </w:p>
        </w:tc>
      </w:tr>
      <w:tr w:rsidR="00B42FCB" w:rsidRPr="00B14D97" w:rsidTr="005E36D8">
        <w:trPr>
          <w:trHeight w:val="20"/>
        </w:trPr>
        <w:tc>
          <w:tcPr>
            <w:tcW w:w="963" w:type="dxa"/>
          </w:tcPr>
          <w:p w:rsidR="00B42FCB" w:rsidRPr="00B14D97" w:rsidRDefault="00D42054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</w:t>
            </w:r>
          </w:p>
        </w:tc>
        <w:tc>
          <w:tcPr>
            <w:tcW w:w="4679" w:type="dxa"/>
            <w:vAlign w:val="center"/>
          </w:tcPr>
          <w:p w:rsidR="00B42FCB" w:rsidRPr="00B14D97" w:rsidRDefault="00B42FCB" w:rsidP="0051724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Степень оснащенности </w:t>
            </w:r>
            <w:r w:rsidR="00517246" w:rsidRPr="00B14D97">
              <w:rPr>
                <w:color w:val="000000" w:themeColor="text1"/>
              </w:rPr>
              <w:t>первичными сред</w:t>
            </w:r>
            <w:r w:rsidR="00716D2C" w:rsidRPr="00B14D97">
              <w:rPr>
                <w:color w:val="000000" w:themeColor="text1"/>
              </w:rPr>
              <w:t>-</w:t>
            </w:r>
            <w:r w:rsidR="00053ACF" w:rsidRPr="00B14D97">
              <w:rPr>
                <w:color w:val="000000" w:themeColor="text1"/>
              </w:rPr>
              <w:br/>
            </w:r>
            <w:r w:rsidR="00517246" w:rsidRPr="00B14D97">
              <w:rPr>
                <w:color w:val="000000" w:themeColor="text1"/>
              </w:rPr>
              <w:t>ствами пожаротушения сельских округов</w:t>
            </w:r>
          </w:p>
        </w:tc>
        <w:tc>
          <w:tcPr>
            <w:tcW w:w="1134" w:type="dxa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не </w:t>
            </w:r>
          </w:p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менее %  </w:t>
            </w:r>
          </w:p>
        </w:tc>
        <w:tc>
          <w:tcPr>
            <w:tcW w:w="851" w:type="dxa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98</w:t>
            </w:r>
          </w:p>
        </w:tc>
        <w:tc>
          <w:tcPr>
            <w:tcW w:w="992" w:type="dxa"/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42FCB" w:rsidRPr="00B14D97" w:rsidRDefault="00B42FCB" w:rsidP="00966096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98</w:t>
            </w:r>
          </w:p>
        </w:tc>
      </w:tr>
      <w:tr w:rsidR="00D42054" w:rsidRPr="00B14D97" w:rsidTr="00F03AB6">
        <w:trPr>
          <w:trHeight w:val="20"/>
        </w:trPr>
        <w:tc>
          <w:tcPr>
            <w:tcW w:w="963" w:type="dxa"/>
          </w:tcPr>
          <w:p w:rsidR="00D42054" w:rsidRPr="00B14D97" w:rsidRDefault="00D42054" w:rsidP="00D42054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</w:t>
            </w:r>
          </w:p>
        </w:tc>
        <w:tc>
          <w:tcPr>
            <w:tcW w:w="4679" w:type="dxa"/>
            <w:vAlign w:val="center"/>
          </w:tcPr>
          <w:p w:rsidR="00D42054" w:rsidRPr="00B14D97" w:rsidRDefault="00D42054" w:rsidP="00D42054">
            <w:pPr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Изготовление полиграфической продукции на противопожарную тематику</w:t>
            </w:r>
          </w:p>
        </w:tc>
        <w:tc>
          <w:tcPr>
            <w:tcW w:w="1134" w:type="dxa"/>
          </w:tcPr>
          <w:p w:rsidR="00D42054" w:rsidRPr="00B14D97" w:rsidRDefault="00D42054" w:rsidP="00D42054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не менее штук</w:t>
            </w:r>
          </w:p>
        </w:tc>
        <w:tc>
          <w:tcPr>
            <w:tcW w:w="851" w:type="dxa"/>
          </w:tcPr>
          <w:p w:rsidR="00D42054" w:rsidRPr="00B14D97" w:rsidRDefault="00D42054" w:rsidP="00D420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42054" w:rsidRPr="00B14D97" w:rsidRDefault="00716D2C" w:rsidP="00D42054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42054" w:rsidRPr="00B14D97" w:rsidRDefault="00716D2C" w:rsidP="00D42054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650</w:t>
            </w:r>
          </w:p>
        </w:tc>
        <w:tc>
          <w:tcPr>
            <w:tcW w:w="992" w:type="dxa"/>
          </w:tcPr>
          <w:p w:rsidR="00D42054" w:rsidRPr="00B14D97" w:rsidRDefault="00D42054" w:rsidP="00D42054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1200</w:t>
            </w:r>
          </w:p>
        </w:tc>
        <w:tc>
          <w:tcPr>
            <w:tcW w:w="992" w:type="dxa"/>
          </w:tcPr>
          <w:p w:rsidR="00D42054" w:rsidRPr="00B14D97" w:rsidRDefault="00D42054" w:rsidP="00D42054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1200</w:t>
            </w:r>
          </w:p>
        </w:tc>
        <w:tc>
          <w:tcPr>
            <w:tcW w:w="993" w:type="dxa"/>
          </w:tcPr>
          <w:p w:rsidR="00D42054" w:rsidRPr="00B14D97" w:rsidRDefault="00D42054" w:rsidP="00D42054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1200</w:t>
            </w:r>
          </w:p>
        </w:tc>
        <w:tc>
          <w:tcPr>
            <w:tcW w:w="992" w:type="dxa"/>
          </w:tcPr>
          <w:p w:rsidR="00D42054" w:rsidRPr="00B14D97" w:rsidRDefault="00D42054" w:rsidP="00D42054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1200</w:t>
            </w:r>
          </w:p>
        </w:tc>
        <w:tc>
          <w:tcPr>
            <w:tcW w:w="879" w:type="dxa"/>
          </w:tcPr>
          <w:p w:rsidR="00D42054" w:rsidRPr="00B14D97" w:rsidRDefault="00D42054" w:rsidP="00D42054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1200</w:t>
            </w:r>
          </w:p>
        </w:tc>
      </w:tr>
      <w:tr w:rsidR="00E72EB0" w:rsidRPr="00B14D97" w:rsidTr="005E36D8">
        <w:trPr>
          <w:trHeight w:val="20"/>
        </w:trPr>
        <w:tc>
          <w:tcPr>
            <w:tcW w:w="963" w:type="dxa"/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3</w:t>
            </w:r>
          </w:p>
        </w:tc>
        <w:tc>
          <w:tcPr>
            <w:tcW w:w="4679" w:type="dxa"/>
            <w:vAlign w:val="center"/>
          </w:tcPr>
          <w:p w:rsidR="00E72EB0" w:rsidRPr="00B14D97" w:rsidRDefault="00E72EB0" w:rsidP="00E72EB0">
            <w:pPr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Численность формирований добровольной пожарной охраны</w:t>
            </w:r>
          </w:p>
        </w:tc>
        <w:tc>
          <w:tcPr>
            <w:tcW w:w="1134" w:type="dxa"/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чел.</w:t>
            </w:r>
          </w:p>
        </w:tc>
        <w:tc>
          <w:tcPr>
            <w:tcW w:w="851" w:type="dxa"/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720</w:t>
            </w:r>
          </w:p>
        </w:tc>
        <w:tc>
          <w:tcPr>
            <w:tcW w:w="992" w:type="dxa"/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60</w:t>
            </w:r>
          </w:p>
        </w:tc>
        <w:tc>
          <w:tcPr>
            <w:tcW w:w="992" w:type="dxa"/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72EB0" w:rsidRPr="00B14D97" w:rsidRDefault="00E72EB0" w:rsidP="00E72EB0">
            <w:pPr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60</w:t>
            </w:r>
          </w:p>
        </w:tc>
      </w:tr>
    </w:tbl>
    <w:p w:rsidR="00935ECD" w:rsidRDefault="00935ECD" w:rsidP="00B96A54">
      <w:pPr>
        <w:ind w:right="-5"/>
        <w:rPr>
          <w:color w:val="000000"/>
          <w:sz w:val="22"/>
          <w:szCs w:val="22"/>
        </w:rPr>
      </w:pPr>
    </w:p>
    <w:p w:rsidR="00E64000" w:rsidRDefault="00E64000" w:rsidP="00966096">
      <w:pPr>
        <w:pStyle w:val="1a"/>
        <w:widowControl w:val="0"/>
        <w:shd w:val="clear" w:color="auto" w:fill="auto"/>
        <w:tabs>
          <w:tab w:val="left" w:pos="4800"/>
        </w:tabs>
        <w:spacing w:before="0" w:line="240" w:lineRule="auto"/>
        <w:ind w:left="10206"/>
        <w:jc w:val="left"/>
        <w:rPr>
          <w:sz w:val="28"/>
          <w:szCs w:val="28"/>
        </w:rPr>
        <w:sectPr w:rsidR="00E64000" w:rsidSect="001B4FBB">
          <w:headerReference w:type="default" r:id="rId24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966096" w:rsidRPr="002B188E" w:rsidRDefault="00966096" w:rsidP="00F010D7">
      <w:pPr>
        <w:pStyle w:val="1a"/>
        <w:widowControl w:val="0"/>
        <w:shd w:val="clear" w:color="auto" w:fill="auto"/>
        <w:tabs>
          <w:tab w:val="left" w:pos="4800"/>
        </w:tabs>
        <w:spacing w:before="0" w:line="240" w:lineRule="auto"/>
        <w:ind w:left="10206" w:right="536"/>
        <w:jc w:val="left"/>
        <w:rPr>
          <w:sz w:val="28"/>
          <w:szCs w:val="28"/>
        </w:rPr>
      </w:pPr>
      <w:r w:rsidRPr="002B188E">
        <w:rPr>
          <w:sz w:val="28"/>
          <w:szCs w:val="28"/>
        </w:rPr>
        <w:lastRenderedPageBreak/>
        <w:t>Приложение 2</w:t>
      </w:r>
    </w:p>
    <w:p w:rsidR="00966096" w:rsidRPr="002B188E" w:rsidRDefault="00966096" w:rsidP="00966096">
      <w:pPr>
        <w:ind w:left="10206"/>
        <w:rPr>
          <w:sz w:val="28"/>
          <w:szCs w:val="28"/>
        </w:rPr>
      </w:pPr>
      <w:r w:rsidRPr="002B188E">
        <w:rPr>
          <w:sz w:val="28"/>
          <w:szCs w:val="28"/>
        </w:rPr>
        <w:t xml:space="preserve">к подпрограмме «Первичные </w:t>
      </w:r>
    </w:p>
    <w:p w:rsidR="00966096" w:rsidRPr="002B188E" w:rsidRDefault="00966096" w:rsidP="00966096">
      <w:pPr>
        <w:ind w:left="10206"/>
        <w:rPr>
          <w:sz w:val="28"/>
          <w:szCs w:val="28"/>
        </w:rPr>
      </w:pPr>
      <w:r w:rsidRPr="002B188E">
        <w:rPr>
          <w:sz w:val="28"/>
          <w:szCs w:val="28"/>
        </w:rPr>
        <w:t xml:space="preserve">меры пожарной безопасности </w:t>
      </w:r>
      <w:r w:rsidR="00882C48">
        <w:rPr>
          <w:sz w:val="28"/>
          <w:szCs w:val="28"/>
        </w:rPr>
        <w:br/>
      </w:r>
      <w:r w:rsidRPr="002B188E">
        <w:rPr>
          <w:sz w:val="28"/>
          <w:szCs w:val="28"/>
        </w:rPr>
        <w:t xml:space="preserve">на территории муниципального </w:t>
      </w:r>
    </w:p>
    <w:p w:rsidR="00966096" w:rsidRPr="002B188E" w:rsidRDefault="00966096" w:rsidP="002D5E1A">
      <w:pPr>
        <w:ind w:left="10206"/>
        <w:rPr>
          <w:sz w:val="28"/>
          <w:szCs w:val="28"/>
        </w:rPr>
      </w:pPr>
      <w:r w:rsidRPr="002B188E">
        <w:rPr>
          <w:sz w:val="28"/>
          <w:szCs w:val="28"/>
        </w:rPr>
        <w:t xml:space="preserve">образования город-курорт Анапа» муниципальной программы </w:t>
      </w:r>
    </w:p>
    <w:p w:rsidR="00966096" w:rsidRPr="002B188E" w:rsidRDefault="00966096" w:rsidP="00966096">
      <w:pPr>
        <w:ind w:left="10206"/>
        <w:rPr>
          <w:bCs/>
          <w:sz w:val="28"/>
          <w:szCs w:val="28"/>
        </w:rPr>
      </w:pPr>
      <w:r w:rsidRPr="002B188E">
        <w:rPr>
          <w:bCs/>
          <w:sz w:val="28"/>
          <w:szCs w:val="28"/>
        </w:rPr>
        <w:t>«Обеспечение безопасности</w:t>
      </w:r>
    </w:p>
    <w:p w:rsidR="00966096" w:rsidRPr="002B188E" w:rsidRDefault="00966096" w:rsidP="00966096">
      <w:pPr>
        <w:ind w:left="10206"/>
        <w:rPr>
          <w:sz w:val="28"/>
          <w:szCs w:val="28"/>
        </w:rPr>
      </w:pPr>
      <w:r w:rsidRPr="002B188E">
        <w:rPr>
          <w:bCs/>
          <w:sz w:val="28"/>
          <w:szCs w:val="28"/>
        </w:rPr>
        <w:t xml:space="preserve">населения </w:t>
      </w:r>
      <w:r w:rsidRPr="002B188E">
        <w:rPr>
          <w:sz w:val="28"/>
          <w:szCs w:val="28"/>
        </w:rPr>
        <w:t xml:space="preserve">муниципального </w:t>
      </w:r>
    </w:p>
    <w:p w:rsidR="00966096" w:rsidRPr="002B188E" w:rsidRDefault="00966096" w:rsidP="00966096">
      <w:pPr>
        <w:ind w:left="10206"/>
        <w:rPr>
          <w:b/>
          <w:sz w:val="28"/>
          <w:szCs w:val="28"/>
          <w:shd w:val="clear" w:color="auto" w:fill="FFFFFF"/>
        </w:rPr>
      </w:pPr>
      <w:r w:rsidRPr="002B188E">
        <w:rPr>
          <w:sz w:val="28"/>
          <w:szCs w:val="28"/>
        </w:rPr>
        <w:t>образования город-курорт Анапа</w:t>
      </w:r>
    </w:p>
    <w:p w:rsidR="00966096" w:rsidRPr="002B188E" w:rsidRDefault="00966096" w:rsidP="00966096">
      <w:pPr>
        <w:jc w:val="center"/>
        <w:rPr>
          <w:b/>
          <w:sz w:val="28"/>
          <w:szCs w:val="28"/>
          <w:shd w:val="clear" w:color="auto" w:fill="FFFFFF"/>
        </w:rPr>
      </w:pPr>
    </w:p>
    <w:p w:rsidR="00966096" w:rsidRPr="002B188E" w:rsidRDefault="00966096" w:rsidP="00966096">
      <w:pPr>
        <w:jc w:val="center"/>
        <w:rPr>
          <w:b/>
          <w:sz w:val="28"/>
          <w:szCs w:val="28"/>
          <w:shd w:val="clear" w:color="auto" w:fill="FFFFFF"/>
        </w:rPr>
      </w:pPr>
    </w:p>
    <w:p w:rsidR="00966096" w:rsidRPr="002B188E" w:rsidRDefault="00966096" w:rsidP="00882C48">
      <w:pPr>
        <w:ind w:left="3261" w:right="3371"/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  <w:shd w:val="clear" w:color="auto" w:fill="FFFFFF"/>
        </w:rPr>
        <w:t xml:space="preserve">ПЕРЕЧЕНЬ МЕРОПРИЯТИЙ </w:t>
      </w:r>
      <w:r w:rsidR="00882C48">
        <w:rPr>
          <w:b/>
          <w:sz w:val="28"/>
          <w:szCs w:val="28"/>
          <w:shd w:val="clear" w:color="auto" w:fill="FFFFFF"/>
        </w:rPr>
        <w:br/>
      </w:r>
      <w:r w:rsidR="00882C48" w:rsidRPr="002B188E">
        <w:rPr>
          <w:b/>
          <w:sz w:val="28"/>
          <w:szCs w:val="28"/>
          <w:shd w:val="clear" w:color="auto" w:fill="FFFFFF"/>
        </w:rPr>
        <w:t>подпрограммы</w:t>
      </w:r>
      <w:r w:rsidR="005526CB">
        <w:rPr>
          <w:b/>
          <w:sz w:val="28"/>
          <w:szCs w:val="28"/>
          <w:shd w:val="clear" w:color="auto" w:fill="FFFFFF"/>
        </w:rPr>
        <w:t xml:space="preserve"> </w:t>
      </w:r>
      <w:r w:rsidRPr="002B188E">
        <w:rPr>
          <w:b/>
          <w:sz w:val="28"/>
          <w:szCs w:val="28"/>
        </w:rPr>
        <w:t>«Первичные меры пожарной безопасности на территории муниципального образования город-курорт Анапа»</w:t>
      </w:r>
    </w:p>
    <w:p w:rsidR="00966096" w:rsidRPr="00002A4E" w:rsidRDefault="00966096" w:rsidP="00966096">
      <w:pPr>
        <w:ind w:left="3261" w:right="3371"/>
        <w:jc w:val="center"/>
        <w:rPr>
          <w:b/>
          <w:sz w:val="20"/>
          <w:szCs w:val="20"/>
          <w:shd w:val="clear" w:color="auto" w:fill="FFFFFF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28"/>
        <w:gridCol w:w="1985"/>
      </w:tblGrid>
      <w:tr w:rsidR="00966096" w:rsidRPr="002B188E" w:rsidTr="009660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ind w:left="-113" w:right="-57"/>
              <w:jc w:val="center"/>
            </w:pPr>
            <w:r w:rsidRPr="002B188E">
              <w:t>№</w:t>
            </w:r>
          </w:p>
          <w:p w:rsidR="00966096" w:rsidRPr="002B188E" w:rsidRDefault="00966096" w:rsidP="00966096">
            <w:pPr>
              <w:widowControl w:val="0"/>
              <w:ind w:left="-113" w:right="-57"/>
              <w:jc w:val="center"/>
            </w:pPr>
            <w:r w:rsidRPr="002B188E"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ind w:left="-113" w:right="-57"/>
              <w:jc w:val="center"/>
            </w:pPr>
            <w:r w:rsidRPr="002B188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jc w:val="center"/>
            </w:pPr>
            <w:r w:rsidRPr="002B188E"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jc w:val="center"/>
            </w:pPr>
            <w:r w:rsidRPr="002B188E">
              <w:t>Годы реали-зации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ind w:left="-113" w:right="-57"/>
              <w:jc w:val="center"/>
              <w:rPr>
                <w:shd w:val="clear" w:color="auto" w:fill="FFFFFF"/>
              </w:rPr>
            </w:pPr>
            <w:r w:rsidRPr="002B188E">
              <w:rPr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ind w:left="-113" w:right="-57"/>
              <w:jc w:val="center"/>
            </w:pPr>
            <w:r w:rsidRPr="002B188E">
              <w:rPr>
                <w:shd w:val="clear" w:color="auto" w:fill="FFFFFF"/>
              </w:rPr>
              <w:t>Непосред</w:t>
            </w:r>
            <w:r w:rsidR="005526CB">
              <w:rPr>
                <w:shd w:val="clear" w:color="auto" w:fill="FFFFFF"/>
              </w:rPr>
              <w:t>-</w:t>
            </w:r>
            <w:r w:rsidRPr="002B188E">
              <w:rPr>
                <w:shd w:val="clear" w:color="auto" w:fill="FFFFFF"/>
              </w:rPr>
              <w:t>ственный результат реализа-ции меро</w:t>
            </w:r>
            <w:r w:rsidR="00CB7D6E">
              <w:rPr>
                <w:shd w:val="clear" w:color="auto" w:fill="FFFFFF"/>
              </w:rPr>
              <w:t>-</w:t>
            </w:r>
            <w:r w:rsidR="00CB7D6E">
              <w:rPr>
                <w:shd w:val="clear" w:color="auto" w:fill="FFFFFF"/>
              </w:rPr>
              <w:br/>
            </w:r>
            <w:r w:rsidRPr="002B188E">
              <w:rPr>
                <w:shd w:val="clear" w:color="auto" w:fill="FFFFFF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</w:pPr>
            <w:r w:rsidRPr="002B188E">
              <w:rPr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66096" w:rsidRPr="002B188E" w:rsidTr="009660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jc w:val="center"/>
            </w:pPr>
            <w:r w:rsidRPr="002B188E">
              <w:t>всего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jc w:val="center"/>
            </w:pPr>
            <w:r w:rsidRPr="002B188E">
              <w:t>в разрезе источников финансирования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</w:tr>
      <w:tr w:rsidR="00966096" w:rsidRPr="002B188E" w:rsidTr="009660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142842" w:rsidP="00966096">
            <w:pPr>
              <w:widowControl w:val="0"/>
              <w:jc w:val="center"/>
            </w:pPr>
            <w:r>
              <w:t>ф</w:t>
            </w:r>
            <w:r w:rsidR="00966096" w:rsidRPr="002B188E">
              <w:t>едераль</w:t>
            </w:r>
            <w:r w:rsidR="005526CB">
              <w:t>-</w:t>
            </w:r>
            <w:r w:rsidR="00966096" w:rsidRPr="002B188E"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jc w:val="center"/>
            </w:pPr>
            <w:r w:rsidRPr="002B188E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>
            <w:pPr>
              <w:widowControl w:val="0"/>
              <w:jc w:val="center"/>
            </w:pPr>
            <w:r w:rsidRPr="002B188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142842" w:rsidP="00966096">
            <w:pPr>
              <w:widowControl w:val="0"/>
              <w:jc w:val="center"/>
            </w:pPr>
            <w:r>
              <w:t>в</w:t>
            </w:r>
            <w:r w:rsidR="00966096" w:rsidRPr="002B188E">
              <w:t>небюд</w:t>
            </w:r>
            <w:r w:rsidR="005526CB">
              <w:t>-</w:t>
            </w:r>
            <w:r w:rsidR="00966096" w:rsidRPr="002B188E">
              <w:t>жетные источни</w:t>
            </w:r>
            <w:r w:rsidR="005526CB">
              <w:t>-</w:t>
            </w:r>
            <w:r w:rsidR="00966096" w:rsidRPr="002B188E">
              <w:t>ки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2B188E" w:rsidRDefault="00966096" w:rsidP="00966096"/>
        </w:tc>
      </w:tr>
    </w:tbl>
    <w:p w:rsidR="00966096" w:rsidRPr="002B188E" w:rsidRDefault="00966096" w:rsidP="00966096">
      <w:pPr>
        <w:widowControl w:val="0"/>
        <w:jc w:val="center"/>
        <w:rPr>
          <w:sz w:val="2"/>
        </w:rPr>
      </w:pPr>
    </w:p>
    <w:tbl>
      <w:tblPr>
        <w:tblW w:w="14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56"/>
        <w:gridCol w:w="1985"/>
        <w:gridCol w:w="11"/>
      </w:tblGrid>
      <w:tr w:rsidR="00B14D97" w:rsidRPr="00B14D97" w:rsidTr="0044563D">
        <w:trPr>
          <w:gridAfter w:val="1"/>
          <w:wAfter w:w="11" w:type="dxa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11</w:t>
            </w:r>
          </w:p>
        </w:tc>
      </w:tr>
      <w:tr w:rsidR="00B14D97" w:rsidRPr="00B14D97" w:rsidTr="0044563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</w:t>
            </w:r>
          </w:p>
        </w:tc>
        <w:tc>
          <w:tcPr>
            <w:tcW w:w="13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0A447C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Цель 1. Совершенствование системы обеспечения пожарной безопасности на территории муниципального образования город-ку</w:t>
            </w:r>
            <w:r w:rsidR="000A447C" w:rsidRPr="00B14D97">
              <w:rPr>
                <w:color w:val="000000" w:themeColor="text1"/>
              </w:rPr>
              <w:t>-</w:t>
            </w:r>
            <w:r w:rsidRPr="00B14D97">
              <w:rPr>
                <w:color w:val="000000" w:themeColor="text1"/>
              </w:rPr>
              <w:t>рорт Анапа</w:t>
            </w:r>
          </w:p>
        </w:tc>
      </w:tr>
      <w:tr w:rsidR="00B14D97" w:rsidRPr="00B14D97" w:rsidTr="0044563D">
        <w:trPr>
          <w:trHeight w:val="6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1.1</w:t>
            </w:r>
          </w:p>
        </w:tc>
        <w:tc>
          <w:tcPr>
            <w:tcW w:w="13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Задача 1.1. Организация связи и оповещения населения о пожаре, пропаганда в области пожарной безопасности и распространение пожарно-технических знаний</w:t>
            </w: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7C7167">
            <w:pPr>
              <w:widowControl w:val="0"/>
              <w:ind w:right="-134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Приобретение устройств оповеще-ния (механические сирены, громкого-</w:t>
            </w:r>
            <w:r w:rsidRPr="00B14D97">
              <w:rPr>
                <w:color w:val="000000" w:themeColor="text1"/>
              </w:rPr>
              <w:lastRenderedPageBreak/>
              <w:t>ворящие устройства, звуковые сигнализа</w:t>
            </w:r>
            <w:r w:rsidR="007C7167" w:rsidRPr="00B14D97">
              <w:rPr>
                <w:color w:val="000000" w:themeColor="text1"/>
              </w:rPr>
              <w:t>-</w:t>
            </w:r>
            <w:r w:rsidR="007C7167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ции и т.д.) для сель</w:t>
            </w:r>
            <w:r w:rsidR="007C7167" w:rsidRPr="00B14D97">
              <w:rPr>
                <w:color w:val="000000" w:themeColor="text1"/>
              </w:rPr>
              <w:t>-</w:t>
            </w:r>
            <w:r w:rsidR="007C7167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ских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1F" w:rsidRPr="00B14D97" w:rsidRDefault="00FA311F" w:rsidP="00FA31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45BB6" w:rsidRDefault="00FA311F" w:rsidP="00245BB6">
            <w:pPr>
              <w:widowControl w:val="0"/>
              <w:ind w:left="8" w:right="-106"/>
              <w:rPr>
                <w:color w:val="000000" w:themeColor="text1"/>
                <w:sz w:val="23"/>
                <w:szCs w:val="23"/>
              </w:rPr>
            </w:pPr>
            <w:r w:rsidRPr="00B14D97">
              <w:rPr>
                <w:color w:val="000000" w:themeColor="text1"/>
              </w:rPr>
              <w:t xml:space="preserve">обеспе-чение </w:t>
            </w:r>
            <w:r w:rsidR="005C1226" w:rsidRPr="00B14D97">
              <w:rPr>
                <w:color w:val="000000" w:themeColor="text1"/>
              </w:rPr>
              <w:t xml:space="preserve">10 </w:t>
            </w:r>
            <w:r w:rsidR="003B0E65" w:rsidRPr="00B14D97">
              <w:rPr>
                <w:color w:val="000000" w:themeColor="text1"/>
              </w:rPr>
              <w:t>сельских</w:t>
            </w:r>
            <w:r w:rsidRPr="00B14D97">
              <w:rPr>
                <w:color w:val="000000" w:themeColor="text1"/>
              </w:rPr>
              <w:t xml:space="preserve"> </w:t>
            </w:r>
            <w:r w:rsidR="0057479F" w:rsidRPr="00B14D97">
              <w:rPr>
                <w:color w:val="000000" w:themeColor="text1"/>
              </w:rPr>
              <w:t xml:space="preserve">округов </w:t>
            </w:r>
            <w:r w:rsidR="0057479F" w:rsidRPr="00B14D97">
              <w:rPr>
                <w:color w:val="000000" w:themeColor="text1"/>
              </w:rPr>
              <w:br/>
            </w:r>
            <w:r w:rsidR="0057479F" w:rsidRPr="009B6911">
              <w:rPr>
                <w:color w:val="000000" w:themeColor="text1"/>
                <w:sz w:val="23"/>
                <w:szCs w:val="23"/>
              </w:rPr>
              <w:lastRenderedPageBreak/>
              <w:t>мобиль</w:t>
            </w:r>
            <w:r w:rsidR="003B0E65" w:rsidRPr="009B6911">
              <w:rPr>
                <w:color w:val="000000" w:themeColor="text1"/>
                <w:sz w:val="23"/>
                <w:szCs w:val="23"/>
              </w:rPr>
              <w:t>ны</w:t>
            </w:r>
            <w:r w:rsidR="009B6911">
              <w:rPr>
                <w:color w:val="000000" w:themeColor="text1"/>
                <w:sz w:val="23"/>
                <w:szCs w:val="23"/>
              </w:rPr>
              <w:t>-</w:t>
            </w:r>
            <w:r w:rsidR="00245BB6">
              <w:rPr>
                <w:color w:val="000000" w:themeColor="text1"/>
                <w:sz w:val="23"/>
                <w:szCs w:val="23"/>
              </w:rPr>
              <w:br/>
            </w:r>
            <w:r w:rsidR="003B0E65" w:rsidRPr="009B6911">
              <w:rPr>
                <w:color w:val="000000" w:themeColor="text1"/>
                <w:sz w:val="23"/>
                <w:szCs w:val="23"/>
              </w:rPr>
              <w:t>ми</w:t>
            </w:r>
            <w:r w:rsidR="003B0E65" w:rsidRPr="00B14D97">
              <w:rPr>
                <w:color w:val="000000" w:themeColor="text1"/>
              </w:rPr>
              <w:t xml:space="preserve"> </w:t>
            </w:r>
            <w:r w:rsidR="009B6911" w:rsidRPr="009B6911">
              <w:rPr>
                <w:color w:val="000000" w:themeColor="text1"/>
                <w:sz w:val="23"/>
                <w:szCs w:val="23"/>
              </w:rPr>
              <w:t>с</w:t>
            </w:r>
            <w:r w:rsidR="003B0E65" w:rsidRPr="009B6911">
              <w:rPr>
                <w:color w:val="000000" w:themeColor="text1"/>
                <w:sz w:val="23"/>
                <w:szCs w:val="23"/>
              </w:rPr>
              <w:t>ред</w:t>
            </w:r>
            <w:r w:rsidR="00245BB6">
              <w:rPr>
                <w:color w:val="000000" w:themeColor="text1"/>
                <w:sz w:val="23"/>
                <w:szCs w:val="23"/>
              </w:rPr>
              <w:t>-</w:t>
            </w:r>
          </w:p>
          <w:p w:rsidR="003B0E65" w:rsidRPr="00B14D97" w:rsidRDefault="003B0E65" w:rsidP="00245BB6">
            <w:pPr>
              <w:widowControl w:val="0"/>
              <w:ind w:left="8" w:right="-106"/>
              <w:rPr>
                <w:color w:val="000000" w:themeColor="text1"/>
              </w:rPr>
            </w:pPr>
            <w:r w:rsidRPr="009B6911">
              <w:rPr>
                <w:color w:val="000000" w:themeColor="text1"/>
                <w:sz w:val="23"/>
                <w:szCs w:val="23"/>
              </w:rPr>
              <w:t>ства</w:t>
            </w:r>
            <w:r w:rsidR="009B6911" w:rsidRPr="009B6911">
              <w:rPr>
                <w:color w:val="000000" w:themeColor="text1"/>
                <w:sz w:val="23"/>
                <w:szCs w:val="23"/>
              </w:rPr>
              <w:t>ми</w:t>
            </w:r>
            <w:r w:rsidR="009B6911">
              <w:rPr>
                <w:color w:val="000000" w:themeColor="text1"/>
              </w:rPr>
              <w:t xml:space="preserve"> </w:t>
            </w:r>
            <w:r w:rsidR="009B6911" w:rsidRPr="009B6911">
              <w:rPr>
                <w:color w:val="000000" w:themeColor="text1"/>
                <w:sz w:val="23"/>
                <w:szCs w:val="23"/>
              </w:rPr>
              <w:t>опо</w:t>
            </w:r>
            <w:r w:rsidR="00245BB6">
              <w:rPr>
                <w:color w:val="000000" w:themeColor="text1"/>
                <w:sz w:val="23"/>
                <w:szCs w:val="23"/>
              </w:rPr>
              <w:t>-</w:t>
            </w:r>
            <w:r w:rsidR="00245BB6">
              <w:rPr>
                <w:color w:val="000000" w:themeColor="text1"/>
                <w:sz w:val="23"/>
                <w:szCs w:val="23"/>
              </w:rPr>
              <w:br/>
            </w:r>
            <w:r w:rsidR="009B6911" w:rsidRPr="009B6911">
              <w:rPr>
                <w:color w:val="000000" w:themeColor="text1"/>
                <w:sz w:val="23"/>
                <w:szCs w:val="23"/>
              </w:rPr>
              <w:t>веще</w:t>
            </w:r>
            <w:r w:rsidRPr="009B6911">
              <w:rPr>
                <w:color w:val="000000" w:themeColor="text1"/>
                <w:sz w:val="23"/>
                <w:szCs w:val="23"/>
              </w:rPr>
              <w:t>ния, ежегодно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511962">
            <w:pPr>
              <w:widowControl w:val="0"/>
              <w:ind w:right="-14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lastRenderedPageBreak/>
              <w:t>управление гражданской обороны и защи-ты населения ад-</w:t>
            </w:r>
            <w:r w:rsidRPr="00B14D97">
              <w:rPr>
                <w:color w:val="000000" w:themeColor="text1"/>
              </w:rPr>
              <w:lastRenderedPageBreak/>
              <w:t>министрации муниципального образования го-</w:t>
            </w:r>
            <w:r w:rsidR="00511962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род-курорт Анапа (далее –  управле</w:t>
            </w:r>
            <w:r w:rsidR="00511962" w:rsidRPr="00B14D97">
              <w:rPr>
                <w:color w:val="000000" w:themeColor="text1"/>
              </w:rPr>
              <w:t>-</w:t>
            </w:r>
            <w:r w:rsidR="00511962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ние ГО и ЗН)</w:t>
            </w: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44,8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89,5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387,4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387,4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1F" w:rsidRPr="00B14D97" w:rsidRDefault="00FA311F" w:rsidP="00FA311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1F" w:rsidRPr="00B14D97" w:rsidRDefault="00FA311F" w:rsidP="00FA311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1.1.2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2C5ED1">
            <w:pPr>
              <w:widowControl w:val="0"/>
              <w:ind w:right="-132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Разработка, изгото-вление и распростра-</w:t>
            </w:r>
            <w:r w:rsidRPr="00B14D97">
              <w:rPr>
                <w:color w:val="000000" w:themeColor="text1"/>
              </w:rPr>
              <w:br/>
              <w:t>нение методических материалов, нагляд</w:t>
            </w:r>
            <w:r w:rsidR="00A44A40" w:rsidRPr="00B14D97">
              <w:rPr>
                <w:color w:val="000000" w:themeColor="text1"/>
              </w:rPr>
              <w:t>-</w:t>
            </w:r>
            <w:r w:rsidR="00A44A40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 xml:space="preserve">ной агитации, </w:t>
            </w:r>
            <w:r w:rsidR="00A44A40" w:rsidRPr="00B14D97">
              <w:rPr>
                <w:color w:val="000000" w:themeColor="text1"/>
              </w:rPr>
              <w:t>п</w:t>
            </w:r>
            <w:r w:rsidRPr="00B14D97">
              <w:rPr>
                <w:color w:val="000000" w:themeColor="text1"/>
              </w:rPr>
              <w:t>ланов эвакуации, знаков пожарной безопасности; про</w:t>
            </w:r>
            <w:r w:rsidR="002C5ED1" w:rsidRPr="00B14D97">
              <w:rPr>
                <w:color w:val="000000" w:themeColor="text1"/>
              </w:rPr>
              <w:t>-</w:t>
            </w:r>
            <w:r w:rsidR="002C5ED1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ведение меро</w:t>
            </w:r>
            <w:r w:rsidR="002C5ED1" w:rsidRPr="00B14D97">
              <w:rPr>
                <w:color w:val="000000" w:themeColor="text1"/>
              </w:rPr>
              <w:t>п</w:t>
            </w:r>
            <w:r w:rsidRPr="00B14D97">
              <w:rPr>
                <w:color w:val="000000" w:themeColor="text1"/>
              </w:rPr>
              <w:t>рия</w:t>
            </w:r>
            <w:r w:rsidR="002C5ED1" w:rsidRPr="00B14D97">
              <w:rPr>
                <w:color w:val="000000" w:themeColor="text1"/>
              </w:rPr>
              <w:t>-</w:t>
            </w:r>
            <w:r w:rsidR="002C5ED1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тий на противопо</w:t>
            </w:r>
            <w:r w:rsidR="002C5ED1" w:rsidRPr="00B14D97">
              <w:rPr>
                <w:color w:val="000000" w:themeColor="text1"/>
              </w:rPr>
              <w:t>-</w:t>
            </w:r>
            <w:r w:rsidR="002C5ED1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жарную тематику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7" w:rsidRPr="00B14D97" w:rsidRDefault="007778F7" w:rsidP="007778F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778F7" w:rsidRPr="00B14D97" w:rsidRDefault="007778F7" w:rsidP="007778F7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изготов-ление 1200 </w:t>
            </w:r>
            <w:r w:rsidR="0044563D" w:rsidRPr="00B14D97">
              <w:rPr>
                <w:color w:val="000000" w:themeColor="text1"/>
              </w:rPr>
              <w:t>лис</w:t>
            </w:r>
            <w:r w:rsidRPr="00B14D97">
              <w:rPr>
                <w:color w:val="000000" w:themeColor="text1"/>
              </w:rPr>
              <w:t>товок, ежегодно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A44A40">
            <w:pPr>
              <w:widowControl w:val="0"/>
              <w:ind w:right="-14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управление </w:t>
            </w:r>
          </w:p>
          <w:p w:rsidR="007778F7" w:rsidRPr="00B14D97" w:rsidRDefault="007778F7" w:rsidP="00A44A40">
            <w:pPr>
              <w:widowControl w:val="0"/>
              <w:ind w:right="-14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ГО и ЗН, </w:t>
            </w:r>
          </w:p>
          <w:p w:rsidR="007778F7" w:rsidRPr="00B14D97" w:rsidRDefault="007778F7" w:rsidP="00A44A40">
            <w:pPr>
              <w:widowControl w:val="0"/>
              <w:ind w:right="-14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администрации сельских округов</w:t>
            </w: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58,5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7" w:rsidRPr="00B14D97" w:rsidRDefault="007778F7" w:rsidP="007778F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F7" w:rsidRPr="00B14D97" w:rsidRDefault="007778F7" w:rsidP="007778F7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1.1.3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F2545D">
            <w:pPr>
              <w:widowControl w:val="0"/>
              <w:ind w:right="-134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Оснащение террито</w:t>
            </w:r>
            <w:r w:rsidR="00E00BE7" w:rsidRPr="00B14D97">
              <w:rPr>
                <w:color w:val="000000" w:themeColor="text1"/>
              </w:rPr>
              <w:t>-</w:t>
            </w:r>
            <w:r w:rsidR="00E00BE7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рий общего пользо</w:t>
            </w:r>
            <w:r w:rsidR="00E00BE7" w:rsidRPr="00B14D97">
              <w:rPr>
                <w:color w:val="000000" w:themeColor="text1"/>
              </w:rPr>
              <w:t>-</w:t>
            </w:r>
            <w:r w:rsidR="00E00BE7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вания г. Анапа, сель</w:t>
            </w:r>
            <w:r w:rsidR="00F2545D" w:rsidRPr="00B14D97">
              <w:rPr>
                <w:color w:val="000000" w:themeColor="text1"/>
              </w:rPr>
              <w:t>-</w:t>
            </w:r>
            <w:r w:rsidR="00F2545D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ских округов и опе</w:t>
            </w:r>
            <w:r w:rsidR="00E00BE7" w:rsidRPr="00B14D97">
              <w:rPr>
                <w:color w:val="000000" w:themeColor="text1"/>
              </w:rPr>
              <w:t>-</w:t>
            </w:r>
            <w:r w:rsidR="00E00BE7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ративных групп пер</w:t>
            </w:r>
            <w:r w:rsidR="00E00BE7" w:rsidRPr="00B14D97">
              <w:rPr>
                <w:color w:val="000000" w:themeColor="text1"/>
              </w:rPr>
              <w:t>-</w:t>
            </w:r>
            <w:r w:rsidR="00E00BE7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вичными средствами тушения пожаров и противопожарным инвентарем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9F" w:rsidRPr="00B14D97" w:rsidRDefault="00A3009F" w:rsidP="00A3009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580C93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13</w:t>
            </w:r>
            <w:r w:rsidR="00A3009F" w:rsidRPr="00B14D97">
              <w:rPr>
                <w:color w:val="000000" w:themeColor="text1"/>
              </w:rPr>
              <w:t>6,9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580C93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13</w:t>
            </w:r>
            <w:r w:rsidR="00A3009F" w:rsidRPr="00B14D97">
              <w:rPr>
                <w:color w:val="000000" w:themeColor="text1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6540F6" w:rsidP="00BA2356">
            <w:pPr>
              <w:widowControl w:val="0"/>
              <w:ind w:right="-136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п</w:t>
            </w:r>
            <w:r w:rsidR="00C1457E" w:rsidRPr="00B14D97">
              <w:rPr>
                <w:color w:val="000000" w:themeColor="text1"/>
              </w:rPr>
              <w:t>риобре</w:t>
            </w:r>
            <w:r w:rsidRPr="00B14D97">
              <w:rPr>
                <w:color w:val="000000" w:themeColor="text1"/>
              </w:rPr>
              <w:t>-</w:t>
            </w:r>
            <w:r w:rsidR="00C1457E" w:rsidRPr="00B14D97">
              <w:rPr>
                <w:color w:val="000000" w:themeColor="text1"/>
              </w:rPr>
              <w:t xml:space="preserve">тение 15 первичных средств </w:t>
            </w:r>
            <w:r w:rsidR="00A3009F" w:rsidRPr="00B14D97">
              <w:rPr>
                <w:color w:val="000000" w:themeColor="text1"/>
              </w:rPr>
              <w:t xml:space="preserve"> </w:t>
            </w:r>
            <w:r w:rsidR="00C1457E" w:rsidRPr="00B14D97">
              <w:rPr>
                <w:color w:val="000000" w:themeColor="text1"/>
              </w:rPr>
              <w:t>пожаро</w:t>
            </w:r>
            <w:r w:rsidRPr="00B14D97">
              <w:rPr>
                <w:color w:val="000000" w:themeColor="text1"/>
              </w:rPr>
              <w:t>ту</w:t>
            </w:r>
            <w:r w:rsidR="00BA2356">
              <w:rPr>
                <w:color w:val="000000" w:themeColor="text1"/>
              </w:rPr>
              <w:t>-</w:t>
            </w:r>
            <w:r w:rsidR="00BA2356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шения</w:t>
            </w:r>
            <w:r w:rsidR="00C1457E" w:rsidRPr="00B14D97">
              <w:rPr>
                <w:color w:val="000000" w:themeColor="text1"/>
              </w:rPr>
              <w:t xml:space="preserve"> </w:t>
            </w:r>
            <w:r w:rsidR="003B0E65" w:rsidRPr="00B14D97">
              <w:rPr>
                <w:color w:val="000000" w:themeColor="text1"/>
              </w:rPr>
              <w:t>ежегодно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DF73C5">
            <w:pPr>
              <w:widowControl w:val="0"/>
              <w:ind w:right="-14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управление </w:t>
            </w:r>
          </w:p>
          <w:p w:rsidR="00A3009F" w:rsidRPr="00B14D97" w:rsidRDefault="00A3009F" w:rsidP="00DF73C5">
            <w:pPr>
              <w:widowControl w:val="0"/>
              <w:ind w:right="-14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ГО и ЗН, </w:t>
            </w:r>
          </w:p>
          <w:p w:rsidR="00A3009F" w:rsidRPr="00B14D97" w:rsidRDefault="00A3009F" w:rsidP="00DF73C5">
            <w:pPr>
              <w:widowControl w:val="0"/>
              <w:ind w:right="-14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администрации сельских округов</w:t>
            </w: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580C93" w:rsidP="00A3009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624</w:t>
            </w:r>
            <w:r w:rsidR="00A3009F" w:rsidRPr="00B14D97">
              <w:rPr>
                <w:b/>
                <w:color w:val="000000" w:themeColor="text1"/>
              </w:rPr>
              <w:t>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580C93" w:rsidP="00A3009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624</w:t>
            </w:r>
            <w:r w:rsidR="00A3009F" w:rsidRPr="00B14D97">
              <w:rPr>
                <w:b/>
                <w:color w:val="000000" w:themeColor="text1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9F" w:rsidRPr="00B14D97" w:rsidRDefault="00A3009F" w:rsidP="00A3009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9F" w:rsidRPr="00B14D97" w:rsidRDefault="00A3009F" w:rsidP="00A3009F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trHeight w:val="7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</w:t>
            </w:r>
          </w:p>
        </w:tc>
        <w:tc>
          <w:tcPr>
            <w:tcW w:w="13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both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Цель 2</w:t>
            </w:r>
            <w:r w:rsidR="005526CB" w:rsidRPr="00B14D97">
              <w:rPr>
                <w:color w:val="000000" w:themeColor="text1"/>
              </w:rPr>
              <w:t>.</w:t>
            </w:r>
            <w:r w:rsidRPr="00B14D97">
              <w:rPr>
                <w:color w:val="000000" w:themeColor="text1"/>
              </w:rPr>
              <w:t xml:space="preserve"> Развитие аварийно-спасательных формирований, аттестованных на право проведения аварийно-спасательных работ, связанных с тушением пожаров, для обеспечения пожарной безопасности населенных пунктов</w:t>
            </w:r>
          </w:p>
        </w:tc>
      </w:tr>
      <w:tr w:rsidR="00B14D97" w:rsidRPr="00B14D97" w:rsidTr="0044563D">
        <w:trPr>
          <w:trHeight w:val="5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2.1</w:t>
            </w:r>
          </w:p>
        </w:tc>
        <w:tc>
          <w:tcPr>
            <w:tcW w:w="13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7111CC">
            <w:pPr>
              <w:widowControl w:val="0"/>
              <w:jc w:val="both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Задача 2.1. </w:t>
            </w:r>
            <w:r w:rsidR="00BC4D8D" w:rsidRPr="00B14D97">
              <w:rPr>
                <w:color w:val="000000" w:themeColor="text1"/>
              </w:rPr>
              <w:t>Обеспечение</w:t>
            </w:r>
            <w:r w:rsidR="00266C02" w:rsidRPr="00B14D97">
              <w:rPr>
                <w:color w:val="000000" w:themeColor="text1"/>
              </w:rPr>
              <w:t xml:space="preserve"> готовности</w:t>
            </w:r>
            <w:r w:rsidR="00BC4D8D" w:rsidRPr="00B14D97">
              <w:rPr>
                <w:color w:val="000000" w:themeColor="text1"/>
              </w:rPr>
              <w:t xml:space="preserve"> аварийно-спасательных формирований </w:t>
            </w:r>
            <w:r w:rsidR="00266C02" w:rsidRPr="00B14D97">
              <w:rPr>
                <w:color w:val="000000" w:themeColor="text1"/>
              </w:rPr>
              <w:t>к проведению аварийно-спас</w:t>
            </w:r>
            <w:r w:rsidR="003A18C5" w:rsidRPr="00B14D97">
              <w:rPr>
                <w:color w:val="000000" w:themeColor="text1"/>
              </w:rPr>
              <w:t>ат</w:t>
            </w:r>
            <w:r w:rsidR="00266C02" w:rsidRPr="00B14D97">
              <w:rPr>
                <w:color w:val="000000" w:themeColor="text1"/>
              </w:rPr>
              <w:t>ельных работ, связанных с тушени</w:t>
            </w:r>
            <w:r w:rsidR="003A18C5" w:rsidRPr="00B14D97">
              <w:rPr>
                <w:color w:val="000000" w:themeColor="text1"/>
              </w:rPr>
              <w:t>е</w:t>
            </w:r>
            <w:r w:rsidR="00266C02" w:rsidRPr="00B14D97">
              <w:rPr>
                <w:color w:val="000000" w:themeColor="text1"/>
              </w:rPr>
              <w:t>м пожаров</w:t>
            </w: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44221B">
            <w:pPr>
              <w:pStyle w:val="ConsPlusNormal"/>
              <w:spacing w:line="235" w:lineRule="auto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спаса</w:t>
            </w:r>
            <w:r w:rsidR="00A6173B"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формиро</w:t>
            </w:r>
            <w:r w:rsidR="00A6173B"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ваний транспорт</w:t>
            </w:r>
            <w:r w:rsidR="00A6173B"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средствами (пожарные, специ</w:t>
            </w:r>
            <w:r w:rsidR="00A6173B"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альные автомоби</w:t>
            </w:r>
            <w:r w:rsidR="00A6173B"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ли); </w:t>
            </w:r>
          </w:p>
          <w:p w:rsidR="00966096" w:rsidRPr="00B14D97" w:rsidRDefault="00966096" w:rsidP="0044221B">
            <w:pPr>
              <w:pStyle w:val="ConsPlusNormal"/>
              <w:spacing w:line="235" w:lineRule="auto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пожарно-техничес-ким вооружением; </w:t>
            </w:r>
          </w:p>
          <w:p w:rsidR="00966096" w:rsidRPr="00B14D97" w:rsidRDefault="00966096" w:rsidP="0044221B">
            <w:pPr>
              <w:pStyle w:val="ConsPlusNormal"/>
              <w:spacing w:line="235" w:lineRule="auto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альтернативными источниками элек</w:t>
            </w:r>
            <w:r w:rsidR="00A6173B"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троэнергии; </w:t>
            </w:r>
          </w:p>
          <w:p w:rsidR="00966096" w:rsidRPr="00B14D97" w:rsidRDefault="00966096" w:rsidP="00C670F3">
            <w:pPr>
              <w:pStyle w:val="ConsPlusNormal"/>
              <w:spacing w:line="235" w:lineRule="auto"/>
              <w:ind w:right="-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аварийно-спасатель-ным оборудованием;</w:t>
            </w:r>
          </w:p>
          <w:p w:rsidR="00966096" w:rsidRPr="00B14D97" w:rsidRDefault="00966096" w:rsidP="008D6C35">
            <w:pPr>
              <w:pStyle w:val="ConsPlusNormal"/>
              <w:spacing w:line="235" w:lineRule="auto"/>
              <w:ind w:right="-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средствами связи, </w:t>
            </w:r>
            <w:r w:rsidRPr="008D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оргтехникой,мебе</w:t>
            </w:r>
            <w:r w:rsidR="008D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D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лью;</w:t>
            </w: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6096" w:rsidRPr="00B14D97" w:rsidRDefault="00966096" w:rsidP="0044221B">
            <w:pPr>
              <w:pStyle w:val="ConsPlusNormal"/>
              <w:spacing w:line="235" w:lineRule="auto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обмундированием, средствами защиты органов дыхания и кожи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2" w:rsidRPr="00B14D97" w:rsidRDefault="00B74B12" w:rsidP="00F76193">
            <w:pPr>
              <w:widowControl w:val="0"/>
              <w:ind w:left="-14" w:right="-108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 xml:space="preserve">приобре-тение </w:t>
            </w:r>
            <w:r w:rsidR="001C2916" w:rsidRPr="00B14D97">
              <w:rPr>
                <w:color w:val="000000" w:themeColor="text1"/>
              </w:rPr>
              <w:t>1</w:t>
            </w:r>
            <w:r w:rsidR="003476E8" w:rsidRPr="00B14D97">
              <w:rPr>
                <w:color w:val="000000" w:themeColor="text1"/>
              </w:rPr>
              <w:t xml:space="preserve"> </w:t>
            </w:r>
            <w:r w:rsidR="003476E8" w:rsidRPr="00B14D97">
              <w:rPr>
                <w:color w:val="000000" w:themeColor="text1"/>
              </w:rPr>
              <w:lastRenderedPageBreak/>
              <w:t>специали</w:t>
            </w:r>
            <w:r w:rsidR="00F76193" w:rsidRPr="00B14D97">
              <w:rPr>
                <w:color w:val="000000" w:themeColor="text1"/>
              </w:rPr>
              <w:t>-</w:t>
            </w:r>
            <w:r w:rsidR="007B0FD2" w:rsidRPr="00B14D97">
              <w:rPr>
                <w:color w:val="000000" w:themeColor="text1"/>
              </w:rPr>
              <w:br/>
            </w:r>
            <w:r w:rsidR="003476E8" w:rsidRPr="00B14D97">
              <w:rPr>
                <w:color w:val="000000" w:themeColor="text1"/>
              </w:rPr>
              <w:t>зирован</w:t>
            </w:r>
            <w:r w:rsidR="00F76193" w:rsidRPr="00B14D97">
              <w:rPr>
                <w:color w:val="000000" w:themeColor="text1"/>
              </w:rPr>
              <w:t>-</w:t>
            </w:r>
          </w:p>
          <w:p w:rsidR="00966096" w:rsidRPr="00B14D97" w:rsidRDefault="003476E8" w:rsidP="00F76193">
            <w:pPr>
              <w:widowControl w:val="0"/>
              <w:ind w:left="-14" w:right="-108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ного</w:t>
            </w:r>
            <w:r w:rsidR="001C2916" w:rsidRPr="00B14D97">
              <w:rPr>
                <w:color w:val="000000" w:themeColor="text1"/>
              </w:rPr>
              <w:t xml:space="preserve"> </w:t>
            </w:r>
            <w:r w:rsidR="00F76193" w:rsidRPr="00B14D97">
              <w:rPr>
                <w:color w:val="000000" w:themeColor="text1"/>
              </w:rPr>
              <w:t>трас</w:t>
            </w:r>
            <w:r w:rsidR="00DA3D79" w:rsidRPr="00B14D97">
              <w:rPr>
                <w:color w:val="000000" w:themeColor="text1"/>
              </w:rPr>
              <w:t>-</w:t>
            </w:r>
            <w:r w:rsidR="007B0FD2" w:rsidRPr="00B14D97">
              <w:rPr>
                <w:color w:val="000000" w:themeColor="text1"/>
              </w:rPr>
              <w:br/>
            </w:r>
            <w:r w:rsidR="00DA3D79" w:rsidRPr="00B14D97">
              <w:rPr>
                <w:color w:val="000000" w:themeColor="text1"/>
              </w:rPr>
              <w:t>порт</w:t>
            </w:r>
            <w:r w:rsidR="00F76193" w:rsidRPr="00B14D97">
              <w:rPr>
                <w:color w:val="000000" w:themeColor="text1"/>
              </w:rPr>
              <w:t>ного средства</w:t>
            </w:r>
            <w:r w:rsidR="00B74B12" w:rsidRPr="00B14D97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0C0101" w:rsidP="00966096">
            <w:pPr>
              <w:widowControl w:val="0"/>
              <w:ind w:left="-14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lastRenderedPageBreak/>
              <w:t>м</w:t>
            </w:r>
            <w:r w:rsidR="00DF5C9D" w:rsidRPr="00B14D97">
              <w:rPr>
                <w:color w:val="000000" w:themeColor="text1"/>
              </w:rPr>
              <w:t xml:space="preserve">униципальное бюджетное </w:t>
            </w:r>
            <w:r w:rsidR="00DF5C9D" w:rsidRPr="00B14D97">
              <w:rPr>
                <w:color w:val="000000" w:themeColor="text1"/>
              </w:rPr>
              <w:lastRenderedPageBreak/>
              <w:t>учреждение</w:t>
            </w:r>
            <w:r w:rsidR="00966096" w:rsidRPr="00B14D97">
              <w:rPr>
                <w:color w:val="000000" w:themeColor="text1"/>
              </w:rPr>
              <w:t xml:space="preserve"> «Служба спасения»</w:t>
            </w: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2 000,0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2 000,0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2 000,0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6 000,0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trHeight w:val="3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ind w:left="-108" w:right="-108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2.2</w:t>
            </w:r>
          </w:p>
        </w:tc>
        <w:tc>
          <w:tcPr>
            <w:tcW w:w="13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ind w:right="-57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Задача 2.2. Создание и развитие системы добровольных пожарных формирований</w:t>
            </w: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2.2.1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E5" w:rsidRPr="00B14D97" w:rsidRDefault="00966096" w:rsidP="002915B0">
            <w:pPr>
              <w:widowControl w:val="0"/>
              <w:ind w:right="-134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Разработка и реали</w:t>
            </w:r>
            <w:r w:rsidR="002915B0" w:rsidRPr="00B14D97">
              <w:rPr>
                <w:color w:val="000000" w:themeColor="text1"/>
              </w:rPr>
              <w:t>-</w:t>
            </w:r>
            <w:r w:rsidR="002915B0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зация мер, направ</w:t>
            </w:r>
            <w:r w:rsidR="002915B0" w:rsidRPr="00B14D97">
              <w:rPr>
                <w:color w:val="000000" w:themeColor="text1"/>
              </w:rPr>
              <w:t>-</w:t>
            </w:r>
            <w:r w:rsidR="002915B0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ленных на стимули</w:t>
            </w:r>
            <w:r w:rsidR="002915B0" w:rsidRPr="00B14D97">
              <w:rPr>
                <w:color w:val="000000" w:themeColor="text1"/>
              </w:rPr>
              <w:t>-</w:t>
            </w:r>
            <w:r w:rsidR="002915B0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рование участия граждан и организа</w:t>
            </w:r>
            <w:r w:rsidR="002915B0" w:rsidRPr="00B14D97">
              <w:rPr>
                <w:color w:val="000000" w:themeColor="text1"/>
              </w:rPr>
              <w:t>-</w:t>
            </w:r>
            <w:r w:rsidR="002915B0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ций в добровольной пожарной охране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580C93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</w:t>
            </w:r>
            <w:r w:rsidR="00966096"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B74B12" w:rsidP="006A44F0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выплата субсидий общест-</w:t>
            </w:r>
            <w:r w:rsidR="002915B0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венным объеди-</w:t>
            </w:r>
            <w:r w:rsidR="002915B0" w:rsidRPr="00B14D97">
              <w:rPr>
                <w:color w:val="000000" w:themeColor="text1"/>
              </w:rPr>
              <w:br/>
            </w:r>
            <w:r w:rsidRPr="00B14D97">
              <w:rPr>
                <w:color w:val="000000" w:themeColor="text1"/>
              </w:rPr>
              <w:t>нениям ДПО</w:t>
            </w:r>
            <w:r w:rsidR="00657460" w:rsidRPr="00B14D97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управление</w:t>
            </w:r>
          </w:p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ГО и ЗН</w:t>
            </w: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580C93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25</w:t>
            </w:r>
            <w:r w:rsidR="00966096"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580C93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25</w:t>
            </w:r>
            <w:r w:rsidR="00966096"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6" w:rsidRPr="00B14D97" w:rsidRDefault="00966096" w:rsidP="0096609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B14D97" w:rsidRDefault="00966096" w:rsidP="00966096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0" w:rsidRPr="00B14D97" w:rsidRDefault="00990590" w:rsidP="0099059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0" w:rsidRPr="00B14D97" w:rsidRDefault="00990590" w:rsidP="0099059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199,3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199,3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0" w:rsidRPr="00B14D97" w:rsidRDefault="00990590" w:rsidP="00990590">
            <w:pPr>
              <w:widowControl w:val="0"/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198,4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243,1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2 210,0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2 210,0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2 260,0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2 260,0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2 210,0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2 210,0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</w:tr>
      <w:tr w:rsidR="00B14D97" w:rsidRPr="00B14D97" w:rsidTr="0044563D">
        <w:trPr>
          <w:gridAfter w:val="1"/>
          <w:wAfter w:w="11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7 320,8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7 320,8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B14D97">
              <w:rPr>
                <w:b/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0" w:rsidRPr="00B14D97" w:rsidRDefault="00990590" w:rsidP="00990590">
            <w:pPr>
              <w:widowControl w:val="0"/>
              <w:jc w:val="center"/>
              <w:rPr>
                <w:color w:val="000000" w:themeColor="text1"/>
              </w:rPr>
            </w:pPr>
            <w:r w:rsidRPr="00B14D97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0" w:rsidRPr="00B14D97" w:rsidRDefault="00990590" w:rsidP="00990590">
            <w:pPr>
              <w:rPr>
                <w:color w:val="000000" w:themeColor="text1"/>
              </w:rPr>
            </w:pPr>
          </w:p>
        </w:tc>
      </w:tr>
    </w:tbl>
    <w:p w:rsidR="00002A4E" w:rsidRDefault="00002A4E" w:rsidP="00900D86">
      <w:pPr>
        <w:pStyle w:val="1a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935ECD" w:rsidRDefault="00935ECD" w:rsidP="00B96A54">
      <w:pPr>
        <w:ind w:right="-5"/>
        <w:rPr>
          <w:color w:val="000000"/>
          <w:sz w:val="28"/>
          <w:szCs w:val="28"/>
        </w:rPr>
      </w:pPr>
    </w:p>
    <w:p w:rsidR="00935ECD" w:rsidRDefault="00935ECD" w:rsidP="00B96A54">
      <w:pPr>
        <w:ind w:right="-5"/>
        <w:rPr>
          <w:color w:val="000000"/>
          <w:sz w:val="28"/>
          <w:szCs w:val="28"/>
        </w:rPr>
        <w:sectPr w:rsidR="00935ECD" w:rsidSect="001B4FBB">
          <w:headerReference w:type="default" r:id="rId25"/>
          <w:headerReference w:type="first" r:id="rId26"/>
          <w:pgSz w:w="16838" w:h="11906" w:orient="landscape" w:code="9"/>
          <w:pgMar w:top="1134" w:right="567" w:bottom="1134" w:left="1134" w:header="567" w:footer="567" w:gutter="0"/>
          <w:cols w:space="708"/>
          <w:docGrid w:linePitch="360"/>
        </w:sectPr>
      </w:pPr>
    </w:p>
    <w:p w:rsidR="00966096" w:rsidRPr="002B188E" w:rsidRDefault="00966096" w:rsidP="0040288D">
      <w:pPr>
        <w:pStyle w:val="1a"/>
        <w:shd w:val="clear" w:color="auto" w:fill="auto"/>
        <w:tabs>
          <w:tab w:val="left" w:pos="4800"/>
        </w:tabs>
        <w:spacing w:before="0" w:line="240" w:lineRule="auto"/>
        <w:ind w:left="5529"/>
        <w:jc w:val="left"/>
        <w:rPr>
          <w:sz w:val="28"/>
          <w:szCs w:val="28"/>
          <w:lang w:val="ru-RU"/>
        </w:rPr>
      </w:pPr>
      <w:r w:rsidRPr="002B188E">
        <w:rPr>
          <w:sz w:val="28"/>
          <w:szCs w:val="28"/>
        </w:rPr>
        <w:lastRenderedPageBreak/>
        <w:t>П</w:t>
      </w:r>
      <w:r w:rsidRPr="002B188E">
        <w:rPr>
          <w:sz w:val="28"/>
          <w:szCs w:val="28"/>
          <w:lang w:val="ru-RU"/>
        </w:rPr>
        <w:t>риложение 3</w:t>
      </w:r>
    </w:p>
    <w:p w:rsidR="00966096" w:rsidRPr="002B188E" w:rsidRDefault="00966096" w:rsidP="00966096">
      <w:pPr>
        <w:pStyle w:val="1a"/>
        <w:shd w:val="clear" w:color="auto" w:fill="auto"/>
        <w:tabs>
          <w:tab w:val="left" w:pos="4800"/>
          <w:tab w:val="left" w:pos="8278"/>
        </w:tabs>
        <w:spacing w:before="0" w:line="240" w:lineRule="auto"/>
        <w:ind w:left="5529"/>
        <w:jc w:val="left"/>
        <w:rPr>
          <w:sz w:val="28"/>
          <w:szCs w:val="28"/>
          <w:lang w:val="ru-RU"/>
        </w:rPr>
      </w:pPr>
      <w:r w:rsidRPr="002B188E">
        <w:rPr>
          <w:sz w:val="28"/>
          <w:szCs w:val="28"/>
          <w:lang w:val="ru-RU"/>
        </w:rPr>
        <w:t>к муниципальной программе</w:t>
      </w:r>
    </w:p>
    <w:p w:rsidR="00966096" w:rsidRPr="002B188E" w:rsidRDefault="00966096" w:rsidP="00966096">
      <w:pPr>
        <w:tabs>
          <w:tab w:val="left" w:pos="4800"/>
          <w:tab w:val="left" w:pos="9781"/>
        </w:tabs>
        <w:ind w:left="5529"/>
        <w:rPr>
          <w:bCs/>
          <w:sz w:val="28"/>
          <w:szCs w:val="28"/>
        </w:rPr>
      </w:pPr>
      <w:r w:rsidRPr="002B188E">
        <w:rPr>
          <w:bCs/>
          <w:sz w:val="28"/>
          <w:szCs w:val="28"/>
        </w:rPr>
        <w:t xml:space="preserve">«Обеспечение безопасности </w:t>
      </w:r>
    </w:p>
    <w:p w:rsidR="00966096" w:rsidRPr="002B188E" w:rsidRDefault="00966096" w:rsidP="00966096">
      <w:pPr>
        <w:tabs>
          <w:tab w:val="left" w:pos="4800"/>
          <w:tab w:val="left" w:pos="9781"/>
        </w:tabs>
        <w:ind w:left="5529"/>
        <w:rPr>
          <w:sz w:val="28"/>
          <w:szCs w:val="28"/>
        </w:rPr>
      </w:pPr>
      <w:r w:rsidRPr="002B188E">
        <w:rPr>
          <w:bCs/>
          <w:sz w:val="28"/>
          <w:szCs w:val="28"/>
        </w:rPr>
        <w:t xml:space="preserve">населения </w:t>
      </w:r>
      <w:r w:rsidRPr="002B188E">
        <w:rPr>
          <w:sz w:val="28"/>
          <w:szCs w:val="28"/>
        </w:rPr>
        <w:t xml:space="preserve">муниципального </w:t>
      </w:r>
    </w:p>
    <w:p w:rsidR="00966096" w:rsidRPr="002B188E" w:rsidRDefault="00966096" w:rsidP="00966096">
      <w:pPr>
        <w:tabs>
          <w:tab w:val="left" w:pos="4800"/>
          <w:tab w:val="left" w:pos="9781"/>
        </w:tabs>
        <w:ind w:left="5529"/>
        <w:rPr>
          <w:sz w:val="28"/>
          <w:szCs w:val="28"/>
        </w:rPr>
      </w:pPr>
      <w:r w:rsidRPr="002B188E">
        <w:rPr>
          <w:sz w:val="28"/>
          <w:szCs w:val="28"/>
        </w:rPr>
        <w:t>образования город-курорт Анапа»</w:t>
      </w:r>
    </w:p>
    <w:p w:rsidR="00966096" w:rsidRPr="002B188E" w:rsidRDefault="00966096" w:rsidP="00966096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sz w:val="28"/>
          <w:szCs w:val="28"/>
          <w:lang w:val="ru-RU"/>
        </w:rPr>
      </w:pPr>
    </w:p>
    <w:p w:rsidR="00966096" w:rsidRPr="002B188E" w:rsidRDefault="00966096" w:rsidP="00966096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sz w:val="28"/>
          <w:szCs w:val="28"/>
          <w:lang w:val="ru-RU"/>
        </w:rPr>
      </w:pPr>
    </w:p>
    <w:p w:rsidR="00966096" w:rsidRPr="002B188E" w:rsidRDefault="00966096" w:rsidP="009660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8E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966096" w:rsidRPr="002B188E" w:rsidRDefault="00966096" w:rsidP="00966096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«Система комплексного обеспечения безопасности </w:t>
      </w:r>
    </w:p>
    <w:p w:rsidR="00966096" w:rsidRPr="002B188E" w:rsidRDefault="00966096" w:rsidP="00966096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жизнедеятельности муниципального образования </w:t>
      </w:r>
    </w:p>
    <w:p w:rsidR="00966096" w:rsidRPr="002B188E" w:rsidRDefault="00966096" w:rsidP="00966096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город-курорт Анапа» </w:t>
      </w:r>
    </w:p>
    <w:p w:rsidR="00966096" w:rsidRPr="002B188E" w:rsidRDefault="00966096" w:rsidP="00966096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5526CB" w:rsidRDefault="00966096" w:rsidP="00966096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ПАСПОРТ </w:t>
      </w:r>
    </w:p>
    <w:p w:rsidR="005526CB" w:rsidRDefault="004E09F6" w:rsidP="0096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  <w:r w:rsidR="005526CB">
        <w:rPr>
          <w:b/>
          <w:sz w:val="28"/>
          <w:szCs w:val="28"/>
        </w:rPr>
        <w:t xml:space="preserve"> </w:t>
      </w:r>
      <w:r w:rsidR="00966096" w:rsidRPr="002B188E">
        <w:rPr>
          <w:b/>
          <w:sz w:val="28"/>
          <w:szCs w:val="28"/>
        </w:rPr>
        <w:t>«Система комплексного обеспечения</w:t>
      </w:r>
    </w:p>
    <w:p w:rsidR="00966096" w:rsidRPr="002B188E" w:rsidRDefault="00966096" w:rsidP="00966096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 xml:space="preserve">безопасности жизнедеятельности муниципального образования </w:t>
      </w:r>
    </w:p>
    <w:p w:rsidR="00966096" w:rsidRPr="002B188E" w:rsidRDefault="00966096" w:rsidP="00966096">
      <w:pPr>
        <w:jc w:val="center"/>
        <w:rPr>
          <w:b/>
          <w:sz w:val="28"/>
          <w:szCs w:val="28"/>
        </w:rPr>
      </w:pPr>
      <w:r w:rsidRPr="002B188E">
        <w:rPr>
          <w:b/>
          <w:sz w:val="28"/>
          <w:szCs w:val="28"/>
        </w:rPr>
        <w:t>город-курорт Анапа»</w:t>
      </w:r>
    </w:p>
    <w:p w:rsidR="00966096" w:rsidRPr="002B188E" w:rsidRDefault="00966096" w:rsidP="00966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966096" w:rsidRPr="002B188E" w:rsidTr="001F73AC">
        <w:tc>
          <w:tcPr>
            <w:tcW w:w="4678" w:type="dxa"/>
          </w:tcPr>
          <w:p w:rsidR="00966096" w:rsidRPr="002B188E" w:rsidRDefault="00966096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Координатор </w:t>
            </w:r>
          </w:p>
          <w:p w:rsidR="00966096" w:rsidRPr="002B188E" w:rsidRDefault="00966096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4961" w:type="dxa"/>
          </w:tcPr>
          <w:p w:rsidR="00966096" w:rsidRPr="000C5DA5" w:rsidRDefault="00966096" w:rsidP="00F57AE8">
            <w:pPr>
              <w:pStyle w:val="1a"/>
              <w:shd w:val="clear" w:color="auto" w:fill="auto"/>
              <w:tabs>
                <w:tab w:val="left" w:pos="8278"/>
              </w:tabs>
              <w:spacing w:before="0" w:line="233" w:lineRule="auto"/>
              <w:ind w:right="28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управление гражданской обороны и за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щиты населения администрации му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ниципального образования город-ку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рорт Анапа (далее – управление ГО и ЗН)</w:t>
            </w:r>
          </w:p>
        </w:tc>
      </w:tr>
      <w:tr w:rsidR="00966096" w:rsidRPr="002B188E" w:rsidTr="001F73AC">
        <w:tc>
          <w:tcPr>
            <w:tcW w:w="4678" w:type="dxa"/>
          </w:tcPr>
          <w:p w:rsidR="00966096" w:rsidRPr="00ED2451" w:rsidRDefault="00966096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</w:tcPr>
          <w:p w:rsidR="00966096" w:rsidRPr="000C5DA5" w:rsidRDefault="00966096" w:rsidP="00900D86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27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966096" w:rsidRPr="002B188E" w:rsidTr="001F73AC">
        <w:tc>
          <w:tcPr>
            <w:tcW w:w="4678" w:type="dxa"/>
          </w:tcPr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Участники </w:t>
            </w:r>
          </w:p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966096" w:rsidRPr="000C5DA5" w:rsidRDefault="00966096" w:rsidP="00F57AE8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33" w:lineRule="auto"/>
              <w:ind w:right="28" w:firstLine="11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муниципальное бюджетное учрежде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ние «Служба спасения» муниципаль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ного образования город-курорт Анапа (далее – МБУ «Служба спасения»)</w:t>
            </w:r>
          </w:p>
          <w:p w:rsidR="00966096" w:rsidRPr="000C5DA5" w:rsidRDefault="00966096" w:rsidP="00F57AE8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33" w:lineRule="auto"/>
              <w:ind w:right="28" w:firstLine="11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муниципальное бюджетное учрежде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ние «Цифровая Анапа» муниципаль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ного образования город-курорт Анапа (далее – МБУ «Цифровая Анапа»)</w:t>
            </w:r>
          </w:p>
        </w:tc>
      </w:tr>
      <w:tr w:rsidR="00966096" w:rsidRPr="002B188E" w:rsidTr="001F73AC">
        <w:tc>
          <w:tcPr>
            <w:tcW w:w="4678" w:type="dxa"/>
          </w:tcPr>
          <w:p w:rsidR="00966096" w:rsidRPr="00ED2451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</w:tcPr>
          <w:p w:rsidR="00966096" w:rsidRPr="000C5DA5" w:rsidRDefault="00966096" w:rsidP="00900D86">
            <w:pPr>
              <w:pStyle w:val="ConsPlusNormal"/>
              <w:ind w:right="27" w:firstLine="1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66096" w:rsidRPr="002B188E" w:rsidTr="001F73AC">
        <w:tc>
          <w:tcPr>
            <w:tcW w:w="4678" w:type="dxa"/>
          </w:tcPr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Цель </w:t>
            </w:r>
          </w:p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4961" w:type="dxa"/>
          </w:tcPr>
          <w:p w:rsidR="00966096" w:rsidRPr="000C5DA5" w:rsidRDefault="00966096" w:rsidP="00F57AE8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35" w:lineRule="auto"/>
              <w:ind w:right="28" w:firstLine="11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повышение уровня безопасности жиз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недеятельности на территории муни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ципального образования город-ку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br/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рорт Анапа за счет создания системы комплексного обеспечения безопас</w:t>
            </w:r>
            <w:r w:rsidR="004E09F6"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ности жизнедеятельности (далее – СКОБЖ)</w:t>
            </w:r>
          </w:p>
        </w:tc>
      </w:tr>
      <w:tr w:rsidR="00966096" w:rsidRPr="002B188E" w:rsidTr="001F73AC">
        <w:tc>
          <w:tcPr>
            <w:tcW w:w="4678" w:type="dxa"/>
          </w:tcPr>
          <w:p w:rsidR="00966096" w:rsidRPr="00ED2451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</w:tcPr>
          <w:p w:rsidR="00966096" w:rsidRPr="000C5DA5" w:rsidRDefault="00966096" w:rsidP="00900D86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27" w:firstLine="12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966096" w:rsidRPr="002B188E" w:rsidTr="001F73AC">
        <w:tc>
          <w:tcPr>
            <w:tcW w:w="4678" w:type="dxa"/>
          </w:tcPr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Задачи </w:t>
            </w:r>
          </w:p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966096" w:rsidRPr="000C5DA5" w:rsidRDefault="00966096" w:rsidP="00F57AE8">
            <w:pPr>
              <w:pStyle w:val="37"/>
              <w:widowControl w:val="0"/>
              <w:shd w:val="clear" w:color="auto" w:fill="auto"/>
              <w:spacing w:before="0" w:after="0" w:line="233" w:lineRule="auto"/>
              <w:ind w:right="28" w:firstLine="23"/>
              <w:jc w:val="both"/>
              <w:rPr>
                <w:color w:val="000000" w:themeColor="text1"/>
                <w:sz w:val="28"/>
                <w:szCs w:val="28"/>
              </w:rPr>
            </w:pPr>
            <w:r w:rsidRPr="000C5DA5">
              <w:rPr>
                <w:color w:val="000000" w:themeColor="text1"/>
                <w:sz w:val="28"/>
                <w:szCs w:val="28"/>
              </w:rPr>
              <w:t>создание и развитие муниципального сегмента СКОБЖ</w:t>
            </w:r>
          </w:p>
          <w:p w:rsidR="00966096" w:rsidRPr="000C5DA5" w:rsidRDefault="00966096" w:rsidP="00F57AE8">
            <w:pPr>
              <w:pStyle w:val="37"/>
              <w:widowControl w:val="0"/>
              <w:shd w:val="clear" w:color="auto" w:fill="auto"/>
              <w:spacing w:before="0" w:after="0" w:line="233" w:lineRule="auto"/>
              <w:ind w:right="28" w:firstLine="23"/>
              <w:jc w:val="both"/>
              <w:rPr>
                <w:color w:val="000000" w:themeColor="text1"/>
                <w:sz w:val="28"/>
                <w:szCs w:val="28"/>
              </w:rPr>
            </w:pPr>
            <w:r w:rsidRPr="000C5DA5">
              <w:rPr>
                <w:color w:val="000000" w:themeColor="text1"/>
                <w:sz w:val="28"/>
                <w:szCs w:val="28"/>
              </w:rPr>
              <w:t>организация содержания, эксплуата</w:t>
            </w:r>
            <w:r w:rsidR="004E09F6" w:rsidRPr="000C5DA5">
              <w:rPr>
                <w:color w:val="000000" w:themeColor="text1"/>
                <w:sz w:val="28"/>
                <w:szCs w:val="28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</w:rPr>
              <w:t>ции, техниче</w:t>
            </w:r>
            <w:r w:rsidR="00BF684B" w:rsidRPr="000C5DA5">
              <w:rPr>
                <w:color w:val="000000" w:themeColor="text1"/>
                <w:sz w:val="28"/>
                <w:szCs w:val="28"/>
              </w:rPr>
              <w:t>ского обслуживания и обеспечение</w:t>
            </w:r>
            <w:r w:rsidRPr="000C5DA5">
              <w:rPr>
                <w:color w:val="000000" w:themeColor="text1"/>
                <w:sz w:val="28"/>
                <w:szCs w:val="28"/>
              </w:rPr>
              <w:t xml:space="preserve"> функционирования муни</w:t>
            </w:r>
            <w:r w:rsidR="004E09F6" w:rsidRPr="000C5DA5">
              <w:rPr>
                <w:color w:val="000000" w:themeColor="text1"/>
                <w:sz w:val="28"/>
                <w:szCs w:val="28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</w:rPr>
              <w:t>ципального сегмента СКОБЖ</w:t>
            </w:r>
          </w:p>
        </w:tc>
      </w:tr>
      <w:tr w:rsidR="00966096" w:rsidRPr="002B188E" w:rsidTr="001F73AC">
        <w:tc>
          <w:tcPr>
            <w:tcW w:w="4678" w:type="dxa"/>
          </w:tcPr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lastRenderedPageBreak/>
              <w:t xml:space="preserve">Перечень </w:t>
            </w:r>
          </w:p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целевых </w:t>
            </w:r>
          </w:p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 xml:space="preserve">показателей </w:t>
            </w:r>
          </w:p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2B188E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4961" w:type="dxa"/>
          </w:tcPr>
          <w:p w:rsidR="00961ED9" w:rsidRPr="000C5DA5" w:rsidRDefault="00961ED9" w:rsidP="00900D86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27" w:firstLine="12"/>
              <w:rPr>
                <w:color w:val="000000" w:themeColor="text1"/>
                <w:sz w:val="28"/>
                <w:szCs w:val="28"/>
                <w:lang w:val="ru-RU"/>
              </w:rPr>
            </w:pPr>
            <w:r w:rsidRPr="000C5DA5">
              <w:rPr>
                <w:color w:val="000000" w:themeColor="text1"/>
                <w:sz w:val="28"/>
                <w:szCs w:val="28"/>
                <w:lang w:val="ru-RU"/>
              </w:rPr>
              <w:t xml:space="preserve">исправность оборудования автомати-зированной системы оперативного контроля и мониторинга паводковой ситуации </w:t>
            </w:r>
          </w:p>
          <w:p w:rsidR="00966096" w:rsidRPr="000C5DA5" w:rsidRDefault="00961ED9" w:rsidP="00900D86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27" w:firstLine="12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C5DA5">
              <w:rPr>
                <w:color w:val="000000" w:themeColor="text1"/>
                <w:sz w:val="28"/>
                <w:szCs w:val="28"/>
              </w:rPr>
              <w:t xml:space="preserve">исправность оборудования системы комплексного видеонаблюдения </w:t>
            </w:r>
          </w:p>
        </w:tc>
      </w:tr>
      <w:tr w:rsidR="00966096" w:rsidRPr="002B188E" w:rsidTr="001F73AC">
        <w:tc>
          <w:tcPr>
            <w:tcW w:w="4678" w:type="dxa"/>
          </w:tcPr>
          <w:p w:rsidR="00966096" w:rsidRPr="002B188E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966096" w:rsidRPr="000C5DA5" w:rsidRDefault="00966096" w:rsidP="00900D86">
            <w:pPr>
              <w:widowControl w:val="0"/>
              <w:ind w:right="2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66096" w:rsidRPr="001B00E4" w:rsidTr="001F73AC">
        <w:tc>
          <w:tcPr>
            <w:tcW w:w="4678" w:type="dxa"/>
          </w:tcPr>
          <w:p w:rsidR="00966096" w:rsidRPr="001B00E4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1B00E4">
              <w:rPr>
                <w:b/>
                <w:sz w:val="28"/>
                <w:szCs w:val="28"/>
                <w:lang w:val="ru-RU" w:eastAsia="ru-RU"/>
              </w:rPr>
              <w:t xml:space="preserve">Этапы и сроки реализации </w:t>
            </w:r>
          </w:p>
          <w:p w:rsidR="00966096" w:rsidRPr="001B00E4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1B00E4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4961" w:type="dxa"/>
          </w:tcPr>
          <w:p w:rsidR="00966096" w:rsidRPr="000C5DA5" w:rsidRDefault="00966096" w:rsidP="00900D86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27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2023 – 2028 годы</w:t>
            </w:r>
          </w:p>
          <w:p w:rsidR="00966096" w:rsidRPr="000C5DA5" w:rsidRDefault="00966096" w:rsidP="00900D86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27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C5DA5">
              <w:rPr>
                <w:color w:val="000000" w:themeColor="text1"/>
                <w:sz w:val="28"/>
                <w:szCs w:val="28"/>
                <w:lang w:val="ru-RU" w:eastAsia="ru-RU"/>
              </w:rPr>
              <w:t>этапы не предусмотрены</w:t>
            </w:r>
          </w:p>
        </w:tc>
      </w:tr>
      <w:tr w:rsidR="00966096" w:rsidRPr="001B00E4" w:rsidTr="001F73AC">
        <w:tc>
          <w:tcPr>
            <w:tcW w:w="4678" w:type="dxa"/>
          </w:tcPr>
          <w:p w:rsidR="00966096" w:rsidRPr="001B00E4" w:rsidRDefault="00966096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966096" w:rsidRPr="000C5DA5" w:rsidRDefault="00966096" w:rsidP="00900D86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right="27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966096" w:rsidRPr="001B00E4" w:rsidTr="001F73AC">
        <w:trPr>
          <w:trHeight w:val="594"/>
        </w:trPr>
        <w:tc>
          <w:tcPr>
            <w:tcW w:w="4678" w:type="dxa"/>
          </w:tcPr>
          <w:p w:rsidR="00966096" w:rsidRPr="001B00E4" w:rsidRDefault="00966096" w:rsidP="002874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966096" w:rsidRPr="001B00E4" w:rsidRDefault="00966096" w:rsidP="002874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966096" w:rsidRPr="001B00E4" w:rsidRDefault="00966096" w:rsidP="002874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966096" w:rsidRPr="001B00E4" w:rsidRDefault="00966096" w:rsidP="002874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E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  <w:p w:rsidR="00966096" w:rsidRPr="001B00E4" w:rsidRDefault="00966096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966096" w:rsidRPr="000C5DA5" w:rsidRDefault="00966096" w:rsidP="00900D86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7515"/>
              </w:tabs>
              <w:spacing w:before="0" w:line="240" w:lineRule="auto"/>
              <w:ind w:right="2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C5DA5">
              <w:rPr>
                <w:color w:val="000000" w:themeColor="text1"/>
                <w:sz w:val="28"/>
                <w:szCs w:val="28"/>
              </w:rPr>
              <w:t>общий объем финансирования под</w:t>
            </w:r>
            <w:r w:rsidR="004E09F6" w:rsidRPr="000C5DA5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</w:rPr>
              <w:t>программы из средств бюджета муни</w:t>
            </w:r>
            <w:r w:rsidR="004E09F6" w:rsidRPr="000C5DA5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0C5DA5">
              <w:rPr>
                <w:color w:val="000000" w:themeColor="text1"/>
                <w:sz w:val="28"/>
                <w:szCs w:val="28"/>
              </w:rPr>
              <w:t>ципального образования город-ку</w:t>
            </w:r>
            <w:r w:rsidR="004E09F6" w:rsidRPr="000C5DA5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="004E09F6" w:rsidRPr="000C5DA5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0C5DA5">
              <w:rPr>
                <w:color w:val="000000" w:themeColor="text1"/>
                <w:sz w:val="28"/>
                <w:szCs w:val="28"/>
              </w:rPr>
              <w:t xml:space="preserve">рорт </w:t>
            </w:r>
            <w:r w:rsidRPr="000C5DA5">
              <w:rPr>
                <w:rFonts w:eastAsia="Calibri"/>
                <w:color w:val="000000" w:themeColor="text1"/>
                <w:sz w:val="28"/>
                <w:szCs w:val="28"/>
              </w:rPr>
              <w:t>Анапа – 11</w:t>
            </w:r>
            <w:r w:rsidR="009C6142" w:rsidRPr="000C5DA5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 w:rsidR="009C6142" w:rsidRPr="000C5DA5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426,6</w:t>
            </w:r>
            <w:r w:rsidRPr="000C5DA5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966096" w:rsidRPr="000C5DA5" w:rsidRDefault="00966096" w:rsidP="00900D86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2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C5DA5">
              <w:rPr>
                <w:rFonts w:eastAsia="Calibri"/>
                <w:color w:val="000000" w:themeColor="text1"/>
                <w:sz w:val="28"/>
                <w:szCs w:val="28"/>
              </w:rPr>
              <w:t>2023 год – 1</w:t>
            </w:r>
            <w:r w:rsidR="009C6142" w:rsidRPr="000C5DA5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 176</w:t>
            </w:r>
            <w:r w:rsidRPr="000C5DA5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9C6142" w:rsidRPr="000C5DA5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6</w:t>
            </w:r>
            <w:r w:rsidRPr="000C5DA5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66096" w:rsidRPr="000C5DA5" w:rsidRDefault="00966096" w:rsidP="00900D86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right="2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C5DA5">
              <w:rPr>
                <w:rFonts w:eastAsia="Calibri"/>
                <w:color w:val="000000" w:themeColor="text1"/>
                <w:sz w:val="28"/>
                <w:szCs w:val="28"/>
              </w:rPr>
              <w:t>2024 год – 2 050,0 тыс. рублей</w:t>
            </w:r>
          </w:p>
          <w:p w:rsidR="00966096" w:rsidRPr="000C5DA5" w:rsidRDefault="00966096" w:rsidP="00900D86">
            <w:pPr>
              <w:pStyle w:val="ConsPlusCell"/>
              <w:ind w:right="27"/>
              <w:jc w:val="both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2025 год – 2 050,0 тыс. рублей</w:t>
            </w:r>
          </w:p>
          <w:p w:rsidR="00966096" w:rsidRPr="000C5DA5" w:rsidRDefault="00966096" w:rsidP="00900D86">
            <w:pPr>
              <w:pStyle w:val="ConsPlusCell"/>
              <w:ind w:right="27"/>
              <w:jc w:val="both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2026 год – 2 050,0 тыс. рублей</w:t>
            </w:r>
          </w:p>
          <w:p w:rsidR="00966096" w:rsidRPr="000C5DA5" w:rsidRDefault="00966096" w:rsidP="00900D86">
            <w:pPr>
              <w:pStyle w:val="ConsPlusCell"/>
              <w:ind w:right="27"/>
              <w:jc w:val="both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2027 год – 2 050,0 тыс. рублей</w:t>
            </w:r>
          </w:p>
          <w:p w:rsidR="00966096" w:rsidRPr="000C5DA5" w:rsidRDefault="00966096" w:rsidP="00900D86">
            <w:pPr>
              <w:pStyle w:val="ConsPlusCell"/>
              <w:ind w:right="27"/>
              <w:jc w:val="both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2028 год – 2 050,0 тыс. рублей.</w:t>
            </w:r>
          </w:p>
        </w:tc>
      </w:tr>
    </w:tbl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jc w:val="center"/>
        <w:rPr>
          <w:sz w:val="28"/>
          <w:szCs w:val="28"/>
          <w:shd w:val="clear" w:color="auto" w:fill="FFFFFF"/>
          <w:lang w:val="ru-RU"/>
        </w:rPr>
      </w:pPr>
    </w:p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1B00E4">
        <w:rPr>
          <w:b/>
          <w:sz w:val="28"/>
          <w:szCs w:val="28"/>
          <w:lang w:val="ru-RU"/>
        </w:rPr>
        <w:t>1. </w:t>
      </w:r>
      <w:r w:rsidRPr="001B00E4">
        <w:rPr>
          <w:b/>
          <w:sz w:val="28"/>
          <w:szCs w:val="28"/>
        </w:rPr>
        <w:t>Цели</w:t>
      </w:r>
      <w:r w:rsidRPr="001B00E4">
        <w:rPr>
          <w:b/>
          <w:sz w:val="28"/>
          <w:szCs w:val="28"/>
          <w:lang w:val="ru-RU"/>
        </w:rPr>
        <w:t>,</w:t>
      </w:r>
      <w:r w:rsidRPr="001B00E4">
        <w:rPr>
          <w:b/>
          <w:sz w:val="28"/>
          <w:szCs w:val="28"/>
        </w:rPr>
        <w:t xml:space="preserve"> задачи</w:t>
      </w:r>
      <w:r w:rsidRPr="001B00E4">
        <w:rPr>
          <w:b/>
          <w:sz w:val="28"/>
          <w:szCs w:val="28"/>
          <w:lang w:val="ru-RU"/>
        </w:rPr>
        <w:t xml:space="preserve"> и целевые показатели достижения</w:t>
      </w:r>
    </w:p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1B00E4">
        <w:rPr>
          <w:b/>
          <w:sz w:val="28"/>
          <w:szCs w:val="28"/>
          <w:lang w:val="ru-RU"/>
        </w:rPr>
        <w:t>целей и решения задач, сроки и этапы</w:t>
      </w:r>
    </w:p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1B00E4">
        <w:rPr>
          <w:b/>
          <w:sz w:val="28"/>
          <w:szCs w:val="28"/>
          <w:lang w:val="ru-RU"/>
        </w:rPr>
        <w:t>реализации</w:t>
      </w:r>
      <w:r w:rsidRPr="001B00E4">
        <w:rPr>
          <w:b/>
          <w:sz w:val="28"/>
          <w:szCs w:val="28"/>
        </w:rPr>
        <w:t xml:space="preserve"> </w:t>
      </w:r>
      <w:r w:rsidRPr="001B00E4">
        <w:rPr>
          <w:b/>
          <w:sz w:val="28"/>
          <w:szCs w:val="28"/>
          <w:lang w:val="ru-RU"/>
        </w:rPr>
        <w:t>подпрограммы</w:t>
      </w:r>
    </w:p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720"/>
        <w:jc w:val="center"/>
        <w:rPr>
          <w:sz w:val="28"/>
          <w:szCs w:val="28"/>
          <w:lang w:val="ru-RU"/>
        </w:rPr>
      </w:pPr>
    </w:p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1B00E4">
        <w:rPr>
          <w:sz w:val="28"/>
          <w:szCs w:val="28"/>
        </w:rPr>
        <w:t>Цел</w:t>
      </w:r>
      <w:r w:rsidRPr="001B00E4">
        <w:rPr>
          <w:sz w:val="28"/>
          <w:szCs w:val="28"/>
          <w:lang w:val="ru-RU"/>
        </w:rPr>
        <w:t>ью подпрограммы являются:</w:t>
      </w:r>
    </w:p>
    <w:p w:rsidR="00966096" w:rsidRPr="002A10E0" w:rsidRDefault="00966096" w:rsidP="00966096">
      <w:pPr>
        <w:pStyle w:val="ConsPlusNormal"/>
        <w:ind w:right="1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E4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жизнедеятельности на территории муниципального образования город-курорт Анапа </w:t>
      </w:r>
      <w:r w:rsidRPr="002F6E97">
        <w:rPr>
          <w:rFonts w:ascii="Times New Roman" w:hAnsi="Times New Roman" w:cs="Times New Roman"/>
          <w:sz w:val="28"/>
          <w:szCs w:val="28"/>
        </w:rPr>
        <w:t xml:space="preserve">за счет создания системы </w:t>
      </w:r>
      <w:r w:rsidRPr="002A10E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комплексного обеспечения безопасности жизнедеятельности</w:t>
      </w:r>
      <w:r w:rsidR="00961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СКОБЖ)</w:t>
      </w:r>
      <w:r w:rsidRPr="002A10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2A42" w:rsidRPr="00362A42">
        <w:rPr>
          <w:noProof/>
          <w:sz w:val="28"/>
          <w:szCs w:val="28"/>
        </w:rPr>
        <w:t xml:space="preserve"> </w:t>
      </w:r>
    </w:p>
    <w:p w:rsidR="00966096" w:rsidRPr="002A10E0" w:rsidRDefault="00076AE5" w:rsidP="00966096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9652D9" wp14:editId="6AF53029">
                <wp:simplePos x="0" y="0"/>
                <wp:positionH relativeFrom="rightMargin">
                  <wp:posOffset>96520</wp:posOffset>
                </wp:positionH>
                <wp:positionV relativeFrom="paragraph">
                  <wp:posOffset>34290</wp:posOffset>
                </wp:positionV>
                <wp:extent cx="297180" cy="584200"/>
                <wp:effectExtent l="0" t="0" r="2667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87373" id="Прямоугольник 19" o:spid="_x0000_s1026" style="position:absolute;margin-left:7.6pt;margin-top:2.7pt;width:23.4pt;height:46pt;z-index:2516889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" fillcolor="white [3212]" strokecolor="white [3212]" strokeweight="2pt">
                <w10:wrap anchorx="margin"/>
              </v:rect>
            </w:pict>
          </mc:Fallback>
        </mc:AlternateContent>
      </w:r>
      <w:r w:rsidR="00966096" w:rsidRPr="002A10E0">
        <w:rPr>
          <w:color w:val="000000" w:themeColor="text1"/>
          <w:sz w:val="28"/>
          <w:szCs w:val="28"/>
          <w:lang w:val="ru-RU"/>
        </w:rPr>
        <w:t>З</w:t>
      </w:r>
      <w:r w:rsidR="00966096" w:rsidRPr="002A10E0">
        <w:rPr>
          <w:color w:val="000000" w:themeColor="text1"/>
          <w:sz w:val="28"/>
          <w:szCs w:val="28"/>
        </w:rPr>
        <w:t>адач</w:t>
      </w:r>
      <w:r w:rsidR="00966096" w:rsidRPr="002A10E0">
        <w:rPr>
          <w:color w:val="000000" w:themeColor="text1"/>
          <w:sz w:val="28"/>
          <w:szCs w:val="28"/>
          <w:lang w:val="ru-RU"/>
        </w:rPr>
        <w:t>ам</w:t>
      </w:r>
      <w:r w:rsidR="00966096" w:rsidRPr="002A10E0">
        <w:rPr>
          <w:color w:val="000000" w:themeColor="text1"/>
          <w:sz w:val="28"/>
          <w:szCs w:val="28"/>
        </w:rPr>
        <w:t>и</w:t>
      </w:r>
      <w:r w:rsidR="00966096" w:rsidRPr="002A10E0">
        <w:rPr>
          <w:color w:val="000000" w:themeColor="text1"/>
          <w:sz w:val="28"/>
          <w:szCs w:val="28"/>
          <w:lang w:val="ru-RU"/>
        </w:rPr>
        <w:t xml:space="preserve"> подпрограммы являются:</w:t>
      </w:r>
    </w:p>
    <w:p w:rsidR="00966096" w:rsidRPr="002A10E0" w:rsidRDefault="00966096" w:rsidP="00966096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2A10E0">
        <w:rPr>
          <w:color w:val="000000" w:themeColor="text1"/>
          <w:sz w:val="28"/>
          <w:szCs w:val="28"/>
          <w:lang w:val="ru-RU"/>
        </w:rPr>
        <w:t xml:space="preserve">создание и развитие муниципального сегмента </w:t>
      </w:r>
      <w:r w:rsidR="00961ED9" w:rsidRPr="00961ED9">
        <w:rPr>
          <w:color w:val="000000" w:themeColor="text1"/>
          <w:sz w:val="28"/>
          <w:szCs w:val="28"/>
          <w:lang w:val="ru-RU"/>
        </w:rPr>
        <w:t>СКОБЖ</w:t>
      </w:r>
      <w:r w:rsidRPr="002A10E0">
        <w:rPr>
          <w:color w:val="000000" w:themeColor="text1"/>
          <w:sz w:val="28"/>
          <w:szCs w:val="28"/>
          <w:lang w:val="ru-RU"/>
        </w:rPr>
        <w:t>;</w:t>
      </w:r>
    </w:p>
    <w:p w:rsidR="00966096" w:rsidRPr="002F6E97" w:rsidRDefault="00966096" w:rsidP="00966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содержания, эксплуатации, технического обслуживания </w:t>
      </w:r>
      <w:r w:rsidR="008F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1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обеспечения </w:t>
      </w:r>
      <w:r w:rsidRPr="002F6E97">
        <w:rPr>
          <w:rFonts w:ascii="Times New Roman" w:hAnsi="Times New Roman" w:cs="Times New Roman"/>
          <w:sz w:val="28"/>
          <w:szCs w:val="28"/>
        </w:rPr>
        <w:t>функционирования муниципального сегмента СКОБЖ.</w:t>
      </w:r>
    </w:p>
    <w:p w:rsidR="00966096" w:rsidRPr="00A76E66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A76E66">
        <w:rPr>
          <w:sz w:val="28"/>
          <w:szCs w:val="28"/>
          <w:lang w:val="ru-RU"/>
        </w:rPr>
        <w:t>Целевые показатели достижения целей и решения задач</w:t>
      </w:r>
      <w:r w:rsidRPr="00A76E66">
        <w:rPr>
          <w:sz w:val="28"/>
          <w:szCs w:val="28"/>
        </w:rPr>
        <w:t xml:space="preserve"> </w:t>
      </w:r>
      <w:r w:rsidRPr="00A76E66">
        <w:rPr>
          <w:sz w:val="28"/>
          <w:szCs w:val="28"/>
          <w:lang w:val="ru-RU"/>
        </w:rPr>
        <w:t>подпрограммы указаны в приложении 1 к настоящей подпрограмме.</w:t>
      </w:r>
    </w:p>
    <w:p w:rsidR="00966096" w:rsidRPr="00A76E66" w:rsidRDefault="00966096" w:rsidP="0096609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66">
        <w:rPr>
          <w:sz w:val="28"/>
          <w:szCs w:val="28"/>
        </w:rPr>
        <w:t xml:space="preserve">Реализация мероприятий подпрограммы рассчитана на период с 2023 по </w:t>
      </w:r>
      <w:r w:rsidR="008F28E0">
        <w:rPr>
          <w:sz w:val="28"/>
          <w:szCs w:val="28"/>
        </w:rPr>
        <w:br/>
      </w:r>
      <w:r w:rsidRPr="00A76E66">
        <w:rPr>
          <w:sz w:val="28"/>
          <w:szCs w:val="28"/>
        </w:rPr>
        <w:t>2028 годы.</w:t>
      </w:r>
    </w:p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1B00E4">
        <w:rPr>
          <w:b/>
          <w:sz w:val="28"/>
          <w:szCs w:val="28"/>
          <w:lang w:val="ru-RU"/>
        </w:rPr>
        <w:t>2</w:t>
      </w:r>
      <w:r w:rsidRPr="001B00E4">
        <w:rPr>
          <w:b/>
          <w:sz w:val="28"/>
          <w:szCs w:val="28"/>
        </w:rPr>
        <w:t xml:space="preserve">. Перечень мероприятий </w:t>
      </w:r>
      <w:r w:rsidRPr="001B00E4">
        <w:rPr>
          <w:b/>
          <w:sz w:val="28"/>
          <w:szCs w:val="28"/>
          <w:lang w:val="ru-RU"/>
        </w:rPr>
        <w:t>подп</w:t>
      </w:r>
      <w:r w:rsidRPr="001B00E4">
        <w:rPr>
          <w:b/>
          <w:sz w:val="28"/>
          <w:szCs w:val="28"/>
        </w:rPr>
        <w:t>рограммы</w:t>
      </w:r>
    </w:p>
    <w:p w:rsidR="00966096" w:rsidRPr="001B00E4" w:rsidRDefault="00966096" w:rsidP="0096609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66096" w:rsidRDefault="00966096" w:rsidP="00966096">
      <w:pPr>
        <w:widowControl w:val="0"/>
        <w:tabs>
          <w:tab w:val="left" w:pos="9720"/>
        </w:tabs>
        <w:ind w:firstLine="709"/>
        <w:jc w:val="both"/>
        <w:rPr>
          <w:sz w:val="28"/>
          <w:szCs w:val="28"/>
        </w:rPr>
      </w:pPr>
      <w:r w:rsidRPr="001B00E4">
        <w:rPr>
          <w:sz w:val="28"/>
          <w:szCs w:val="28"/>
        </w:rPr>
        <w:t>Перечень мероприятий подпрограммы с указанием сроков реализации, стоимости выполнения мероприятий и ожидаемых результатов приведен в приложени</w:t>
      </w:r>
      <w:r w:rsidR="009E1036">
        <w:rPr>
          <w:sz w:val="28"/>
          <w:szCs w:val="28"/>
        </w:rPr>
        <w:t>и 2 к настоящей подпрограмме.</w:t>
      </w:r>
    </w:p>
    <w:p w:rsidR="00387A98" w:rsidRPr="001B00E4" w:rsidRDefault="00387A98" w:rsidP="00966096">
      <w:pPr>
        <w:widowControl w:val="0"/>
        <w:tabs>
          <w:tab w:val="left" w:pos="9720"/>
        </w:tabs>
        <w:ind w:firstLine="709"/>
        <w:jc w:val="both"/>
        <w:rPr>
          <w:sz w:val="28"/>
          <w:szCs w:val="28"/>
        </w:rPr>
      </w:pPr>
    </w:p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b/>
          <w:sz w:val="28"/>
          <w:szCs w:val="28"/>
        </w:rPr>
      </w:pPr>
      <w:r w:rsidRPr="001B00E4">
        <w:rPr>
          <w:b/>
          <w:sz w:val="28"/>
          <w:szCs w:val="28"/>
          <w:lang w:val="ru-RU"/>
        </w:rPr>
        <w:lastRenderedPageBreak/>
        <w:t>3. Обоснование р</w:t>
      </w:r>
      <w:r w:rsidRPr="001B00E4">
        <w:rPr>
          <w:b/>
          <w:sz w:val="28"/>
          <w:szCs w:val="28"/>
        </w:rPr>
        <w:t>есурсно</w:t>
      </w:r>
      <w:r w:rsidRPr="001B00E4">
        <w:rPr>
          <w:b/>
          <w:sz w:val="28"/>
          <w:szCs w:val="28"/>
          <w:lang w:val="ru-RU"/>
        </w:rPr>
        <w:t>го</w:t>
      </w:r>
      <w:r w:rsidRPr="001B00E4">
        <w:rPr>
          <w:b/>
          <w:sz w:val="28"/>
          <w:szCs w:val="28"/>
        </w:rPr>
        <w:t xml:space="preserve"> обеспечени</w:t>
      </w:r>
      <w:r w:rsidRPr="001B00E4">
        <w:rPr>
          <w:b/>
          <w:sz w:val="28"/>
          <w:szCs w:val="28"/>
          <w:lang w:val="ru-RU"/>
        </w:rPr>
        <w:t>я подп</w:t>
      </w:r>
      <w:r w:rsidRPr="001B00E4">
        <w:rPr>
          <w:b/>
          <w:sz w:val="28"/>
          <w:szCs w:val="28"/>
        </w:rPr>
        <w:t>рограммы</w:t>
      </w:r>
    </w:p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right="99"/>
        <w:rPr>
          <w:sz w:val="28"/>
          <w:szCs w:val="16"/>
          <w:u w:val="single"/>
          <w:lang w:val="ru-RU"/>
        </w:rPr>
      </w:pPr>
    </w:p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-120"/>
        </w:tabs>
        <w:spacing w:before="0" w:line="240" w:lineRule="auto"/>
        <w:ind w:firstLine="709"/>
        <w:rPr>
          <w:sz w:val="28"/>
          <w:szCs w:val="28"/>
        </w:rPr>
      </w:pPr>
      <w:r w:rsidRPr="001B00E4">
        <w:rPr>
          <w:sz w:val="28"/>
          <w:szCs w:val="28"/>
        </w:rPr>
        <w:t xml:space="preserve">Общий объем бюджетных ассигнований мероприятий подпрограммы за счет средств бюджета муниципального образования город-курорт Анапа </w:t>
      </w:r>
      <w:r w:rsidRPr="00303213">
        <w:rPr>
          <w:color w:val="000000" w:themeColor="text1"/>
          <w:sz w:val="28"/>
          <w:szCs w:val="28"/>
        </w:rPr>
        <w:t xml:space="preserve">составит </w:t>
      </w:r>
      <w:r w:rsidRPr="00D63B49">
        <w:rPr>
          <w:sz w:val="28"/>
          <w:szCs w:val="28"/>
          <w:lang w:val="ru-RU"/>
        </w:rPr>
        <w:t>11</w:t>
      </w:r>
      <w:r w:rsidRPr="00D63B49">
        <w:rPr>
          <w:rFonts w:eastAsia="Calibri"/>
          <w:sz w:val="28"/>
          <w:szCs w:val="28"/>
        </w:rPr>
        <w:t> </w:t>
      </w:r>
      <w:r w:rsidR="009C6142" w:rsidRPr="00D63B49">
        <w:rPr>
          <w:rFonts w:eastAsia="Calibri"/>
          <w:sz w:val="28"/>
          <w:szCs w:val="28"/>
          <w:lang w:val="ru-RU"/>
        </w:rPr>
        <w:t>426</w:t>
      </w:r>
      <w:r w:rsidRPr="00D63B49">
        <w:rPr>
          <w:rFonts w:eastAsia="Calibri"/>
          <w:sz w:val="28"/>
          <w:szCs w:val="28"/>
        </w:rPr>
        <w:t>,</w:t>
      </w:r>
      <w:r w:rsidR="009C6142" w:rsidRPr="00D63B49">
        <w:rPr>
          <w:rFonts w:eastAsia="Calibri"/>
          <w:sz w:val="28"/>
          <w:szCs w:val="28"/>
          <w:lang w:val="ru-RU"/>
        </w:rPr>
        <w:t>6</w:t>
      </w:r>
      <w:r w:rsidRPr="00D63B49">
        <w:rPr>
          <w:rFonts w:eastAsia="Calibri"/>
          <w:sz w:val="28"/>
          <w:szCs w:val="28"/>
        </w:rPr>
        <w:t xml:space="preserve"> </w:t>
      </w:r>
      <w:r w:rsidRPr="00303213">
        <w:rPr>
          <w:rFonts w:eastAsia="Calibri"/>
          <w:color w:val="000000" w:themeColor="text1"/>
          <w:sz w:val="28"/>
          <w:szCs w:val="28"/>
        </w:rPr>
        <w:t>тыс.</w:t>
      </w:r>
      <w:r w:rsidRPr="00303213">
        <w:rPr>
          <w:color w:val="000000" w:themeColor="text1"/>
          <w:sz w:val="28"/>
          <w:szCs w:val="28"/>
        </w:rPr>
        <w:t xml:space="preserve"> рублей, в том числе: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966096" w:rsidRPr="001B00E4" w:rsidTr="0096609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Объем финансирования, тыс. рублей</w:t>
            </w:r>
          </w:p>
        </w:tc>
      </w:tr>
      <w:tr w:rsidR="00966096" w:rsidRPr="001B00E4" w:rsidTr="0096609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в разрезе источников финансирования</w:t>
            </w:r>
          </w:p>
        </w:tc>
      </w:tr>
      <w:tr w:rsidR="00966096" w:rsidRPr="001B00E4" w:rsidTr="004E09F6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/>
        </w:tc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1B00E4" w:rsidRDefault="002D5E1A" w:rsidP="009660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федераль</w:t>
            </w:r>
            <w:r w:rsidR="004E09F6">
              <w:t>-</w:t>
            </w:r>
            <w:r w:rsidR="00966096" w:rsidRPr="001B00E4">
              <w:t xml:space="preserve">ный </w:t>
            </w:r>
          </w:p>
          <w:p w:rsidR="00966096" w:rsidRPr="001B00E4" w:rsidRDefault="00966096" w:rsidP="009660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B00E4"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B00E4"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B00E4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6096" w:rsidRPr="001B00E4" w:rsidRDefault="002D5E1A" w:rsidP="009660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внебюджет-</w:t>
            </w:r>
            <w:r w:rsidR="00966096" w:rsidRPr="001B00E4">
              <w:t xml:space="preserve">ные </w:t>
            </w:r>
          </w:p>
          <w:p w:rsidR="00966096" w:rsidRPr="001B00E4" w:rsidRDefault="00966096" w:rsidP="009660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B00E4">
              <w:t>источники</w:t>
            </w:r>
          </w:p>
        </w:tc>
      </w:tr>
    </w:tbl>
    <w:p w:rsidR="00966096" w:rsidRPr="001B00E4" w:rsidRDefault="00966096" w:rsidP="00966096">
      <w:pPr>
        <w:rPr>
          <w:sz w:val="2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966096" w:rsidRPr="001B00E4" w:rsidTr="00966096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96" w:rsidRPr="001B00E4" w:rsidRDefault="00966096" w:rsidP="00966096">
            <w:pPr>
              <w:spacing w:line="216" w:lineRule="auto"/>
              <w:jc w:val="center"/>
            </w:pPr>
            <w:r w:rsidRPr="001B00E4">
              <w:t>6</w:t>
            </w:r>
          </w:p>
        </w:tc>
      </w:tr>
      <w:tr w:rsidR="009C6142" w:rsidRPr="001B00E4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1B00E4" w:rsidRDefault="009C6142" w:rsidP="009C6142">
            <w:r w:rsidRPr="001B00E4"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1 176,6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1 176,6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303213" w:rsidRDefault="009C6142" w:rsidP="009C6142">
            <w:pPr>
              <w:jc w:val="right"/>
              <w:rPr>
                <w:color w:val="000000" w:themeColor="text1"/>
              </w:rPr>
            </w:pPr>
            <w:r w:rsidRPr="00303213">
              <w:rPr>
                <w:color w:val="000000" w:themeColor="text1"/>
              </w:rPr>
              <w:t>0,0</w:t>
            </w:r>
          </w:p>
        </w:tc>
      </w:tr>
      <w:tr w:rsidR="009C6142" w:rsidRPr="001B00E4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1B00E4" w:rsidRDefault="009C6142" w:rsidP="009C6142">
            <w:r w:rsidRPr="001B00E4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303213" w:rsidRDefault="009C6142" w:rsidP="009C6142">
            <w:pPr>
              <w:jc w:val="right"/>
              <w:rPr>
                <w:color w:val="000000" w:themeColor="text1"/>
              </w:rPr>
            </w:pPr>
            <w:r w:rsidRPr="00303213">
              <w:rPr>
                <w:color w:val="000000" w:themeColor="text1"/>
              </w:rPr>
              <w:t>0,0</w:t>
            </w:r>
          </w:p>
        </w:tc>
      </w:tr>
      <w:tr w:rsidR="009C6142" w:rsidRPr="001B00E4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1B00E4" w:rsidRDefault="009C6142" w:rsidP="009C6142">
            <w:r w:rsidRPr="001B00E4"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303213" w:rsidRDefault="009C6142" w:rsidP="009C6142">
            <w:pPr>
              <w:jc w:val="right"/>
              <w:rPr>
                <w:color w:val="000000" w:themeColor="text1"/>
              </w:rPr>
            </w:pPr>
            <w:r w:rsidRPr="00303213">
              <w:rPr>
                <w:color w:val="000000" w:themeColor="text1"/>
              </w:rPr>
              <w:t>0,0</w:t>
            </w:r>
          </w:p>
        </w:tc>
      </w:tr>
      <w:tr w:rsidR="009C6142" w:rsidRPr="001B00E4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1B00E4" w:rsidRDefault="009C6142" w:rsidP="009C6142">
            <w:r w:rsidRPr="001B00E4"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303213" w:rsidRDefault="009C6142" w:rsidP="009C6142">
            <w:pPr>
              <w:jc w:val="right"/>
              <w:rPr>
                <w:color w:val="000000" w:themeColor="text1"/>
              </w:rPr>
            </w:pPr>
            <w:r w:rsidRPr="00303213">
              <w:rPr>
                <w:color w:val="000000" w:themeColor="text1"/>
              </w:rPr>
              <w:t>0,0</w:t>
            </w:r>
          </w:p>
        </w:tc>
      </w:tr>
      <w:tr w:rsidR="009C6142" w:rsidRPr="001B00E4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1B00E4" w:rsidRDefault="009C6142" w:rsidP="009C6142">
            <w:r w:rsidRPr="001B00E4"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303213" w:rsidRDefault="009C6142" w:rsidP="009C6142">
            <w:pPr>
              <w:jc w:val="right"/>
              <w:rPr>
                <w:color w:val="000000" w:themeColor="text1"/>
              </w:rPr>
            </w:pPr>
            <w:r w:rsidRPr="00303213">
              <w:rPr>
                <w:color w:val="000000" w:themeColor="text1"/>
              </w:rPr>
              <w:t>0,0</w:t>
            </w:r>
          </w:p>
        </w:tc>
      </w:tr>
      <w:tr w:rsidR="009C6142" w:rsidRPr="001B00E4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1B00E4" w:rsidRDefault="009C6142" w:rsidP="009C6142">
            <w:r w:rsidRPr="001B00E4"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D63B49" w:rsidRDefault="009C6142" w:rsidP="009C6142">
            <w:pPr>
              <w:jc w:val="right"/>
              <w:rPr>
                <w:lang w:eastAsia="en-US"/>
              </w:rPr>
            </w:pPr>
            <w:r w:rsidRPr="00D63B49">
              <w:rPr>
                <w:rFonts w:eastAsia="Calibri"/>
                <w:lang w:eastAsia="en-US"/>
              </w:rPr>
              <w:t>2 050,0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303213" w:rsidRDefault="009C6142" w:rsidP="009C6142">
            <w:pPr>
              <w:jc w:val="right"/>
              <w:rPr>
                <w:color w:val="000000" w:themeColor="text1"/>
              </w:rPr>
            </w:pPr>
            <w:r w:rsidRPr="00303213">
              <w:rPr>
                <w:color w:val="000000" w:themeColor="text1"/>
              </w:rPr>
              <w:t>0,0</w:t>
            </w:r>
          </w:p>
        </w:tc>
      </w:tr>
      <w:tr w:rsidR="009C6142" w:rsidRPr="001B00E4" w:rsidTr="0096609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2" w:rsidRPr="001B00E4" w:rsidRDefault="009C6142" w:rsidP="009C6142">
            <w:pPr>
              <w:rPr>
                <w:b/>
              </w:rPr>
            </w:pPr>
            <w:r w:rsidRPr="001B00E4">
              <w:rPr>
                <w:b/>
              </w:rPr>
              <w:t>Всего</w:t>
            </w:r>
          </w:p>
          <w:p w:rsidR="009C6142" w:rsidRPr="001B00E4" w:rsidRDefault="009C6142" w:rsidP="009C6142">
            <w:pPr>
              <w:rPr>
                <w:b/>
              </w:rPr>
            </w:pPr>
            <w:r w:rsidRPr="001B00E4">
              <w:rPr>
                <w:b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2" w:rsidRPr="00D63B49" w:rsidRDefault="009C6142" w:rsidP="009C614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9C6142" w:rsidRPr="00D63B49" w:rsidRDefault="009C6142" w:rsidP="009C6142">
            <w:pPr>
              <w:jc w:val="right"/>
              <w:rPr>
                <w:b/>
                <w:lang w:eastAsia="en-US"/>
              </w:rPr>
            </w:pPr>
            <w:r w:rsidRPr="00D63B49">
              <w:rPr>
                <w:rFonts w:eastAsia="Calibri"/>
                <w:b/>
                <w:lang w:eastAsia="en-US"/>
              </w:rPr>
              <w:t>11 426,6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2" w:rsidRPr="00D63B49" w:rsidRDefault="009C6142" w:rsidP="009C6142">
            <w:pPr>
              <w:jc w:val="right"/>
              <w:rPr>
                <w:b/>
                <w:lang w:eastAsia="en-US"/>
              </w:rPr>
            </w:pPr>
          </w:p>
          <w:p w:rsidR="009C6142" w:rsidRPr="00D63B49" w:rsidRDefault="009C6142" w:rsidP="009C6142">
            <w:pPr>
              <w:jc w:val="right"/>
              <w:rPr>
                <w:b/>
                <w:lang w:eastAsia="en-US"/>
              </w:rPr>
            </w:pPr>
            <w:r w:rsidRPr="00D63B49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2" w:rsidRPr="00D63B49" w:rsidRDefault="009C6142" w:rsidP="009C6142">
            <w:pPr>
              <w:jc w:val="right"/>
              <w:rPr>
                <w:b/>
                <w:lang w:eastAsia="en-US"/>
              </w:rPr>
            </w:pPr>
          </w:p>
          <w:p w:rsidR="009C6142" w:rsidRPr="00D63B49" w:rsidRDefault="009C6142" w:rsidP="009C6142">
            <w:pPr>
              <w:jc w:val="right"/>
              <w:rPr>
                <w:b/>
                <w:lang w:eastAsia="en-US"/>
              </w:rPr>
            </w:pPr>
            <w:r w:rsidRPr="00D63B49">
              <w:rPr>
                <w:b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2" w:rsidRPr="00D63B49" w:rsidRDefault="009C6142" w:rsidP="009C6142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9C6142" w:rsidRPr="00D63B49" w:rsidRDefault="009C6142" w:rsidP="009C6142">
            <w:pPr>
              <w:jc w:val="right"/>
              <w:rPr>
                <w:b/>
                <w:lang w:eastAsia="en-US"/>
              </w:rPr>
            </w:pPr>
            <w:r w:rsidRPr="00D63B49">
              <w:rPr>
                <w:rFonts w:eastAsia="Calibri"/>
                <w:b/>
                <w:lang w:eastAsia="en-US"/>
              </w:rPr>
              <w:t>11 426,6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2" w:rsidRPr="00303213" w:rsidRDefault="009C6142" w:rsidP="009C6142">
            <w:pPr>
              <w:jc w:val="right"/>
              <w:rPr>
                <w:b/>
                <w:color w:val="000000" w:themeColor="text1"/>
              </w:rPr>
            </w:pPr>
          </w:p>
          <w:p w:rsidR="009C6142" w:rsidRPr="00303213" w:rsidRDefault="009C6142" w:rsidP="009C6142">
            <w:pPr>
              <w:jc w:val="right"/>
              <w:rPr>
                <w:b/>
                <w:color w:val="000000" w:themeColor="text1"/>
              </w:rPr>
            </w:pPr>
            <w:r w:rsidRPr="00303213">
              <w:rPr>
                <w:b/>
                <w:color w:val="000000" w:themeColor="text1"/>
              </w:rPr>
              <w:t>0,0</w:t>
            </w:r>
          </w:p>
        </w:tc>
      </w:tr>
    </w:tbl>
    <w:p w:rsidR="00966096" w:rsidRPr="001B00E4" w:rsidRDefault="00966096" w:rsidP="00966096">
      <w:pPr>
        <w:pStyle w:val="1a"/>
        <w:widowControl w:val="0"/>
        <w:shd w:val="clear" w:color="auto" w:fill="auto"/>
        <w:tabs>
          <w:tab w:val="left" w:pos="0"/>
        </w:tabs>
        <w:spacing w:before="0" w:line="240" w:lineRule="auto"/>
        <w:ind w:right="96" w:firstLine="720"/>
        <w:rPr>
          <w:sz w:val="28"/>
          <w:szCs w:val="28"/>
          <w:lang w:val="ru-RU"/>
        </w:rPr>
      </w:pPr>
      <w:r w:rsidRPr="001B00E4">
        <w:rPr>
          <w:sz w:val="28"/>
          <w:szCs w:val="28"/>
        </w:rPr>
        <w:t>Финансирование расходов, связанных с реализацией мероприятий подпрограммы, осуществляется путем выделения бюджетных ассигнований из бюджета муниципального образования город-курорт Анапа.</w:t>
      </w:r>
    </w:p>
    <w:p w:rsidR="00966096" w:rsidRPr="001B00E4" w:rsidRDefault="00966096" w:rsidP="00966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6096" w:rsidRPr="001B00E4" w:rsidRDefault="00362A42" w:rsidP="00362A42">
      <w:pPr>
        <w:pStyle w:val="2c"/>
        <w:widowControl w:val="0"/>
        <w:shd w:val="clear" w:color="auto" w:fill="auto"/>
        <w:tabs>
          <w:tab w:val="center" w:pos="4960"/>
          <w:tab w:val="left" w:pos="885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66096" w:rsidRPr="001B00E4">
        <w:rPr>
          <w:b/>
          <w:sz w:val="28"/>
          <w:szCs w:val="28"/>
        </w:rPr>
        <w:t>4. Механизм реализации подпрограммы</w:t>
      </w:r>
      <w:r>
        <w:rPr>
          <w:b/>
          <w:sz w:val="28"/>
          <w:szCs w:val="28"/>
        </w:rPr>
        <w:tab/>
      </w:r>
    </w:p>
    <w:p w:rsidR="00966096" w:rsidRPr="001B00E4" w:rsidRDefault="00966096" w:rsidP="00966096">
      <w:pPr>
        <w:pStyle w:val="1a"/>
        <w:widowControl w:val="0"/>
        <w:shd w:val="clear" w:color="auto" w:fill="auto"/>
        <w:spacing w:before="0" w:line="240" w:lineRule="auto"/>
        <w:ind w:left="20" w:right="219" w:firstLine="831"/>
        <w:jc w:val="center"/>
        <w:rPr>
          <w:sz w:val="28"/>
          <w:szCs w:val="28"/>
        </w:rPr>
      </w:pPr>
    </w:p>
    <w:p w:rsidR="00966096" w:rsidRPr="001B00E4" w:rsidRDefault="00966096" w:rsidP="00966096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B00E4">
        <w:rPr>
          <w:sz w:val="28"/>
          <w:szCs w:val="28"/>
          <w:shd w:val="clear" w:color="auto" w:fill="FFFFFF"/>
        </w:rPr>
        <w:t>Текущее управление подпрограммой осуществляет ее координатор, который:</w:t>
      </w:r>
    </w:p>
    <w:p w:rsidR="00966096" w:rsidRPr="001B00E4" w:rsidRDefault="00076AE5" w:rsidP="00966096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56F5" wp14:editId="7E13DD00">
                <wp:simplePos x="0" y="0"/>
                <wp:positionH relativeFrom="column">
                  <wp:posOffset>6384290</wp:posOffset>
                </wp:positionH>
                <wp:positionV relativeFrom="paragraph">
                  <wp:posOffset>45720</wp:posOffset>
                </wp:positionV>
                <wp:extent cx="254000" cy="588010"/>
                <wp:effectExtent l="0" t="0" r="1270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58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36E3A" id="Прямоугольник 6" o:spid="_x0000_s1026" style="position:absolute;margin-left:502.7pt;margin-top:3.6pt;width:20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" fillcolor="white [3212]" strokecolor="white [3212]" strokeweight="2pt"/>
            </w:pict>
          </mc:Fallback>
        </mc:AlternateContent>
      </w:r>
      <w:r w:rsidR="00966096" w:rsidRPr="001B00E4">
        <w:rPr>
          <w:sz w:val="28"/>
          <w:szCs w:val="28"/>
          <w:shd w:val="clear" w:color="auto" w:fill="FFFFFF"/>
        </w:rPr>
        <w:t>обеспечивает разработку и реализацию подпрограммы;</w:t>
      </w:r>
    </w:p>
    <w:p w:rsidR="00966096" w:rsidRPr="001B00E4" w:rsidRDefault="00966096" w:rsidP="00966096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B00E4">
        <w:rPr>
          <w:sz w:val="28"/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:rsidR="00966096" w:rsidRPr="001B00E4" w:rsidRDefault="00BC3BC8" w:rsidP="00966096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представляет </w:t>
      </w:r>
      <w:r w:rsidR="00966096" w:rsidRPr="001B00E4">
        <w:rPr>
          <w:sz w:val="28"/>
          <w:szCs w:val="28"/>
          <w:shd w:val="clear" w:color="auto" w:fill="FFFFFF"/>
        </w:rPr>
        <w:t>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66096" w:rsidRPr="001B00E4" w:rsidRDefault="00966096" w:rsidP="00966096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B00E4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 (подпрограммой).</w:t>
      </w:r>
    </w:p>
    <w:p w:rsidR="00966096" w:rsidRPr="00DE2B8E" w:rsidRDefault="00966096" w:rsidP="00966096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DE2B8E">
        <w:rPr>
          <w:sz w:val="28"/>
          <w:szCs w:val="28"/>
          <w:shd w:val="clear" w:color="auto" w:fill="FFFFFF"/>
        </w:rPr>
        <w:t>частники подпрограммы в пределах своей компетенции ежеквартально, не позднее 10-го числа месяца, следующего за отчетным кварталом, представляют координатору муниципальной программы информацию о реализации мероприятий подпрограммы.</w:t>
      </w:r>
    </w:p>
    <w:p w:rsidR="00966096" w:rsidRPr="00DE2B8E" w:rsidRDefault="00966096" w:rsidP="00966096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DE2B8E">
        <w:rPr>
          <w:sz w:val="28"/>
          <w:szCs w:val="28"/>
          <w:shd w:val="clear" w:color="auto" w:fill="FFFFFF"/>
        </w:rPr>
        <w:t>частники подпрограммы в пределах своей компетенции ежегодно в сроки, установленные координатором муниципальной</w:t>
      </w:r>
      <w:r w:rsidRPr="00DE2B8E">
        <w:rPr>
          <w:sz w:val="28"/>
          <w:szCs w:val="28"/>
        </w:rPr>
        <w:t xml:space="preserve"> </w:t>
      </w:r>
      <w:r w:rsidRPr="00DE2B8E">
        <w:rPr>
          <w:sz w:val="28"/>
          <w:szCs w:val="28"/>
          <w:shd w:val="clear" w:color="auto" w:fill="FFFFFF"/>
        </w:rPr>
        <w:t>программы, представляют ему информацию для формирования доклада о ходе реализации муниципальной программы.</w:t>
      </w:r>
    </w:p>
    <w:p w:rsidR="002D5E1A" w:rsidRDefault="00966096" w:rsidP="00966096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2B8E">
        <w:rPr>
          <w:sz w:val="28"/>
          <w:szCs w:val="28"/>
        </w:rPr>
        <w:t xml:space="preserve">Доклад о ходе реализации подпрограммы должен содержать: </w:t>
      </w:r>
    </w:p>
    <w:p w:rsidR="00966096" w:rsidRPr="00DE2B8E" w:rsidRDefault="00966096" w:rsidP="00966096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2B8E">
        <w:rPr>
          <w:sz w:val="28"/>
          <w:szCs w:val="28"/>
        </w:rPr>
        <w:t xml:space="preserve">сведения о фактических объемах финансирования подпрограммы в целом и по каждому мероприятию подпрограммы в разрезе источников </w:t>
      </w:r>
      <w:r w:rsidRPr="00DE2B8E">
        <w:rPr>
          <w:sz w:val="28"/>
          <w:szCs w:val="28"/>
        </w:rPr>
        <w:lastRenderedPageBreak/>
        <w:t>финансирования и главных распорядителей (распорядителей) средств бюджета муниципального образования город-курорт Анапа;</w:t>
      </w:r>
    </w:p>
    <w:p w:rsidR="00966096" w:rsidRPr="00DE2B8E" w:rsidRDefault="00966096" w:rsidP="00966096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2B8E">
        <w:rPr>
          <w:sz w:val="28"/>
          <w:szCs w:val="28"/>
        </w:rPr>
        <w:t>сведения о фактическом выполнении мероприятий подпрограммы, с указанием причин их невыполнения или неполного выполнения;</w:t>
      </w:r>
    </w:p>
    <w:p w:rsidR="00966096" w:rsidRPr="00DE2B8E" w:rsidRDefault="00966096" w:rsidP="00966096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2B8E">
        <w:rPr>
          <w:sz w:val="28"/>
          <w:szCs w:val="28"/>
        </w:rPr>
        <w:t>сведения о соответствии фактически достигнутых целевых пока</w:t>
      </w:r>
      <w:r w:rsidR="002D5E1A">
        <w:rPr>
          <w:sz w:val="28"/>
          <w:szCs w:val="28"/>
        </w:rPr>
        <w:t>зателей реализации подпрограммы</w:t>
      </w:r>
      <w:r w:rsidRPr="00DE2B8E">
        <w:rPr>
          <w:sz w:val="28"/>
          <w:szCs w:val="28"/>
        </w:rPr>
        <w:t xml:space="preserve"> плановым показателям, установленным муниципальной программой; </w:t>
      </w:r>
    </w:p>
    <w:p w:rsidR="00966096" w:rsidRDefault="00966096" w:rsidP="00966096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2B8E">
        <w:rPr>
          <w:sz w:val="28"/>
          <w:szCs w:val="28"/>
        </w:rPr>
        <w:t>оценку эффективности подпрограммы.</w:t>
      </w:r>
    </w:p>
    <w:p w:rsidR="00287492" w:rsidRDefault="008F28E0" w:rsidP="00D214CD">
      <w:pPr>
        <w:pStyle w:val="1a"/>
        <w:widowControl w:val="0"/>
        <w:shd w:val="clear" w:color="auto" w:fill="auto"/>
        <w:spacing w:before="0" w:line="240" w:lineRule="auto"/>
        <w:ind w:right="59" w:firstLine="720"/>
        <w:rPr>
          <w:color w:val="000000"/>
          <w:sz w:val="28"/>
          <w:szCs w:val="28"/>
        </w:rPr>
      </w:pPr>
      <w:r>
        <w:rPr>
          <w:noProof/>
          <w:sz w:val="2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A50D7" wp14:editId="470C1595">
                <wp:simplePos x="0" y="0"/>
                <wp:positionH relativeFrom="rightMargin">
                  <wp:align>left</wp:align>
                </wp:positionH>
                <wp:positionV relativeFrom="paragraph">
                  <wp:posOffset>1509036</wp:posOffset>
                </wp:positionV>
                <wp:extent cx="254441" cy="588396"/>
                <wp:effectExtent l="0" t="0" r="1270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5883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C51E6" id="Прямоугольник 7" o:spid="_x0000_s1026" style="position:absolute;margin-left:0;margin-top:118.8pt;width:20.05pt;height:46.35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" fillcolor="white [3212]" strokecolor="white [3212]" strokeweight="2pt">
                <w10:wrap anchorx="margin"/>
              </v:rect>
            </w:pict>
          </mc:Fallback>
        </mc:AlternateContent>
      </w:r>
      <w:r w:rsidR="00362A4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543DE" wp14:editId="24799363">
                <wp:simplePos x="0" y="0"/>
                <wp:positionH relativeFrom="rightMargin">
                  <wp:posOffset>6350</wp:posOffset>
                </wp:positionH>
                <wp:positionV relativeFrom="paragraph">
                  <wp:posOffset>1624330</wp:posOffset>
                </wp:positionV>
                <wp:extent cx="297712" cy="584790"/>
                <wp:effectExtent l="0" t="0" r="2667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C0A3C" id="Прямоугольник 21" o:spid="_x0000_s1026" style="position:absolute;margin-left:.5pt;margin-top:127.9pt;width:23.45pt;height:46.0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" fillcolor="white [3212]" strokecolor="white [3212]" strokeweight="2pt">
                <w10:wrap anchorx="margin"/>
              </v:rect>
            </w:pict>
          </mc:Fallback>
        </mc:AlternateContent>
      </w:r>
    </w:p>
    <w:p w:rsidR="00287492" w:rsidRDefault="00287492" w:rsidP="00B96A54">
      <w:pPr>
        <w:ind w:right="-5"/>
        <w:rPr>
          <w:color w:val="000000"/>
          <w:sz w:val="28"/>
          <w:szCs w:val="28"/>
        </w:rPr>
        <w:sectPr w:rsidR="00287492" w:rsidSect="007F2BF4">
          <w:headerReference w:type="default" r:id="rId27"/>
          <w:headerReference w:type="first" r:id="rId2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87492" w:rsidRPr="00BD4095" w:rsidRDefault="00287492" w:rsidP="00ED2451">
      <w:pPr>
        <w:pStyle w:val="1a"/>
        <w:shd w:val="clear" w:color="auto" w:fill="auto"/>
        <w:spacing w:before="0" w:line="240" w:lineRule="auto"/>
        <w:ind w:left="10206" w:right="-172"/>
        <w:jc w:val="left"/>
        <w:rPr>
          <w:sz w:val="28"/>
          <w:szCs w:val="28"/>
          <w:lang w:val="ru-RU"/>
        </w:rPr>
      </w:pPr>
      <w:r w:rsidRPr="00BD4095">
        <w:rPr>
          <w:sz w:val="28"/>
          <w:szCs w:val="28"/>
        </w:rPr>
        <w:lastRenderedPageBreak/>
        <w:t xml:space="preserve">Приложение </w:t>
      </w:r>
      <w:r w:rsidRPr="00BD4095">
        <w:rPr>
          <w:sz w:val="28"/>
          <w:szCs w:val="28"/>
          <w:lang w:val="ru-RU"/>
        </w:rPr>
        <w:t>1</w:t>
      </w:r>
    </w:p>
    <w:p w:rsidR="00287492" w:rsidRPr="00BD4095" w:rsidRDefault="00287492" w:rsidP="00287492">
      <w:pPr>
        <w:ind w:left="10206" w:right="-456"/>
        <w:jc w:val="both"/>
        <w:rPr>
          <w:sz w:val="28"/>
          <w:szCs w:val="28"/>
        </w:rPr>
      </w:pPr>
      <w:r w:rsidRPr="00BD4095">
        <w:rPr>
          <w:sz w:val="28"/>
          <w:szCs w:val="28"/>
        </w:rPr>
        <w:t xml:space="preserve">к подпрограмме «Система </w:t>
      </w:r>
    </w:p>
    <w:p w:rsidR="00287492" w:rsidRPr="00BD4095" w:rsidRDefault="00287492" w:rsidP="00287492">
      <w:pPr>
        <w:ind w:left="10206" w:right="-456"/>
        <w:jc w:val="both"/>
        <w:rPr>
          <w:sz w:val="28"/>
          <w:szCs w:val="28"/>
        </w:rPr>
      </w:pPr>
      <w:r w:rsidRPr="00BD4095">
        <w:rPr>
          <w:sz w:val="28"/>
          <w:szCs w:val="28"/>
        </w:rPr>
        <w:t>комплексного обеспечения</w:t>
      </w:r>
    </w:p>
    <w:p w:rsidR="00287492" w:rsidRPr="00BD4095" w:rsidRDefault="00287492" w:rsidP="00287492">
      <w:pPr>
        <w:ind w:left="10206" w:right="-456"/>
        <w:jc w:val="both"/>
        <w:rPr>
          <w:sz w:val="28"/>
          <w:szCs w:val="28"/>
        </w:rPr>
      </w:pPr>
      <w:r w:rsidRPr="00BD4095">
        <w:rPr>
          <w:sz w:val="28"/>
          <w:szCs w:val="28"/>
        </w:rPr>
        <w:t xml:space="preserve">безопасности жизнедеятельности </w:t>
      </w:r>
    </w:p>
    <w:p w:rsidR="00287492" w:rsidRPr="00BD4095" w:rsidRDefault="00287492" w:rsidP="00287492">
      <w:pPr>
        <w:ind w:left="10206" w:right="-456"/>
        <w:jc w:val="both"/>
        <w:rPr>
          <w:sz w:val="28"/>
          <w:szCs w:val="28"/>
        </w:rPr>
      </w:pPr>
      <w:r w:rsidRPr="00BD4095">
        <w:rPr>
          <w:sz w:val="28"/>
          <w:szCs w:val="28"/>
        </w:rPr>
        <w:t xml:space="preserve">муниципального образования </w:t>
      </w:r>
    </w:p>
    <w:p w:rsidR="00287492" w:rsidRPr="00BD4095" w:rsidRDefault="00287492" w:rsidP="00287492">
      <w:pPr>
        <w:ind w:left="10206" w:right="-456"/>
        <w:jc w:val="both"/>
        <w:rPr>
          <w:sz w:val="28"/>
          <w:szCs w:val="28"/>
        </w:rPr>
      </w:pPr>
      <w:r w:rsidRPr="00BD4095">
        <w:rPr>
          <w:sz w:val="28"/>
          <w:szCs w:val="28"/>
        </w:rPr>
        <w:t xml:space="preserve">город-курорт Анапа» </w:t>
      </w:r>
    </w:p>
    <w:p w:rsidR="00287492" w:rsidRPr="00BD4095" w:rsidRDefault="00287492" w:rsidP="00F373B5">
      <w:pPr>
        <w:ind w:left="10206" w:right="-31"/>
        <w:rPr>
          <w:sz w:val="28"/>
          <w:szCs w:val="28"/>
        </w:rPr>
      </w:pPr>
      <w:r w:rsidRPr="00BD4095">
        <w:rPr>
          <w:sz w:val="28"/>
          <w:szCs w:val="28"/>
        </w:rPr>
        <w:t xml:space="preserve">муниципальной программы </w:t>
      </w:r>
    </w:p>
    <w:p w:rsidR="00287492" w:rsidRPr="00BD4095" w:rsidRDefault="00287492" w:rsidP="00287492">
      <w:pPr>
        <w:ind w:left="10206" w:right="-456"/>
        <w:rPr>
          <w:bCs/>
          <w:sz w:val="28"/>
          <w:szCs w:val="28"/>
        </w:rPr>
      </w:pPr>
      <w:r w:rsidRPr="00BD4095">
        <w:rPr>
          <w:bCs/>
          <w:sz w:val="28"/>
          <w:szCs w:val="28"/>
        </w:rPr>
        <w:t xml:space="preserve">«Обеспечение безопасности </w:t>
      </w:r>
    </w:p>
    <w:p w:rsidR="00287492" w:rsidRPr="00BD4095" w:rsidRDefault="00287492" w:rsidP="00287492">
      <w:pPr>
        <w:ind w:left="10206" w:right="-456"/>
        <w:rPr>
          <w:sz w:val="28"/>
          <w:szCs w:val="28"/>
        </w:rPr>
      </w:pPr>
      <w:r w:rsidRPr="00BD4095">
        <w:rPr>
          <w:bCs/>
          <w:sz w:val="28"/>
          <w:szCs w:val="28"/>
        </w:rPr>
        <w:t xml:space="preserve">населения </w:t>
      </w:r>
      <w:r w:rsidRPr="00BD4095">
        <w:rPr>
          <w:sz w:val="28"/>
          <w:szCs w:val="28"/>
        </w:rPr>
        <w:t xml:space="preserve">муниципального </w:t>
      </w:r>
    </w:p>
    <w:p w:rsidR="00287492" w:rsidRPr="00BD4095" w:rsidRDefault="00287492" w:rsidP="00287492">
      <w:pPr>
        <w:ind w:left="10206" w:right="-456"/>
        <w:rPr>
          <w:sz w:val="28"/>
          <w:szCs w:val="28"/>
        </w:rPr>
      </w:pPr>
      <w:r w:rsidRPr="00BD4095">
        <w:rPr>
          <w:sz w:val="28"/>
          <w:szCs w:val="28"/>
        </w:rPr>
        <w:t>образования город-курорт Анапа»</w:t>
      </w:r>
    </w:p>
    <w:p w:rsidR="00287492" w:rsidRPr="00BD4095" w:rsidRDefault="00287492" w:rsidP="00287492">
      <w:pPr>
        <w:ind w:left="-142"/>
        <w:jc w:val="right"/>
        <w:rPr>
          <w:sz w:val="22"/>
          <w:szCs w:val="28"/>
        </w:rPr>
      </w:pPr>
    </w:p>
    <w:p w:rsidR="00287492" w:rsidRPr="00BD4095" w:rsidRDefault="00287492" w:rsidP="00287492">
      <w:pPr>
        <w:ind w:left="-142"/>
        <w:jc w:val="right"/>
        <w:rPr>
          <w:sz w:val="22"/>
          <w:szCs w:val="28"/>
        </w:rPr>
      </w:pPr>
    </w:p>
    <w:p w:rsidR="002D5E1A" w:rsidRDefault="00287492" w:rsidP="00287492">
      <w:pPr>
        <w:jc w:val="center"/>
        <w:rPr>
          <w:b/>
          <w:sz w:val="28"/>
          <w:szCs w:val="28"/>
        </w:rPr>
      </w:pPr>
      <w:r w:rsidRPr="00BD4095">
        <w:rPr>
          <w:b/>
          <w:sz w:val="28"/>
          <w:szCs w:val="28"/>
        </w:rPr>
        <w:t xml:space="preserve">ЦЕЛЕВЫЕ ПОКАЗАТЕЛИ </w:t>
      </w:r>
    </w:p>
    <w:p w:rsidR="00287492" w:rsidRPr="00BD4095" w:rsidRDefault="002D5E1A" w:rsidP="0028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="00287492" w:rsidRPr="00BD4095">
        <w:rPr>
          <w:b/>
          <w:sz w:val="28"/>
          <w:szCs w:val="28"/>
        </w:rPr>
        <w:t xml:space="preserve">«Система комплексного обеспечения безопасности </w:t>
      </w:r>
    </w:p>
    <w:p w:rsidR="00287492" w:rsidRPr="00BD4095" w:rsidRDefault="00287492" w:rsidP="00287492">
      <w:pPr>
        <w:jc w:val="center"/>
        <w:rPr>
          <w:b/>
          <w:sz w:val="28"/>
          <w:szCs w:val="28"/>
        </w:rPr>
      </w:pPr>
      <w:r w:rsidRPr="00BD4095">
        <w:rPr>
          <w:b/>
          <w:sz w:val="28"/>
          <w:szCs w:val="28"/>
        </w:rPr>
        <w:t>жизнедеятельности муниципального образования город-курорт Анапа»</w:t>
      </w:r>
    </w:p>
    <w:p w:rsidR="00287492" w:rsidRPr="00BD4095" w:rsidRDefault="00287492" w:rsidP="00287492">
      <w:pPr>
        <w:widowControl w:val="0"/>
        <w:jc w:val="center"/>
        <w:rPr>
          <w:sz w:val="28"/>
          <w:szCs w:val="28"/>
          <w:u w:val="single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04"/>
        <w:gridCol w:w="1134"/>
        <w:gridCol w:w="709"/>
        <w:gridCol w:w="993"/>
        <w:gridCol w:w="992"/>
        <w:gridCol w:w="992"/>
        <w:gridCol w:w="992"/>
        <w:gridCol w:w="993"/>
        <w:gridCol w:w="878"/>
        <w:gridCol w:w="851"/>
      </w:tblGrid>
      <w:tr w:rsidR="00287492" w:rsidRPr="000C5DA5" w:rsidTr="00F373B5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№</w:t>
            </w:r>
          </w:p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Наименование целевого</w:t>
            </w:r>
          </w:p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Единица</w:t>
            </w:r>
          </w:p>
          <w:p w:rsidR="00287492" w:rsidRPr="000C5DA5" w:rsidRDefault="002D5E1A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измере-</w:t>
            </w:r>
            <w:r w:rsidR="00287492" w:rsidRPr="000C5DA5">
              <w:rPr>
                <w:color w:val="000000" w:themeColor="text1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Ста</w:t>
            </w:r>
            <w:r w:rsidR="002D5E1A" w:rsidRPr="000C5DA5">
              <w:rPr>
                <w:color w:val="000000" w:themeColor="text1"/>
              </w:rPr>
              <w:t>-</w:t>
            </w:r>
            <w:r w:rsidRPr="000C5DA5">
              <w:rPr>
                <w:color w:val="000000" w:themeColor="text1"/>
              </w:rPr>
              <w:t>тус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</w:tcBorders>
          </w:tcPr>
          <w:p w:rsidR="00287492" w:rsidRPr="000C5DA5" w:rsidRDefault="00287492" w:rsidP="00F373B5">
            <w:pPr>
              <w:ind w:right="-106"/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Значение показателей</w:t>
            </w:r>
          </w:p>
        </w:tc>
      </w:tr>
      <w:tr w:rsidR="00287492" w:rsidRPr="000C5DA5" w:rsidTr="00F373B5">
        <w:trPr>
          <w:trHeight w:val="20"/>
        </w:trPr>
        <w:tc>
          <w:tcPr>
            <w:tcW w:w="850" w:type="dxa"/>
            <w:vMerge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4" w:type="dxa"/>
            <w:vMerge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87492" w:rsidRPr="000C5DA5" w:rsidRDefault="00287492" w:rsidP="00287492">
            <w:pPr>
              <w:ind w:left="-105" w:right="-114"/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Отчет-ный год</w:t>
            </w:r>
          </w:p>
        </w:tc>
        <w:tc>
          <w:tcPr>
            <w:tcW w:w="992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 xml:space="preserve">2023 год </w:t>
            </w:r>
          </w:p>
        </w:tc>
        <w:tc>
          <w:tcPr>
            <w:tcW w:w="992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 xml:space="preserve">2024 год </w:t>
            </w:r>
          </w:p>
        </w:tc>
        <w:tc>
          <w:tcPr>
            <w:tcW w:w="992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 xml:space="preserve">2025 год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 xml:space="preserve">2026 год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 xml:space="preserve">2027 год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 xml:space="preserve">2028 год </w:t>
            </w:r>
          </w:p>
        </w:tc>
      </w:tr>
      <w:tr w:rsidR="00287492" w:rsidRPr="000C5DA5" w:rsidTr="00F373B5">
        <w:trPr>
          <w:trHeight w:val="20"/>
          <w:tblHeader/>
        </w:trPr>
        <w:tc>
          <w:tcPr>
            <w:tcW w:w="850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1</w:t>
            </w:r>
          </w:p>
        </w:tc>
        <w:tc>
          <w:tcPr>
            <w:tcW w:w="5104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11</w:t>
            </w:r>
          </w:p>
        </w:tc>
      </w:tr>
      <w:tr w:rsidR="00287492" w:rsidRPr="000C5DA5" w:rsidTr="00F373B5">
        <w:trPr>
          <w:trHeight w:val="20"/>
        </w:trPr>
        <w:tc>
          <w:tcPr>
            <w:tcW w:w="850" w:type="dxa"/>
          </w:tcPr>
          <w:p w:rsidR="00287492" w:rsidRPr="000C5DA5" w:rsidRDefault="00F6615C" w:rsidP="00455E07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1</w:t>
            </w:r>
          </w:p>
        </w:tc>
        <w:tc>
          <w:tcPr>
            <w:tcW w:w="5104" w:type="dxa"/>
            <w:vAlign w:val="center"/>
          </w:tcPr>
          <w:p w:rsidR="00287492" w:rsidRPr="000C5DA5" w:rsidRDefault="00287492" w:rsidP="00F6615C">
            <w:pPr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Исправность оборудования</w:t>
            </w:r>
            <w:r w:rsidR="00F6615C" w:rsidRPr="000C5DA5">
              <w:rPr>
                <w:color w:val="000000" w:themeColor="text1"/>
              </w:rPr>
              <w:t xml:space="preserve"> автоматизирован-ной системы оперативного контроля и монито-ринга паводковой ситуации</w:t>
            </w:r>
          </w:p>
        </w:tc>
        <w:tc>
          <w:tcPr>
            <w:tcW w:w="1134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%</w:t>
            </w:r>
          </w:p>
        </w:tc>
        <w:tc>
          <w:tcPr>
            <w:tcW w:w="709" w:type="dxa"/>
            <w:vAlign w:val="center"/>
          </w:tcPr>
          <w:p w:rsidR="00287492" w:rsidRPr="000C5DA5" w:rsidRDefault="00287492" w:rsidP="002874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87492" w:rsidRPr="000C5DA5" w:rsidRDefault="00287492" w:rsidP="0028749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87492" w:rsidRPr="000C5DA5" w:rsidRDefault="00287492" w:rsidP="0028749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87492" w:rsidRPr="000C5DA5" w:rsidRDefault="00287492" w:rsidP="0028749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87492" w:rsidRPr="000C5DA5" w:rsidRDefault="00287492" w:rsidP="0028749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492" w:rsidRPr="000C5DA5" w:rsidRDefault="00287492" w:rsidP="0028749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492" w:rsidRPr="000C5DA5" w:rsidRDefault="00287492" w:rsidP="0028749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492" w:rsidRPr="000C5DA5" w:rsidRDefault="00287492" w:rsidP="00287492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6615C" w:rsidRPr="000C5DA5" w:rsidTr="00F373B5">
        <w:trPr>
          <w:trHeight w:val="20"/>
        </w:trPr>
        <w:tc>
          <w:tcPr>
            <w:tcW w:w="850" w:type="dxa"/>
          </w:tcPr>
          <w:p w:rsidR="00F6615C" w:rsidRPr="000C5DA5" w:rsidRDefault="00F6615C" w:rsidP="00F6615C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2</w:t>
            </w:r>
          </w:p>
        </w:tc>
        <w:tc>
          <w:tcPr>
            <w:tcW w:w="5104" w:type="dxa"/>
            <w:vAlign w:val="center"/>
          </w:tcPr>
          <w:p w:rsidR="00F6615C" w:rsidRPr="000C5DA5" w:rsidRDefault="00F6615C" w:rsidP="00F6615C">
            <w:pPr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Исправность оборудования системы комплек-сного видеонаблюдения</w:t>
            </w:r>
          </w:p>
        </w:tc>
        <w:tc>
          <w:tcPr>
            <w:tcW w:w="1134" w:type="dxa"/>
            <w:vAlign w:val="center"/>
          </w:tcPr>
          <w:p w:rsidR="00F6615C" w:rsidRPr="000C5DA5" w:rsidRDefault="00F6615C" w:rsidP="00F6615C">
            <w:pPr>
              <w:jc w:val="center"/>
              <w:rPr>
                <w:color w:val="000000" w:themeColor="text1"/>
              </w:rPr>
            </w:pPr>
            <w:r w:rsidRPr="000C5DA5">
              <w:rPr>
                <w:color w:val="000000" w:themeColor="text1"/>
              </w:rPr>
              <w:t>%</w:t>
            </w:r>
          </w:p>
        </w:tc>
        <w:tc>
          <w:tcPr>
            <w:tcW w:w="709" w:type="dxa"/>
            <w:vAlign w:val="center"/>
          </w:tcPr>
          <w:p w:rsidR="00F6615C" w:rsidRPr="000C5DA5" w:rsidRDefault="00F6615C" w:rsidP="00F661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6615C" w:rsidRPr="000C5DA5" w:rsidRDefault="00F6615C" w:rsidP="00F6615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6615C" w:rsidRPr="000C5DA5" w:rsidRDefault="00F6615C" w:rsidP="00F6615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6615C" w:rsidRPr="000C5DA5" w:rsidRDefault="00F6615C" w:rsidP="00F6615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6615C" w:rsidRPr="000C5DA5" w:rsidRDefault="00F6615C" w:rsidP="00F6615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15C" w:rsidRPr="000C5DA5" w:rsidRDefault="00F6615C" w:rsidP="00F6615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15C" w:rsidRPr="000C5DA5" w:rsidRDefault="00F6615C" w:rsidP="00F6615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15C" w:rsidRPr="000C5DA5" w:rsidRDefault="00F6615C" w:rsidP="00F6615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0C5DA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35ECD" w:rsidRDefault="00935ECD" w:rsidP="00287492">
      <w:pPr>
        <w:pStyle w:val="1a"/>
        <w:shd w:val="clear" w:color="auto" w:fill="auto"/>
        <w:spacing w:before="0" w:line="240" w:lineRule="auto"/>
        <w:rPr>
          <w:sz w:val="28"/>
          <w:szCs w:val="28"/>
        </w:rPr>
      </w:pPr>
    </w:p>
    <w:p w:rsidR="00F70B6F" w:rsidRPr="00F70B6F" w:rsidRDefault="00F70B6F" w:rsidP="00287492">
      <w:pPr>
        <w:pStyle w:val="1a"/>
        <w:shd w:val="clear" w:color="auto" w:fill="auto"/>
        <w:spacing w:before="0" w:line="240" w:lineRule="auto"/>
        <w:rPr>
          <w:sz w:val="24"/>
          <w:szCs w:val="24"/>
        </w:rPr>
      </w:pPr>
    </w:p>
    <w:p w:rsidR="008F28E0" w:rsidRDefault="008F28E0" w:rsidP="00B96A54">
      <w:pPr>
        <w:ind w:right="-5"/>
        <w:rPr>
          <w:color w:val="000000"/>
          <w:sz w:val="28"/>
          <w:szCs w:val="28"/>
        </w:rPr>
        <w:sectPr w:rsidR="008F28E0" w:rsidSect="001B4FBB">
          <w:headerReference w:type="default" r:id="rId29"/>
          <w:headerReference w:type="first" r:id="rId30"/>
          <w:pgSz w:w="16838" w:h="11906" w:orient="landscape" w:code="9"/>
          <w:pgMar w:top="1134" w:right="1245" w:bottom="1134" w:left="1134" w:header="709" w:footer="709" w:gutter="0"/>
          <w:cols w:space="708"/>
          <w:docGrid w:linePitch="360"/>
        </w:sectPr>
      </w:pPr>
    </w:p>
    <w:p w:rsidR="00287492" w:rsidRPr="005349CD" w:rsidRDefault="00287492" w:rsidP="00ED2451">
      <w:pPr>
        <w:pStyle w:val="1a"/>
        <w:shd w:val="clear" w:color="auto" w:fill="auto"/>
        <w:spacing w:before="0" w:line="240" w:lineRule="auto"/>
        <w:ind w:left="10206" w:right="-2"/>
        <w:jc w:val="left"/>
        <w:rPr>
          <w:sz w:val="28"/>
          <w:szCs w:val="28"/>
        </w:rPr>
      </w:pPr>
      <w:r w:rsidRPr="005349CD">
        <w:rPr>
          <w:sz w:val="28"/>
          <w:szCs w:val="28"/>
        </w:rPr>
        <w:lastRenderedPageBreak/>
        <w:t>Приложение 2</w:t>
      </w:r>
    </w:p>
    <w:p w:rsidR="00287492" w:rsidRPr="005349CD" w:rsidRDefault="00287492" w:rsidP="00287492">
      <w:pPr>
        <w:ind w:left="10206" w:right="-2"/>
        <w:rPr>
          <w:sz w:val="28"/>
          <w:szCs w:val="28"/>
        </w:rPr>
      </w:pPr>
      <w:r w:rsidRPr="005349CD">
        <w:rPr>
          <w:sz w:val="28"/>
          <w:szCs w:val="28"/>
        </w:rPr>
        <w:t xml:space="preserve">к подпрограмме «Система </w:t>
      </w:r>
    </w:p>
    <w:p w:rsidR="00287492" w:rsidRPr="005349CD" w:rsidRDefault="00287492" w:rsidP="00287492">
      <w:pPr>
        <w:ind w:left="10206" w:right="-2"/>
        <w:rPr>
          <w:sz w:val="28"/>
          <w:szCs w:val="28"/>
        </w:rPr>
      </w:pPr>
      <w:r w:rsidRPr="005349CD">
        <w:rPr>
          <w:sz w:val="28"/>
          <w:szCs w:val="28"/>
        </w:rPr>
        <w:t xml:space="preserve">комплексного обеспечения </w:t>
      </w:r>
    </w:p>
    <w:p w:rsidR="00287492" w:rsidRPr="005349CD" w:rsidRDefault="00287492" w:rsidP="00287492">
      <w:pPr>
        <w:ind w:left="10206" w:right="-2"/>
        <w:rPr>
          <w:sz w:val="28"/>
          <w:szCs w:val="28"/>
        </w:rPr>
      </w:pPr>
      <w:r w:rsidRPr="005349CD">
        <w:rPr>
          <w:sz w:val="28"/>
          <w:szCs w:val="28"/>
        </w:rPr>
        <w:t xml:space="preserve">безопасности жизнедеятельности муниципального образования </w:t>
      </w:r>
    </w:p>
    <w:p w:rsidR="00287492" w:rsidRPr="005349CD" w:rsidRDefault="00287492" w:rsidP="00287492">
      <w:pPr>
        <w:ind w:left="10206" w:right="-2"/>
        <w:rPr>
          <w:sz w:val="28"/>
          <w:szCs w:val="28"/>
        </w:rPr>
      </w:pPr>
      <w:r w:rsidRPr="005349CD">
        <w:rPr>
          <w:sz w:val="28"/>
          <w:szCs w:val="28"/>
        </w:rPr>
        <w:t xml:space="preserve">город-курорт Анапа» </w:t>
      </w:r>
    </w:p>
    <w:p w:rsidR="00287492" w:rsidRPr="005349CD" w:rsidRDefault="00287492" w:rsidP="00287492">
      <w:pPr>
        <w:ind w:left="10206" w:right="-2"/>
        <w:rPr>
          <w:sz w:val="28"/>
          <w:szCs w:val="28"/>
        </w:rPr>
      </w:pPr>
      <w:r w:rsidRPr="005349CD">
        <w:rPr>
          <w:sz w:val="28"/>
          <w:szCs w:val="28"/>
        </w:rPr>
        <w:t xml:space="preserve">муниципальной программы </w:t>
      </w:r>
    </w:p>
    <w:p w:rsidR="00287492" w:rsidRPr="005349CD" w:rsidRDefault="00287492" w:rsidP="00287492">
      <w:pPr>
        <w:ind w:left="10206" w:right="-2"/>
        <w:rPr>
          <w:bCs/>
          <w:sz w:val="28"/>
          <w:szCs w:val="28"/>
        </w:rPr>
      </w:pPr>
      <w:r w:rsidRPr="005349CD">
        <w:rPr>
          <w:bCs/>
          <w:sz w:val="28"/>
          <w:szCs w:val="28"/>
        </w:rPr>
        <w:t xml:space="preserve">«Обеспечение безопасности </w:t>
      </w:r>
    </w:p>
    <w:p w:rsidR="00287492" w:rsidRPr="005349CD" w:rsidRDefault="00287492" w:rsidP="00287492">
      <w:pPr>
        <w:ind w:left="10206" w:right="-2"/>
        <w:rPr>
          <w:sz w:val="28"/>
          <w:szCs w:val="28"/>
        </w:rPr>
      </w:pPr>
      <w:r w:rsidRPr="005349CD">
        <w:rPr>
          <w:bCs/>
          <w:sz w:val="28"/>
          <w:szCs w:val="28"/>
        </w:rPr>
        <w:t xml:space="preserve">населения </w:t>
      </w:r>
      <w:r w:rsidRPr="005349CD">
        <w:rPr>
          <w:sz w:val="28"/>
          <w:szCs w:val="28"/>
        </w:rPr>
        <w:t xml:space="preserve">муниципального </w:t>
      </w:r>
    </w:p>
    <w:p w:rsidR="00287492" w:rsidRPr="005349CD" w:rsidRDefault="00287492" w:rsidP="00287492">
      <w:pPr>
        <w:ind w:left="10206" w:right="-2"/>
        <w:rPr>
          <w:sz w:val="28"/>
          <w:szCs w:val="28"/>
        </w:rPr>
      </w:pPr>
      <w:r w:rsidRPr="005349CD">
        <w:rPr>
          <w:sz w:val="28"/>
          <w:szCs w:val="28"/>
        </w:rPr>
        <w:t>образования город-курорт Анапа»</w:t>
      </w:r>
    </w:p>
    <w:p w:rsidR="00287492" w:rsidRPr="005349CD" w:rsidRDefault="00287492" w:rsidP="00287492">
      <w:pPr>
        <w:pStyle w:val="1a"/>
        <w:widowControl w:val="0"/>
        <w:shd w:val="clear" w:color="auto" w:fill="auto"/>
        <w:tabs>
          <w:tab w:val="left" w:pos="4800"/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</w:p>
    <w:p w:rsidR="00287492" w:rsidRPr="005349CD" w:rsidRDefault="00287492" w:rsidP="00287492">
      <w:pPr>
        <w:jc w:val="center"/>
        <w:rPr>
          <w:b/>
          <w:sz w:val="28"/>
          <w:szCs w:val="28"/>
          <w:shd w:val="clear" w:color="auto" w:fill="FFFFFF"/>
        </w:rPr>
      </w:pPr>
    </w:p>
    <w:p w:rsidR="002D5E1A" w:rsidRDefault="00287492" w:rsidP="00287492">
      <w:pPr>
        <w:jc w:val="center"/>
        <w:rPr>
          <w:b/>
          <w:sz w:val="28"/>
          <w:szCs w:val="28"/>
          <w:shd w:val="clear" w:color="auto" w:fill="FFFFFF"/>
        </w:rPr>
      </w:pPr>
      <w:r w:rsidRPr="005349CD">
        <w:rPr>
          <w:b/>
          <w:sz w:val="28"/>
          <w:szCs w:val="28"/>
          <w:shd w:val="clear" w:color="auto" w:fill="FFFFFF"/>
        </w:rPr>
        <w:t xml:space="preserve">ПЕРЕЧЕНЬ МЕРОПРИЯТИЙ </w:t>
      </w:r>
    </w:p>
    <w:p w:rsidR="00287492" w:rsidRPr="005349CD" w:rsidRDefault="002D5E1A" w:rsidP="0028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87492" w:rsidRPr="005349CD">
        <w:rPr>
          <w:b/>
          <w:sz w:val="28"/>
          <w:szCs w:val="28"/>
        </w:rPr>
        <w:t xml:space="preserve">«Система комплексного обеспечения безопасности </w:t>
      </w:r>
    </w:p>
    <w:p w:rsidR="00287492" w:rsidRPr="005349CD" w:rsidRDefault="00287492" w:rsidP="00287492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жизнедеятельности муниципального образования </w:t>
      </w:r>
    </w:p>
    <w:p w:rsidR="00287492" w:rsidRPr="005349CD" w:rsidRDefault="00287492" w:rsidP="00287492">
      <w:pPr>
        <w:jc w:val="center"/>
        <w:rPr>
          <w:b/>
          <w:sz w:val="28"/>
          <w:szCs w:val="28"/>
          <w:shd w:val="clear" w:color="auto" w:fill="FFFFFF"/>
        </w:rPr>
      </w:pPr>
      <w:r w:rsidRPr="005349CD">
        <w:rPr>
          <w:b/>
          <w:sz w:val="28"/>
          <w:szCs w:val="28"/>
        </w:rPr>
        <w:t>город-курорт Анапа»</w:t>
      </w:r>
    </w:p>
    <w:p w:rsidR="00287492" w:rsidRPr="005349CD" w:rsidRDefault="00287492" w:rsidP="00287492">
      <w:pPr>
        <w:jc w:val="center"/>
        <w:rPr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28"/>
        <w:gridCol w:w="1985"/>
      </w:tblGrid>
      <w:tr w:rsidR="00287492" w:rsidRPr="005349CD" w:rsidTr="0028749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ind w:left="-113" w:right="-57"/>
              <w:jc w:val="center"/>
            </w:pPr>
            <w:r w:rsidRPr="005349CD">
              <w:t>№</w:t>
            </w:r>
          </w:p>
          <w:p w:rsidR="00287492" w:rsidRPr="005349CD" w:rsidRDefault="00287492" w:rsidP="00287492">
            <w:pPr>
              <w:widowControl w:val="0"/>
              <w:ind w:left="-113" w:right="-57"/>
              <w:jc w:val="center"/>
            </w:pPr>
            <w:r w:rsidRPr="005349CD"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ind w:left="-113" w:right="-57"/>
              <w:jc w:val="center"/>
            </w:pPr>
            <w:r w:rsidRPr="005349CD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jc w:val="center"/>
            </w:pPr>
            <w:r w:rsidRPr="005349CD"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jc w:val="center"/>
            </w:pPr>
            <w:r w:rsidRPr="005349CD">
              <w:t>Годы реали</w:t>
            </w:r>
            <w:r w:rsidR="002D5E1A">
              <w:t>-</w:t>
            </w:r>
            <w:r w:rsidRPr="005349CD">
              <w:t>зации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ind w:left="-113" w:right="-57"/>
              <w:jc w:val="center"/>
              <w:rPr>
                <w:shd w:val="clear" w:color="auto" w:fill="FFFFFF"/>
              </w:rPr>
            </w:pPr>
            <w:r w:rsidRPr="005349CD">
              <w:rPr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FC4C84">
            <w:pPr>
              <w:widowControl w:val="0"/>
              <w:ind w:left="-113" w:right="-57"/>
              <w:jc w:val="center"/>
            </w:pPr>
            <w:r w:rsidRPr="005349CD">
              <w:rPr>
                <w:shd w:val="clear" w:color="auto" w:fill="FFFFFF"/>
              </w:rPr>
              <w:t>Непосред</w:t>
            </w:r>
            <w:r w:rsidR="002D5E1A">
              <w:rPr>
                <w:shd w:val="clear" w:color="auto" w:fill="FFFFFF"/>
              </w:rPr>
              <w:t>-</w:t>
            </w:r>
            <w:r w:rsidRPr="005349CD">
              <w:rPr>
                <w:shd w:val="clear" w:color="auto" w:fill="FFFFFF"/>
              </w:rPr>
              <w:t>ственный результат реализа-ции меро</w:t>
            </w:r>
            <w:r w:rsidR="00FC4C84">
              <w:rPr>
                <w:shd w:val="clear" w:color="auto" w:fill="FFFFFF"/>
              </w:rPr>
              <w:t>-</w:t>
            </w:r>
            <w:r w:rsidR="00FC4C84">
              <w:rPr>
                <w:shd w:val="clear" w:color="auto" w:fill="FFFFFF"/>
              </w:rPr>
              <w:br/>
            </w:r>
            <w:r w:rsidRPr="005349CD">
              <w:rPr>
                <w:shd w:val="clear" w:color="auto" w:fill="FFFFFF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</w:pPr>
            <w:r w:rsidRPr="005349CD">
              <w:rPr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87492" w:rsidRPr="005349CD" w:rsidTr="0028749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jc w:val="center"/>
            </w:pPr>
            <w:r w:rsidRPr="005349CD">
              <w:t>всего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jc w:val="center"/>
            </w:pPr>
            <w:r w:rsidRPr="005349CD">
              <w:t>в разрезе источников финансирования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</w:tr>
      <w:tr w:rsidR="00287492" w:rsidRPr="005349CD" w:rsidTr="002D5E1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D5E1A" w:rsidP="00287492">
            <w:pPr>
              <w:widowControl w:val="0"/>
              <w:jc w:val="center"/>
            </w:pPr>
            <w:r>
              <w:t>федераль-</w:t>
            </w:r>
            <w:r w:rsidR="00287492" w:rsidRPr="005349CD">
              <w:t xml:space="preserve">ный </w:t>
            </w:r>
          </w:p>
          <w:p w:rsidR="00287492" w:rsidRPr="005349CD" w:rsidRDefault="00287492" w:rsidP="00287492">
            <w:pPr>
              <w:widowControl w:val="0"/>
              <w:jc w:val="center"/>
            </w:pPr>
            <w:r w:rsidRPr="005349CD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jc w:val="center"/>
            </w:pPr>
            <w:r w:rsidRPr="005349CD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widowControl w:val="0"/>
              <w:jc w:val="center"/>
            </w:pPr>
            <w:r w:rsidRPr="005349C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87492" w:rsidRPr="005349CD" w:rsidRDefault="002D5E1A" w:rsidP="00287492">
            <w:pPr>
              <w:widowControl w:val="0"/>
              <w:jc w:val="center"/>
            </w:pPr>
            <w:r>
              <w:t>внебюд-жет</w:t>
            </w:r>
            <w:r w:rsidR="00287492" w:rsidRPr="005349CD">
              <w:t>ные источники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</w:tr>
    </w:tbl>
    <w:p w:rsidR="00287492" w:rsidRPr="005349CD" w:rsidRDefault="00287492" w:rsidP="00287492">
      <w:pPr>
        <w:widowControl w:val="0"/>
        <w:jc w:val="center"/>
        <w:rPr>
          <w:sz w:val="2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28"/>
        <w:gridCol w:w="1985"/>
      </w:tblGrid>
      <w:tr w:rsidR="00287492" w:rsidRPr="007B5115" w:rsidTr="00287492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11</w:t>
            </w:r>
          </w:p>
        </w:tc>
      </w:tr>
      <w:tr w:rsidR="00287492" w:rsidRPr="007B5115" w:rsidTr="0028749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firstLine="11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B5115">
              <w:rPr>
                <w:color w:val="000000" w:themeColor="text1"/>
                <w:sz w:val="24"/>
                <w:szCs w:val="24"/>
                <w:lang w:val="ru-RU" w:eastAsia="ru-RU"/>
              </w:rPr>
              <w:t>Цель 1. Повышение уровня безопасности жизнедеятельности на территории муниципального образования город-курорт Анапа за счет создания системы комплексного обеспечения безопасности жизнедеятельности</w:t>
            </w:r>
            <w:r w:rsidR="00E545A5" w:rsidRPr="007B5115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(далее – СКОБЖ)</w:t>
            </w:r>
          </w:p>
        </w:tc>
      </w:tr>
      <w:tr w:rsidR="00287492" w:rsidRPr="007B5115" w:rsidTr="0028749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1.1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 xml:space="preserve">Задача 1.1. Создание и развитие муниципального сегмента </w:t>
            </w:r>
            <w:r w:rsidR="00C84A72" w:rsidRPr="007B5115">
              <w:rPr>
                <w:color w:val="000000" w:themeColor="text1"/>
              </w:rPr>
              <w:t>СКОБЖ</w:t>
            </w:r>
          </w:p>
        </w:tc>
      </w:tr>
      <w:tr w:rsidR="00287492" w:rsidRPr="007B5115" w:rsidTr="00455E0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1.1.1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86665" w:rsidRPr="007B5115" w:rsidRDefault="00287492" w:rsidP="00E86665">
            <w:pPr>
              <w:widowControl w:val="0"/>
              <w:ind w:right="-134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 xml:space="preserve">Создание, развитие и ремонт подсистем автоматизированной </w:t>
            </w:r>
            <w:r w:rsidRPr="007B5115">
              <w:rPr>
                <w:color w:val="000000" w:themeColor="text1"/>
              </w:rPr>
              <w:lastRenderedPageBreak/>
              <w:t>информационно-уп</w:t>
            </w:r>
            <w:r w:rsidR="00E86665" w:rsidRPr="007B5115">
              <w:rPr>
                <w:color w:val="000000" w:themeColor="text1"/>
              </w:rPr>
              <w:t>-</w:t>
            </w:r>
            <w:r w:rsidR="00E86665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рав</w:t>
            </w:r>
            <w:r w:rsidR="00E86665" w:rsidRPr="007B5115">
              <w:rPr>
                <w:color w:val="000000" w:themeColor="text1"/>
              </w:rPr>
              <w:t>ляю</w:t>
            </w:r>
            <w:r w:rsidRPr="007B5115">
              <w:rPr>
                <w:color w:val="000000" w:themeColor="text1"/>
              </w:rPr>
              <w:t>щей системы (теле</w:t>
            </w:r>
            <w:r w:rsidR="00E86665" w:rsidRPr="007B5115">
              <w:rPr>
                <w:color w:val="000000" w:themeColor="text1"/>
              </w:rPr>
              <w:t>коммуникаци-</w:t>
            </w:r>
            <w:r w:rsidR="00E86665" w:rsidRPr="007B5115">
              <w:rPr>
                <w:color w:val="000000" w:themeColor="text1"/>
              </w:rPr>
              <w:br/>
              <w:t>он</w:t>
            </w:r>
            <w:r w:rsidR="00F352AF" w:rsidRPr="007B5115">
              <w:rPr>
                <w:color w:val="000000" w:themeColor="text1"/>
              </w:rPr>
              <w:t>ной,</w:t>
            </w:r>
            <w:r w:rsidR="00455E07" w:rsidRPr="007B5115">
              <w:rPr>
                <w:color w:val="000000" w:themeColor="text1"/>
              </w:rPr>
              <w:t xml:space="preserve"> </w:t>
            </w:r>
            <w:r w:rsidRPr="007B5115">
              <w:rPr>
                <w:color w:val="000000" w:themeColor="text1"/>
              </w:rPr>
              <w:t>оповещения, информациионно</w:t>
            </w:r>
            <w:r w:rsidR="00455E07"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t>коммуникационной, консультативного обслуживания, гео</w:t>
            </w:r>
            <w:r w:rsidR="00E86665" w:rsidRPr="007B5115">
              <w:rPr>
                <w:color w:val="000000" w:themeColor="text1"/>
              </w:rPr>
              <w:t>-</w:t>
            </w:r>
            <w:r w:rsidR="00E86665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информационной, мониторинга, обеспе</w:t>
            </w:r>
            <w:r w:rsidR="00E86665" w:rsidRPr="007B5115">
              <w:rPr>
                <w:color w:val="000000" w:themeColor="text1"/>
              </w:rPr>
              <w:t>-</w:t>
            </w:r>
            <w:r w:rsidR="00E86665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чения информацион</w:t>
            </w:r>
            <w:r w:rsidR="00E86665" w:rsidRPr="007B5115">
              <w:rPr>
                <w:color w:val="000000" w:themeColor="text1"/>
              </w:rPr>
              <w:t>-</w:t>
            </w:r>
          </w:p>
          <w:p w:rsidR="00287492" w:rsidRPr="007B5115" w:rsidRDefault="00287492" w:rsidP="00E86665">
            <w:pPr>
              <w:widowControl w:val="0"/>
              <w:ind w:right="-134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ной безопасности), включая проектиро</w:t>
            </w:r>
            <w:r w:rsidR="00E86665" w:rsidRPr="007B5115">
              <w:rPr>
                <w:color w:val="000000" w:themeColor="text1"/>
              </w:rPr>
              <w:t>-</w:t>
            </w:r>
            <w:r w:rsidR="00E86665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вание, приобретение оборудования, вы</w:t>
            </w:r>
            <w:r w:rsidR="00E86665" w:rsidRPr="007B5115">
              <w:rPr>
                <w:color w:val="000000" w:themeColor="text1"/>
              </w:rPr>
              <w:t>-</w:t>
            </w:r>
            <w:r w:rsidR="00E86665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 xml:space="preserve">полнение работ по монтажу и наладке, </w:t>
            </w:r>
            <w:r w:rsidRPr="007B5115">
              <w:rPr>
                <w:color w:val="000000" w:themeColor="text1"/>
                <w:sz w:val="23"/>
                <w:szCs w:val="23"/>
              </w:rPr>
              <w:t>вводу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2" w:rsidRPr="007B5115" w:rsidRDefault="00287492" w:rsidP="0028749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9C7A90" w:rsidP="00A63530">
            <w:pPr>
              <w:widowControl w:val="0"/>
              <w:ind w:right="-136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п</w:t>
            </w:r>
            <w:r w:rsidR="00287492" w:rsidRPr="007B5115">
              <w:rPr>
                <w:color w:val="000000" w:themeColor="text1"/>
              </w:rPr>
              <w:t>риобре</w:t>
            </w:r>
            <w:r w:rsidRPr="007B5115">
              <w:rPr>
                <w:color w:val="000000" w:themeColor="text1"/>
              </w:rPr>
              <w:t>-</w:t>
            </w:r>
            <w:r w:rsidR="00287492" w:rsidRPr="007B5115">
              <w:rPr>
                <w:color w:val="000000" w:themeColor="text1"/>
              </w:rPr>
              <w:t>тение обо</w:t>
            </w:r>
            <w:r w:rsidR="00A63530" w:rsidRPr="007B5115">
              <w:rPr>
                <w:color w:val="000000" w:themeColor="text1"/>
              </w:rPr>
              <w:t>-</w:t>
            </w:r>
            <w:r w:rsidR="00A63530" w:rsidRPr="007B5115">
              <w:rPr>
                <w:color w:val="000000" w:themeColor="text1"/>
              </w:rPr>
              <w:br/>
            </w:r>
            <w:r w:rsidR="008D7D13" w:rsidRPr="007B5115">
              <w:rPr>
                <w:color w:val="000000" w:themeColor="text1"/>
              </w:rPr>
              <w:t>р</w:t>
            </w:r>
            <w:r w:rsidR="00287492" w:rsidRPr="007B5115">
              <w:rPr>
                <w:color w:val="000000" w:themeColor="text1"/>
              </w:rPr>
              <w:t>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0" w:rsidRPr="007B5115" w:rsidRDefault="00EF34F1" w:rsidP="00A63530">
            <w:pPr>
              <w:widowControl w:val="0"/>
              <w:ind w:right="-140"/>
              <w:rPr>
                <w:color w:val="000000" w:themeColor="text1"/>
                <w:sz w:val="23"/>
                <w:szCs w:val="23"/>
              </w:rPr>
            </w:pPr>
            <w:r w:rsidRPr="007B5115">
              <w:rPr>
                <w:color w:val="000000" w:themeColor="text1"/>
              </w:rPr>
              <w:t>муниципальное бюджетное учре</w:t>
            </w:r>
            <w:r w:rsidR="00A63530" w:rsidRPr="007B5115">
              <w:rPr>
                <w:color w:val="000000" w:themeColor="text1"/>
              </w:rPr>
              <w:t>-</w:t>
            </w:r>
            <w:r w:rsidR="00A63530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 xml:space="preserve">ждение </w:t>
            </w:r>
            <w:r w:rsidR="00A63530" w:rsidRPr="007B5115">
              <w:rPr>
                <w:color w:val="000000" w:themeColor="text1"/>
              </w:rPr>
              <w:t>«</w:t>
            </w:r>
            <w:r w:rsidRPr="007B5115">
              <w:rPr>
                <w:color w:val="000000" w:themeColor="text1"/>
              </w:rPr>
              <w:t>Цифро</w:t>
            </w:r>
            <w:r w:rsidR="00A63530" w:rsidRPr="007B5115">
              <w:rPr>
                <w:color w:val="000000" w:themeColor="text1"/>
              </w:rPr>
              <w:t>-</w:t>
            </w:r>
            <w:r w:rsidR="00A63530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lastRenderedPageBreak/>
              <w:t>вая Анапа» муни</w:t>
            </w:r>
            <w:r w:rsidR="00A63530" w:rsidRPr="007B5115">
              <w:rPr>
                <w:color w:val="000000" w:themeColor="text1"/>
              </w:rPr>
              <w:t>-</w:t>
            </w:r>
            <w:r w:rsidR="00A63530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ципального обра</w:t>
            </w:r>
            <w:r w:rsidR="00A63530" w:rsidRPr="007B5115">
              <w:rPr>
                <w:color w:val="000000" w:themeColor="text1"/>
              </w:rPr>
              <w:t>-</w:t>
            </w:r>
            <w:r w:rsidR="00A63530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зования го</w:t>
            </w:r>
            <w:r w:rsidRPr="007B5115">
              <w:rPr>
                <w:color w:val="000000" w:themeColor="text1"/>
                <w:sz w:val="23"/>
                <w:szCs w:val="23"/>
              </w:rPr>
              <w:t>род-ку</w:t>
            </w:r>
            <w:r w:rsidR="00A63530" w:rsidRPr="007B5115">
              <w:rPr>
                <w:color w:val="000000" w:themeColor="text1"/>
                <w:sz w:val="23"/>
                <w:szCs w:val="23"/>
              </w:rPr>
              <w:t>-</w:t>
            </w:r>
          </w:p>
          <w:p w:rsidR="00A63530" w:rsidRPr="007B5115" w:rsidRDefault="00EF34F1" w:rsidP="00A63530">
            <w:pPr>
              <w:widowControl w:val="0"/>
              <w:ind w:right="-140"/>
              <w:rPr>
                <w:color w:val="000000" w:themeColor="text1"/>
              </w:rPr>
            </w:pPr>
            <w:r w:rsidRPr="007B5115">
              <w:rPr>
                <w:color w:val="000000" w:themeColor="text1"/>
                <w:sz w:val="23"/>
                <w:szCs w:val="23"/>
              </w:rPr>
              <w:t xml:space="preserve">рорт </w:t>
            </w:r>
            <w:r w:rsidR="00A63530" w:rsidRPr="007B5115">
              <w:rPr>
                <w:color w:val="000000" w:themeColor="text1"/>
                <w:sz w:val="23"/>
                <w:szCs w:val="23"/>
              </w:rPr>
              <w:t>А</w:t>
            </w:r>
            <w:r w:rsidRPr="007B5115">
              <w:rPr>
                <w:color w:val="000000" w:themeColor="text1"/>
                <w:sz w:val="23"/>
                <w:szCs w:val="23"/>
              </w:rPr>
              <w:t>напа</w:t>
            </w:r>
            <w:r w:rsidRPr="007B5115">
              <w:rPr>
                <w:color w:val="000000" w:themeColor="text1"/>
              </w:rPr>
              <w:t xml:space="preserve"> </w:t>
            </w:r>
            <w:r w:rsidR="008D7D13" w:rsidRPr="007B5115">
              <w:rPr>
                <w:color w:val="000000" w:themeColor="text1"/>
              </w:rPr>
              <w:t>(да</w:t>
            </w:r>
            <w:r w:rsidR="00A63530" w:rsidRPr="007B5115">
              <w:rPr>
                <w:color w:val="000000" w:themeColor="text1"/>
              </w:rPr>
              <w:t>-</w:t>
            </w:r>
          </w:p>
          <w:p w:rsidR="00287492" w:rsidRPr="007B5115" w:rsidRDefault="008D7D13" w:rsidP="00A63530">
            <w:pPr>
              <w:widowControl w:val="0"/>
              <w:ind w:right="-14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 xml:space="preserve">лее – МБУ </w:t>
            </w:r>
            <w:r w:rsidRPr="007B5115">
              <w:rPr>
                <w:color w:val="000000" w:themeColor="text1"/>
                <w:sz w:val="23"/>
                <w:szCs w:val="23"/>
              </w:rPr>
              <w:t>«</w:t>
            </w:r>
            <w:r w:rsidR="007B3B1A" w:rsidRPr="007B5115">
              <w:rPr>
                <w:color w:val="000000" w:themeColor="text1"/>
                <w:sz w:val="23"/>
                <w:szCs w:val="23"/>
              </w:rPr>
              <w:t>Циф</w:t>
            </w:r>
            <w:r w:rsidR="00A63530" w:rsidRPr="007B5115">
              <w:rPr>
                <w:color w:val="000000" w:themeColor="text1"/>
                <w:sz w:val="23"/>
                <w:szCs w:val="23"/>
              </w:rPr>
              <w:t>-</w:t>
            </w:r>
            <w:r w:rsidR="00A63530" w:rsidRPr="007B5115">
              <w:rPr>
                <w:color w:val="000000" w:themeColor="text1"/>
                <w:sz w:val="23"/>
                <w:szCs w:val="23"/>
              </w:rPr>
              <w:br/>
            </w:r>
            <w:r w:rsidR="007B3B1A" w:rsidRPr="007B5115">
              <w:rPr>
                <w:color w:val="000000" w:themeColor="text1"/>
                <w:sz w:val="23"/>
                <w:szCs w:val="23"/>
              </w:rPr>
              <w:t xml:space="preserve">ровая </w:t>
            </w:r>
            <w:r w:rsidR="00A63530" w:rsidRPr="007B5115">
              <w:rPr>
                <w:color w:val="000000" w:themeColor="text1"/>
                <w:sz w:val="23"/>
                <w:szCs w:val="23"/>
              </w:rPr>
              <w:t>А</w:t>
            </w:r>
            <w:r w:rsidR="007B3B1A" w:rsidRPr="007B5115">
              <w:rPr>
                <w:color w:val="000000" w:themeColor="text1"/>
                <w:sz w:val="23"/>
                <w:szCs w:val="23"/>
              </w:rPr>
              <w:t>напа</w:t>
            </w:r>
            <w:r w:rsidRPr="007B5115">
              <w:rPr>
                <w:color w:val="000000" w:themeColor="text1"/>
                <w:sz w:val="23"/>
                <w:szCs w:val="23"/>
              </w:rPr>
              <w:t>»</w:t>
            </w:r>
            <w:r w:rsidR="00A63530" w:rsidRPr="007B5115">
              <w:rPr>
                <w:color w:val="000000" w:themeColor="text1"/>
                <w:sz w:val="23"/>
                <w:szCs w:val="23"/>
              </w:rPr>
              <w:t>)</w:t>
            </w:r>
          </w:p>
        </w:tc>
      </w:tr>
      <w:tr w:rsidR="00287492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</w:tr>
      <w:tr w:rsidR="00287492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</w:tr>
      <w:tr w:rsidR="00287492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</w:tr>
      <w:tr w:rsidR="00287492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</w:tr>
      <w:tr w:rsidR="00287492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</w:tr>
      <w:tr w:rsidR="00287492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1 500,0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7B5115" w:rsidRDefault="00287492" w:rsidP="00287492">
            <w:pPr>
              <w:rPr>
                <w:color w:val="000000" w:themeColor="text1"/>
              </w:rPr>
            </w:pPr>
          </w:p>
        </w:tc>
      </w:tr>
      <w:tr w:rsidR="00287492" w:rsidRPr="007B5115" w:rsidTr="0028749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2.1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7B5115" w:rsidRDefault="00287492" w:rsidP="00287492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 xml:space="preserve">Задача 2.1. </w:t>
            </w:r>
            <w:r w:rsidR="00BF684B" w:rsidRPr="007B5115">
              <w:rPr>
                <w:color w:val="000000" w:themeColor="text1"/>
              </w:rPr>
              <w:t>Организация содержания, эксплуатации, технического обслуживания и обеспечение функционирования муниципаль-ного сегмента СКОБЖ</w:t>
            </w:r>
          </w:p>
        </w:tc>
      </w:tr>
      <w:tr w:rsidR="003D78DA" w:rsidRPr="007B5115" w:rsidTr="00287492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55" w:rsidRPr="007B5115" w:rsidRDefault="003D78DA" w:rsidP="003D1055">
            <w:pPr>
              <w:widowControl w:val="0"/>
              <w:spacing w:line="235" w:lineRule="auto"/>
              <w:ind w:right="-134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Содержание подси-стемы автоматизи-рованной информа</w:t>
            </w:r>
            <w:r w:rsidR="00007182" w:rsidRPr="007B5115">
              <w:rPr>
                <w:color w:val="000000" w:themeColor="text1"/>
              </w:rPr>
              <w:t>-ционно – управ</w:t>
            </w:r>
            <w:r w:rsidRPr="007B5115">
              <w:rPr>
                <w:color w:val="000000" w:themeColor="text1"/>
              </w:rPr>
              <w:t>ля</w:t>
            </w:r>
            <w:r w:rsidR="00007182" w:rsidRPr="007B5115">
              <w:rPr>
                <w:color w:val="000000" w:themeColor="text1"/>
              </w:rPr>
              <w:t>-</w:t>
            </w:r>
            <w:r w:rsidR="00007182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ющей системы (сис</w:t>
            </w:r>
            <w:r w:rsidR="003D1055" w:rsidRPr="007B5115">
              <w:rPr>
                <w:color w:val="000000" w:themeColor="text1"/>
              </w:rPr>
              <w:t>-</w:t>
            </w:r>
            <w:r w:rsidR="003D1055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темы мониторинга паводковой ситуа</w:t>
            </w:r>
            <w:r w:rsidR="003D1055" w:rsidRPr="007B5115">
              <w:rPr>
                <w:color w:val="000000" w:themeColor="text1"/>
              </w:rPr>
              <w:t>-</w:t>
            </w:r>
          </w:p>
          <w:p w:rsidR="003D1055" w:rsidRPr="007B5115" w:rsidRDefault="003D1055" w:rsidP="003D1055">
            <w:pPr>
              <w:widowControl w:val="0"/>
              <w:spacing w:line="235" w:lineRule="auto"/>
              <w:ind w:right="-134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ции и гидро</w:t>
            </w:r>
            <w:r w:rsidR="003D78DA" w:rsidRPr="007B5115">
              <w:rPr>
                <w:color w:val="000000" w:themeColor="text1"/>
              </w:rPr>
              <w:t>метео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3D78DA" w:rsidRPr="007B5115">
              <w:rPr>
                <w:color w:val="000000" w:themeColor="text1"/>
              </w:rPr>
              <w:t>рологической обста</w:t>
            </w:r>
            <w:r w:rsidRPr="007B5115">
              <w:rPr>
                <w:color w:val="000000" w:themeColor="text1"/>
              </w:rPr>
              <w:t>-</w:t>
            </w:r>
          </w:p>
          <w:p w:rsidR="003D78DA" w:rsidRPr="007B5115" w:rsidRDefault="003D78DA" w:rsidP="003D1055">
            <w:pPr>
              <w:widowControl w:val="0"/>
              <w:spacing w:line="235" w:lineRule="auto"/>
              <w:ind w:right="-134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новки, консульта</w:t>
            </w:r>
            <w:r w:rsidR="003D1055" w:rsidRPr="007B5115">
              <w:rPr>
                <w:color w:val="000000" w:themeColor="text1"/>
              </w:rPr>
              <w:t>-</w:t>
            </w:r>
            <w:r w:rsidR="003D1055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тивного обслужива</w:t>
            </w:r>
            <w:r w:rsidR="003D1055" w:rsidRPr="007B5115">
              <w:rPr>
                <w:color w:val="000000" w:themeColor="text1"/>
              </w:rPr>
              <w:t>-</w:t>
            </w:r>
            <w:r w:rsidR="003D1055" w:rsidRPr="007B5115">
              <w:rPr>
                <w:color w:val="000000" w:themeColor="text1"/>
              </w:rPr>
              <w:br/>
            </w:r>
            <w:r w:rsidRPr="007B5115">
              <w:rPr>
                <w:color w:val="000000" w:themeColor="text1"/>
              </w:rPr>
              <w:t>ния, обеспечения информационной безопасности)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A" w:rsidRPr="007B5115" w:rsidRDefault="003D78DA" w:rsidP="003D78D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396,6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F324D5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F4" w:rsidRPr="007B5115" w:rsidRDefault="00E138F4" w:rsidP="00E138F4">
            <w:pPr>
              <w:widowControl w:val="0"/>
              <w:ind w:left="-14" w:right="-108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обеспече-ние тех</w:t>
            </w:r>
            <w:r w:rsidR="003D78DA" w:rsidRPr="007B5115">
              <w:rPr>
                <w:color w:val="000000" w:themeColor="text1"/>
              </w:rPr>
              <w:t>ни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3D78DA" w:rsidRPr="007B5115">
              <w:rPr>
                <w:color w:val="000000" w:themeColor="text1"/>
              </w:rPr>
              <w:t>ческого обслуживания обо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  <w:t>рудования ав</w:t>
            </w:r>
            <w:r w:rsidR="003D78DA" w:rsidRPr="007B5115">
              <w:rPr>
                <w:color w:val="000000" w:themeColor="text1"/>
              </w:rPr>
              <w:t>томати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3D78DA" w:rsidRPr="007B5115">
              <w:rPr>
                <w:color w:val="000000" w:themeColor="text1"/>
              </w:rPr>
              <w:t>зирован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3D78DA" w:rsidRPr="007B5115">
              <w:rPr>
                <w:color w:val="000000" w:themeColor="text1"/>
              </w:rPr>
              <w:t>ной систе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3D78DA" w:rsidRPr="007B5115">
              <w:rPr>
                <w:color w:val="000000" w:themeColor="text1"/>
              </w:rPr>
              <w:t>мы опера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3D78DA" w:rsidRPr="007B5115">
              <w:rPr>
                <w:color w:val="000000" w:themeColor="text1"/>
              </w:rPr>
              <w:t>тивног</w:t>
            </w:r>
            <w:r w:rsidRPr="007B5115">
              <w:rPr>
                <w:color w:val="000000" w:themeColor="text1"/>
              </w:rPr>
              <w:t>о конт</w:t>
            </w:r>
            <w:r w:rsidR="003D78DA" w:rsidRPr="007B5115">
              <w:rPr>
                <w:color w:val="000000" w:themeColor="text1"/>
              </w:rPr>
              <w:t>роля и монито</w:t>
            </w:r>
            <w:r w:rsidRPr="007B5115">
              <w:rPr>
                <w:color w:val="000000" w:themeColor="text1"/>
              </w:rPr>
              <w:t>-</w:t>
            </w:r>
          </w:p>
          <w:p w:rsidR="003D78DA" w:rsidRPr="007B5115" w:rsidRDefault="003D78DA" w:rsidP="00E138F4">
            <w:pPr>
              <w:widowControl w:val="0"/>
              <w:ind w:left="-14" w:right="-108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lastRenderedPageBreak/>
              <w:t>ринга па</w:t>
            </w:r>
            <w:r w:rsidR="00E138F4" w:rsidRPr="007B5115">
              <w:rPr>
                <w:color w:val="000000" w:themeColor="text1"/>
              </w:rPr>
              <w:t>-</w:t>
            </w:r>
            <w:r w:rsidR="00E138F4" w:rsidRPr="007B5115">
              <w:rPr>
                <w:color w:val="000000" w:themeColor="text1"/>
              </w:rPr>
              <w:br/>
              <w:t>водковой ситу</w:t>
            </w:r>
            <w:r w:rsidR="006947A3" w:rsidRPr="007B5115">
              <w:rPr>
                <w:color w:val="000000" w:themeColor="text1"/>
              </w:rPr>
              <w:t>а</w:t>
            </w:r>
            <w:r w:rsidRPr="007B5115">
              <w:rPr>
                <w:color w:val="000000" w:themeColor="text1"/>
              </w:rPr>
              <w:t>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91" w:rsidRPr="007B5115" w:rsidRDefault="00007182" w:rsidP="0066532E">
            <w:pPr>
              <w:widowControl w:val="0"/>
              <w:ind w:left="-14" w:right="-14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lastRenderedPageBreak/>
              <w:t>муниципальное бюджетное учре-</w:t>
            </w:r>
            <w:r w:rsidRPr="007B5115">
              <w:rPr>
                <w:color w:val="000000" w:themeColor="text1"/>
              </w:rPr>
              <w:br/>
              <w:t>ждение</w:t>
            </w:r>
            <w:r w:rsidR="003D78DA" w:rsidRPr="007B5115">
              <w:rPr>
                <w:color w:val="000000" w:themeColor="text1"/>
              </w:rPr>
              <w:t xml:space="preserve"> «Служба спасения»</w:t>
            </w:r>
            <w:r w:rsidR="003C7E91" w:rsidRPr="007B5115">
              <w:rPr>
                <w:color w:val="000000" w:themeColor="text1"/>
              </w:rPr>
              <w:t xml:space="preserve"> муни-</w:t>
            </w:r>
            <w:r w:rsidR="003C7E91" w:rsidRPr="007B5115">
              <w:rPr>
                <w:color w:val="000000" w:themeColor="text1"/>
              </w:rPr>
              <w:br/>
              <w:t>ципального обра-</w:t>
            </w:r>
          </w:p>
          <w:p w:rsidR="003C7E91" w:rsidRPr="007B5115" w:rsidRDefault="003C7E91" w:rsidP="0066532E">
            <w:pPr>
              <w:widowControl w:val="0"/>
              <w:ind w:left="-14" w:right="-14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зования город-ку-</w:t>
            </w:r>
          </w:p>
          <w:p w:rsidR="003D78DA" w:rsidRPr="007B5115" w:rsidRDefault="003C7E91" w:rsidP="0066532E">
            <w:pPr>
              <w:widowControl w:val="0"/>
              <w:ind w:left="-14" w:right="-14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рорт Анапа</w:t>
            </w:r>
          </w:p>
          <w:p w:rsidR="003D78DA" w:rsidRPr="007B5115" w:rsidRDefault="003D78DA" w:rsidP="003D78DA">
            <w:pPr>
              <w:widowControl w:val="0"/>
              <w:ind w:left="-14"/>
              <w:rPr>
                <w:color w:val="000000" w:themeColor="text1"/>
              </w:rPr>
            </w:pPr>
          </w:p>
        </w:tc>
      </w:tr>
      <w:tr w:rsidR="003D78DA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spacing w:line="235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</w:tr>
      <w:tr w:rsidR="003D78DA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spacing w:line="235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</w:tr>
      <w:tr w:rsidR="003D78DA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spacing w:line="235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</w:tr>
      <w:tr w:rsidR="003D78DA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spacing w:line="235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</w:tr>
      <w:tr w:rsidR="003D78DA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spacing w:line="235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</w:tr>
      <w:tr w:rsidR="003D78DA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spacing w:line="235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3 996,6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3 996,6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Pr="007B5115" w:rsidRDefault="003D78DA" w:rsidP="003D78D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DA" w:rsidRPr="007B5115" w:rsidRDefault="003D78DA" w:rsidP="003D78DA">
            <w:pPr>
              <w:rPr>
                <w:color w:val="000000" w:themeColor="text1"/>
              </w:rPr>
            </w:pPr>
          </w:p>
        </w:tc>
      </w:tr>
      <w:tr w:rsidR="00E85E10" w:rsidRPr="007B5115" w:rsidTr="00455E0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lastRenderedPageBreak/>
              <w:t>2.1.2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5E10" w:rsidRPr="007B5115" w:rsidRDefault="001B072D" w:rsidP="001B072D">
            <w:pPr>
              <w:widowControl w:val="0"/>
              <w:spacing w:line="235" w:lineRule="auto"/>
              <w:ind w:right="-89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Содержание, при</w:t>
            </w:r>
            <w:r w:rsidR="00E85E10" w:rsidRPr="007B5115">
              <w:rPr>
                <w:color w:val="000000" w:themeColor="text1"/>
              </w:rPr>
              <w:t>о</w:t>
            </w:r>
            <w:r w:rsidR="00867B4D" w:rsidRPr="007B5115">
              <w:rPr>
                <w:color w:val="000000" w:themeColor="text1"/>
              </w:rPr>
              <w:t>б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867B4D" w:rsidRPr="007B5115">
              <w:rPr>
                <w:color w:val="000000" w:themeColor="text1"/>
              </w:rPr>
              <w:t>ретение и ремонт оборудования С</w:t>
            </w:r>
            <w:r w:rsidR="00E85E10" w:rsidRPr="007B5115">
              <w:rPr>
                <w:color w:val="000000" w:themeColor="text1"/>
              </w:rPr>
              <w:t>итуа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E85E10" w:rsidRPr="007B5115">
              <w:rPr>
                <w:color w:val="000000" w:themeColor="text1"/>
              </w:rPr>
              <w:t>ционного центра, включая телекомму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E85E10" w:rsidRPr="007B5115">
              <w:rPr>
                <w:color w:val="000000" w:themeColor="text1"/>
              </w:rPr>
              <w:t>никационное обору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E85E10" w:rsidRPr="007B5115">
              <w:rPr>
                <w:color w:val="000000" w:themeColor="text1"/>
              </w:rPr>
              <w:t>дование, средства оповещения, видео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E85E10" w:rsidRPr="007B5115">
              <w:rPr>
                <w:color w:val="000000" w:themeColor="text1"/>
              </w:rPr>
              <w:t>наблюдение, инфор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E85E10" w:rsidRPr="007B5115">
              <w:rPr>
                <w:color w:val="000000" w:themeColor="text1"/>
              </w:rPr>
              <w:t>мационно-</w:t>
            </w:r>
            <w:r w:rsidR="00455E07" w:rsidRPr="007B5115">
              <w:rPr>
                <w:color w:val="000000" w:themeColor="text1"/>
              </w:rPr>
              <w:t>к</w:t>
            </w:r>
            <w:r w:rsidR="00E85E10" w:rsidRPr="007B5115">
              <w:rPr>
                <w:color w:val="000000" w:themeColor="text1"/>
              </w:rPr>
              <w:t>оммуни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  <w:t>кацион</w:t>
            </w:r>
            <w:r w:rsidR="00E85E10" w:rsidRPr="007B5115">
              <w:rPr>
                <w:color w:val="000000" w:themeColor="text1"/>
              </w:rPr>
              <w:t>ное, геоин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E85E10" w:rsidRPr="007B5115">
              <w:rPr>
                <w:color w:val="000000" w:themeColor="text1"/>
              </w:rPr>
              <w:t>фор</w:t>
            </w:r>
            <w:r w:rsidRPr="007B5115">
              <w:rPr>
                <w:color w:val="000000" w:themeColor="text1"/>
              </w:rPr>
              <w:t>ма</w:t>
            </w:r>
            <w:r w:rsidR="00E85E10" w:rsidRPr="007B5115">
              <w:rPr>
                <w:color w:val="000000" w:themeColor="text1"/>
              </w:rPr>
              <w:t>ционное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780,0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B30" w:rsidRPr="007B5115" w:rsidRDefault="001B072D" w:rsidP="001B072D">
            <w:pPr>
              <w:ind w:right="-136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техни</w:t>
            </w:r>
            <w:r w:rsidR="00E27B30" w:rsidRPr="007B5115">
              <w:rPr>
                <w:color w:val="000000" w:themeColor="text1"/>
              </w:rPr>
              <w:t>чес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E27B30" w:rsidRPr="007B5115">
              <w:rPr>
                <w:color w:val="000000" w:themeColor="text1"/>
              </w:rPr>
              <w:t>кое обслу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  <w:t>жи</w:t>
            </w:r>
            <w:r w:rsidR="00E27B30" w:rsidRPr="007B5115">
              <w:rPr>
                <w:color w:val="000000" w:themeColor="text1"/>
              </w:rPr>
              <w:t>вание</w:t>
            </w:r>
            <w:r w:rsidRPr="007B5115">
              <w:rPr>
                <w:color w:val="000000" w:themeColor="text1"/>
              </w:rPr>
              <w:br/>
            </w:r>
            <w:r w:rsidR="00E27B30" w:rsidRPr="007B5115">
              <w:rPr>
                <w:color w:val="000000" w:themeColor="text1"/>
              </w:rPr>
              <w:t>и ремонт системы комплек-</w:t>
            </w:r>
            <w:r w:rsidRPr="007B5115">
              <w:rPr>
                <w:color w:val="000000" w:themeColor="text1"/>
              </w:rPr>
              <w:br/>
            </w:r>
            <w:r w:rsidR="00E27B30" w:rsidRPr="007B5115">
              <w:rPr>
                <w:color w:val="000000" w:themeColor="text1"/>
              </w:rPr>
              <w:t>сного ви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</w:r>
            <w:r w:rsidR="00E27B30" w:rsidRPr="007B5115">
              <w:rPr>
                <w:color w:val="000000" w:themeColor="text1"/>
              </w:rPr>
              <w:t>деонаблю</w:t>
            </w:r>
            <w:r w:rsidRPr="007B5115">
              <w:rPr>
                <w:color w:val="000000" w:themeColor="text1"/>
              </w:rPr>
              <w:t>-</w:t>
            </w:r>
            <w:r w:rsidRPr="007B5115">
              <w:rPr>
                <w:color w:val="000000" w:themeColor="text1"/>
              </w:rPr>
              <w:br/>
              <w:t>де</w:t>
            </w:r>
            <w:r w:rsidR="00E27B30" w:rsidRPr="007B5115">
              <w:rPr>
                <w:color w:val="000000" w:themeColor="text1"/>
              </w:rPr>
              <w:t xml:space="preserve">ния </w:t>
            </w:r>
          </w:p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10" w:rsidRPr="007B5115" w:rsidRDefault="005A4856" w:rsidP="00E85E10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МБУ</w:t>
            </w:r>
            <w:r w:rsidR="00E85E10" w:rsidRPr="007B5115">
              <w:rPr>
                <w:color w:val="000000" w:themeColor="text1"/>
              </w:rPr>
              <w:t xml:space="preserve"> «Цифро-вая Анапа»</w:t>
            </w:r>
          </w:p>
        </w:tc>
      </w:tr>
      <w:tr w:rsidR="00E85E10" w:rsidRPr="007B5115" w:rsidTr="008F7FCE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1 030,0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1 030,0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</w:p>
        </w:tc>
      </w:tr>
      <w:tr w:rsidR="00E85E10" w:rsidRPr="007B5115" w:rsidTr="008F7FCE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1 030,0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</w:p>
        </w:tc>
      </w:tr>
      <w:tr w:rsidR="00E85E10" w:rsidRPr="007B5115" w:rsidTr="008F7FCE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1 030,0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1 030,0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</w:p>
        </w:tc>
      </w:tr>
      <w:tr w:rsidR="00E85E10" w:rsidRPr="007B5115" w:rsidTr="008F7FCE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1 030,0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</w:p>
        </w:tc>
      </w:tr>
      <w:tr w:rsidR="00E85E10" w:rsidRPr="007B5115" w:rsidTr="008F7FCE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1 030,0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jc w:val="right"/>
              <w:rPr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color w:val="000000" w:themeColor="text1"/>
                <w:lang w:eastAsia="en-US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</w:p>
        </w:tc>
      </w:tr>
      <w:tr w:rsidR="00E85E10" w:rsidRPr="007B5115" w:rsidTr="008F7FCE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5 930,0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5 930,0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0" w:rsidRPr="007B5115" w:rsidRDefault="00E85E10" w:rsidP="00E85E10">
            <w:pPr>
              <w:widowControl w:val="0"/>
              <w:rPr>
                <w:color w:val="000000" w:themeColor="text1"/>
              </w:rPr>
            </w:pPr>
          </w:p>
        </w:tc>
      </w:tr>
      <w:tr w:rsidR="0041208E" w:rsidRPr="007B5115" w:rsidTr="00287492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8E" w:rsidRPr="007B5115" w:rsidRDefault="0041208E" w:rsidP="0041208E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8E" w:rsidRPr="007B5115" w:rsidRDefault="0041208E" w:rsidP="0041208E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1 176,6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1 176,6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8E" w:rsidRPr="007B5115" w:rsidRDefault="0041208E" w:rsidP="0041208E">
            <w:pPr>
              <w:widowControl w:val="0"/>
              <w:rPr>
                <w:color w:val="000000" w:themeColor="text1"/>
              </w:rPr>
            </w:pPr>
          </w:p>
        </w:tc>
      </w:tr>
      <w:tr w:rsidR="0041208E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</w:tr>
      <w:tr w:rsidR="0041208E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</w:tr>
      <w:tr w:rsidR="0041208E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</w:tr>
      <w:tr w:rsidR="0041208E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</w:tr>
      <w:tr w:rsidR="0041208E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2 050,0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</w:tr>
      <w:tr w:rsidR="0041208E" w:rsidRPr="007B5115" w:rsidTr="0028749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11 426,6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7B5115">
              <w:rPr>
                <w:rFonts w:eastAsia="Calibri"/>
                <w:b/>
                <w:color w:val="000000" w:themeColor="text1"/>
                <w:lang w:eastAsia="en-US"/>
              </w:rPr>
              <w:t>11 426,6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7B5115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E" w:rsidRPr="007B5115" w:rsidRDefault="0041208E" w:rsidP="0041208E">
            <w:pPr>
              <w:widowControl w:val="0"/>
              <w:jc w:val="center"/>
              <w:rPr>
                <w:color w:val="000000" w:themeColor="text1"/>
              </w:rPr>
            </w:pPr>
            <w:r w:rsidRPr="007B5115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8E" w:rsidRPr="007B5115" w:rsidRDefault="0041208E" w:rsidP="0041208E">
            <w:pPr>
              <w:rPr>
                <w:color w:val="000000" w:themeColor="text1"/>
              </w:rPr>
            </w:pPr>
          </w:p>
        </w:tc>
      </w:tr>
    </w:tbl>
    <w:p w:rsidR="00076AE5" w:rsidRDefault="00076AE5" w:rsidP="00287492">
      <w:pPr>
        <w:pStyle w:val="1a"/>
        <w:widowControl w:val="0"/>
        <w:shd w:val="clear" w:color="auto" w:fill="auto"/>
        <w:spacing w:before="0" w:line="240" w:lineRule="auto"/>
        <w:jc w:val="left"/>
        <w:rPr>
          <w:sz w:val="16"/>
          <w:szCs w:val="16"/>
          <w:lang w:val="ru-RU"/>
        </w:rPr>
      </w:pPr>
    </w:p>
    <w:p w:rsidR="00935ECD" w:rsidRDefault="00935ECD" w:rsidP="00287492">
      <w:pPr>
        <w:pStyle w:val="1a"/>
        <w:widowControl w:val="0"/>
        <w:shd w:val="clear" w:color="auto" w:fill="auto"/>
        <w:spacing w:before="0" w:line="240" w:lineRule="auto"/>
        <w:jc w:val="left"/>
        <w:rPr>
          <w:sz w:val="16"/>
          <w:szCs w:val="16"/>
          <w:lang w:val="ru-RU"/>
        </w:rPr>
      </w:pPr>
    </w:p>
    <w:p w:rsidR="00935ECD" w:rsidRPr="00076AE5" w:rsidRDefault="00935ECD" w:rsidP="00287492">
      <w:pPr>
        <w:pStyle w:val="1a"/>
        <w:widowControl w:val="0"/>
        <w:shd w:val="clear" w:color="auto" w:fill="auto"/>
        <w:spacing w:before="0" w:line="240" w:lineRule="auto"/>
        <w:jc w:val="left"/>
        <w:rPr>
          <w:sz w:val="16"/>
          <w:szCs w:val="16"/>
          <w:lang w:val="ru-RU"/>
        </w:rPr>
      </w:pPr>
    </w:p>
    <w:p w:rsidR="00287492" w:rsidRDefault="00287492" w:rsidP="00B96A54">
      <w:pPr>
        <w:ind w:right="-5"/>
        <w:rPr>
          <w:color w:val="000000"/>
          <w:sz w:val="28"/>
          <w:szCs w:val="28"/>
        </w:rPr>
      </w:pPr>
    </w:p>
    <w:p w:rsidR="00A71ADC" w:rsidRDefault="00A71ADC" w:rsidP="00B96A54">
      <w:pPr>
        <w:ind w:right="-5"/>
        <w:rPr>
          <w:color w:val="000000"/>
          <w:sz w:val="28"/>
          <w:szCs w:val="28"/>
        </w:rPr>
        <w:sectPr w:rsidR="00A71ADC" w:rsidSect="001B4FBB">
          <w:headerReference w:type="default" r:id="rId31"/>
          <w:headerReference w:type="first" r:id="rId32"/>
          <w:pgSz w:w="16838" w:h="11906" w:orient="landscape" w:code="9"/>
          <w:pgMar w:top="1134" w:right="1134" w:bottom="1134" w:left="1077" w:header="567" w:footer="567" w:gutter="0"/>
          <w:cols w:space="708"/>
          <w:docGrid w:linePitch="360"/>
        </w:sectPr>
      </w:pPr>
    </w:p>
    <w:p w:rsidR="00287492" w:rsidRPr="005349CD" w:rsidRDefault="00287492" w:rsidP="00F82110">
      <w:pPr>
        <w:pStyle w:val="1a"/>
        <w:shd w:val="clear" w:color="auto" w:fill="auto"/>
        <w:tabs>
          <w:tab w:val="left" w:pos="4800"/>
        </w:tabs>
        <w:spacing w:before="0" w:line="240" w:lineRule="auto"/>
        <w:ind w:left="5529"/>
        <w:jc w:val="left"/>
        <w:rPr>
          <w:sz w:val="28"/>
          <w:szCs w:val="28"/>
        </w:rPr>
      </w:pPr>
      <w:r w:rsidRPr="005349CD">
        <w:rPr>
          <w:sz w:val="28"/>
          <w:szCs w:val="28"/>
        </w:rPr>
        <w:lastRenderedPageBreak/>
        <w:t>П</w:t>
      </w:r>
      <w:r w:rsidRPr="005349CD">
        <w:rPr>
          <w:sz w:val="28"/>
          <w:szCs w:val="28"/>
          <w:lang w:val="ru-RU"/>
        </w:rPr>
        <w:t>риложение</w:t>
      </w:r>
      <w:r w:rsidRPr="005349CD">
        <w:rPr>
          <w:sz w:val="28"/>
          <w:szCs w:val="28"/>
        </w:rPr>
        <w:t xml:space="preserve"> 4</w:t>
      </w:r>
    </w:p>
    <w:p w:rsidR="00287492" w:rsidRPr="005349CD" w:rsidRDefault="00287492" w:rsidP="00287492">
      <w:pPr>
        <w:pStyle w:val="1a"/>
        <w:shd w:val="clear" w:color="auto" w:fill="auto"/>
        <w:tabs>
          <w:tab w:val="left" w:pos="4800"/>
          <w:tab w:val="left" w:pos="8278"/>
        </w:tabs>
        <w:spacing w:before="0" w:line="240" w:lineRule="auto"/>
        <w:ind w:left="5529" w:right="-141"/>
        <w:jc w:val="left"/>
        <w:rPr>
          <w:sz w:val="28"/>
          <w:szCs w:val="28"/>
        </w:rPr>
      </w:pPr>
      <w:r w:rsidRPr="005349CD">
        <w:rPr>
          <w:sz w:val="28"/>
          <w:szCs w:val="28"/>
        </w:rPr>
        <w:t>к муниципальной программе</w:t>
      </w:r>
    </w:p>
    <w:p w:rsidR="00287492" w:rsidRPr="005349CD" w:rsidRDefault="00287492" w:rsidP="00287492">
      <w:pPr>
        <w:tabs>
          <w:tab w:val="left" w:pos="4800"/>
          <w:tab w:val="left" w:pos="9781"/>
        </w:tabs>
        <w:ind w:left="5529"/>
        <w:rPr>
          <w:bCs/>
          <w:sz w:val="28"/>
          <w:szCs w:val="28"/>
        </w:rPr>
      </w:pPr>
      <w:r w:rsidRPr="005349CD">
        <w:rPr>
          <w:bCs/>
          <w:sz w:val="28"/>
          <w:szCs w:val="28"/>
        </w:rPr>
        <w:t>«Обеспечение безопасности</w:t>
      </w:r>
    </w:p>
    <w:p w:rsidR="00287492" w:rsidRPr="005349CD" w:rsidRDefault="00287492" w:rsidP="00287492">
      <w:pPr>
        <w:tabs>
          <w:tab w:val="left" w:pos="4800"/>
          <w:tab w:val="left" w:pos="9781"/>
        </w:tabs>
        <w:ind w:left="5529"/>
        <w:rPr>
          <w:sz w:val="28"/>
          <w:szCs w:val="28"/>
        </w:rPr>
      </w:pPr>
      <w:r w:rsidRPr="005349CD">
        <w:rPr>
          <w:bCs/>
          <w:sz w:val="28"/>
          <w:szCs w:val="28"/>
        </w:rPr>
        <w:t xml:space="preserve">населения </w:t>
      </w:r>
      <w:r w:rsidRPr="005349CD">
        <w:rPr>
          <w:sz w:val="28"/>
          <w:szCs w:val="28"/>
        </w:rPr>
        <w:t>муниципального</w:t>
      </w:r>
    </w:p>
    <w:p w:rsidR="00287492" w:rsidRPr="005349CD" w:rsidRDefault="00287492" w:rsidP="00287492">
      <w:pPr>
        <w:tabs>
          <w:tab w:val="left" w:pos="4800"/>
          <w:tab w:val="left" w:pos="9781"/>
        </w:tabs>
        <w:ind w:left="5529"/>
        <w:rPr>
          <w:sz w:val="28"/>
          <w:szCs w:val="28"/>
        </w:rPr>
      </w:pPr>
      <w:r w:rsidRPr="005349CD">
        <w:rPr>
          <w:sz w:val="28"/>
          <w:szCs w:val="28"/>
        </w:rPr>
        <w:t>образования город-курорт Анапа»</w:t>
      </w:r>
    </w:p>
    <w:p w:rsidR="00287492" w:rsidRPr="005349CD" w:rsidRDefault="00287492" w:rsidP="00287492">
      <w:pPr>
        <w:pStyle w:val="1a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529"/>
        <w:jc w:val="center"/>
        <w:rPr>
          <w:sz w:val="28"/>
          <w:szCs w:val="28"/>
        </w:rPr>
      </w:pPr>
    </w:p>
    <w:p w:rsidR="00287492" w:rsidRPr="007B3B1A" w:rsidRDefault="00287492" w:rsidP="0028749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492" w:rsidRPr="007B3B1A" w:rsidRDefault="00287492" w:rsidP="0028749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</w:t>
      </w:r>
    </w:p>
    <w:p w:rsidR="00287492" w:rsidRPr="007B3B1A" w:rsidRDefault="00287492" w:rsidP="00287492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7B3B1A">
        <w:rPr>
          <w:b/>
          <w:color w:val="000000" w:themeColor="text1"/>
          <w:sz w:val="28"/>
          <w:szCs w:val="28"/>
        </w:rPr>
        <w:t xml:space="preserve">«Снижение рисков и смягчение последствий чрезвычайных </w:t>
      </w:r>
    </w:p>
    <w:p w:rsidR="00287492" w:rsidRPr="007B3B1A" w:rsidRDefault="00287492" w:rsidP="00287492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7B3B1A">
        <w:rPr>
          <w:b/>
          <w:color w:val="000000" w:themeColor="text1"/>
          <w:sz w:val="28"/>
          <w:szCs w:val="28"/>
        </w:rPr>
        <w:t xml:space="preserve">ситуаций природного и техногенного характера </w:t>
      </w:r>
    </w:p>
    <w:p w:rsidR="00287492" w:rsidRPr="007B3B1A" w:rsidRDefault="00287492" w:rsidP="00287492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7B3B1A">
        <w:rPr>
          <w:b/>
          <w:color w:val="000000" w:themeColor="text1"/>
          <w:sz w:val="28"/>
          <w:szCs w:val="28"/>
        </w:rPr>
        <w:t xml:space="preserve">на территории </w:t>
      </w:r>
      <w:r w:rsidRPr="007B3B1A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7B3B1A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287492" w:rsidRPr="007B3B1A" w:rsidRDefault="00287492" w:rsidP="00287492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7B3B1A">
        <w:rPr>
          <w:b/>
          <w:color w:val="000000" w:themeColor="text1"/>
          <w:sz w:val="28"/>
          <w:szCs w:val="28"/>
        </w:rPr>
        <w:t xml:space="preserve">город-курорт Анапа» </w:t>
      </w:r>
    </w:p>
    <w:p w:rsidR="00287492" w:rsidRPr="005349CD" w:rsidRDefault="00287492" w:rsidP="00287492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287492" w:rsidRPr="005349CD" w:rsidRDefault="00287492" w:rsidP="00455E07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ПАСПОРТ </w:t>
      </w:r>
      <w:r w:rsidR="00455E07">
        <w:rPr>
          <w:b/>
          <w:sz w:val="28"/>
          <w:szCs w:val="28"/>
        </w:rPr>
        <w:br/>
      </w:r>
      <w:r w:rsidR="00455E07" w:rsidRPr="00455E07">
        <w:rPr>
          <w:b/>
          <w:sz w:val="28"/>
          <w:szCs w:val="28"/>
        </w:rPr>
        <w:t xml:space="preserve">подпрограммы </w:t>
      </w:r>
      <w:r w:rsidRPr="00455E07">
        <w:rPr>
          <w:b/>
          <w:sz w:val="28"/>
          <w:szCs w:val="28"/>
        </w:rPr>
        <w:t xml:space="preserve">«Снижение рисков и смягчение последствий чрезвычайных </w:t>
      </w:r>
      <w:r w:rsidRPr="005349CD">
        <w:rPr>
          <w:b/>
          <w:sz w:val="28"/>
          <w:szCs w:val="28"/>
        </w:rPr>
        <w:t xml:space="preserve">ситуаций природного и техногенного характера </w:t>
      </w:r>
    </w:p>
    <w:p w:rsidR="00287492" w:rsidRPr="005349CD" w:rsidRDefault="00287492" w:rsidP="00287492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на территории муниципального образования </w:t>
      </w:r>
    </w:p>
    <w:p w:rsidR="00287492" w:rsidRPr="005349CD" w:rsidRDefault="00287492" w:rsidP="00287492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город-курорт Анапа»</w:t>
      </w:r>
    </w:p>
    <w:p w:rsidR="00287492" w:rsidRPr="005349CD" w:rsidRDefault="00287492" w:rsidP="00287492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87492" w:rsidRPr="005349CD" w:rsidTr="009D4D09">
        <w:tc>
          <w:tcPr>
            <w:tcW w:w="4678" w:type="dxa"/>
          </w:tcPr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Координатор 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069" w:type="dxa"/>
          </w:tcPr>
          <w:p w:rsidR="00287492" w:rsidRPr="00913807" w:rsidRDefault="00287492" w:rsidP="00455E07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управление гражданской обороны и за</w:t>
            </w:r>
            <w:r w:rsidR="00455E07"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щиты населения администрации му</w:t>
            </w:r>
            <w:r w:rsidR="00455E07"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ниципального образования город-ку</w:t>
            </w:r>
            <w:r w:rsidR="00455E07"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455E07" w:rsidRPr="00913807">
              <w:rPr>
                <w:color w:val="000000" w:themeColor="text1"/>
                <w:sz w:val="28"/>
                <w:szCs w:val="28"/>
                <w:lang w:val="ru-RU" w:eastAsia="ru-RU"/>
              </w:rPr>
              <w:br/>
            </w: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рорт Анапа (далее – управление ГО и ЗН)</w:t>
            </w:r>
          </w:p>
        </w:tc>
      </w:tr>
      <w:tr w:rsidR="00287492" w:rsidRPr="005349CD" w:rsidTr="002831BE">
        <w:trPr>
          <w:trHeight w:val="221"/>
        </w:trPr>
        <w:tc>
          <w:tcPr>
            <w:tcW w:w="4678" w:type="dxa"/>
          </w:tcPr>
          <w:p w:rsidR="00287492" w:rsidRPr="002831BE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69" w:type="dxa"/>
          </w:tcPr>
          <w:p w:rsidR="00287492" w:rsidRPr="00913807" w:rsidRDefault="00287492" w:rsidP="00287492">
            <w:pPr>
              <w:pStyle w:val="ConsPlusNormal"/>
              <w:tabs>
                <w:tab w:val="left" w:pos="82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7492" w:rsidRPr="005349CD" w:rsidTr="00455E07">
        <w:trPr>
          <w:trHeight w:val="20"/>
        </w:trPr>
        <w:tc>
          <w:tcPr>
            <w:tcW w:w="4678" w:type="dxa"/>
          </w:tcPr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Участники 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  <w:tcMar>
              <w:left w:w="57" w:type="dxa"/>
              <w:right w:w="28" w:type="dxa"/>
            </w:tcMar>
          </w:tcPr>
          <w:p w:rsidR="00287492" w:rsidRPr="00913807" w:rsidRDefault="00287492" w:rsidP="00287492">
            <w:pPr>
              <w:pStyle w:val="Style10"/>
              <w:suppressAutoHyphens/>
              <w:ind w:right="12"/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t xml:space="preserve">муниципальное бюджетное учреждение «Служба спасения» муниципального образования город-курорт Анапа (далее – МБУ «Служба спасения») </w:t>
            </w:r>
          </w:p>
          <w:p w:rsidR="00287492" w:rsidRPr="00913807" w:rsidRDefault="00287492" w:rsidP="00287492">
            <w:pPr>
              <w:pStyle w:val="Style10"/>
              <w:suppressAutoHyphens/>
              <w:ind w:right="12"/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t>муниципальное бюд</w:t>
            </w:r>
            <w:r w:rsidR="004C3099" w:rsidRPr="00913807">
              <w:rPr>
                <w:color w:val="000000" w:themeColor="text1"/>
                <w:sz w:val="28"/>
                <w:szCs w:val="28"/>
              </w:rPr>
              <w:t>жетное учреждение «Цифровая Ана</w:t>
            </w:r>
            <w:r w:rsidRPr="00913807">
              <w:rPr>
                <w:color w:val="000000" w:themeColor="text1"/>
                <w:sz w:val="28"/>
                <w:szCs w:val="28"/>
              </w:rPr>
              <w:t>па» муниципального образования город-курорт Анапа (далее – МБУ «Цифровая Анапа»).</w:t>
            </w:r>
          </w:p>
          <w:p w:rsidR="00287492" w:rsidRPr="00913807" w:rsidRDefault="00287492" w:rsidP="00C64C09">
            <w:pPr>
              <w:pStyle w:val="Style10"/>
              <w:suppressAutoHyphens/>
              <w:ind w:right="12"/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муни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>ципаль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t xml:space="preserve">ного образования </w:t>
            </w:r>
            <w:r w:rsidRPr="00913807">
              <w:rPr>
                <w:color w:val="000000" w:themeColor="text1"/>
                <w:sz w:val="28"/>
                <w:szCs w:val="28"/>
              </w:rPr>
              <w:t>город-ку</w:t>
            </w:r>
            <w:r w:rsidR="00867B4D" w:rsidRPr="00913807">
              <w:rPr>
                <w:color w:val="000000" w:themeColor="text1"/>
                <w:sz w:val="28"/>
                <w:szCs w:val="28"/>
              </w:rPr>
              <w:t>-</w:t>
            </w:r>
            <w:r w:rsidR="00455E07" w:rsidRPr="00913807">
              <w:rPr>
                <w:color w:val="000000" w:themeColor="text1"/>
                <w:sz w:val="28"/>
                <w:szCs w:val="28"/>
              </w:rPr>
              <w:br/>
            </w:r>
            <w:r w:rsidRPr="00913807">
              <w:rPr>
                <w:color w:val="000000" w:themeColor="text1"/>
                <w:sz w:val="28"/>
                <w:szCs w:val="28"/>
              </w:rPr>
              <w:t>рорт Анапа (далее – управление ЖКХ)</w:t>
            </w:r>
          </w:p>
        </w:tc>
      </w:tr>
      <w:tr w:rsidR="00287492" w:rsidRPr="005349CD" w:rsidTr="009D4D09">
        <w:trPr>
          <w:trHeight w:val="20"/>
        </w:trPr>
        <w:tc>
          <w:tcPr>
            <w:tcW w:w="4678" w:type="dxa"/>
          </w:tcPr>
          <w:p w:rsidR="00287492" w:rsidRPr="002831BE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69" w:type="dxa"/>
          </w:tcPr>
          <w:p w:rsidR="00287492" w:rsidRPr="00913807" w:rsidRDefault="00287492" w:rsidP="002874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492" w:rsidRPr="005349CD" w:rsidTr="009D4D09">
        <w:trPr>
          <w:trHeight w:val="20"/>
        </w:trPr>
        <w:tc>
          <w:tcPr>
            <w:tcW w:w="4678" w:type="dxa"/>
          </w:tcPr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Цели 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069" w:type="dxa"/>
          </w:tcPr>
          <w:p w:rsidR="00287492" w:rsidRPr="00913807" w:rsidRDefault="00287492" w:rsidP="002874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t>защита населения и территории му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>ниципального образования город-ку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t>-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br/>
            </w:r>
            <w:r w:rsidRPr="00913807">
              <w:rPr>
                <w:color w:val="000000" w:themeColor="text1"/>
                <w:sz w:val="28"/>
                <w:szCs w:val="28"/>
              </w:rPr>
              <w:t>рорт Анапа от чрезвычайных ситуаций природного и техногенного характера, минимизация последствий чрезвы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 xml:space="preserve">чайных ситуаций (далее – ЧС) </w:t>
            </w:r>
          </w:p>
          <w:p w:rsidR="00287492" w:rsidRPr="00913807" w:rsidRDefault="00287492" w:rsidP="002874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lastRenderedPageBreak/>
              <w:t>предотвращение негативного воз</w:t>
            </w:r>
            <w:r w:rsidR="00F57AE8" w:rsidRPr="00913807">
              <w:rPr>
                <w:color w:val="000000" w:themeColor="text1"/>
                <w:sz w:val="28"/>
                <w:szCs w:val="28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>действия вод</w:t>
            </w:r>
          </w:p>
        </w:tc>
      </w:tr>
      <w:tr w:rsidR="00287492" w:rsidRPr="005349CD" w:rsidTr="002831BE">
        <w:trPr>
          <w:trHeight w:val="207"/>
        </w:trPr>
        <w:tc>
          <w:tcPr>
            <w:tcW w:w="4678" w:type="dxa"/>
          </w:tcPr>
          <w:p w:rsidR="00287492" w:rsidRPr="002831BE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69" w:type="dxa"/>
          </w:tcPr>
          <w:p w:rsidR="00287492" w:rsidRPr="00913807" w:rsidRDefault="00287492" w:rsidP="00287492">
            <w:pPr>
              <w:ind w:right="-21" w:firstLine="12"/>
              <w:jc w:val="both"/>
              <w:rPr>
                <w:color w:val="000000" w:themeColor="text1"/>
              </w:rPr>
            </w:pPr>
          </w:p>
        </w:tc>
      </w:tr>
      <w:tr w:rsidR="00287492" w:rsidRPr="005349CD" w:rsidTr="009D4D09">
        <w:tc>
          <w:tcPr>
            <w:tcW w:w="4678" w:type="dxa"/>
          </w:tcPr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Задачи 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287492" w:rsidRPr="00913807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развитие пропагандистской и агита</w:t>
            </w:r>
            <w:r w:rsidR="00C64C09"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ционной деятельности в области предуп</w:t>
            </w:r>
            <w:r w:rsidR="00C64C09"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реждения и ликвидации ЧС, пожарной безопасности, безопасности на воде </w:t>
            </w:r>
          </w:p>
          <w:p w:rsidR="00287492" w:rsidRPr="00913807" w:rsidRDefault="00287492" w:rsidP="002874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t>предупреждение и обеспечение мини</w:t>
            </w:r>
            <w:r w:rsidR="00F57AE8" w:rsidRPr="00913807">
              <w:rPr>
                <w:color w:val="000000" w:themeColor="text1"/>
                <w:sz w:val="28"/>
                <w:szCs w:val="28"/>
              </w:rPr>
              <w:t>-</w:t>
            </w:r>
            <w:r w:rsidR="00867B4D" w:rsidRPr="00913807">
              <w:rPr>
                <w:color w:val="000000" w:themeColor="text1"/>
                <w:sz w:val="28"/>
                <w:szCs w:val="28"/>
              </w:rPr>
              <w:t>мизации последствий ЧС</w:t>
            </w:r>
            <w:r w:rsidR="005703BA" w:rsidRPr="00913807">
              <w:rPr>
                <w:color w:val="000000" w:themeColor="text1"/>
                <w:sz w:val="28"/>
                <w:szCs w:val="28"/>
              </w:rPr>
              <w:t>,</w:t>
            </w:r>
            <w:r w:rsidR="006A1C9A" w:rsidRPr="009138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13807">
              <w:rPr>
                <w:color w:val="000000" w:themeColor="text1"/>
                <w:sz w:val="28"/>
                <w:szCs w:val="28"/>
              </w:rPr>
              <w:t>развитие и совершенствование материально-техни</w:t>
            </w:r>
            <w:r w:rsidR="006A1C9A" w:rsidRPr="00913807">
              <w:rPr>
                <w:color w:val="000000" w:themeColor="text1"/>
                <w:sz w:val="28"/>
                <w:szCs w:val="28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>чес</w:t>
            </w:r>
            <w:r w:rsidR="006A1C9A" w:rsidRPr="00913807">
              <w:rPr>
                <w:color w:val="000000" w:themeColor="text1"/>
                <w:sz w:val="28"/>
                <w:szCs w:val="28"/>
              </w:rPr>
              <w:t xml:space="preserve">кой базы МБУ «Служба спасения» </w:t>
            </w:r>
          </w:p>
          <w:p w:rsidR="00287492" w:rsidRPr="00913807" w:rsidRDefault="00287492" w:rsidP="002874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t>создание, хранение, использование и восполнение использованных средств резерва материальных ресурсов муни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>ципального образования город-ку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t>-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br/>
            </w:r>
            <w:r w:rsidRPr="00913807">
              <w:rPr>
                <w:color w:val="000000" w:themeColor="text1"/>
                <w:sz w:val="28"/>
                <w:szCs w:val="28"/>
              </w:rPr>
              <w:t>рорт Анапа для защиты населения и территорий муниципального образо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>вания город-курорт Анапа о</w:t>
            </w:r>
            <w:r w:rsidR="00A71ADC" w:rsidRPr="00913807">
              <w:rPr>
                <w:color w:val="000000" w:themeColor="text1"/>
                <w:sz w:val="28"/>
                <w:szCs w:val="28"/>
              </w:rPr>
              <w:t>т ЧС природного</w:t>
            </w:r>
            <w:r w:rsidR="00C64C09" w:rsidRPr="0091380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1ADC" w:rsidRPr="00913807">
              <w:rPr>
                <w:color w:val="000000" w:themeColor="text1"/>
                <w:sz w:val="28"/>
                <w:szCs w:val="28"/>
              </w:rPr>
              <w:t xml:space="preserve">и техногенного </w:t>
            </w:r>
            <w:r w:rsidRPr="00913807">
              <w:rPr>
                <w:color w:val="000000" w:themeColor="text1"/>
                <w:sz w:val="28"/>
                <w:szCs w:val="28"/>
              </w:rPr>
              <w:t>характера</w:t>
            </w:r>
          </w:p>
          <w:p w:rsidR="00287492" w:rsidRPr="00913807" w:rsidRDefault="00287492" w:rsidP="002874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t>развитие и поддержание в состоянии постоянной готовности к использо</w:t>
            </w:r>
            <w:r w:rsidR="009B2729" w:rsidRPr="00913807">
              <w:rPr>
                <w:color w:val="000000" w:themeColor="text1"/>
                <w:sz w:val="28"/>
                <w:szCs w:val="28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>ванию систем оповещения населения об опасности</w:t>
            </w:r>
          </w:p>
          <w:p w:rsidR="00287492" w:rsidRPr="00913807" w:rsidRDefault="006A1C9A" w:rsidP="002874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t>предотвращение негативного воздейст-вия вод и ликвидация их последствий в отношении водных объектов находя-щихся на территории муниципального образования город-курорт Анапа</w:t>
            </w:r>
          </w:p>
        </w:tc>
      </w:tr>
      <w:tr w:rsidR="00287492" w:rsidRPr="005349CD" w:rsidTr="009D4D09">
        <w:tc>
          <w:tcPr>
            <w:tcW w:w="4678" w:type="dxa"/>
          </w:tcPr>
          <w:p w:rsidR="00287492" w:rsidRPr="002831BE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069" w:type="dxa"/>
          </w:tcPr>
          <w:p w:rsidR="00287492" w:rsidRPr="00913807" w:rsidRDefault="00287492" w:rsidP="00287492">
            <w:pPr>
              <w:ind w:right="-21" w:firstLine="12"/>
              <w:rPr>
                <w:color w:val="000000" w:themeColor="text1"/>
              </w:rPr>
            </w:pPr>
          </w:p>
        </w:tc>
      </w:tr>
      <w:tr w:rsidR="00287492" w:rsidRPr="005349CD" w:rsidTr="009D4D09">
        <w:tc>
          <w:tcPr>
            <w:tcW w:w="4678" w:type="dxa"/>
          </w:tcPr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Перечень 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целевых 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показателей 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069" w:type="dxa"/>
          </w:tcPr>
          <w:p w:rsidR="00287492" w:rsidRPr="00913807" w:rsidRDefault="00287492" w:rsidP="00287492">
            <w:pPr>
              <w:pStyle w:val="1a"/>
              <w:shd w:val="clear" w:color="auto" w:fill="auto"/>
              <w:tabs>
                <w:tab w:val="left" w:pos="851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о</w:t>
            </w:r>
            <w:r w:rsidRPr="00913807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бучение населения способам защиты и действиям в</w:t>
            </w: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области предупреждения и ликвидации ЧС, пожарной безопас</w:t>
            </w:r>
            <w:r w:rsidR="009B2729"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ности, безопасности на воде </w:t>
            </w:r>
          </w:p>
          <w:p w:rsidR="00287492" w:rsidRPr="00913807" w:rsidRDefault="004E4970" w:rsidP="002874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3807">
              <w:rPr>
                <w:color w:val="000000" w:themeColor="text1"/>
                <w:sz w:val="28"/>
                <w:szCs w:val="28"/>
              </w:rPr>
              <w:t xml:space="preserve">количество изготовленных </w:t>
            </w:r>
            <w:r w:rsidR="0053351B" w:rsidRPr="00913807">
              <w:rPr>
                <w:color w:val="000000" w:themeColor="text1"/>
                <w:sz w:val="28"/>
                <w:szCs w:val="28"/>
              </w:rPr>
              <w:t>и</w:t>
            </w:r>
            <w:r w:rsidRPr="00913807">
              <w:rPr>
                <w:color w:val="000000" w:themeColor="text1"/>
                <w:sz w:val="28"/>
                <w:szCs w:val="28"/>
              </w:rPr>
              <w:t xml:space="preserve">нформа-ционных материалов, аншлагов, таб-личек, знаков безопасности на воде </w:t>
            </w:r>
            <w:r w:rsidR="00076AE5" w:rsidRPr="00913807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81CA17" wp14:editId="24328177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31750</wp:posOffset>
                      </wp:positionV>
                      <wp:extent cx="297712" cy="584790"/>
                      <wp:effectExtent l="0" t="0" r="26670" b="254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12" cy="58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C8002" id="Прямоугольник 22" o:spid="_x0000_s1026" style="position:absolute;margin-left:364.7pt;margin-top:2.5pt;width:23.45pt;height:46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" fillcolor="white [3212]" strokecolor="white [3212]" strokeweight="2pt"/>
                  </w:pict>
                </mc:Fallback>
              </mc:AlternateContent>
            </w:r>
            <w:r w:rsidR="00287492" w:rsidRPr="00913807">
              <w:rPr>
                <w:color w:val="000000" w:themeColor="text1"/>
                <w:sz w:val="28"/>
                <w:szCs w:val="28"/>
              </w:rPr>
              <w:t>с</w:t>
            </w:r>
            <w:r w:rsidR="00287492" w:rsidRPr="00913807">
              <w:rPr>
                <w:rFonts w:eastAsia="Calibri"/>
                <w:color w:val="000000" w:themeColor="text1"/>
                <w:sz w:val="28"/>
                <w:szCs w:val="28"/>
              </w:rPr>
              <w:t>воевременное реагирование и выпол</w:t>
            </w:r>
            <w:r w:rsidR="00F57AE8" w:rsidRPr="00913807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r w:rsidR="00287492" w:rsidRPr="00913807">
              <w:rPr>
                <w:rFonts w:eastAsia="Calibri"/>
                <w:color w:val="000000" w:themeColor="text1"/>
                <w:sz w:val="28"/>
                <w:szCs w:val="28"/>
              </w:rPr>
              <w:t>нение аварийно-спасательных работ</w:t>
            </w:r>
          </w:p>
          <w:p w:rsidR="00287492" w:rsidRPr="00913807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создание резервов финансовых и </w:t>
            </w:r>
            <w:r w:rsidRPr="00913807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ма</w:t>
            </w:r>
            <w:r w:rsidR="00F57AE8" w:rsidRPr="00913807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-</w:t>
            </w:r>
            <w:r w:rsidRPr="00913807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териальных</w:t>
            </w:r>
            <w:r w:rsidRPr="00913807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ресурсов для ликвидации ЧС муниципального характера</w:t>
            </w:r>
          </w:p>
          <w:p w:rsidR="00287492" w:rsidRPr="00913807" w:rsidRDefault="00FB4399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13807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913807">
              <w:rPr>
                <w:color w:val="000000" w:themeColor="text1"/>
                <w:sz w:val="28"/>
                <w:szCs w:val="28"/>
              </w:rPr>
              <w:t xml:space="preserve">хват </w:t>
            </w:r>
            <w:r w:rsidR="00BA171A" w:rsidRPr="00913807">
              <w:rPr>
                <w:color w:val="000000" w:themeColor="text1"/>
                <w:sz w:val="28"/>
                <w:szCs w:val="28"/>
              </w:rPr>
              <w:t>обслуживанием региональной авто</w:t>
            </w:r>
            <w:r w:rsidRPr="00913807">
              <w:rPr>
                <w:color w:val="000000" w:themeColor="text1"/>
                <w:sz w:val="28"/>
                <w:szCs w:val="28"/>
              </w:rPr>
              <w:t>матизированной системы централи</w:t>
            </w:r>
            <w:r w:rsidR="00645A96" w:rsidRPr="00913807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>зованного оповещения населения</w:t>
            </w:r>
            <w:r w:rsidR="00645A96" w:rsidRPr="0091380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13807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913807">
              <w:rPr>
                <w:color w:val="000000" w:themeColor="text1"/>
                <w:sz w:val="28"/>
                <w:szCs w:val="28"/>
              </w:rPr>
              <w:lastRenderedPageBreak/>
              <w:t>муни</w:t>
            </w:r>
            <w:r w:rsidR="00645A96" w:rsidRPr="00913807">
              <w:rPr>
                <w:color w:val="000000" w:themeColor="text1"/>
                <w:sz w:val="28"/>
                <w:szCs w:val="28"/>
                <w:lang w:val="ru-RU"/>
              </w:rPr>
              <w:t>ци</w:t>
            </w:r>
            <w:r w:rsidRPr="00913807">
              <w:rPr>
                <w:color w:val="000000" w:themeColor="text1"/>
                <w:sz w:val="28"/>
                <w:szCs w:val="28"/>
              </w:rPr>
              <w:t>пальном образовании город-ку</w:t>
            </w:r>
            <w:r w:rsidR="00645A96" w:rsidRPr="00913807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913807">
              <w:rPr>
                <w:color w:val="000000" w:themeColor="text1"/>
                <w:sz w:val="28"/>
                <w:szCs w:val="28"/>
              </w:rPr>
              <w:t>рорт Анапа</w:t>
            </w:r>
          </w:p>
          <w:p w:rsidR="004E4970" w:rsidRPr="00913807" w:rsidRDefault="001064DE" w:rsidP="004E49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138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протяженность расчищенных водото-ков, русел рек</w:t>
            </w:r>
          </w:p>
        </w:tc>
      </w:tr>
      <w:tr w:rsidR="00287492" w:rsidRPr="005349CD" w:rsidTr="009D4D09">
        <w:tc>
          <w:tcPr>
            <w:tcW w:w="4678" w:type="dxa"/>
          </w:tcPr>
          <w:p w:rsidR="00287492" w:rsidRPr="002831BE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69" w:type="dxa"/>
          </w:tcPr>
          <w:p w:rsidR="00287492" w:rsidRPr="002831BE" w:rsidRDefault="00287492" w:rsidP="00287492">
            <w:pPr>
              <w:ind w:right="-21" w:firstLine="12"/>
            </w:pPr>
          </w:p>
        </w:tc>
      </w:tr>
      <w:tr w:rsidR="00287492" w:rsidRPr="005349CD" w:rsidTr="009D4D09">
        <w:tc>
          <w:tcPr>
            <w:tcW w:w="4678" w:type="dxa"/>
          </w:tcPr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Этапы и сроки 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реализации  </w:t>
            </w:r>
          </w:p>
          <w:p w:rsidR="00287492" w:rsidRPr="005349CD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069" w:type="dxa"/>
          </w:tcPr>
          <w:p w:rsidR="00287492" w:rsidRPr="005349CD" w:rsidRDefault="00287492" w:rsidP="00287492">
            <w:pPr>
              <w:ind w:right="-21" w:firstLine="132"/>
              <w:rPr>
                <w:sz w:val="28"/>
                <w:szCs w:val="28"/>
              </w:rPr>
            </w:pPr>
            <w:r w:rsidRPr="005349CD">
              <w:rPr>
                <w:sz w:val="28"/>
                <w:szCs w:val="28"/>
              </w:rPr>
              <w:t>2023 – 2028 годы</w:t>
            </w:r>
          </w:p>
          <w:p w:rsidR="00287492" w:rsidRPr="005349CD" w:rsidRDefault="00287492" w:rsidP="00287492">
            <w:pPr>
              <w:ind w:right="-21" w:firstLine="132"/>
              <w:rPr>
                <w:sz w:val="28"/>
                <w:szCs w:val="28"/>
              </w:rPr>
            </w:pPr>
            <w:r w:rsidRPr="005349CD">
              <w:rPr>
                <w:sz w:val="28"/>
                <w:szCs w:val="28"/>
              </w:rPr>
              <w:t>этапы не предусмотрены</w:t>
            </w:r>
          </w:p>
        </w:tc>
      </w:tr>
      <w:tr w:rsidR="00287492" w:rsidRPr="005349CD" w:rsidTr="009D4D09">
        <w:tc>
          <w:tcPr>
            <w:tcW w:w="4678" w:type="dxa"/>
          </w:tcPr>
          <w:p w:rsidR="00287492" w:rsidRPr="002831BE" w:rsidRDefault="00287492" w:rsidP="00287492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69" w:type="dxa"/>
          </w:tcPr>
          <w:p w:rsidR="00287492" w:rsidRPr="002831BE" w:rsidRDefault="00287492" w:rsidP="00287492">
            <w:pPr>
              <w:ind w:right="-21" w:firstLine="12"/>
            </w:pPr>
          </w:p>
        </w:tc>
      </w:tr>
      <w:tr w:rsidR="00287492" w:rsidRPr="005349CD" w:rsidTr="009D4D09">
        <w:tc>
          <w:tcPr>
            <w:tcW w:w="4678" w:type="dxa"/>
          </w:tcPr>
          <w:p w:rsidR="00287492" w:rsidRPr="005349CD" w:rsidRDefault="00287492" w:rsidP="002874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287492" w:rsidRPr="005349CD" w:rsidRDefault="00287492" w:rsidP="002874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287492" w:rsidRPr="005349CD" w:rsidRDefault="00287492" w:rsidP="002874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287492" w:rsidRPr="005349CD" w:rsidRDefault="00287492" w:rsidP="002874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C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069" w:type="dxa"/>
          </w:tcPr>
          <w:p w:rsidR="0065129D" w:rsidRPr="007F2BF4" w:rsidRDefault="00DD162A" w:rsidP="006512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общий объем финансирования 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под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про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-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граммы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«Снижение рисков и смягчение последствий чрезвычайных ситуаций природного и техногенного характера на территории муниципального образова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-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ния город-курорт Анапа»– </w:t>
            </w:r>
            <w:r w:rsidR="002B2B43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32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="002B2B43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8</w:t>
            </w:r>
            <w:r w:rsidR="00A71B3F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71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</w:t>
            </w:r>
            <w:r w:rsidR="00A71B3F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</w:t>
            </w:r>
            <w:r w:rsidR="00AB4D9D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,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из них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: 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2023 год – </w:t>
            </w:r>
            <w:r w:rsidR="007B3B1A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12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</w:t>
            </w:r>
            <w:r w:rsidR="00A71B3F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073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</w:t>
            </w:r>
            <w:r w:rsidR="00A71B3F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2024 год – 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3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8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12,0 тыс. рублей 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2025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год – 3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8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58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,0 тыс. рублей 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2026 год – 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4 1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26,0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2027 год – 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4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8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76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,0 тыс. рублей 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2028 год – 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4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1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26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color w:val="000000" w:themeColor="text1"/>
                <w:sz w:val="28"/>
                <w:szCs w:val="28"/>
                <w:lang w:val="x-none" w:eastAsia="x-none"/>
              </w:rPr>
              <w:t xml:space="preserve">из средств краевого бюджета – </w:t>
            </w:r>
            <w:r w:rsidRPr="007F2BF4">
              <w:rPr>
                <w:color w:val="000000" w:themeColor="text1"/>
                <w:sz w:val="28"/>
                <w:szCs w:val="28"/>
                <w:lang w:val="x-none" w:eastAsia="x-none"/>
              </w:rPr>
              <w:br/>
            </w:r>
            <w:r w:rsidRPr="007F2BF4">
              <w:rPr>
                <w:color w:val="000000" w:themeColor="text1"/>
                <w:sz w:val="28"/>
                <w:szCs w:val="28"/>
                <w:lang w:eastAsia="x-none"/>
              </w:rPr>
              <w:t>567</w:t>
            </w:r>
            <w:r w:rsidRPr="007F2BF4">
              <w:rPr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  <w:r w:rsidRPr="007F2BF4">
              <w:rPr>
                <w:color w:val="000000" w:themeColor="text1"/>
                <w:sz w:val="28"/>
                <w:szCs w:val="28"/>
                <w:lang w:eastAsia="x-none"/>
              </w:rPr>
              <w:t>, в том числе</w:t>
            </w:r>
            <w:r w:rsidRPr="007F2BF4">
              <w:rPr>
                <w:color w:val="000000" w:themeColor="text1"/>
                <w:sz w:val="28"/>
                <w:szCs w:val="28"/>
                <w:lang w:val="x-none" w:eastAsia="x-none"/>
              </w:rPr>
              <w:t>: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u w:val="single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2023 год – 6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2024 год – 6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2025 год – 6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,0 тыс. рублей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2026 год – 126,0 тыс. рублей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2027 год – 126,0 тыс. рублей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2028 год – 126,0 тыс. рублей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из средств бюджета муниципального образования город-курорт Анапа – </w:t>
            </w:r>
            <w:r w:rsidR="00AB2C82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32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="00A71B3F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304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,</w:t>
            </w:r>
            <w:r w:rsidR="00A71B3F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рублей, 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в том числе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: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u w:val="single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2023 год – </w:t>
            </w:r>
            <w:r w:rsidR="007B3B1A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12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="00A71B3F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010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</w:t>
            </w:r>
            <w:r w:rsidR="00A71B3F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65129D" w:rsidRPr="007F2BF4" w:rsidRDefault="008F3A54" w:rsidP="006512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2024 год – 3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="00AB2C82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749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65129D" w:rsidRPr="007F2BF4" w:rsidRDefault="008F3A54" w:rsidP="0065129D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2025 год – 3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7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95,0</w:t>
            </w:r>
            <w:r w:rsidR="0065129D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u w:val="single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2026 год – 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4</w:t>
            </w:r>
            <w:r w:rsidR="00AB2C82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00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0,0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65129D" w:rsidRPr="007F2BF4" w:rsidRDefault="0065129D" w:rsidP="006512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2027 год – </w:t>
            </w:r>
            <w:r w:rsidR="00AB2C82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4</w:t>
            </w:r>
            <w:r w:rsidR="00AB2C82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 750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,0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287492" w:rsidRPr="0065129D" w:rsidRDefault="0065129D" w:rsidP="000E5E04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color w:val="000000" w:themeColor="text1"/>
                <w:sz w:val="28"/>
                <w:szCs w:val="28"/>
                <w:lang w:val="x-none"/>
              </w:rPr>
            </w:pP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2028 год – 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4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 </w:t>
            </w:r>
            <w:r w:rsidR="008F3A54"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00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>,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eastAsia="x-none"/>
              </w:rPr>
              <w:t>0</w:t>
            </w:r>
            <w:r w:rsidRPr="007F2BF4">
              <w:rPr>
                <w:rFonts w:eastAsia="Calibri"/>
                <w:color w:val="000000" w:themeColor="text1"/>
                <w:sz w:val="28"/>
                <w:szCs w:val="28"/>
                <w:lang w:val="x-none" w:eastAsia="x-none"/>
              </w:rPr>
              <w:t xml:space="preserve"> тыс. рублей </w:t>
            </w:r>
          </w:p>
        </w:tc>
      </w:tr>
    </w:tbl>
    <w:p w:rsidR="002831BE" w:rsidRDefault="002831BE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BA171A" w:rsidRDefault="00BA171A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BA171A" w:rsidRDefault="00BA171A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BA171A" w:rsidRDefault="00BA171A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BA171A" w:rsidRDefault="00BA171A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BA171A" w:rsidRDefault="00BA171A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287492" w:rsidRPr="005349CD" w:rsidRDefault="00287492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  <w:lang w:val="ru-RU"/>
        </w:rPr>
        <w:lastRenderedPageBreak/>
        <w:t>1. </w:t>
      </w:r>
      <w:r w:rsidRPr="005349CD">
        <w:rPr>
          <w:b/>
          <w:sz w:val="28"/>
          <w:szCs w:val="28"/>
        </w:rPr>
        <w:t>Цели, задачи и целевые показатели достижения</w:t>
      </w:r>
    </w:p>
    <w:p w:rsidR="00287492" w:rsidRPr="005349CD" w:rsidRDefault="00287492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целей и</w:t>
      </w:r>
      <w:r w:rsidRPr="005349CD">
        <w:rPr>
          <w:b/>
          <w:sz w:val="28"/>
          <w:szCs w:val="28"/>
          <w:lang w:val="ru-RU"/>
        </w:rPr>
        <w:t xml:space="preserve"> </w:t>
      </w:r>
      <w:r w:rsidRPr="005349CD">
        <w:rPr>
          <w:b/>
          <w:sz w:val="28"/>
          <w:szCs w:val="28"/>
        </w:rPr>
        <w:t>решения задач, сроки и этапы</w:t>
      </w:r>
    </w:p>
    <w:p w:rsidR="00287492" w:rsidRPr="005349CD" w:rsidRDefault="00287492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реализации подпрограммы</w:t>
      </w:r>
    </w:p>
    <w:p w:rsidR="00287492" w:rsidRPr="005349CD" w:rsidRDefault="00362A42" w:rsidP="00362A42">
      <w:pPr>
        <w:pStyle w:val="1a"/>
        <w:widowControl w:val="0"/>
        <w:shd w:val="clear" w:color="auto" w:fill="auto"/>
        <w:tabs>
          <w:tab w:val="left" w:pos="851"/>
          <w:tab w:val="left" w:pos="8339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492" w:rsidRPr="007F2BF4" w:rsidRDefault="00287492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>Целями подпрограммы являются:</w:t>
      </w:r>
    </w:p>
    <w:p w:rsidR="00287492" w:rsidRPr="007F2BF4" w:rsidRDefault="00287492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>защита населения и территории муниципального образования</w:t>
      </w:r>
      <w:r w:rsidR="00A71ADC" w:rsidRPr="007F2BF4">
        <w:rPr>
          <w:color w:val="000000" w:themeColor="text1"/>
          <w:sz w:val="28"/>
          <w:szCs w:val="28"/>
        </w:rPr>
        <w:br/>
      </w:r>
      <w:r w:rsidRPr="007F2BF4">
        <w:rPr>
          <w:color w:val="000000" w:themeColor="text1"/>
          <w:sz w:val="28"/>
          <w:szCs w:val="28"/>
        </w:rPr>
        <w:t>город-курорт Анапа от ЧС природного и техногенного характера, минимизация последствий ЧС;</w:t>
      </w:r>
    </w:p>
    <w:p w:rsidR="00287492" w:rsidRPr="007F2BF4" w:rsidRDefault="00287492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>предотвращение негативного воздействия вод.</w:t>
      </w:r>
    </w:p>
    <w:p w:rsidR="00287492" w:rsidRPr="007F2BF4" w:rsidRDefault="00287492" w:rsidP="00287492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>Задачами подпрограммы являются:</w:t>
      </w:r>
    </w:p>
    <w:p w:rsidR="00287492" w:rsidRPr="007F2BF4" w:rsidRDefault="00287492" w:rsidP="00287492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>развитие пропагандистской и агитационной деятельности в области предупреждения и ликвидации ЧС, пожарной безопасности, безопасности на воде;</w:t>
      </w:r>
    </w:p>
    <w:p w:rsidR="00287492" w:rsidRPr="007F2BF4" w:rsidRDefault="00287492" w:rsidP="00287492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>предупреждение и обеспечение минимизации последствий ЧС, развитие и совершенствование материально-технической базы МБУ «Служба спасения»;</w:t>
      </w:r>
    </w:p>
    <w:p w:rsidR="00287492" w:rsidRPr="007F2BF4" w:rsidRDefault="00287492" w:rsidP="00287492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>создание, хранение, использование и  восполнение использованных средств резерва материальных ресурсов муниципального образования</w:t>
      </w:r>
      <w:r w:rsidRPr="007F2BF4">
        <w:rPr>
          <w:color w:val="000000" w:themeColor="text1"/>
          <w:sz w:val="28"/>
          <w:szCs w:val="28"/>
          <w:lang w:val="ru-RU"/>
        </w:rPr>
        <w:t xml:space="preserve"> </w:t>
      </w:r>
      <w:r w:rsidRPr="007F2BF4">
        <w:rPr>
          <w:color w:val="000000" w:themeColor="text1"/>
          <w:sz w:val="28"/>
          <w:szCs w:val="28"/>
        </w:rPr>
        <w:t>город-ку</w:t>
      </w:r>
      <w:r w:rsidR="00F57AE8" w:rsidRPr="007F2BF4">
        <w:rPr>
          <w:color w:val="000000" w:themeColor="text1"/>
          <w:sz w:val="28"/>
          <w:szCs w:val="28"/>
          <w:lang w:val="ru-RU"/>
        </w:rPr>
        <w:t>-</w:t>
      </w:r>
      <w:r w:rsidRPr="007F2BF4">
        <w:rPr>
          <w:color w:val="000000" w:themeColor="text1"/>
          <w:sz w:val="28"/>
          <w:szCs w:val="28"/>
        </w:rPr>
        <w:t>рорт Анапа для защиты населения и территорий муниципального образования город-курорт Анапа от ЧС природного и техногенного характера;</w:t>
      </w:r>
    </w:p>
    <w:p w:rsidR="00287492" w:rsidRPr="007F2BF4" w:rsidRDefault="00287492" w:rsidP="00287492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7F2BF4">
        <w:rPr>
          <w:color w:val="000000" w:themeColor="text1"/>
          <w:sz w:val="28"/>
          <w:szCs w:val="28"/>
          <w:lang w:val="ru-RU"/>
        </w:rPr>
        <w:t>развитие и поддержание в состоянии постоянной готовности к исполь</w:t>
      </w:r>
      <w:r w:rsidR="00F57AE8" w:rsidRPr="007F2BF4">
        <w:rPr>
          <w:color w:val="000000" w:themeColor="text1"/>
          <w:sz w:val="28"/>
          <w:szCs w:val="28"/>
          <w:lang w:val="ru-RU"/>
        </w:rPr>
        <w:t>-</w:t>
      </w:r>
      <w:r w:rsidRPr="007F2BF4">
        <w:rPr>
          <w:color w:val="000000" w:themeColor="text1"/>
          <w:sz w:val="28"/>
          <w:szCs w:val="28"/>
          <w:lang w:val="ru-RU"/>
        </w:rPr>
        <w:t>зованию систем оповещения населения об опасности;</w:t>
      </w:r>
    </w:p>
    <w:p w:rsidR="00287492" w:rsidRPr="007F2BF4" w:rsidRDefault="00287492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>предотвращение негативного воздействия вод и ликвидация их последствий в отношении водных объектов, находящихся на территории муниципального образования город-курорт Анапа.</w:t>
      </w:r>
      <w:r w:rsidR="000A4689" w:rsidRPr="007F2BF4">
        <w:rPr>
          <w:b/>
          <w:noProof/>
          <w:color w:val="000000" w:themeColor="text1"/>
          <w:sz w:val="28"/>
          <w:szCs w:val="28"/>
        </w:rPr>
        <w:t xml:space="preserve"> </w:t>
      </w:r>
    </w:p>
    <w:p w:rsidR="00287492" w:rsidRPr="007F2BF4" w:rsidRDefault="00287492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>Целевые показатели достижения целей и решения задач подпрограммы указаны в приложении 1 к настоящей подпрограмме.</w:t>
      </w:r>
    </w:p>
    <w:p w:rsidR="00287492" w:rsidRPr="007F2BF4" w:rsidRDefault="00287492" w:rsidP="002874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2BF4">
        <w:rPr>
          <w:color w:val="000000" w:themeColor="text1"/>
          <w:sz w:val="28"/>
          <w:szCs w:val="28"/>
        </w:rPr>
        <w:t xml:space="preserve">Реализация мероприятий подпрограммы рассчитана на период с 2023 по </w:t>
      </w:r>
      <w:r w:rsidR="00A71ADC" w:rsidRPr="007F2BF4">
        <w:rPr>
          <w:color w:val="000000" w:themeColor="text1"/>
          <w:sz w:val="28"/>
          <w:szCs w:val="28"/>
        </w:rPr>
        <w:br/>
      </w:r>
      <w:r w:rsidRPr="007F2BF4">
        <w:rPr>
          <w:color w:val="000000" w:themeColor="text1"/>
          <w:sz w:val="28"/>
          <w:szCs w:val="28"/>
        </w:rPr>
        <w:t>2028 годы.</w:t>
      </w:r>
    </w:p>
    <w:p w:rsidR="00C64C09" w:rsidRPr="00C64C09" w:rsidRDefault="00C64C09" w:rsidP="002874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87492" w:rsidRDefault="00287492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2. Перечень мероприятий подпрограммы</w:t>
      </w:r>
    </w:p>
    <w:p w:rsidR="00387A98" w:rsidRPr="005349CD" w:rsidRDefault="00387A98" w:rsidP="00287492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</w:p>
    <w:p w:rsidR="00287492" w:rsidRDefault="00287492" w:rsidP="002874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Перечень мероприятий подпрограммы с указанием сроков реализации, стоимости выполнения мероприятий и ожидаемых результатов приведен в приложении 2 к настоящей подпрограмме.</w:t>
      </w:r>
    </w:p>
    <w:p w:rsidR="00287492" w:rsidRPr="005349CD" w:rsidRDefault="00287492" w:rsidP="00287492">
      <w:pPr>
        <w:widowControl w:val="0"/>
        <w:ind w:firstLine="709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3. Обоснование ресурсного обеспечения подпрограммы</w:t>
      </w:r>
    </w:p>
    <w:p w:rsidR="00287492" w:rsidRPr="00BA171A" w:rsidRDefault="00287492" w:rsidP="00287492">
      <w:pPr>
        <w:pStyle w:val="1a"/>
        <w:widowControl w:val="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</w:p>
    <w:p w:rsidR="00287492" w:rsidRPr="007F2BF4" w:rsidRDefault="00E95346" w:rsidP="00287492">
      <w:pPr>
        <w:pStyle w:val="1a"/>
        <w:widowControl w:val="0"/>
        <w:shd w:val="clear" w:color="auto" w:fill="auto"/>
        <w:tabs>
          <w:tab w:val="left" w:pos="-120"/>
        </w:tabs>
        <w:spacing w:before="0"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7F2BF4">
        <w:rPr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195C9" wp14:editId="6DCBFF1B">
                <wp:simplePos x="0" y="0"/>
                <wp:positionH relativeFrom="rightMargin">
                  <wp:posOffset>96520</wp:posOffset>
                </wp:positionH>
                <wp:positionV relativeFrom="paragraph">
                  <wp:posOffset>55245</wp:posOffset>
                </wp:positionV>
                <wp:extent cx="297712" cy="584790"/>
                <wp:effectExtent l="0" t="0" r="2667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0D559" id="Прямоугольник 24" o:spid="_x0000_s1026" style="position:absolute;margin-left:7.6pt;margin-top:4.35pt;width:23.45pt;height:46.05pt;z-index:25169920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" fillcolor="white [3212]" strokecolor="white [3212]" strokeweight="2pt">
                <w10:wrap anchorx="margin"/>
              </v:rect>
            </w:pict>
          </mc:Fallback>
        </mc:AlternateContent>
      </w:r>
      <w:r w:rsidR="00287492" w:rsidRPr="007F2BF4">
        <w:rPr>
          <w:color w:val="000000" w:themeColor="text1"/>
          <w:sz w:val="28"/>
          <w:szCs w:val="28"/>
        </w:rPr>
        <w:t>Общий объем бюджетных ассигнований мероприятий подпрограммы за счет средств краевого бюджета и бюджета муниципального образования</w:t>
      </w:r>
      <w:r w:rsidR="002E2E4A" w:rsidRPr="007F2BF4">
        <w:rPr>
          <w:color w:val="000000" w:themeColor="text1"/>
          <w:sz w:val="28"/>
          <w:szCs w:val="28"/>
          <w:lang w:val="ru-RU"/>
        </w:rPr>
        <w:t xml:space="preserve"> </w:t>
      </w:r>
      <w:r w:rsidR="002E2E4A" w:rsidRPr="007F2BF4">
        <w:rPr>
          <w:color w:val="000000" w:themeColor="text1"/>
          <w:sz w:val="28"/>
          <w:szCs w:val="28"/>
          <w:lang w:val="ru-RU"/>
        </w:rPr>
        <w:br/>
      </w:r>
      <w:r w:rsidR="00287492" w:rsidRPr="007F2BF4">
        <w:rPr>
          <w:color w:val="000000" w:themeColor="text1"/>
          <w:sz w:val="28"/>
          <w:szCs w:val="28"/>
        </w:rPr>
        <w:t xml:space="preserve">город-курорт Анапа </w:t>
      </w:r>
      <w:r w:rsidR="00287492" w:rsidRPr="007F2BF4">
        <w:rPr>
          <w:rFonts w:eastAsia="Calibri"/>
          <w:color w:val="000000" w:themeColor="text1"/>
          <w:sz w:val="28"/>
          <w:szCs w:val="28"/>
        </w:rPr>
        <w:t xml:space="preserve">составит </w:t>
      </w:r>
      <w:r w:rsidR="002B2B43" w:rsidRPr="007F2BF4">
        <w:rPr>
          <w:color w:val="000000" w:themeColor="text1"/>
        </w:rPr>
        <w:t>32</w:t>
      </w:r>
      <w:r w:rsidR="00AB2C82" w:rsidRPr="007F2BF4">
        <w:rPr>
          <w:color w:val="000000" w:themeColor="text1"/>
        </w:rPr>
        <w:t> </w:t>
      </w:r>
      <w:r w:rsidR="007C1B8F" w:rsidRPr="007F2BF4">
        <w:rPr>
          <w:color w:val="000000" w:themeColor="text1"/>
          <w:lang w:val="ru-RU"/>
        </w:rPr>
        <w:t>871</w:t>
      </w:r>
      <w:r w:rsidR="00287492" w:rsidRPr="007F2BF4">
        <w:rPr>
          <w:color w:val="000000" w:themeColor="text1"/>
        </w:rPr>
        <w:t>,</w:t>
      </w:r>
      <w:r w:rsidR="007C1B8F" w:rsidRPr="007F2BF4">
        <w:rPr>
          <w:color w:val="000000" w:themeColor="text1"/>
          <w:lang w:val="ru-RU"/>
        </w:rPr>
        <w:t>9</w:t>
      </w:r>
      <w:r w:rsidR="00287492" w:rsidRPr="007F2BF4">
        <w:rPr>
          <w:color w:val="000000" w:themeColor="text1"/>
          <w:lang w:val="ru-RU"/>
        </w:rPr>
        <w:t xml:space="preserve"> </w:t>
      </w:r>
      <w:r w:rsidR="00287492" w:rsidRPr="007F2BF4">
        <w:rPr>
          <w:rFonts w:eastAsia="Calibri"/>
          <w:color w:val="000000" w:themeColor="text1"/>
          <w:sz w:val="28"/>
          <w:szCs w:val="28"/>
        </w:rPr>
        <w:t>тыс. рублей, в том числе: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287492" w:rsidRPr="005349CD" w:rsidTr="00287492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jc w:val="center"/>
            </w:pPr>
            <w:r w:rsidRPr="005349CD"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jc w:val="center"/>
            </w:pPr>
            <w:r w:rsidRPr="005349CD">
              <w:t>Объем финансирования, тыс. рублей</w:t>
            </w:r>
          </w:p>
        </w:tc>
      </w:tr>
      <w:tr w:rsidR="00287492" w:rsidRPr="005349CD" w:rsidTr="00287492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jc w:val="center"/>
            </w:pPr>
            <w:r w:rsidRPr="005349CD"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jc w:val="center"/>
            </w:pPr>
            <w:r w:rsidRPr="005349CD">
              <w:t>в разрезе источников финансирования</w:t>
            </w:r>
          </w:p>
        </w:tc>
      </w:tr>
      <w:tr w:rsidR="00287492" w:rsidRPr="005349CD" w:rsidTr="00287492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autoSpaceDE w:val="0"/>
              <w:autoSpaceDN w:val="0"/>
              <w:adjustRightInd w:val="0"/>
              <w:jc w:val="center"/>
            </w:pPr>
            <w:r w:rsidRPr="005349CD">
              <w:t xml:space="preserve">федераль-ный </w:t>
            </w:r>
          </w:p>
          <w:p w:rsidR="00287492" w:rsidRPr="005349CD" w:rsidRDefault="00287492" w:rsidP="00287492">
            <w:pPr>
              <w:autoSpaceDE w:val="0"/>
              <w:autoSpaceDN w:val="0"/>
              <w:adjustRightInd w:val="0"/>
              <w:jc w:val="center"/>
            </w:pPr>
            <w:r w:rsidRPr="005349CD"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autoSpaceDE w:val="0"/>
              <w:autoSpaceDN w:val="0"/>
              <w:adjustRightInd w:val="0"/>
              <w:jc w:val="center"/>
            </w:pPr>
            <w:r w:rsidRPr="005349CD"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autoSpaceDE w:val="0"/>
              <w:autoSpaceDN w:val="0"/>
              <w:adjustRightInd w:val="0"/>
              <w:jc w:val="center"/>
            </w:pPr>
            <w:r w:rsidRPr="005349C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92" w:rsidRPr="005349CD" w:rsidRDefault="00287492" w:rsidP="00287492">
            <w:pPr>
              <w:autoSpaceDE w:val="0"/>
              <w:autoSpaceDN w:val="0"/>
              <w:adjustRightInd w:val="0"/>
              <w:jc w:val="center"/>
            </w:pPr>
            <w:r w:rsidRPr="005349CD">
              <w:t xml:space="preserve">внебюд-жетные </w:t>
            </w:r>
          </w:p>
          <w:p w:rsidR="00287492" w:rsidRPr="005349CD" w:rsidRDefault="00287492" w:rsidP="00287492">
            <w:pPr>
              <w:autoSpaceDE w:val="0"/>
              <w:autoSpaceDN w:val="0"/>
              <w:adjustRightInd w:val="0"/>
              <w:jc w:val="center"/>
            </w:pPr>
            <w:r w:rsidRPr="005349CD">
              <w:t>источники</w:t>
            </w:r>
          </w:p>
        </w:tc>
      </w:tr>
    </w:tbl>
    <w:p w:rsidR="00287492" w:rsidRPr="005349CD" w:rsidRDefault="00287492" w:rsidP="00287492">
      <w:pPr>
        <w:pStyle w:val="1a"/>
        <w:shd w:val="clear" w:color="auto" w:fill="auto"/>
        <w:tabs>
          <w:tab w:val="left" w:pos="0"/>
        </w:tabs>
        <w:spacing w:before="0" w:line="240" w:lineRule="auto"/>
        <w:ind w:left="20" w:right="-51" w:firstLine="770"/>
        <w:rPr>
          <w:sz w:val="2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287492" w:rsidRPr="0041178D" w:rsidTr="00287492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41178D" w:rsidRDefault="00287492" w:rsidP="00287492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41178D" w:rsidRDefault="00287492" w:rsidP="00287492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41178D" w:rsidRDefault="00287492" w:rsidP="00287492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41178D" w:rsidRDefault="00287492" w:rsidP="00287492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41178D" w:rsidRDefault="00287492" w:rsidP="00287492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92" w:rsidRPr="0041178D" w:rsidRDefault="00287492" w:rsidP="00287492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6</w:t>
            </w:r>
          </w:p>
        </w:tc>
      </w:tr>
      <w:tr w:rsidR="00287492" w:rsidRPr="0041178D" w:rsidTr="002874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933964" w:rsidP="00933964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12 073,9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  <w:lang w:eastAsia="en-US"/>
              </w:rPr>
            </w:pPr>
            <w:r w:rsidRPr="0041178D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rFonts w:eastAsia="Calibri"/>
                <w:color w:val="000000" w:themeColor="text1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7B3B1A" w:rsidP="00933964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12 01</w:t>
            </w:r>
            <w:r w:rsidR="00933964" w:rsidRPr="0041178D">
              <w:rPr>
                <w:color w:val="000000" w:themeColor="text1"/>
              </w:rPr>
              <w:t>0</w:t>
            </w:r>
            <w:r w:rsidR="00287492" w:rsidRPr="0041178D">
              <w:rPr>
                <w:color w:val="000000" w:themeColor="text1"/>
              </w:rPr>
              <w:t>,</w:t>
            </w:r>
            <w:r w:rsidR="00933964" w:rsidRPr="0041178D"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0,0</w:t>
            </w:r>
          </w:p>
        </w:tc>
      </w:tr>
      <w:tr w:rsidR="00287492" w:rsidRPr="0041178D" w:rsidTr="002874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D44B78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3</w:t>
            </w:r>
            <w:r w:rsidR="00287492" w:rsidRPr="0041178D">
              <w:rPr>
                <w:color w:val="000000" w:themeColor="text1"/>
              </w:rPr>
              <w:t> </w:t>
            </w:r>
            <w:r w:rsidRPr="0041178D">
              <w:rPr>
                <w:color w:val="000000" w:themeColor="text1"/>
              </w:rPr>
              <w:t>8</w:t>
            </w:r>
            <w:r w:rsidR="00287492" w:rsidRPr="0041178D">
              <w:rPr>
                <w:color w:val="000000" w:themeColor="text1"/>
              </w:rPr>
              <w:t>12,0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  <w:lang w:eastAsia="en-US"/>
              </w:rPr>
            </w:pPr>
            <w:r w:rsidRPr="0041178D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rFonts w:eastAsia="Calibri"/>
                <w:color w:val="000000" w:themeColor="text1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D44B78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rFonts w:eastAsia="Calibri"/>
                <w:color w:val="000000" w:themeColor="text1"/>
              </w:rPr>
              <w:t>3</w:t>
            </w:r>
            <w:r w:rsidR="00287492" w:rsidRPr="0041178D">
              <w:rPr>
                <w:rFonts w:eastAsia="Calibri"/>
                <w:color w:val="000000" w:themeColor="text1"/>
              </w:rPr>
              <w:t> </w:t>
            </w:r>
            <w:r w:rsidR="008F3A54" w:rsidRPr="0041178D">
              <w:rPr>
                <w:rFonts w:eastAsia="Calibri"/>
                <w:color w:val="000000" w:themeColor="text1"/>
              </w:rPr>
              <w:t>749</w:t>
            </w:r>
            <w:r w:rsidR="00287492" w:rsidRPr="0041178D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0,0</w:t>
            </w:r>
          </w:p>
        </w:tc>
      </w:tr>
      <w:tr w:rsidR="00287492" w:rsidRPr="0041178D" w:rsidTr="002874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D44B78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3</w:t>
            </w:r>
            <w:r w:rsidR="00287492" w:rsidRPr="0041178D">
              <w:rPr>
                <w:color w:val="000000" w:themeColor="text1"/>
              </w:rPr>
              <w:t> </w:t>
            </w:r>
            <w:r w:rsidRPr="0041178D">
              <w:rPr>
                <w:color w:val="000000" w:themeColor="text1"/>
              </w:rPr>
              <w:t>8</w:t>
            </w:r>
            <w:r w:rsidR="00287492" w:rsidRPr="0041178D">
              <w:rPr>
                <w:color w:val="000000" w:themeColor="text1"/>
              </w:rPr>
              <w:t>58,0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  <w:lang w:eastAsia="en-US"/>
              </w:rPr>
            </w:pPr>
            <w:r w:rsidRPr="0041178D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rFonts w:eastAsia="Calibri"/>
                <w:color w:val="000000" w:themeColor="text1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D44B78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3</w:t>
            </w:r>
            <w:r w:rsidR="00287492" w:rsidRPr="0041178D">
              <w:rPr>
                <w:color w:val="000000" w:themeColor="text1"/>
              </w:rPr>
              <w:t> </w:t>
            </w:r>
            <w:r w:rsidRPr="0041178D">
              <w:rPr>
                <w:color w:val="000000" w:themeColor="text1"/>
              </w:rPr>
              <w:t>7</w:t>
            </w:r>
            <w:r w:rsidR="00287492" w:rsidRPr="0041178D">
              <w:rPr>
                <w:color w:val="000000" w:themeColor="text1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0,0</w:t>
            </w:r>
          </w:p>
        </w:tc>
      </w:tr>
      <w:tr w:rsidR="00287492" w:rsidRPr="0041178D" w:rsidTr="002874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D44B78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4</w:t>
            </w:r>
            <w:r w:rsidR="00287492" w:rsidRPr="0041178D">
              <w:rPr>
                <w:color w:val="000000" w:themeColor="text1"/>
              </w:rPr>
              <w:t> </w:t>
            </w:r>
            <w:r w:rsidRPr="0041178D">
              <w:rPr>
                <w:color w:val="000000" w:themeColor="text1"/>
              </w:rPr>
              <w:t>1</w:t>
            </w:r>
            <w:r w:rsidR="00287492" w:rsidRPr="0041178D">
              <w:rPr>
                <w:color w:val="000000" w:themeColor="text1"/>
              </w:rPr>
              <w:t>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  <w:lang w:eastAsia="en-US"/>
              </w:rPr>
            </w:pPr>
            <w:r w:rsidRPr="0041178D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rFonts w:eastAsia="Calibri"/>
                <w:color w:val="000000" w:themeColor="text1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D44B78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4</w:t>
            </w:r>
            <w:r w:rsidR="00287492" w:rsidRPr="0041178D">
              <w:rPr>
                <w:color w:val="000000" w:themeColor="text1"/>
              </w:rPr>
              <w:t> </w:t>
            </w:r>
            <w:r w:rsidRPr="0041178D">
              <w:rPr>
                <w:color w:val="000000" w:themeColor="text1"/>
              </w:rPr>
              <w:t>0</w:t>
            </w:r>
            <w:r w:rsidR="00287492" w:rsidRPr="0041178D">
              <w:rPr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0,0</w:t>
            </w:r>
          </w:p>
        </w:tc>
      </w:tr>
      <w:tr w:rsidR="00287492" w:rsidRPr="0041178D" w:rsidTr="002874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D44B78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4</w:t>
            </w:r>
            <w:r w:rsidR="00287492" w:rsidRPr="0041178D">
              <w:rPr>
                <w:color w:val="000000" w:themeColor="text1"/>
              </w:rPr>
              <w:t> </w:t>
            </w:r>
            <w:r w:rsidRPr="0041178D">
              <w:rPr>
                <w:color w:val="000000" w:themeColor="text1"/>
              </w:rPr>
              <w:t>8</w:t>
            </w:r>
            <w:r w:rsidR="00287492" w:rsidRPr="0041178D">
              <w:rPr>
                <w:color w:val="000000" w:themeColor="text1"/>
              </w:rPr>
              <w:t>76,0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  <w:lang w:eastAsia="en-US"/>
              </w:rPr>
            </w:pPr>
            <w:r w:rsidRPr="0041178D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rFonts w:eastAsia="Calibri"/>
                <w:color w:val="000000" w:themeColor="text1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AB2C8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rFonts w:eastAsia="Calibri"/>
                <w:color w:val="000000" w:themeColor="text1"/>
              </w:rPr>
              <w:t>4</w:t>
            </w:r>
            <w:r w:rsidR="00287492" w:rsidRPr="0041178D">
              <w:rPr>
                <w:rFonts w:eastAsia="Calibri"/>
                <w:color w:val="000000" w:themeColor="text1"/>
              </w:rPr>
              <w:t> </w:t>
            </w:r>
            <w:r w:rsidRPr="0041178D">
              <w:rPr>
                <w:rFonts w:eastAsia="Calibri"/>
                <w:color w:val="000000" w:themeColor="text1"/>
              </w:rPr>
              <w:t>750</w:t>
            </w:r>
            <w:r w:rsidR="00287492" w:rsidRPr="0041178D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0,0</w:t>
            </w:r>
          </w:p>
        </w:tc>
      </w:tr>
      <w:tr w:rsidR="00287492" w:rsidRPr="0041178D" w:rsidTr="002874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D44B78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4 1</w:t>
            </w:r>
            <w:r w:rsidR="00287492" w:rsidRPr="0041178D">
              <w:rPr>
                <w:color w:val="000000" w:themeColor="text1"/>
              </w:rPr>
              <w:t>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  <w:lang w:eastAsia="en-US"/>
              </w:rPr>
            </w:pPr>
            <w:r w:rsidRPr="0041178D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rFonts w:eastAsia="Calibri"/>
                <w:color w:val="000000" w:themeColor="text1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D44B78" w:rsidP="00D44B78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4</w:t>
            </w:r>
            <w:r w:rsidR="00287492" w:rsidRPr="0041178D">
              <w:rPr>
                <w:color w:val="000000" w:themeColor="text1"/>
              </w:rPr>
              <w:t> </w:t>
            </w:r>
            <w:r w:rsidRPr="0041178D">
              <w:rPr>
                <w:color w:val="000000" w:themeColor="text1"/>
              </w:rPr>
              <w:t>0</w:t>
            </w:r>
            <w:r w:rsidR="00287492" w:rsidRPr="0041178D">
              <w:rPr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jc w:val="right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0,0</w:t>
            </w:r>
          </w:p>
        </w:tc>
      </w:tr>
      <w:tr w:rsidR="00287492" w:rsidRPr="0041178D" w:rsidTr="002874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92" w:rsidRPr="0041178D" w:rsidRDefault="00287492" w:rsidP="00287492">
            <w:pPr>
              <w:rPr>
                <w:b/>
                <w:color w:val="000000" w:themeColor="text1"/>
              </w:rPr>
            </w:pPr>
            <w:r w:rsidRPr="0041178D">
              <w:rPr>
                <w:b/>
                <w:color w:val="000000" w:themeColor="text1"/>
              </w:rPr>
              <w:t>Всего</w:t>
            </w:r>
          </w:p>
          <w:p w:rsidR="00287492" w:rsidRPr="0041178D" w:rsidRDefault="00287492" w:rsidP="00287492">
            <w:pPr>
              <w:rPr>
                <w:b/>
                <w:color w:val="000000" w:themeColor="text1"/>
              </w:rPr>
            </w:pPr>
            <w:r w:rsidRPr="0041178D">
              <w:rPr>
                <w:b/>
                <w:color w:val="000000" w:themeColor="text1"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2" w:rsidRPr="0041178D" w:rsidRDefault="00287492" w:rsidP="00287492">
            <w:pPr>
              <w:jc w:val="right"/>
              <w:rPr>
                <w:b/>
                <w:color w:val="000000" w:themeColor="text1"/>
              </w:rPr>
            </w:pPr>
          </w:p>
          <w:p w:rsidR="00287492" w:rsidRPr="0041178D" w:rsidRDefault="002B2B43" w:rsidP="00933964">
            <w:pPr>
              <w:jc w:val="right"/>
              <w:rPr>
                <w:b/>
                <w:color w:val="000000" w:themeColor="text1"/>
              </w:rPr>
            </w:pPr>
            <w:r w:rsidRPr="0041178D">
              <w:rPr>
                <w:b/>
                <w:color w:val="000000" w:themeColor="text1"/>
              </w:rPr>
              <w:t>32 8</w:t>
            </w:r>
            <w:r w:rsidR="00933964" w:rsidRPr="0041178D">
              <w:rPr>
                <w:b/>
                <w:color w:val="000000" w:themeColor="text1"/>
              </w:rPr>
              <w:t>71</w:t>
            </w:r>
            <w:r w:rsidR="00287492" w:rsidRPr="0041178D">
              <w:rPr>
                <w:b/>
                <w:color w:val="000000" w:themeColor="text1"/>
              </w:rPr>
              <w:t>,</w:t>
            </w:r>
            <w:r w:rsidR="00933964" w:rsidRPr="0041178D">
              <w:rPr>
                <w:b/>
                <w:color w:val="000000" w:themeColor="tex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2" w:rsidRPr="0041178D" w:rsidRDefault="00287492" w:rsidP="00287492">
            <w:pPr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87492" w:rsidRPr="0041178D" w:rsidRDefault="00287492" w:rsidP="0028749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41178D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2" w:rsidRPr="0041178D" w:rsidRDefault="00287492" w:rsidP="00287492">
            <w:pPr>
              <w:jc w:val="right"/>
              <w:rPr>
                <w:rFonts w:eastAsia="Calibri"/>
                <w:b/>
                <w:color w:val="000000" w:themeColor="text1"/>
              </w:rPr>
            </w:pPr>
          </w:p>
          <w:p w:rsidR="00287492" w:rsidRPr="0041178D" w:rsidRDefault="00287492" w:rsidP="00287492">
            <w:pPr>
              <w:jc w:val="right"/>
              <w:rPr>
                <w:b/>
                <w:color w:val="000000" w:themeColor="text1"/>
              </w:rPr>
            </w:pPr>
            <w:r w:rsidRPr="0041178D">
              <w:rPr>
                <w:rFonts w:eastAsia="Calibri"/>
                <w:b/>
                <w:color w:val="000000" w:themeColor="text1"/>
              </w:rPr>
              <w:t>567,0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2" w:rsidRPr="0041178D" w:rsidRDefault="00287492" w:rsidP="00287492">
            <w:pPr>
              <w:jc w:val="right"/>
              <w:rPr>
                <w:b/>
                <w:color w:val="000000" w:themeColor="text1"/>
              </w:rPr>
            </w:pPr>
          </w:p>
          <w:p w:rsidR="00287492" w:rsidRPr="0041178D" w:rsidRDefault="008F3A54" w:rsidP="00933964">
            <w:pPr>
              <w:jc w:val="right"/>
              <w:rPr>
                <w:b/>
                <w:color w:val="000000" w:themeColor="text1"/>
              </w:rPr>
            </w:pPr>
            <w:r w:rsidRPr="0041178D">
              <w:rPr>
                <w:b/>
                <w:color w:val="000000" w:themeColor="text1"/>
              </w:rPr>
              <w:t>32 </w:t>
            </w:r>
            <w:r w:rsidR="002B2B43" w:rsidRPr="0041178D">
              <w:rPr>
                <w:b/>
                <w:color w:val="000000" w:themeColor="text1"/>
              </w:rPr>
              <w:t>3</w:t>
            </w:r>
            <w:r w:rsidR="00933964" w:rsidRPr="0041178D">
              <w:rPr>
                <w:b/>
                <w:color w:val="000000" w:themeColor="text1"/>
              </w:rPr>
              <w:t>04</w:t>
            </w:r>
            <w:r w:rsidR="00287492" w:rsidRPr="0041178D">
              <w:rPr>
                <w:b/>
                <w:color w:val="000000" w:themeColor="text1"/>
              </w:rPr>
              <w:t>,</w:t>
            </w:r>
            <w:r w:rsidR="00933964" w:rsidRPr="0041178D">
              <w:rPr>
                <w:b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2" w:rsidRPr="0041178D" w:rsidRDefault="00287492" w:rsidP="00287492">
            <w:pPr>
              <w:jc w:val="right"/>
              <w:rPr>
                <w:b/>
                <w:color w:val="000000" w:themeColor="text1"/>
              </w:rPr>
            </w:pPr>
          </w:p>
          <w:p w:rsidR="00287492" w:rsidRPr="0041178D" w:rsidRDefault="00287492" w:rsidP="00287492">
            <w:pPr>
              <w:jc w:val="right"/>
              <w:rPr>
                <w:b/>
                <w:color w:val="000000" w:themeColor="text1"/>
              </w:rPr>
            </w:pPr>
            <w:r w:rsidRPr="0041178D">
              <w:rPr>
                <w:b/>
                <w:color w:val="000000" w:themeColor="text1"/>
              </w:rPr>
              <w:t>0,0</w:t>
            </w:r>
          </w:p>
        </w:tc>
      </w:tr>
    </w:tbl>
    <w:p w:rsidR="00287492" w:rsidRDefault="00287492" w:rsidP="00287492">
      <w:pPr>
        <w:pStyle w:val="1a"/>
        <w:widowControl w:val="0"/>
        <w:shd w:val="clear" w:color="auto" w:fill="auto"/>
        <w:tabs>
          <w:tab w:val="left" w:pos="-120"/>
        </w:tabs>
        <w:spacing w:before="0" w:line="240" w:lineRule="auto"/>
        <w:ind w:left="20" w:firstLine="709"/>
        <w:rPr>
          <w:sz w:val="28"/>
          <w:szCs w:val="28"/>
        </w:rPr>
      </w:pPr>
      <w:r w:rsidRPr="005349CD">
        <w:rPr>
          <w:sz w:val="28"/>
          <w:szCs w:val="28"/>
        </w:rPr>
        <w:t>Финансирование расходов, связанных с реализацией мероприятий</w:t>
      </w:r>
      <w:r w:rsidR="00096BF4">
        <w:rPr>
          <w:sz w:val="28"/>
          <w:szCs w:val="28"/>
          <w:lang w:val="ru-RU"/>
        </w:rPr>
        <w:t xml:space="preserve"> </w:t>
      </w:r>
      <w:r w:rsidRPr="005349CD">
        <w:rPr>
          <w:sz w:val="28"/>
          <w:szCs w:val="28"/>
        </w:rPr>
        <w:t>подпрограммы, осуществляется путем выделения бюджетных ассигнований из бюджета муниципального образования город-курорт Анапа и бюджета</w:t>
      </w:r>
      <w:r w:rsidR="002E2E4A">
        <w:rPr>
          <w:sz w:val="28"/>
          <w:szCs w:val="28"/>
          <w:lang w:val="ru-RU"/>
        </w:rPr>
        <w:t xml:space="preserve"> </w:t>
      </w:r>
      <w:r w:rsidRPr="005349CD">
        <w:rPr>
          <w:sz w:val="28"/>
          <w:szCs w:val="28"/>
        </w:rPr>
        <w:t>Краснодарского края.</w:t>
      </w:r>
    </w:p>
    <w:p w:rsidR="00175CAA" w:rsidRPr="00096BF4" w:rsidRDefault="00175CAA" w:rsidP="00287492">
      <w:pPr>
        <w:pStyle w:val="1a"/>
        <w:widowControl w:val="0"/>
        <w:shd w:val="clear" w:color="auto" w:fill="auto"/>
        <w:tabs>
          <w:tab w:val="left" w:pos="-120"/>
        </w:tabs>
        <w:spacing w:before="0" w:line="240" w:lineRule="auto"/>
        <w:ind w:left="20" w:firstLine="709"/>
        <w:rPr>
          <w:sz w:val="16"/>
          <w:szCs w:val="16"/>
        </w:rPr>
      </w:pPr>
    </w:p>
    <w:p w:rsidR="00287492" w:rsidRPr="005349CD" w:rsidRDefault="00287492" w:rsidP="00287492">
      <w:pPr>
        <w:pStyle w:val="2c"/>
        <w:widowControl w:val="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4. Механизм реализации подпрограммы</w:t>
      </w:r>
    </w:p>
    <w:p w:rsidR="00287492" w:rsidRPr="005349CD" w:rsidRDefault="00287492" w:rsidP="00287492">
      <w:pPr>
        <w:pStyle w:val="1a"/>
        <w:widowControl w:val="0"/>
        <w:shd w:val="clear" w:color="auto" w:fill="auto"/>
        <w:spacing w:before="0" w:line="240" w:lineRule="auto"/>
        <w:ind w:left="20" w:right="219" w:firstLine="831"/>
        <w:jc w:val="center"/>
        <w:rPr>
          <w:sz w:val="28"/>
          <w:szCs w:val="28"/>
        </w:rPr>
      </w:pPr>
    </w:p>
    <w:p w:rsidR="00287492" w:rsidRPr="005349CD" w:rsidRDefault="00287492" w:rsidP="00287492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Текущее управление подпрограммой осуществляет ее координатор, который:</w:t>
      </w:r>
    </w:p>
    <w:p w:rsidR="00287492" w:rsidRPr="005349CD" w:rsidRDefault="00287492" w:rsidP="00287492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обеспечивает разработку и реализацию подпрограммы;</w:t>
      </w:r>
    </w:p>
    <w:p w:rsidR="00287492" w:rsidRPr="005349CD" w:rsidRDefault="00287492" w:rsidP="00287492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:rsidR="00287492" w:rsidRPr="005349CD" w:rsidRDefault="00287492" w:rsidP="00287492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представляет отчетность о реализации подпрограммы, а также информа</w:t>
      </w:r>
      <w:r w:rsidR="00096BF4">
        <w:rPr>
          <w:sz w:val="28"/>
          <w:szCs w:val="28"/>
          <w:shd w:val="clear" w:color="auto" w:fill="FFFFFF"/>
        </w:rPr>
        <w:t>-</w:t>
      </w:r>
      <w:r w:rsidRPr="005349CD">
        <w:rPr>
          <w:sz w:val="28"/>
          <w:szCs w:val="28"/>
          <w:shd w:val="clear" w:color="auto" w:fill="FFFFFF"/>
        </w:rPr>
        <w:t>цию, необходимую для проведения оценки эффективности реализации муници</w:t>
      </w:r>
      <w:r w:rsidR="00096BF4">
        <w:rPr>
          <w:sz w:val="28"/>
          <w:szCs w:val="28"/>
          <w:shd w:val="clear" w:color="auto" w:fill="FFFFFF"/>
        </w:rPr>
        <w:t>-</w:t>
      </w:r>
      <w:r w:rsidRPr="005349CD">
        <w:rPr>
          <w:sz w:val="28"/>
          <w:szCs w:val="28"/>
          <w:shd w:val="clear" w:color="auto" w:fill="FFFFFF"/>
        </w:rPr>
        <w:t>пальной программы, мониторинга ее реализации и подготовки доклада о ходе реализации муниципальной программы;</w:t>
      </w:r>
    </w:p>
    <w:p w:rsidR="00287492" w:rsidRPr="005349CD" w:rsidRDefault="00287492" w:rsidP="00287492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 (подпрограммой).</w:t>
      </w:r>
    </w:p>
    <w:p w:rsidR="00287492" w:rsidRPr="005349CD" w:rsidRDefault="00287492" w:rsidP="00287492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Участники подпрограммы в пределах своей компетенции ежеквартально, не позднее 10-го числа месяца, следующего за отчетным кварталом, представляют координатору муниципальной программы информацию о реализации мероприятий подпрограммы.</w:t>
      </w:r>
    </w:p>
    <w:p w:rsidR="00287492" w:rsidRPr="005349CD" w:rsidRDefault="00287492" w:rsidP="00287492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Участники подпрограммы в пределах своей компетенции ежегодно в сроки, установленные координатором муниципальной</w:t>
      </w:r>
      <w:r w:rsidRPr="005349CD">
        <w:rPr>
          <w:sz w:val="28"/>
          <w:szCs w:val="28"/>
        </w:rPr>
        <w:t xml:space="preserve"> </w:t>
      </w:r>
      <w:r w:rsidRPr="005349CD">
        <w:rPr>
          <w:sz w:val="28"/>
          <w:szCs w:val="28"/>
          <w:shd w:val="clear" w:color="auto" w:fill="FFFFFF"/>
        </w:rPr>
        <w:t>программы, представляют ему информацию для формирования доклада о ходе реализации муниципальной программы.</w:t>
      </w:r>
    </w:p>
    <w:p w:rsidR="005505BD" w:rsidRDefault="00287492" w:rsidP="00287492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49CD">
        <w:rPr>
          <w:sz w:val="28"/>
          <w:szCs w:val="28"/>
        </w:rPr>
        <w:t xml:space="preserve">Доклад о ходе реализации подпрограммы должен содержать: </w:t>
      </w:r>
    </w:p>
    <w:p w:rsidR="00287492" w:rsidRPr="005349CD" w:rsidRDefault="00287492" w:rsidP="00287492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49CD">
        <w:rPr>
          <w:sz w:val="28"/>
          <w:szCs w:val="28"/>
        </w:rPr>
        <w:t>сведения о фактических объемах финансирования подпрограммы в целом и по каждому мероприятию подпрограммы в разрезе источников финансирования и главных распорядителей (распорядителей) средств бюджета муниципального образования город-курорт Анапа;</w:t>
      </w:r>
      <w:r w:rsidR="00362A42" w:rsidRPr="00362A42">
        <w:rPr>
          <w:noProof/>
          <w:sz w:val="28"/>
          <w:szCs w:val="28"/>
          <w:lang w:val="ru-RU" w:eastAsia="ru-RU"/>
        </w:rPr>
        <w:t xml:space="preserve"> </w:t>
      </w:r>
    </w:p>
    <w:p w:rsidR="00287492" w:rsidRPr="005349CD" w:rsidRDefault="00E95346" w:rsidP="00287492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B7CF6A" wp14:editId="6A9CC1CA">
                <wp:simplePos x="0" y="0"/>
                <wp:positionH relativeFrom="page">
                  <wp:posOffset>7294880</wp:posOffset>
                </wp:positionH>
                <wp:positionV relativeFrom="paragraph">
                  <wp:posOffset>78740</wp:posOffset>
                </wp:positionV>
                <wp:extent cx="297712" cy="584790"/>
                <wp:effectExtent l="0" t="0" r="2667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476AF" id="Прямоугольник 25" o:spid="_x0000_s1026" style="position:absolute;margin-left:574.4pt;margin-top:6.2pt;width:23.45pt;height:46.0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" fillcolor="white [3212]" strokecolor="white [3212]" strokeweight="2pt">
                <w10:wrap anchorx="page"/>
              </v:rect>
            </w:pict>
          </mc:Fallback>
        </mc:AlternateContent>
      </w:r>
      <w:r w:rsidR="00287492" w:rsidRPr="005349CD">
        <w:rPr>
          <w:sz w:val="28"/>
          <w:szCs w:val="28"/>
        </w:rPr>
        <w:t>сведения о фактическом выполнении мероприятий подпрограммы, с указанием причин их невыполнения или неполного выполнения;</w:t>
      </w:r>
    </w:p>
    <w:p w:rsidR="00287492" w:rsidRPr="005349CD" w:rsidRDefault="00287492" w:rsidP="00287492">
      <w:pPr>
        <w:pStyle w:val="1a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49CD">
        <w:rPr>
          <w:sz w:val="28"/>
          <w:szCs w:val="28"/>
        </w:rPr>
        <w:t xml:space="preserve">сведения о соответствии фактически достигнутых целевых показателей реализации подпрограммы плановым показателям, установленным муниципальной программой; </w:t>
      </w:r>
    </w:p>
    <w:p w:rsidR="00935ECD" w:rsidRDefault="00287492" w:rsidP="00BA171A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5349CD">
        <w:rPr>
          <w:sz w:val="28"/>
          <w:szCs w:val="28"/>
        </w:rPr>
        <w:t>оценку эффективности подпрограммы.</w:t>
      </w:r>
    </w:p>
    <w:p w:rsidR="00287492" w:rsidRDefault="00287492" w:rsidP="00B96A54">
      <w:pPr>
        <w:ind w:right="-5"/>
        <w:rPr>
          <w:color w:val="000000"/>
          <w:sz w:val="28"/>
          <w:szCs w:val="28"/>
        </w:rPr>
      </w:pPr>
    </w:p>
    <w:p w:rsidR="00782307" w:rsidRDefault="00782307" w:rsidP="002E2E4A">
      <w:pPr>
        <w:rPr>
          <w:color w:val="000000"/>
          <w:sz w:val="28"/>
          <w:szCs w:val="28"/>
        </w:rPr>
        <w:sectPr w:rsidR="00782307" w:rsidSect="004515CE">
          <w:headerReference w:type="default" r:id="rId33"/>
          <w:headerReference w:type="first" r:id="rId3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82307" w:rsidRPr="005349CD" w:rsidRDefault="00782307" w:rsidP="00B57966">
      <w:pPr>
        <w:pStyle w:val="1a"/>
        <w:widowControl w:val="0"/>
        <w:shd w:val="clear" w:color="auto" w:fill="auto"/>
        <w:tabs>
          <w:tab w:val="left" w:pos="4800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lastRenderedPageBreak/>
        <w:t>Приложение 1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к подпрограмме «Снижение рисков и смягчение последствий 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чрезвычайных ситуаций 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природного и техногенного 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характера на территории 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муниципального образования 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город-курорт Анапа» 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муниципальной программы 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bCs/>
          <w:sz w:val="28"/>
          <w:szCs w:val="28"/>
        </w:rPr>
      </w:pPr>
      <w:r w:rsidRPr="005349CD">
        <w:rPr>
          <w:bCs/>
          <w:sz w:val="28"/>
          <w:szCs w:val="28"/>
        </w:rPr>
        <w:t xml:space="preserve">«Обеспечение безопасности 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sz w:val="28"/>
          <w:szCs w:val="28"/>
        </w:rPr>
      </w:pPr>
      <w:r w:rsidRPr="005349CD">
        <w:rPr>
          <w:bCs/>
          <w:sz w:val="28"/>
          <w:szCs w:val="28"/>
        </w:rPr>
        <w:t xml:space="preserve">населения </w:t>
      </w:r>
      <w:r w:rsidRPr="005349CD">
        <w:rPr>
          <w:sz w:val="28"/>
          <w:szCs w:val="28"/>
        </w:rPr>
        <w:t xml:space="preserve">муниципального </w:t>
      </w:r>
    </w:p>
    <w:p w:rsidR="00782307" w:rsidRPr="005349CD" w:rsidRDefault="00782307" w:rsidP="00782307">
      <w:pPr>
        <w:widowControl w:val="0"/>
        <w:tabs>
          <w:tab w:val="left" w:pos="4800"/>
          <w:tab w:val="left" w:pos="9781"/>
        </w:tabs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>образования город-курорт Анапа»</w:t>
      </w:r>
    </w:p>
    <w:p w:rsidR="00782307" w:rsidRPr="005349CD" w:rsidRDefault="00782307" w:rsidP="00782307">
      <w:pPr>
        <w:ind w:left="-142"/>
        <w:jc w:val="right"/>
        <w:rPr>
          <w:sz w:val="28"/>
          <w:szCs w:val="28"/>
        </w:rPr>
      </w:pPr>
    </w:p>
    <w:p w:rsidR="00782307" w:rsidRPr="005349CD" w:rsidRDefault="00782307" w:rsidP="00782307">
      <w:pPr>
        <w:ind w:left="-142"/>
        <w:jc w:val="right"/>
        <w:rPr>
          <w:sz w:val="28"/>
          <w:szCs w:val="28"/>
        </w:rPr>
      </w:pPr>
    </w:p>
    <w:p w:rsidR="005505BD" w:rsidRDefault="00782307" w:rsidP="00782307">
      <w:pPr>
        <w:ind w:left="2552" w:right="3230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ЦЕЛЕВЫЕ ПОКАЗАТЕЛИ </w:t>
      </w:r>
    </w:p>
    <w:p w:rsidR="00782307" w:rsidRPr="005349CD" w:rsidRDefault="005505BD" w:rsidP="005505BD">
      <w:pPr>
        <w:ind w:left="2552" w:right="3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="00782307" w:rsidRPr="005349CD">
        <w:rPr>
          <w:b/>
          <w:sz w:val="28"/>
          <w:szCs w:val="28"/>
        </w:rPr>
        <w:t>«Снижение рисков и смя</w:t>
      </w:r>
      <w:r>
        <w:rPr>
          <w:b/>
          <w:sz w:val="28"/>
          <w:szCs w:val="28"/>
        </w:rPr>
        <w:t xml:space="preserve">гчение последствий чрезвычайных </w:t>
      </w:r>
      <w:r w:rsidR="00782307" w:rsidRPr="005349CD">
        <w:rPr>
          <w:b/>
          <w:sz w:val="28"/>
          <w:szCs w:val="28"/>
        </w:rPr>
        <w:t>ситуаций природного и техногенного характера на территории муниципального образования город-курорт Анапа»</w:t>
      </w:r>
    </w:p>
    <w:p w:rsidR="00782307" w:rsidRPr="006A1C9A" w:rsidRDefault="00782307" w:rsidP="00782307">
      <w:pPr>
        <w:widowControl w:val="0"/>
        <w:ind w:left="2552" w:right="3230"/>
        <w:jc w:val="center"/>
        <w:rPr>
          <w:u w:val="single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134"/>
        <w:gridCol w:w="851"/>
        <w:gridCol w:w="992"/>
        <w:gridCol w:w="992"/>
        <w:gridCol w:w="992"/>
        <w:gridCol w:w="992"/>
        <w:gridCol w:w="993"/>
        <w:gridCol w:w="879"/>
        <w:gridCol w:w="993"/>
      </w:tblGrid>
      <w:tr w:rsidR="00782307" w:rsidRPr="005349CD" w:rsidTr="00857AB2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  <w:r w:rsidRPr="005349CD">
              <w:t>№</w:t>
            </w:r>
          </w:p>
          <w:p w:rsidR="00782307" w:rsidRPr="005349CD" w:rsidRDefault="00782307" w:rsidP="00782307">
            <w:pPr>
              <w:jc w:val="center"/>
            </w:pPr>
            <w:r w:rsidRPr="005349CD"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82307" w:rsidRPr="005349CD" w:rsidRDefault="00782307" w:rsidP="00782307">
            <w:pPr>
              <w:jc w:val="center"/>
            </w:pPr>
            <w:r w:rsidRPr="005349CD">
              <w:t>Наименование целевого</w:t>
            </w:r>
          </w:p>
          <w:p w:rsidR="00782307" w:rsidRPr="005349CD" w:rsidRDefault="00782307" w:rsidP="00782307">
            <w:pPr>
              <w:jc w:val="center"/>
            </w:pPr>
            <w:r w:rsidRPr="005349CD"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82307" w:rsidRPr="005349CD" w:rsidRDefault="00782307" w:rsidP="00782307">
            <w:pPr>
              <w:jc w:val="center"/>
            </w:pPr>
            <w:r w:rsidRPr="005349CD">
              <w:t>Единица</w:t>
            </w:r>
          </w:p>
          <w:p w:rsidR="00782307" w:rsidRPr="005349CD" w:rsidRDefault="00782307" w:rsidP="00782307">
            <w:pPr>
              <w:jc w:val="center"/>
            </w:pPr>
            <w:r w:rsidRPr="005349CD">
              <w:t>измере-ния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  <w:r w:rsidRPr="005349CD">
              <w:t>Ста-тус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2307" w:rsidRPr="005349CD" w:rsidRDefault="00782307" w:rsidP="00857AB2">
            <w:pPr>
              <w:ind w:right="-106"/>
              <w:jc w:val="center"/>
            </w:pPr>
            <w:r w:rsidRPr="005349CD">
              <w:t>Значение показателей</w:t>
            </w:r>
          </w:p>
        </w:tc>
      </w:tr>
      <w:tr w:rsidR="00782307" w:rsidRPr="005349CD" w:rsidTr="00857AB2">
        <w:trPr>
          <w:trHeight w:val="20"/>
        </w:trPr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</w:p>
        </w:tc>
        <w:tc>
          <w:tcPr>
            <w:tcW w:w="4820" w:type="dxa"/>
            <w:vMerge/>
            <w:tcBorders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782307" w:rsidRPr="005349CD" w:rsidRDefault="00782307" w:rsidP="00782307">
            <w:pPr>
              <w:jc w:val="center"/>
            </w:pPr>
            <w:r w:rsidRPr="005349CD">
              <w:t>отчет-ный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  <w:r w:rsidRPr="005349CD">
              <w:t xml:space="preserve">2023 год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  <w:r w:rsidRPr="005349CD">
              <w:t xml:space="preserve">2024 год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  <w:r w:rsidRPr="005349CD">
              <w:t xml:space="preserve">2025 год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  <w:r w:rsidRPr="005349CD">
              <w:t xml:space="preserve">2026 год 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vAlign w:val="center"/>
          </w:tcPr>
          <w:p w:rsidR="00782307" w:rsidRPr="005349CD" w:rsidRDefault="00782307" w:rsidP="00782307">
            <w:pPr>
              <w:jc w:val="center"/>
            </w:pPr>
            <w:r w:rsidRPr="005349CD">
              <w:t xml:space="preserve">2027 год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782307" w:rsidRPr="005349CD" w:rsidRDefault="00782307" w:rsidP="00857AB2">
            <w:pPr>
              <w:ind w:right="-30"/>
              <w:jc w:val="center"/>
            </w:pPr>
            <w:r w:rsidRPr="005349CD">
              <w:t xml:space="preserve">2028 год </w:t>
            </w:r>
          </w:p>
        </w:tc>
      </w:tr>
    </w:tbl>
    <w:p w:rsidR="00782307" w:rsidRPr="005349CD" w:rsidRDefault="00782307" w:rsidP="00782307">
      <w:pPr>
        <w:widowControl w:val="0"/>
        <w:jc w:val="center"/>
        <w:rPr>
          <w:sz w:val="2"/>
          <w:u w:val="single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134"/>
        <w:gridCol w:w="851"/>
        <w:gridCol w:w="992"/>
        <w:gridCol w:w="992"/>
        <w:gridCol w:w="992"/>
        <w:gridCol w:w="992"/>
        <w:gridCol w:w="993"/>
        <w:gridCol w:w="879"/>
        <w:gridCol w:w="993"/>
      </w:tblGrid>
      <w:tr w:rsidR="00782307" w:rsidRPr="0041178D" w:rsidTr="00857AB2">
        <w:trPr>
          <w:trHeight w:val="20"/>
          <w:tblHeader/>
        </w:trPr>
        <w:tc>
          <w:tcPr>
            <w:tcW w:w="850" w:type="dxa"/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11</w:t>
            </w:r>
          </w:p>
        </w:tc>
      </w:tr>
      <w:tr w:rsidR="00782307" w:rsidRPr="0041178D" w:rsidTr="00857AB2">
        <w:trPr>
          <w:trHeight w:val="20"/>
        </w:trPr>
        <w:tc>
          <w:tcPr>
            <w:tcW w:w="850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vAlign w:val="center"/>
          </w:tcPr>
          <w:p w:rsidR="00782307" w:rsidRPr="0041178D" w:rsidRDefault="00782307" w:rsidP="00782307">
            <w:pPr>
              <w:widowControl w:val="0"/>
              <w:ind w:right="-108"/>
              <w:rPr>
                <w:color w:val="000000" w:themeColor="text1"/>
              </w:rPr>
            </w:pPr>
            <w:r w:rsidRPr="0041178D">
              <w:rPr>
                <w:bCs/>
                <w:color w:val="000000" w:themeColor="text1"/>
              </w:rPr>
              <w:t>Обучение населения способам защиты и дей</w:t>
            </w:r>
            <w:r w:rsidR="00175CAA" w:rsidRPr="0041178D">
              <w:rPr>
                <w:bCs/>
                <w:color w:val="000000" w:themeColor="text1"/>
              </w:rPr>
              <w:t>-</w:t>
            </w:r>
            <w:r w:rsidRPr="0041178D">
              <w:rPr>
                <w:bCs/>
                <w:color w:val="000000" w:themeColor="text1"/>
              </w:rPr>
              <w:t>ствиям в</w:t>
            </w:r>
            <w:r w:rsidRPr="0041178D">
              <w:rPr>
                <w:color w:val="000000" w:themeColor="text1"/>
              </w:rPr>
              <w:t xml:space="preserve"> области предупреждения и ликви</w:t>
            </w:r>
            <w:r w:rsidR="00175CAA" w:rsidRPr="0041178D">
              <w:rPr>
                <w:color w:val="000000" w:themeColor="text1"/>
              </w:rPr>
              <w:t>-</w:t>
            </w:r>
            <w:r w:rsidR="00703F6D" w:rsidRPr="0041178D">
              <w:rPr>
                <w:color w:val="000000" w:themeColor="text1"/>
              </w:rPr>
              <w:br/>
            </w:r>
            <w:r w:rsidRPr="0041178D">
              <w:rPr>
                <w:color w:val="000000" w:themeColor="text1"/>
              </w:rPr>
              <w:t>дации ЧС, пожарной безопасности, безопас</w:t>
            </w:r>
            <w:r w:rsidR="00175CAA" w:rsidRPr="0041178D">
              <w:rPr>
                <w:color w:val="000000" w:themeColor="text1"/>
              </w:rPr>
              <w:t>-</w:t>
            </w:r>
            <w:r w:rsidR="00703F6D" w:rsidRPr="0041178D">
              <w:rPr>
                <w:color w:val="000000" w:themeColor="text1"/>
              </w:rPr>
              <w:br/>
            </w:r>
            <w:r w:rsidRPr="0041178D">
              <w:rPr>
                <w:color w:val="000000" w:themeColor="text1"/>
              </w:rPr>
              <w:t>ности на воде</w:t>
            </w:r>
          </w:p>
        </w:tc>
        <w:tc>
          <w:tcPr>
            <w:tcW w:w="1134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 xml:space="preserve">не </w:t>
            </w:r>
          </w:p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менее</w:t>
            </w:r>
          </w:p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человек</w:t>
            </w:r>
          </w:p>
        </w:tc>
        <w:tc>
          <w:tcPr>
            <w:tcW w:w="851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30 000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30 000</w:t>
            </w:r>
          </w:p>
        </w:tc>
      </w:tr>
      <w:tr w:rsidR="00782307" w:rsidRPr="0041178D" w:rsidTr="00857AB2">
        <w:trPr>
          <w:trHeight w:val="20"/>
        </w:trPr>
        <w:tc>
          <w:tcPr>
            <w:tcW w:w="850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vAlign w:val="center"/>
          </w:tcPr>
          <w:p w:rsidR="00782307" w:rsidRPr="0041178D" w:rsidRDefault="004E4970" w:rsidP="00FB43B8">
            <w:pPr>
              <w:widowControl w:val="0"/>
              <w:ind w:right="-142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 xml:space="preserve">Количество изготовленных </w:t>
            </w:r>
            <w:r w:rsidR="0053351B" w:rsidRPr="0041178D">
              <w:rPr>
                <w:color w:val="000000" w:themeColor="text1"/>
              </w:rPr>
              <w:t>и</w:t>
            </w:r>
            <w:r w:rsidRPr="0041178D">
              <w:rPr>
                <w:color w:val="000000" w:themeColor="text1"/>
              </w:rPr>
              <w:t>нформационных материалов</w:t>
            </w:r>
            <w:r w:rsidR="00703F6D" w:rsidRPr="0041178D">
              <w:rPr>
                <w:color w:val="000000" w:themeColor="text1"/>
              </w:rPr>
              <w:t>, аншлагов, табличек, знаков бе</w:t>
            </w:r>
            <w:r w:rsidRPr="0041178D">
              <w:rPr>
                <w:color w:val="000000" w:themeColor="text1"/>
              </w:rPr>
              <w:t>зо</w:t>
            </w:r>
            <w:r w:rsidR="00FB43B8">
              <w:rPr>
                <w:color w:val="000000" w:themeColor="text1"/>
              </w:rPr>
              <w:t>-</w:t>
            </w:r>
            <w:r w:rsidR="00FB43B8">
              <w:rPr>
                <w:color w:val="000000" w:themeColor="text1"/>
              </w:rPr>
              <w:br/>
            </w:r>
            <w:r w:rsidRPr="0041178D">
              <w:rPr>
                <w:color w:val="000000" w:themeColor="text1"/>
              </w:rPr>
              <w:t>пасности на воде</w:t>
            </w:r>
          </w:p>
        </w:tc>
        <w:tc>
          <w:tcPr>
            <w:tcW w:w="1134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 xml:space="preserve">не </w:t>
            </w:r>
          </w:p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менее</w:t>
            </w:r>
          </w:p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единиц</w:t>
            </w:r>
          </w:p>
        </w:tc>
        <w:tc>
          <w:tcPr>
            <w:tcW w:w="851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782307" w:rsidP="0078230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41178D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82307" w:rsidRPr="0041178D" w:rsidTr="00857AB2">
        <w:trPr>
          <w:trHeight w:val="20"/>
        </w:trPr>
        <w:tc>
          <w:tcPr>
            <w:tcW w:w="850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820" w:type="dxa"/>
            <w:vAlign w:val="center"/>
          </w:tcPr>
          <w:p w:rsidR="00782307" w:rsidRPr="0041178D" w:rsidRDefault="00782307" w:rsidP="00782307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7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Своевременное реагирование и выполнение аварийно-спасательных работ</w:t>
            </w:r>
          </w:p>
        </w:tc>
        <w:tc>
          <w:tcPr>
            <w:tcW w:w="1134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82307" w:rsidRPr="0041178D" w:rsidRDefault="00782307" w:rsidP="007823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782307" w:rsidP="007823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782307" w:rsidP="007823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782307" w:rsidP="007823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</w:tr>
      <w:tr w:rsidR="00777C57" w:rsidRPr="0041178D" w:rsidTr="007778F7">
        <w:trPr>
          <w:trHeight w:val="20"/>
        </w:trPr>
        <w:tc>
          <w:tcPr>
            <w:tcW w:w="850" w:type="dxa"/>
          </w:tcPr>
          <w:p w:rsidR="00777C57" w:rsidRPr="0041178D" w:rsidRDefault="00777C57" w:rsidP="00777C5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vAlign w:val="center"/>
          </w:tcPr>
          <w:p w:rsidR="00777C57" w:rsidRPr="0041178D" w:rsidRDefault="00777C57" w:rsidP="00BD09E6">
            <w:pPr>
              <w:widowControl w:val="0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 xml:space="preserve">Создание резервов финансовых и </w:t>
            </w:r>
            <w:r w:rsidR="00BD09E6">
              <w:rPr>
                <w:color w:val="000000" w:themeColor="text1"/>
              </w:rPr>
              <w:t>м</w:t>
            </w:r>
            <w:r w:rsidRPr="0041178D">
              <w:rPr>
                <w:color w:val="000000" w:themeColor="text1"/>
              </w:rPr>
              <w:t>атери</w:t>
            </w:r>
            <w:r w:rsidR="00BD09E6">
              <w:rPr>
                <w:color w:val="000000" w:themeColor="text1"/>
              </w:rPr>
              <w:t>-</w:t>
            </w:r>
            <w:r w:rsidR="00BD09E6">
              <w:rPr>
                <w:color w:val="000000" w:themeColor="text1"/>
              </w:rPr>
              <w:br/>
            </w:r>
            <w:r w:rsidRPr="0041178D">
              <w:rPr>
                <w:color w:val="000000" w:themeColor="text1"/>
              </w:rPr>
              <w:t>альных ресурсов для ликвидации ЧС муни-</w:t>
            </w:r>
            <w:r w:rsidR="00BD09E6">
              <w:rPr>
                <w:color w:val="000000" w:themeColor="text1"/>
              </w:rPr>
              <w:br/>
            </w:r>
            <w:r w:rsidRPr="0041178D">
              <w:rPr>
                <w:color w:val="000000" w:themeColor="text1"/>
              </w:rPr>
              <w:t>ципального характера</w:t>
            </w:r>
          </w:p>
        </w:tc>
        <w:tc>
          <w:tcPr>
            <w:tcW w:w="1134" w:type="dxa"/>
          </w:tcPr>
          <w:p w:rsidR="00777C57" w:rsidRPr="0041178D" w:rsidRDefault="00777C57" w:rsidP="00777C5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777C57" w:rsidRPr="0041178D" w:rsidRDefault="00777C57" w:rsidP="00777C57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77C57" w:rsidRPr="0041178D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77C57" w:rsidRPr="0041178D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77C57" w:rsidRPr="0041178D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7C57" w:rsidRPr="0041178D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C57" w:rsidRPr="0041178D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777C57" w:rsidRPr="0041178D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777C57" w:rsidRPr="0041178D" w:rsidRDefault="00777C57" w:rsidP="00777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</w:tr>
      <w:tr w:rsidR="00BB7A59" w:rsidRPr="0041178D" w:rsidTr="00857AB2">
        <w:trPr>
          <w:trHeight w:val="20"/>
        </w:trPr>
        <w:tc>
          <w:tcPr>
            <w:tcW w:w="850" w:type="dxa"/>
          </w:tcPr>
          <w:p w:rsidR="00BB7A59" w:rsidRPr="0041178D" w:rsidRDefault="003C4480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vAlign w:val="center"/>
          </w:tcPr>
          <w:p w:rsidR="00BB7A59" w:rsidRPr="0041178D" w:rsidRDefault="00BB7A59" w:rsidP="00782307">
            <w:pPr>
              <w:widowControl w:val="0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Охват обслуживанием региональной авто-</w:t>
            </w:r>
            <w:r w:rsidR="00BD09E6">
              <w:rPr>
                <w:color w:val="000000" w:themeColor="text1"/>
              </w:rPr>
              <w:br/>
            </w:r>
            <w:r w:rsidRPr="0041178D">
              <w:rPr>
                <w:color w:val="000000" w:themeColor="text1"/>
              </w:rPr>
              <w:t>матизированной системы централизован-</w:t>
            </w:r>
            <w:r w:rsidR="00BD09E6">
              <w:rPr>
                <w:color w:val="000000" w:themeColor="text1"/>
              </w:rPr>
              <w:br/>
            </w:r>
            <w:r w:rsidRPr="0041178D">
              <w:rPr>
                <w:color w:val="000000" w:themeColor="text1"/>
              </w:rPr>
              <w:t>ного оповещения населения</w:t>
            </w:r>
            <w:r w:rsidR="00AD6C96" w:rsidRPr="0041178D">
              <w:rPr>
                <w:color w:val="000000" w:themeColor="text1"/>
              </w:rPr>
              <w:t xml:space="preserve"> в муни</w:t>
            </w:r>
            <w:r w:rsidR="000F2053" w:rsidRPr="0041178D">
              <w:rPr>
                <w:color w:val="000000" w:themeColor="text1"/>
              </w:rPr>
              <w:t>ци</w:t>
            </w:r>
            <w:r w:rsidR="00AD6C96" w:rsidRPr="0041178D">
              <w:rPr>
                <w:color w:val="000000" w:themeColor="text1"/>
              </w:rPr>
              <w:t>паль</w:t>
            </w:r>
            <w:r w:rsidR="000F2053" w:rsidRPr="0041178D">
              <w:rPr>
                <w:color w:val="000000" w:themeColor="text1"/>
              </w:rPr>
              <w:t>-</w:t>
            </w:r>
            <w:r w:rsidR="00BD09E6">
              <w:rPr>
                <w:color w:val="000000" w:themeColor="text1"/>
              </w:rPr>
              <w:br/>
            </w:r>
            <w:r w:rsidR="00AD6C96" w:rsidRPr="0041178D">
              <w:rPr>
                <w:color w:val="000000" w:themeColor="text1"/>
              </w:rPr>
              <w:t>ном образовании город-курорт Анапа</w:t>
            </w:r>
          </w:p>
        </w:tc>
        <w:tc>
          <w:tcPr>
            <w:tcW w:w="1134" w:type="dxa"/>
          </w:tcPr>
          <w:p w:rsidR="00BB7A59" w:rsidRPr="0041178D" w:rsidRDefault="00BB7A59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B7A59" w:rsidRPr="0041178D" w:rsidRDefault="00BB7A59" w:rsidP="00782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B7A59" w:rsidRPr="0041178D" w:rsidRDefault="00FC7A74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B7A59" w:rsidRPr="0041178D" w:rsidRDefault="00FC7A74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B7A59" w:rsidRPr="0041178D" w:rsidRDefault="00BB7A59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B7A59" w:rsidRPr="0041178D" w:rsidRDefault="00BB7A59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7A59" w:rsidRPr="0041178D" w:rsidRDefault="00BB7A59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B7A59" w:rsidRPr="0041178D" w:rsidRDefault="00BB7A59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7A59" w:rsidRPr="0041178D" w:rsidRDefault="00BB7A59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100</w:t>
            </w:r>
          </w:p>
        </w:tc>
      </w:tr>
      <w:tr w:rsidR="00782307" w:rsidRPr="0041178D" w:rsidTr="00857AB2">
        <w:trPr>
          <w:trHeight w:val="20"/>
        </w:trPr>
        <w:tc>
          <w:tcPr>
            <w:tcW w:w="850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vAlign w:val="center"/>
          </w:tcPr>
          <w:p w:rsidR="00782307" w:rsidRPr="0041178D" w:rsidRDefault="001064DE" w:rsidP="00782307">
            <w:pPr>
              <w:widowControl w:val="0"/>
              <w:tabs>
                <w:tab w:val="left" w:pos="2546"/>
              </w:tabs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Протяженность расчищенных водотоков, русел рек</w:t>
            </w:r>
          </w:p>
        </w:tc>
        <w:tc>
          <w:tcPr>
            <w:tcW w:w="1134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км</w:t>
            </w:r>
          </w:p>
        </w:tc>
        <w:tc>
          <w:tcPr>
            <w:tcW w:w="851" w:type="dxa"/>
          </w:tcPr>
          <w:p w:rsidR="00782307" w:rsidRPr="0041178D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82307" w:rsidRPr="0041178D" w:rsidRDefault="00AF4753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82307" w:rsidRPr="0041178D" w:rsidRDefault="00782307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2,0</w:t>
            </w:r>
          </w:p>
        </w:tc>
        <w:tc>
          <w:tcPr>
            <w:tcW w:w="992" w:type="dxa"/>
          </w:tcPr>
          <w:p w:rsidR="00782307" w:rsidRPr="0041178D" w:rsidRDefault="00BB7A59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782307" w:rsidRPr="0041178D" w:rsidRDefault="00BB7A59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BB7A59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BB7A59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2307" w:rsidRPr="0041178D" w:rsidRDefault="00BB7A59" w:rsidP="00782307">
            <w:pPr>
              <w:jc w:val="center"/>
              <w:rPr>
                <w:color w:val="000000" w:themeColor="text1"/>
              </w:rPr>
            </w:pPr>
            <w:r w:rsidRPr="0041178D">
              <w:rPr>
                <w:color w:val="000000" w:themeColor="text1"/>
              </w:rPr>
              <w:t>-</w:t>
            </w:r>
          </w:p>
        </w:tc>
      </w:tr>
    </w:tbl>
    <w:p w:rsidR="00782307" w:rsidRDefault="00782307" w:rsidP="00782307">
      <w:pPr>
        <w:pStyle w:val="1a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782307" w:rsidRDefault="00782307">
      <w:pPr>
        <w:rPr>
          <w:color w:val="000000"/>
          <w:sz w:val="28"/>
          <w:szCs w:val="28"/>
        </w:rPr>
      </w:pPr>
    </w:p>
    <w:p w:rsidR="00782307" w:rsidRDefault="00782307">
      <w:pPr>
        <w:rPr>
          <w:color w:val="000000"/>
          <w:sz w:val="28"/>
          <w:szCs w:val="28"/>
        </w:rPr>
        <w:sectPr w:rsidR="00782307" w:rsidSect="00CA0494">
          <w:headerReference w:type="default" r:id="rId35"/>
          <w:headerReference w:type="first" r:id="rId36"/>
          <w:pgSz w:w="16838" w:h="11906" w:orient="landscape" w:code="9"/>
          <w:pgMar w:top="1134" w:right="1103" w:bottom="1134" w:left="1134" w:header="709" w:footer="709" w:gutter="0"/>
          <w:cols w:space="708"/>
          <w:docGrid w:linePitch="360"/>
        </w:sectPr>
      </w:pPr>
    </w:p>
    <w:p w:rsidR="00782307" w:rsidRPr="005349CD" w:rsidRDefault="00782307" w:rsidP="00336397">
      <w:pPr>
        <w:pStyle w:val="1a"/>
        <w:widowControl w:val="0"/>
        <w:shd w:val="clear" w:color="auto" w:fill="auto"/>
        <w:tabs>
          <w:tab w:val="left" w:pos="4800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lastRenderedPageBreak/>
        <w:t>Приложение 2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к подпрограмме «Снижение рисков и смягчение последствий 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чрезвычайных ситуаций 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природного и техногенного 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характера на территории 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муниципального образования 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город-курорт Анапа» 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муниципальной программы 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bCs/>
          <w:sz w:val="28"/>
          <w:szCs w:val="28"/>
        </w:rPr>
      </w:pPr>
      <w:r w:rsidRPr="005349CD">
        <w:rPr>
          <w:bCs/>
          <w:sz w:val="28"/>
          <w:szCs w:val="28"/>
        </w:rPr>
        <w:t xml:space="preserve">«Обеспечение безопасности 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bCs/>
          <w:sz w:val="28"/>
          <w:szCs w:val="28"/>
        </w:rPr>
        <w:t xml:space="preserve">населения </w:t>
      </w:r>
      <w:r w:rsidRPr="005349CD">
        <w:rPr>
          <w:sz w:val="28"/>
          <w:szCs w:val="28"/>
        </w:rPr>
        <w:t xml:space="preserve">муниципального 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ind w:left="10206"/>
        <w:jc w:val="left"/>
        <w:rPr>
          <w:sz w:val="28"/>
          <w:szCs w:val="28"/>
        </w:rPr>
      </w:pPr>
      <w:r w:rsidRPr="005349CD">
        <w:rPr>
          <w:sz w:val="28"/>
          <w:szCs w:val="28"/>
        </w:rPr>
        <w:t>образования город-курорт Анапа»</w:t>
      </w:r>
    </w:p>
    <w:p w:rsidR="00782307" w:rsidRPr="005349CD" w:rsidRDefault="00782307" w:rsidP="00782307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782307" w:rsidRPr="005349CD" w:rsidRDefault="00782307" w:rsidP="00782307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5505BD" w:rsidRDefault="00782307" w:rsidP="00782307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5349CD">
        <w:rPr>
          <w:b/>
          <w:sz w:val="28"/>
          <w:szCs w:val="28"/>
          <w:shd w:val="clear" w:color="auto" w:fill="FFFFFF"/>
        </w:rPr>
        <w:t xml:space="preserve">ПЕРЕЧЕНЬ МЕРОПРИЯТИЙ </w:t>
      </w:r>
    </w:p>
    <w:p w:rsidR="005505BD" w:rsidRDefault="005505BD" w:rsidP="007823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782307" w:rsidRPr="005349CD">
        <w:rPr>
          <w:b/>
          <w:sz w:val="28"/>
          <w:szCs w:val="28"/>
        </w:rPr>
        <w:t xml:space="preserve">«Снижение рисков и смягчение последствий </w:t>
      </w:r>
    </w:p>
    <w:p w:rsidR="00782307" w:rsidRPr="005349CD" w:rsidRDefault="00782307" w:rsidP="00782307">
      <w:pPr>
        <w:widowControl w:val="0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чрезвычайных ситуаций природного и техногенного характера на территории </w:t>
      </w:r>
    </w:p>
    <w:p w:rsidR="00782307" w:rsidRPr="005349CD" w:rsidRDefault="00782307" w:rsidP="00782307">
      <w:pPr>
        <w:widowControl w:val="0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муниципального образования город-курорт Анапа»</w:t>
      </w:r>
    </w:p>
    <w:p w:rsidR="00782307" w:rsidRPr="005349CD" w:rsidRDefault="00782307" w:rsidP="00782307">
      <w:pPr>
        <w:pStyle w:val="1a"/>
        <w:widowControl w:val="0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9"/>
        <w:gridCol w:w="709"/>
        <w:gridCol w:w="992"/>
        <w:gridCol w:w="1416"/>
        <w:gridCol w:w="1275"/>
        <w:gridCol w:w="1275"/>
        <w:gridCol w:w="1275"/>
        <w:gridCol w:w="1274"/>
        <w:gridCol w:w="1417"/>
        <w:gridCol w:w="1735"/>
      </w:tblGrid>
      <w:tr w:rsidR="00782307" w:rsidRPr="005349CD" w:rsidTr="00D83CA3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ind w:left="-113" w:right="-57"/>
              <w:jc w:val="center"/>
            </w:pPr>
            <w:r w:rsidRPr="005349CD">
              <w:t>№</w:t>
            </w:r>
          </w:p>
          <w:p w:rsidR="00782307" w:rsidRPr="005349CD" w:rsidRDefault="00782307" w:rsidP="00782307">
            <w:pPr>
              <w:widowControl w:val="0"/>
              <w:ind w:left="-113" w:right="-57"/>
              <w:jc w:val="center"/>
            </w:pPr>
            <w:r w:rsidRPr="005349CD"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ind w:left="-113" w:right="-57"/>
              <w:jc w:val="center"/>
              <w:rPr>
                <w:shd w:val="clear" w:color="auto" w:fill="FFFFFF"/>
              </w:rPr>
            </w:pPr>
            <w:r w:rsidRPr="005349CD">
              <w:rPr>
                <w:shd w:val="clear" w:color="auto" w:fill="FFFFFF"/>
              </w:rPr>
              <w:t>Наименование</w:t>
            </w:r>
          </w:p>
          <w:p w:rsidR="00782307" w:rsidRPr="005349CD" w:rsidRDefault="00782307" w:rsidP="00782307">
            <w:pPr>
              <w:widowControl w:val="0"/>
              <w:ind w:left="-113" w:right="-57"/>
              <w:jc w:val="center"/>
            </w:pPr>
            <w:r w:rsidRPr="005349CD">
              <w:rPr>
                <w:shd w:val="clear" w:color="auto" w:fill="FFFFFF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jc w:val="center"/>
            </w:pPr>
            <w:r w:rsidRPr="005349CD"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jc w:val="center"/>
            </w:pPr>
            <w:r w:rsidRPr="005349CD">
              <w:t>Годы реали-зации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ind w:left="-113" w:right="-57"/>
              <w:jc w:val="center"/>
              <w:rPr>
                <w:shd w:val="clear" w:color="auto" w:fill="FFFFFF"/>
              </w:rPr>
            </w:pPr>
            <w:r w:rsidRPr="005349CD">
              <w:rPr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ind w:left="-113" w:right="-57"/>
              <w:jc w:val="center"/>
            </w:pPr>
            <w:r w:rsidRPr="005349CD">
              <w:rPr>
                <w:shd w:val="clear" w:color="auto" w:fill="FFFFFF"/>
              </w:rPr>
              <w:t>Непосред</w:t>
            </w:r>
            <w:r w:rsidR="005505BD">
              <w:rPr>
                <w:shd w:val="clear" w:color="auto" w:fill="FFFFFF"/>
              </w:rPr>
              <w:t>-</w:t>
            </w:r>
            <w:r w:rsidRPr="005349CD">
              <w:rPr>
                <w:shd w:val="clear" w:color="auto" w:fill="FFFFFF"/>
              </w:rPr>
              <w:t>ственный результат реализации мероприя-</w:t>
            </w:r>
            <w:r w:rsidR="00236513">
              <w:rPr>
                <w:shd w:val="clear" w:color="auto" w:fill="FFFFFF"/>
              </w:rPr>
              <w:br/>
            </w:r>
            <w:r w:rsidRPr="005349CD">
              <w:rPr>
                <w:shd w:val="clear" w:color="auto" w:fill="FFFFFF"/>
              </w:rPr>
              <w:t>тия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9CD">
              <w:rPr>
                <w:shd w:val="clear" w:color="auto" w:fill="FFFFFF"/>
              </w:rPr>
              <w:t>Муниципаль</w:t>
            </w:r>
            <w:r w:rsidR="00236513">
              <w:rPr>
                <w:shd w:val="clear" w:color="auto" w:fill="FFFFFF"/>
              </w:rPr>
              <w:t>-</w:t>
            </w:r>
            <w:r w:rsidR="00236513">
              <w:rPr>
                <w:shd w:val="clear" w:color="auto" w:fill="FFFFFF"/>
              </w:rPr>
              <w:br/>
            </w:r>
            <w:r w:rsidRPr="005349CD">
              <w:rPr>
                <w:shd w:val="clear" w:color="auto" w:fill="FFFFFF"/>
              </w:rPr>
              <w:t xml:space="preserve">ный заказчик, главный распорядитель (распорядитель) бюджетных средств, </w:t>
            </w:r>
          </w:p>
          <w:p w:rsidR="00782307" w:rsidRPr="005349CD" w:rsidRDefault="00782307" w:rsidP="00782307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</w:pPr>
            <w:r w:rsidRPr="005349CD">
              <w:rPr>
                <w:shd w:val="clear" w:color="auto" w:fill="FFFFFF"/>
              </w:rPr>
              <w:t>исполнитель</w:t>
            </w:r>
          </w:p>
        </w:tc>
      </w:tr>
      <w:tr w:rsidR="00782307" w:rsidRPr="005349CD" w:rsidTr="00D83CA3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jc w:val="center"/>
            </w:pPr>
            <w:r w:rsidRPr="005349CD">
              <w:t>всего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jc w:val="center"/>
            </w:pPr>
            <w:r w:rsidRPr="005349CD">
              <w:t>в разрезе источников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</w:tr>
      <w:tr w:rsidR="00782307" w:rsidRPr="005349CD" w:rsidTr="00D83CA3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5505BD" w:rsidP="00782307">
            <w:pPr>
              <w:widowControl w:val="0"/>
              <w:jc w:val="center"/>
            </w:pPr>
            <w:r>
              <w:t>федераль-</w:t>
            </w:r>
            <w:r w:rsidR="00782307" w:rsidRPr="005349CD">
              <w:t xml:space="preserve">ный </w:t>
            </w:r>
          </w:p>
          <w:p w:rsidR="00782307" w:rsidRPr="005349CD" w:rsidRDefault="00782307" w:rsidP="00782307">
            <w:pPr>
              <w:widowControl w:val="0"/>
              <w:jc w:val="center"/>
            </w:pPr>
            <w:r w:rsidRPr="005349CD"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jc w:val="center"/>
            </w:pPr>
            <w:r w:rsidRPr="005349C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jc w:val="center"/>
            </w:pPr>
            <w:r w:rsidRPr="005349CD"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>
            <w:pPr>
              <w:widowControl w:val="0"/>
              <w:jc w:val="center"/>
            </w:pPr>
            <w:r w:rsidRPr="005349CD">
              <w:t>внебюд</w:t>
            </w:r>
            <w:r w:rsidR="005505BD">
              <w:t>-</w:t>
            </w:r>
            <w:r w:rsidRPr="005349CD">
              <w:t>жетные источ</w:t>
            </w:r>
            <w:r w:rsidR="005505BD">
              <w:t>-</w:t>
            </w:r>
            <w:r w:rsidRPr="005349CD">
              <w:t>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7" w:rsidRPr="005349CD" w:rsidRDefault="00782307" w:rsidP="00782307"/>
        </w:tc>
      </w:tr>
    </w:tbl>
    <w:p w:rsidR="00782307" w:rsidRPr="005349CD" w:rsidRDefault="00782307" w:rsidP="00782307">
      <w:pPr>
        <w:widowControl w:val="0"/>
        <w:jc w:val="center"/>
        <w:rPr>
          <w:sz w:val="2"/>
        </w:rPr>
      </w:pPr>
    </w:p>
    <w:tbl>
      <w:tblPr>
        <w:tblW w:w="14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37"/>
        <w:gridCol w:w="709"/>
        <w:gridCol w:w="992"/>
        <w:gridCol w:w="1416"/>
        <w:gridCol w:w="1275"/>
        <w:gridCol w:w="1275"/>
        <w:gridCol w:w="1275"/>
        <w:gridCol w:w="1274"/>
        <w:gridCol w:w="1417"/>
        <w:gridCol w:w="1736"/>
        <w:gridCol w:w="14"/>
      </w:tblGrid>
      <w:tr w:rsidR="00782307" w:rsidRPr="008702B3" w:rsidTr="001759DC">
        <w:trPr>
          <w:gridAfter w:val="1"/>
          <w:wAfter w:w="14" w:type="dxa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11</w:t>
            </w:r>
          </w:p>
        </w:tc>
      </w:tr>
      <w:tr w:rsidR="00782307" w:rsidRPr="008702B3" w:rsidTr="001759D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Цель 1. Защита населения и территории муниципального образования город-курорт Анапа от ЧС природного и техногенного хара</w:t>
            </w:r>
            <w:r w:rsidR="00047080" w:rsidRPr="008702B3">
              <w:rPr>
                <w:color w:val="000000" w:themeColor="text1"/>
              </w:rPr>
              <w:t>к</w:t>
            </w:r>
            <w:r w:rsidR="002E5848"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t>тера, минимизация последствий ЧС</w:t>
            </w:r>
          </w:p>
        </w:tc>
      </w:tr>
      <w:tr w:rsidR="00782307" w:rsidRPr="008702B3" w:rsidTr="001759D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1.1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both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Задача 1.1. Развитие пропагандистской и агитационной деятельности в области предупреждения и ликвидации ЧС, пожарной безопасности, безопасности на воде</w:t>
            </w:r>
          </w:p>
        </w:tc>
      </w:tr>
      <w:tr w:rsidR="00AE0E6D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1.1.1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0728C9">
            <w:pPr>
              <w:widowControl w:val="0"/>
              <w:ind w:right="-104"/>
              <w:rPr>
                <w:color w:val="000000" w:themeColor="text1"/>
                <w:sz w:val="4"/>
              </w:rPr>
            </w:pPr>
            <w:r w:rsidRPr="008702B3">
              <w:rPr>
                <w:bCs/>
                <w:color w:val="000000" w:themeColor="text1"/>
              </w:rPr>
              <w:t>Расширение матери-</w:t>
            </w:r>
            <w:r w:rsidRPr="008702B3">
              <w:rPr>
                <w:bCs/>
                <w:color w:val="000000" w:themeColor="text1"/>
              </w:rPr>
              <w:lastRenderedPageBreak/>
              <w:t>ально-технической базы по обучению на</w:t>
            </w:r>
            <w:r w:rsidR="000728C9" w:rsidRPr="008702B3">
              <w:rPr>
                <w:bCs/>
                <w:color w:val="000000" w:themeColor="text1"/>
              </w:rPr>
              <w:t>-</w:t>
            </w:r>
            <w:r w:rsidR="000728C9" w:rsidRPr="008702B3">
              <w:rPr>
                <w:bCs/>
                <w:color w:val="000000" w:themeColor="text1"/>
              </w:rPr>
              <w:br/>
            </w:r>
            <w:r w:rsidRPr="008702B3">
              <w:rPr>
                <w:bCs/>
                <w:color w:val="000000" w:themeColor="text1"/>
              </w:rPr>
              <w:t>селения способам за</w:t>
            </w:r>
            <w:r w:rsidR="000728C9" w:rsidRPr="008702B3">
              <w:rPr>
                <w:bCs/>
                <w:color w:val="000000" w:themeColor="text1"/>
              </w:rPr>
              <w:t>-</w:t>
            </w:r>
            <w:r w:rsidR="000728C9" w:rsidRPr="008702B3">
              <w:rPr>
                <w:bCs/>
                <w:color w:val="000000" w:themeColor="text1"/>
              </w:rPr>
              <w:br/>
            </w:r>
            <w:r w:rsidRPr="008702B3">
              <w:rPr>
                <w:bCs/>
                <w:color w:val="000000" w:themeColor="text1"/>
              </w:rPr>
              <w:t>щиты и действиям в</w:t>
            </w:r>
            <w:r w:rsidRPr="008702B3">
              <w:rPr>
                <w:color w:val="000000" w:themeColor="text1"/>
              </w:rPr>
              <w:t xml:space="preserve"> области предупрежде</w:t>
            </w:r>
            <w:r w:rsidR="000728C9" w:rsidRPr="008702B3">
              <w:rPr>
                <w:color w:val="000000" w:themeColor="text1"/>
              </w:rPr>
              <w:t>-</w:t>
            </w:r>
            <w:r w:rsidR="000728C9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 xml:space="preserve">ния и ликвидации ЧС, пожарной </w:t>
            </w:r>
            <w:r w:rsidR="000728C9" w:rsidRPr="008702B3">
              <w:rPr>
                <w:color w:val="000000" w:themeColor="text1"/>
              </w:rPr>
              <w:t>б</w:t>
            </w:r>
            <w:r w:rsidRPr="008702B3">
              <w:rPr>
                <w:color w:val="000000" w:themeColor="text1"/>
              </w:rPr>
              <w:t>езопаснос</w:t>
            </w:r>
            <w:r w:rsidR="000728C9" w:rsidRPr="008702B3">
              <w:rPr>
                <w:color w:val="000000" w:themeColor="text1"/>
              </w:rPr>
              <w:t>-</w:t>
            </w:r>
            <w:r w:rsidR="000728C9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ти, безопасности на воде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D" w:rsidRPr="008702B3" w:rsidRDefault="00AE0E6D" w:rsidP="00AE0E6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E60F8F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приобрете-</w:t>
            </w:r>
            <w:r w:rsidRPr="008702B3">
              <w:rPr>
                <w:color w:val="000000" w:themeColor="text1"/>
              </w:rPr>
              <w:lastRenderedPageBreak/>
              <w:t>ние обору</w:t>
            </w:r>
            <w:r w:rsidR="00E60F8F" w:rsidRPr="008702B3">
              <w:rPr>
                <w:color w:val="000000" w:themeColor="text1"/>
              </w:rPr>
              <w:t>-</w:t>
            </w:r>
            <w:r w:rsidR="00E60F8F" w:rsidRPr="008702B3">
              <w:rPr>
                <w:color w:val="000000" w:themeColor="text1"/>
              </w:rPr>
              <w:br/>
              <w:t>дова</w:t>
            </w:r>
            <w:r w:rsidRPr="008702B3">
              <w:rPr>
                <w:color w:val="000000" w:themeColor="text1"/>
              </w:rPr>
              <w:t>ния,тре</w:t>
            </w:r>
            <w:r w:rsidR="00E60F8F" w:rsidRPr="008702B3">
              <w:rPr>
                <w:color w:val="000000" w:themeColor="text1"/>
              </w:rPr>
              <w:t>-</w:t>
            </w:r>
            <w:r w:rsidR="00E60F8F" w:rsidRPr="008702B3">
              <w:rPr>
                <w:color w:val="000000" w:themeColor="text1"/>
              </w:rPr>
              <w:br/>
              <w:t>на</w:t>
            </w:r>
            <w:r w:rsidRPr="008702B3">
              <w:rPr>
                <w:color w:val="000000" w:themeColor="text1"/>
              </w:rPr>
              <w:t>жеров для обучения, не менее 1</w:t>
            </w:r>
          </w:p>
          <w:p w:rsidR="00AE0E6D" w:rsidRPr="008702B3" w:rsidRDefault="00AE0E6D" w:rsidP="00E60F8F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ежегодно 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A5C2B">
            <w:pPr>
              <w:widowControl w:val="0"/>
              <w:ind w:right="-8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lastRenderedPageBreak/>
              <w:t>муниципаль-</w:t>
            </w:r>
            <w:r w:rsidR="00AA5C2B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lastRenderedPageBreak/>
              <w:t>ное бюджет-</w:t>
            </w:r>
            <w:r w:rsidR="00AA5C2B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ное учрежде-</w:t>
            </w:r>
            <w:r w:rsidR="00AA5C2B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 xml:space="preserve">ние «Служба спасения» </w:t>
            </w:r>
            <w:r w:rsidR="00AA5C2B" w:rsidRPr="008702B3">
              <w:rPr>
                <w:color w:val="000000" w:themeColor="text1"/>
              </w:rPr>
              <w:t>му-</w:t>
            </w:r>
            <w:r w:rsidR="00AA5C2B" w:rsidRPr="008702B3">
              <w:rPr>
                <w:color w:val="000000" w:themeColor="text1"/>
              </w:rPr>
              <w:br/>
              <w:t xml:space="preserve">ниципального образования город-курорт Анапа </w:t>
            </w:r>
            <w:r w:rsidRPr="008702B3">
              <w:rPr>
                <w:color w:val="000000" w:themeColor="text1"/>
              </w:rPr>
              <w:t>(далее – МБУ «Служба спасения»</w:t>
            </w:r>
          </w:p>
        </w:tc>
      </w:tr>
      <w:tr w:rsidR="00AE0E6D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</w:tr>
      <w:tr w:rsidR="00AE0E6D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</w:tr>
      <w:tr w:rsidR="00AE0E6D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</w:tr>
      <w:tr w:rsidR="00AE0E6D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</w:tr>
      <w:tr w:rsidR="00AE0E6D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</w:tr>
      <w:tr w:rsidR="00AE0E6D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307,1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307,1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D" w:rsidRPr="008702B3" w:rsidRDefault="00AE0E6D" w:rsidP="00AE0E6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6D" w:rsidRPr="008702B3" w:rsidRDefault="00AE0E6D" w:rsidP="00AE0E6D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1.1.2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B" w:rsidRPr="008702B3" w:rsidRDefault="00782307" w:rsidP="00AA5C2B">
            <w:pPr>
              <w:widowControl w:val="0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Изготовление и при</w:t>
            </w:r>
            <w:r w:rsidR="00175CAA"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t>обретение информа</w:t>
            </w:r>
            <w:r w:rsidR="00175CAA" w:rsidRPr="008702B3">
              <w:rPr>
                <w:color w:val="000000" w:themeColor="text1"/>
              </w:rPr>
              <w:t>-</w:t>
            </w:r>
          </w:p>
          <w:p w:rsidR="00782307" w:rsidRPr="008702B3" w:rsidRDefault="00782307" w:rsidP="00AA5C2B">
            <w:pPr>
              <w:widowControl w:val="0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ционных материалов, памяток, печатной продукции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C" w:rsidRPr="008702B3" w:rsidRDefault="0075599C" w:rsidP="00AA5C2B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изготовле-</w:t>
            </w:r>
          </w:p>
          <w:p w:rsidR="00782307" w:rsidRPr="008702B3" w:rsidRDefault="0075599C" w:rsidP="00E23652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ние </w:t>
            </w:r>
            <w:r w:rsidR="00F43F3F" w:rsidRPr="008702B3">
              <w:rPr>
                <w:color w:val="000000" w:themeColor="text1"/>
              </w:rPr>
              <w:t xml:space="preserve">250 </w:t>
            </w:r>
            <w:r w:rsidRPr="008702B3">
              <w:rPr>
                <w:color w:val="000000" w:themeColor="text1"/>
              </w:rPr>
              <w:t>ин</w:t>
            </w:r>
            <w:r w:rsidR="00AA5C2B" w:rsidRPr="008702B3">
              <w:rPr>
                <w:color w:val="000000" w:themeColor="text1"/>
              </w:rPr>
              <w:t>-</w:t>
            </w:r>
            <w:r w:rsidR="00AA5C2B" w:rsidRPr="008702B3">
              <w:rPr>
                <w:color w:val="000000" w:themeColor="text1"/>
              </w:rPr>
              <w:br/>
              <w:t>форма</w:t>
            </w:r>
            <w:r w:rsidRPr="008702B3">
              <w:rPr>
                <w:color w:val="000000" w:themeColor="text1"/>
              </w:rPr>
              <w:t>цион</w:t>
            </w:r>
            <w:r w:rsidR="00AA5C2B" w:rsidRPr="008702B3">
              <w:rPr>
                <w:color w:val="000000" w:themeColor="text1"/>
              </w:rPr>
              <w:t>-</w:t>
            </w:r>
            <w:r w:rsidR="00AA5C2B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 xml:space="preserve">ных </w:t>
            </w:r>
            <w:r w:rsidR="00AA5C2B" w:rsidRPr="008702B3">
              <w:rPr>
                <w:color w:val="000000" w:themeColor="text1"/>
              </w:rPr>
              <w:t>п</w:t>
            </w:r>
            <w:r w:rsidRPr="008702B3">
              <w:rPr>
                <w:color w:val="000000" w:themeColor="text1"/>
              </w:rPr>
              <w:t>лака</w:t>
            </w:r>
            <w:r w:rsidR="00AA5C2B" w:rsidRPr="008702B3">
              <w:rPr>
                <w:color w:val="000000" w:themeColor="text1"/>
              </w:rPr>
              <w:t>-</w:t>
            </w:r>
            <w:r w:rsidR="00AA5C2B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 xml:space="preserve">тов, </w:t>
            </w:r>
            <w:r w:rsidRPr="00E23652">
              <w:rPr>
                <w:color w:val="000000" w:themeColor="text1"/>
              </w:rPr>
              <w:t>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550,0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1.1.3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B6197A">
            <w:pPr>
              <w:widowControl w:val="0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Формирование и утверждение списков граждан, лишивших</w:t>
            </w:r>
            <w:r w:rsidR="00B6197A" w:rsidRPr="008702B3">
              <w:rPr>
                <w:color w:val="000000" w:themeColor="text1"/>
              </w:rPr>
              <w:t>-</w:t>
            </w:r>
            <w:r w:rsidR="00B6197A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ся жилого поме</w:t>
            </w:r>
            <w:r w:rsidR="00B6197A" w:rsidRPr="008702B3">
              <w:rPr>
                <w:color w:val="000000" w:themeColor="text1"/>
              </w:rPr>
              <w:t>щения в результа</w:t>
            </w:r>
            <w:r w:rsidRPr="008702B3">
              <w:rPr>
                <w:color w:val="000000" w:themeColor="text1"/>
              </w:rPr>
              <w:t>те ЧС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A" w:rsidRPr="008702B3" w:rsidRDefault="00FA63BD" w:rsidP="00B6197A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</w:t>
            </w:r>
            <w:r w:rsidR="00782307" w:rsidRPr="008702B3">
              <w:rPr>
                <w:color w:val="000000" w:themeColor="text1"/>
              </w:rPr>
              <w:t>беспече</w:t>
            </w:r>
            <w:r w:rsidR="00175CAA" w:rsidRPr="008702B3">
              <w:rPr>
                <w:color w:val="000000" w:themeColor="text1"/>
              </w:rPr>
              <w:t>-</w:t>
            </w:r>
          </w:p>
          <w:p w:rsidR="00782307" w:rsidRPr="008702B3" w:rsidRDefault="00782307" w:rsidP="00B6197A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ние качес</w:t>
            </w:r>
            <w:r w:rsidR="00B6197A" w:rsidRPr="008702B3">
              <w:rPr>
                <w:color w:val="000000" w:themeColor="text1"/>
              </w:rPr>
              <w:t>-</w:t>
            </w:r>
            <w:r w:rsidR="00B6197A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твенной подготовки документов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77" w:rsidRPr="008702B3" w:rsidRDefault="00CF1D09" w:rsidP="00B6197A">
            <w:pPr>
              <w:widowControl w:val="0"/>
              <w:ind w:right="-8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управление гражданской обороны и за-щиты населе-ния админи-страции муни-</w:t>
            </w:r>
          </w:p>
          <w:p w:rsidR="00782307" w:rsidRPr="008702B3" w:rsidRDefault="00CF1D09" w:rsidP="002D6A77">
            <w:pPr>
              <w:widowControl w:val="0"/>
              <w:ind w:right="-8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ципального образования город-курорт Анапа (дал</w:t>
            </w:r>
            <w:r w:rsidR="00B6197A" w:rsidRPr="008702B3">
              <w:rPr>
                <w:color w:val="000000" w:themeColor="text1"/>
              </w:rPr>
              <w:t xml:space="preserve">ее – </w:t>
            </w:r>
            <w:r w:rsidRPr="008702B3">
              <w:rPr>
                <w:color w:val="000000" w:themeColor="text1"/>
              </w:rPr>
              <w:t>управление ГО и ЗН)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1.1.4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ind w:right="-104"/>
              <w:rPr>
                <w:color w:val="000000" w:themeColor="text1"/>
                <w:sz w:val="4"/>
              </w:rPr>
            </w:pPr>
            <w:r w:rsidRPr="008702B3">
              <w:rPr>
                <w:color w:val="000000" w:themeColor="text1"/>
              </w:rPr>
              <w:t>Формирование и утверждение списков граждан Российской Федерации, постра</w:t>
            </w:r>
            <w:r w:rsidR="00FA63BD"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t>давших в результате чрезвычайных ситуа</w:t>
            </w:r>
            <w:r w:rsidR="00FA63BD"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lastRenderedPageBreak/>
              <w:t>ций регионального и межмуниципального характера на террито</w:t>
            </w:r>
            <w:r w:rsidR="00FA63BD"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t>рии Краснодарского края, и членов семей граждан Российской Федерации, погибших (умерших) в резуль</w:t>
            </w:r>
            <w:r w:rsidR="00FA63BD"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t>тате этих чрезвычай</w:t>
            </w:r>
            <w:r w:rsidR="00FA63BD"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t>ных ситуаций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FA63BD" w:rsidP="00E90979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обеспече-ние каче-ственной подготовки документов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управление </w:t>
            </w:r>
          </w:p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ГО и ЗН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189,0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189,0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lastRenderedPageBreak/>
              <w:t>1.1.5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A" w:rsidRPr="008702B3" w:rsidRDefault="00782307" w:rsidP="00B6197A">
            <w:pPr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Изготовление, </w:t>
            </w:r>
            <w:r w:rsidR="00B6197A" w:rsidRPr="008702B3">
              <w:rPr>
                <w:color w:val="000000" w:themeColor="text1"/>
              </w:rPr>
              <w:t>п</w:t>
            </w:r>
            <w:r w:rsidRPr="008702B3">
              <w:rPr>
                <w:color w:val="000000" w:themeColor="text1"/>
              </w:rPr>
              <w:t>риоб</w:t>
            </w:r>
            <w:r w:rsidR="00B6197A" w:rsidRPr="008702B3">
              <w:rPr>
                <w:color w:val="000000" w:themeColor="text1"/>
              </w:rPr>
              <w:t>-</w:t>
            </w:r>
          </w:p>
          <w:p w:rsidR="00782307" w:rsidRPr="008702B3" w:rsidRDefault="00782307" w:rsidP="00B6197A">
            <w:pPr>
              <w:ind w:right="-111"/>
              <w:rPr>
                <w:color w:val="000000" w:themeColor="text1"/>
                <w:sz w:val="4"/>
              </w:rPr>
            </w:pPr>
            <w:r w:rsidRPr="008702B3">
              <w:rPr>
                <w:color w:val="000000" w:themeColor="text1"/>
              </w:rPr>
              <w:t>ретение и установка информационных ма</w:t>
            </w:r>
            <w:r w:rsidR="00B6197A" w:rsidRPr="008702B3">
              <w:rPr>
                <w:color w:val="000000" w:themeColor="text1"/>
              </w:rPr>
              <w:t>-</w:t>
            </w:r>
            <w:r w:rsidR="00B6197A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териалов, аншлагов, табличек, знаков безо</w:t>
            </w:r>
            <w:r w:rsidR="00B6197A" w:rsidRPr="008702B3">
              <w:rPr>
                <w:color w:val="000000" w:themeColor="text1"/>
              </w:rPr>
              <w:t>-</w:t>
            </w:r>
            <w:r w:rsidR="00B6197A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пасности на воде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5599C" w:rsidP="00B26024">
            <w:pPr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изготовле-</w:t>
            </w:r>
            <w:r w:rsidR="00B6197A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 xml:space="preserve">ние </w:t>
            </w:r>
            <w:r w:rsidR="00B26024" w:rsidRPr="008702B3">
              <w:rPr>
                <w:color w:val="000000" w:themeColor="text1"/>
              </w:rPr>
              <w:t xml:space="preserve">10 </w:t>
            </w:r>
            <w:r w:rsidRPr="008702B3">
              <w:rPr>
                <w:color w:val="000000" w:themeColor="text1"/>
              </w:rPr>
              <w:t>пре</w:t>
            </w:r>
            <w:r w:rsidR="00B6197A" w:rsidRPr="008702B3">
              <w:rPr>
                <w:color w:val="000000" w:themeColor="text1"/>
              </w:rPr>
              <w:t>-</w:t>
            </w:r>
            <w:r w:rsidR="00B6197A" w:rsidRPr="008702B3">
              <w:rPr>
                <w:color w:val="000000" w:themeColor="text1"/>
              </w:rPr>
              <w:br/>
              <w:t>дупреж</w:t>
            </w:r>
            <w:r w:rsidRPr="008702B3">
              <w:rPr>
                <w:color w:val="000000" w:themeColor="text1"/>
              </w:rPr>
              <w:t>да</w:t>
            </w:r>
            <w:r w:rsidR="00B6197A" w:rsidRPr="008702B3">
              <w:rPr>
                <w:color w:val="000000" w:themeColor="text1"/>
              </w:rPr>
              <w:t>-</w:t>
            </w:r>
            <w:r w:rsidR="00B6197A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ющих з</w:t>
            </w:r>
            <w:r w:rsidR="00B6197A" w:rsidRPr="008702B3">
              <w:rPr>
                <w:color w:val="000000" w:themeColor="text1"/>
              </w:rPr>
              <w:t>н</w:t>
            </w:r>
            <w:r w:rsidRPr="008702B3">
              <w:rPr>
                <w:color w:val="000000" w:themeColor="text1"/>
              </w:rPr>
              <w:t>а</w:t>
            </w:r>
            <w:r w:rsidR="00B6197A" w:rsidRPr="008702B3">
              <w:rPr>
                <w:color w:val="000000" w:themeColor="text1"/>
              </w:rPr>
              <w:t>-</w:t>
            </w:r>
            <w:r w:rsidR="00B6197A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ков на воде</w:t>
            </w:r>
            <w:r w:rsidR="00B26024" w:rsidRPr="008702B3">
              <w:rPr>
                <w:color w:val="000000" w:themeColor="text1"/>
              </w:rPr>
              <w:br/>
              <w:t>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1.2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Задача 1.2. Предупреждение и обеспечение минимизации последствий ЧС, развитие и совершенствование материально-техничес</w:t>
            </w:r>
            <w:r w:rsidR="001755C4"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t>кой базы 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1.2.1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7" w:rsidRPr="008702B3" w:rsidRDefault="007B6D13" w:rsidP="00782307">
            <w:pPr>
              <w:widowControl w:val="0"/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Обеспечение безо</w:t>
            </w:r>
            <w:r w:rsidR="00782307" w:rsidRPr="008702B3">
              <w:rPr>
                <w:color w:val="000000" w:themeColor="text1"/>
              </w:rPr>
              <w:t>пас</w:t>
            </w:r>
            <w:r w:rsidR="00711867" w:rsidRPr="008702B3">
              <w:rPr>
                <w:color w:val="000000" w:themeColor="text1"/>
              </w:rPr>
              <w:t>-</w:t>
            </w:r>
            <w:r w:rsidR="00711867" w:rsidRPr="008702B3">
              <w:rPr>
                <w:color w:val="000000" w:themeColor="text1"/>
              </w:rPr>
              <w:br/>
            </w:r>
            <w:r w:rsidR="00782307" w:rsidRPr="008702B3">
              <w:rPr>
                <w:color w:val="000000" w:themeColor="text1"/>
              </w:rPr>
              <w:t>ности людей на вод</w:t>
            </w:r>
            <w:r w:rsidR="00711867" w:rsidRPr="008702B3">
              <w:rPr>
                <w:color w:val="000000" w:themeColor="text1"/>
              </w:rPr>
              <w:t>-</w:t>
            </w:r>
          </w:p>
          <w:p w:rsidR="00FA63BD" w:rsidRPr="008702B3" w:rsidRDefault="00782307" w:rsidP="00782307">
            <w:pPr>
              <w:widowControl w:val="0"/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ных объектах: приоб</w:t>
            </w:r>
            <w:r w:rsidR="00711867" w:rsidRPr="008702B3">
              <w:rPr>
                <w:color w:val="000000" w:themeColor="text1"/>
              </w:rPr>
              <w:t>-</w:t>
            </w:r>
            <w:r w:rsidR="0071186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 xml:space="preserve">ретение плавательных средств; </w:t>
            </w:r>
            <w:r w:rsidR="00711867" w:rsidRPr="008702B3">
              <w:rPr>
                <w:color w:val="000000" w:themeColor="text1"/>
                <w:sz w:val="23"/>
                <w:szCs w:val="23"/>
              </w:rPr>
              <w:t>п</w:t>
            </w:r>
            <w:r w:rsidRPr="008702B3">
              <w:rPr>
                <w:color w:val="000000" w:themeColor="text1"/>
                <w:sz w:val="23"/>
                <w:szCs w:val="23"/>
              </w:rPr>
              <w:t>риобретение</w:t>
            </w:r>
            <w:r w:rsidRPr="008702B3">
              <w:rPr>
                <w:color w:val="000000" w:themeColor="text1"/>
              </w:rPr>
              <w:t xml:space="preserve"> специального спаса</w:t>
            </w:r>
            <w:r w:rsidR="00711867"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t>тельного оборудова</w:t>
            </w:r>
            <w:r w:rsidR="00711867" w:rsidRPr="008702B3">
              <w:rPr>
                <w:color w:val="000000" w:themeColor="text1"/>
              </w:rPr>
              <w:t>-</w:t>
            </w:r>
            <w:r w:rsidR="0071186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ния для проведения аварийно-спасатель</w:t>
            </w:r>
            <w:r w:rsidR="00FA63BD" w:rsidRPr="008702B3">
              <w:rPr>
                <w:color w:val="000000" w:themeColor="text1"/>
              </w:rPr>
              <w:t>-</w:t>
            </w:r>
            <w:r w:rsidR="0071186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ных работ при спасе</w:t>
            </w:r>
            <w:r w:rsidR="007B6D13" w:rsidRPr="008702B3">
              <w:rPr>
                <w:color w:val="000000" w:themeColor="text1"/>
              </w:rPr>
              <w:t>-</w:t>
            </w:r>
            <w:r w:rsidR="0071186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нии пострадавших и поиске людей, погиб</w:t>
            </w:r>
            <w:r w:rsidR="007B6D13" w:rsidRPr="008702B3">
              <w:rPr>
                <w:color w:val="000000" w:themeColor="text1"/>
              </w:rPr>
              <w:t>-</w:t>
            </w:r>
            <w:r w:rsidR="0071186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ших на водных объек</w:t>
            </w:r>
            <w:r w:rsidR="007B6D13" w:rsidRPr="008702B3">
              <w:rPr>
                <w:color w:val="000000" w:themeColor="text1"/>
              </w:rPr>
              <w:t>-</w:t>
            </w:r>
            <w:r w:rsidR="0071186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тах, включая</w:t>
            </w:r>
            <w:r w:rsidR="007B6D13" w:rsidRPr="008702B3">
              <w:rPr>
                <w:color w:val="000000" w:themeColor="text1"/>
              </w:rPr>
              <w:t xml:space="preserve"> водолаз-</w:t>
            </w:r>
            <w:r w:rsidR="0071186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ное снаряжение</w:t>
            </w:r>
          </w:p>
          <w:p w:rsidR="00C57D41" w:rsidRPr="008702B3" w:rsidRDefault="00C57D41" w:rsidP="00782307">
            <w:pPr>
              <w:widowControl w:val="0"/>
              <w:ind w:right="-104"/>
              <w:rPr>
                <w:color w:val="000000" w:themeColor="text1"/>
              </w:rPr>
            </w:pPr>
          </w:p>
          <w:p w:rsidR="00782307" w:rsidRPr="008702B3" w:rsidRDefault="00782307" w:rsidP="00782307">
            <w:pPr>
              <w:widowControl w:val="0"/>
              <w:ind w:right="-104"/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67" w:rsidRPr="008702B3" w:rsidRDefault="00B20592" w:rsidP="00711867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</w:t>
            </w:r>
            <w:r w:rsidR="0075599C" w:rsidRPr="008702B3">
              <w:rPr>
                <w:color w:val="000000" w:themeColor="text1"/>
              </w:rPr>
              <w:t>риобрете</w:t>
            </w:r>
            <w:r w:rsidRPr="008702B3">
              <w:rPr>
                <w:color w:val="000000" w:themeColor="text1"/>
              </w:rPr>
              <w:t xml:space="preserve">-ние </w:t>
            </w:r>
            <w:r w:rsidR="00FB7F6C" w:rsidRPr="008702B3">
              <w:rPr>
                <w:color w:val="000000" w:themeColor="text1"/>
              </w:rPr>
              <w:t>прибо-ров  и снаря</w:t>
            </w:r>
            <w:r w:rsidR="00711867" w:rsidRPr="008702B3">
              <w:rPr>
                <w:color w:val="000000" w:themeColor="text1"/>
              </w:rPr>
              <w:t>-</w:t>
            </w:r>
            <w:r w:rsidR="00711867" w:rsidRPr="008702B3">
              <w:rPr>
                <w:color w:val="000000" w:themeColor="text1"/>
              </w:rPr>
              <w:br/>
              <w:t>же</w:t>
            </w:r>
            <w:r w:rsidR="00FB7F6C" w:rsidRPr="008702B3">
              <w:rPr>
                <w:color w:val="000000" w:themeColor="text1"/>
              </w:rPr>
              <w:t>ния</w:t>
            </w:r>
            <w:r w:rsidR="0075599C" w:rsidRPr="008702B3">
              <w:rPr>
                <w:color w:val="000000" w:themeColor="text1"/>
              </w:rPr>
              <w:t xml:space="preserve"> </w:t>
            </w:r>
            <w:r w:rsidR="00B26024" w:rsidRPr="008702B3">
              <w:rPr>
                <w:color w:val="000000" w:themeColor="text1"/>
              </w:rPr>
              <w:t>для выпол</w:t>
            </w:r>
            <w:r w:rsidR="00711867" w:rsidRPr="008702B3">
              <w:rPr>
                <w:color w:val="000000" w:themeColor="text1"/>
              </w:rPr>
              <w:t>нения спа</w:t>
            </w:r>
            <w:r w:rsidR="00B26024" w:rsidRPr="008702B3">
              <w:rPr>
                <w:color w:val="000000" w:themeColor="text1"/>
              </w:rPr>
              <w:t>сатель</w:t>
            </w:r>
            <w:r w:rsidR="00711867" w:rsidRPr="008702B3">
              <w:rPr>
                <w:color w:val="000000" w:themeColor="text1"/>
              </w:rPr>
              <w:t>-</w:t>
            </w:r>
          </w:p>
          <w:p w:rsidR="00782307" w:rsidRPr="008702B3" w:rsidRDefault="00B26024" w:rsidP="00711867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ных работ</w:t>
            </w:r>
            <w:r w:rsidR="004A791E" w:rsidRPr="008702B3">
              <w:rPr>
                <w:color w:val="000000" w:themeColor="text1"/>
              </w:rPr>
              <w:t>, не менее 3</w:t>
            </w:r>
            <w:r w:rsidR="00CA3B0C" w:rsidRPr="008702B3">
              <w:rPr>
                <w:color w:val="000000" w:themeColor="text1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3 000,0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lastRenderedPageBreak/>
              <w:t>1.2.2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41" w:rsidRPr="008702B3" w:rsidRDefault="00782307" w:rsidP="00782307">
            <w:pPr>
              <w:widowControl w:val="0"/>
              <w:ind w:right="-108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Оснащение аварийно-</w:t>
            </w:r>
          </w:p>
          <w:p w:rsidR="00C57D41" w:rsidRPr="008702B3" w:rsidRDefault="00782307" w:rsidP="00782307">
            <w:pPr>
              <w:widowControl w:val="0"/>
              <w:ind w:right="-108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спасательных форми</w:t>
            </w:r>
            <w:r w:rsidR="004A101A" w:rsidRPr="008702B3">
              <w:rPr>
                <w:color w:val="000000" w:themeColor="text1"/>
              </w:rPr>
              <w:t>-</w:t>
            </w:r>
          </w:p>
          <w:p w:rsidR="00C57D41" w:rsidRPr="008702B3" w:rsidRDefault="00782307" w:rsidP="00782307">
            <w:pPr>
              <w:widowControl w:val="0"/>
              <w:ind w:right="-108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рований для проведе</w:t>
            </w:r>
            <w:r w:rsidR="004A101A" w:rsidRPr="008702B3">
              <w:rPr>
                <w:color w:val="000000" w:themeColor="text1"/>
              </w:rPr>
              <w:t>-</w:t>
            </w:r>
          </w:p>
          <w:p w:rsidR="00C57D41" w:rsidRPr="008702B3" w:rsidRDefault="00782307" w:rsidP="00782307">
            <w:pPr>
              <w:widowControl w:val="0"/>
              <w:ind w:right="-108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ния аварийно-спаса-</w:t>
            </w:r>
          </w:p>
          <w:p w:rsidR="00782307" w:rsidRPr="008702B3" w:rsidRDefault="00782307" w:rsidP="00C57D41">
            <w:pPr>
              <w:widowControl w:val="0"/>
              <w:ind w:right="-108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тельных работ по лик</w:t>
            </w:r>
            <w:r w:rsidR="00C57D41" w:rsidRPr="008702B3">
              <w:rPr>
                <w:color w:val="000000" w:themeColor="text1"/>
              </w:rPr>
              <w:t>-</w:t>
            </w:r>
            <w:r w:rsidR="00C57D41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видации разлива неф</w:t>
            </w:r>
            <w:r w:rsidR="00C57D41" w:rsidRPr="008702B3">
              <w:rPr>
                <w:color w:val="000000" w:themeColor="text1"/>
              </w:rPr>
              <w:t>-</w:t>
            </w:r>
            <w:r w:rsidR="00C57D41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тепродуктов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41059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1.2.3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C57D41">
            <w:pPr>
              <w:widowControl w:val="0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Приобретение аварий</w:t>
            </w:r>
            <w:r w:rsidR="00C57D41" w:rsidRPr="008702B3">
              <w:rPr>
                <w:color w:val="000000" w:themeColor="text1"/>
              </w:rPr>
              <w:t>-</w:t>
            </w:r>
            <w:r w:rsidR="00C57D41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но-спасательного обо</w:t>
            </w:r>
            <w:r w:rsidR="00C57D41" w:rsidRPr="008702B3">
              <w:rPr>
                <w:color w:val="000000" w:themeColor="text1"/>
              </w:rPr>
              <w:t>-</w:t>
            </w:r>
            <w:r w:rsidR="00C57D41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AE0E6D" w:rsidP="00AE0E6D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AE0E6D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41" w:rsidRPr="008702B3" w:rsidRDefault="00891F17" w:rsidP="00C57D41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оснащение </w:t>
            </w:r>
            <w:r w:rsidR="00CA3B0C" w:rsidRPr="008702B3">
              <w:rPr>
                <w:color w:val="000000" w:themeColor="text1"/>
              </w:rPr>
              <w:t xml:space="preserve"> </w:t>
            </w:r>
            <w:r w:rsidRPr="008702B3">
              <w:rPr>
                <w:color w:val="000000" w:themeColor="text1"/>
              </w:rPr>
              <w:t>техничес-</w:t>
            </w:r>
          </w:p>
          <w:p w:rsidR="00782307" w:rsidRPr="008702B3" w:rsidRDefault="00891F17" w:rsidP="00C57D41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кими сред-</w:t>
            </w:r>
            <w:r w:rsidR="00C57D41" w:rsidRPr="008702B3">
              <w:rPr>
                <w:color w:val="000000" w:themeColor="text1"/>
              </w:rPr>
              <w:br/>
              <w:t>ствами</w:t>
            </w:r>
            <w:r w:rsidRPr="008702B3">
              <w:rPr>
                <w:color w:val="000000" w:themeColor="text1"/>
              </w:rPr>
              <w:t>,обо</w:t>
            </w:r>
            <w:r w:rsidR="00C57D41" w:rsidRPr="008702B3">
              <w:rPr>
                <w:color w:val="000000" w:themeColor="text1"/>
              </w:rPr>
              <w:t>-</w:t>
            </w:r>
            <w:r w:rsidR="00C57D41" w:rsidRPr="008702B3">
              <w:rPr>
                <w:color w:val="000000" w:themeColor="text1"/>
              </w:rPr>
              <w:br/>
              <w:t>рудова</w:t>
            </w:r>
            <w:r w:rsidRPr="008702B3">
              <w:rPr>
                <w:color w:val="000000" w:themeColor="text1"/>
              </w:rPr>
              <w:t xml:space="preserve">нием и </w:t>
            </w:r>
            <w:r w:rsidR="00C57D41" w:rsidRPr="008702B3">
              <w:rPr>
                <w:color w:val="000000" w:themeColor="text1"/>
              </w:rPr>
              <w:t>п</w:t>
            </w:r>
            <w:r w:rsidRPr="008702B3">
              <w:rPr>
                <w:color w:val="000000" w:themeColor="text1"/>
              </w:rPr>
              <w:t>рибора</w:t>
            </w:r>
            <w:r w:rsidR="00C57D41" w:rsidRPr="008702B3">
              <w:rPr>
                <w:color w:val="000000" w:themeColor="text1"/>
              </w:rPr>
              <w:t>-</w:t>
            </w:r>
            <w:r w:rsidR="00C57D41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ми, 10 шт.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AE0E6D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2 009,8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AE0E6D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2 009,8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1.2.4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Оснащение сотруд</w:t>
            </w:r>
            <w:r w:rsidR="004A101A" w:rsidRPr="008702B3">
              <w:rPr>
                <w:color w:val="000000" w:themeColor="text1"/>
              </w:rPr>
              <w:t>-</w:t>
            </w:r>
            <w:r w:rsidR="00D52D8F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ников средствами индивидуальной за</w:t>
            </w:r>
            <w:r w:rsidR="004A101A" w:rsidRPr="008702B3">
              <w:rPr>
                <w:color w:val="000000" w:themeColor="text1"/>
              </w:rPr>
              <w:t>-</w:t>
            </w:r>
            <w:r w:rsidR="00D52D8F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щиты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9711DD" w:rsidP="00D52D8F">
            <w:pPr>
              <w:widowControl w:val="0"/>
              <w:ind w:right="-135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</w:t>
            </w:r>
            <w:r w:rsidR="00044EFF" w:rsidRPr="008702B3">
              <w:rPr>
                <w:color w:val="000000" w:themeColor="text1"/>
              </w:rPr>
              <w:t>риобрете</w:t>
            </w:r>
            <w:r w:rsidRPr="008702B3">
              <w:rPr>
                <w:color w:val="000000" w:themeColor="text1"/>
              </w:rPr>
              <w:t>-</w:t>
            </w:r>
            <w:r w:rsidR="00D52D8F" w:rsidRPr="008702B3">
              <w:rPr>
                <w:color w:val="000000" w:themeColor="text1"/>
              </w:rPr>
              <w:br/>
            </w:r>
            <w:r w:rsidR="00044EFF" w:rsidRPr="008702B3">
              <w:rPr>
                <w:color w:val="000000" w:themeColor="text1"/>
              </w:rPr>
              <w:t xml:space="preserve">ние </w:t>
            </w:r>
            <w:r w:rsidR="00625560" w:rsidRPr="008702B3">
              <w:rPr>
                <w:color w:val="000000" w:themeColor="text1"/>
              </w:rPr>
              <w:t>с</w:t>
            </w:r>
            <w:r w:rsidRPr="008702B3">
              <w:rPr>
                <w:color w:val="000000" w:themeColor="text1"/>
              </w:rPr>
              <w:t>редств индивиду-</w:t>
            </w:r>
            <w:r w:rsidR="00D52D8F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альной за</w:t>
            </w:r>
            <w:r w:rsidR="00625560" w:rsidRPr="008702B3">
              <w:rPr>
                <w:color w:val="000000" w:themeColor="text1"/>
              </w:rPr>
              <w:t>-</w:t>
            </w:r>
            <w:r w:rsidR="00625560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щиты</w:t>
            </w:r>
            <w:r w:rsidR="00625560" w:rsidRPr="008702B3">
              <w:rPr>
                <w:color w:val="000000" w:themeColor="text1"/>
              </w:rPr>
              <w:t xml:space="preserve"> для 70 спасате</w:t>
            </w:r>
            <w:r w:rsidR="00F13123" w:rsidRPr="008702B3">
              <w:rPr>
                <w:color w:val="000000" w:themeColor="text1"/>
              </w:rPr>
              <w:t>лей</w:t>
            </w:r>
            <w:r w:rsidR="00D52D8F" w:rsidRPr="008702B3">
              <w:rPr>
                <w:color w:val="000000" w:themeColor="text1"/>
              </w:rPr>
              <w:t>,</w:t>
            </w:r>
            <w:r w:rsidR="006D07C7" w:rsidRPr="008702B3">
              <w:rPr>
                <w:color w:val="000000" w:themeColor="text1"/>
              </w:rPr>
              <w:t xml:space="preserve"> 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4 750,0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4 750,0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1.2.5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D52D8F">
            <w:pPr>
              <w:widowControl w:val="0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  <w:sz w:val="23"/>
                <w:szCs w:val="23"/>
              </w:rPr>
              <w:t xml:space="preserve">Оснащение </w:t>
            </w:r>
            <w:r w:rsidR="00D52D8F" w:rsidRPr="008702B3">
              <w:rPr>
                <w:color w:val="000000" w:themeColor="text1"/>
                <w:sz w:val="23"/>
                <w:szCs w:val="23"/>
              </w:rPr>
              <w:t>с</w:t>
            </w:r>
            <w:r w:rsidRPr="008702B3">
              <w:rPr>
                <w:color w:val="000000" w:themeColor="text1"/>
                <w:sz w:val="23"/>
                <w:szCs w:val="23"/>
              </w:rPr>
              <w:t>пасателей</w:t>
            </w:r>
            <w:r w:rsidRPr="008702B3">
              <w:rPr>
                <w:color w:val="000000" w:themeColor="text1"/>
              </w:rPr>
              <w:t xml:space="preserve"> обмундированием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0F18EA" w:rsidP="00C2526E">
            <w:pPr>
              <w:widowControl w:val="0"/>
              <w:ind w:right="-139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</w:t>
            </w:r>
            <w:r w:rsidR="00B57E10" w:rsidRPr="008702B3">
              <w:rPr>
                <w:color w:val="000000" w:themeColor="text1"/>
              </w:rPr>
              <w:t>риобрете</w:t>
            </w:r>
            <w:r w:rsidR="00F13123" w:rsidRPr="008702B3">
              <w:rPr>
                <w:color w:val="000000" w:themeColor="text1"/>
              </w:rPr>
              <w:t>-</w:t>
            </w:r>
            <w:r w:rsidR="00625560" w:rsidRPr="008702B3">
              <w:rPr>
                <w:color w:val="000000" w:themeColor="text1"/>
              </w:rPr>
              <w:br/>
            </w:r>
            <w:r w:rsidR="00B57E10" w:rsidRPr="008702B3">
              <w:rPr>
                <w:color w:val="000000" w:themeColor="text1"/>
              </w:rPr>
              <w:t xml:space="preserve">ние </w:t>
            </w:r>
            <w:r w:rsidR="00CC12D4" w:rsidRPr="008702B3">
              <w:rPr>
                <w:color w:val="000000" w:themeColor="text1"/>
              </w:rPr>
              <w:t>специ</w:t>
            </w:r>
            <w:r w:rsidR="00C2526E" w:rsidRPr="008702B3">
              <w:rPr>
                <w:color w:val="000000" w:themeColor="text1"/>
              </w:rPr>
              <w:t>-</w:t>
            </w:r>
            <w:r w:rsidR="00625560" w:rsidRPr="008702B3">
              <w:rPr>
                <w:color w:val="000000" w:themeColor="text1"/>
              </w:rPr>
              <w:br/>
            </w:r>
            <w:r w:rsidR="00C2526E" w:rsidRPr="008702B3">
              <w:rPr>
                <w:color w:val="000000" w:themeColor="text1"/>
              </w:rPr>
              <w:t>аль</w:t>
            </w:r>
            <w:r w:rsidR="00CC12D4" w:rsidRPr="008702B3">
              <w:rPr>
                <w:color w:val="000000" w:themeColor="text1"/>
              </w:rPr>
              <w:t xml:space="preserve">ной </w:t>
            </w:r>
            <w:r w:rsidR="00F13123" w:rsidRPr="008702B3">
              <w:rPr>
                <w:color w:val="000000" w:themeColor="text1"/>
              </w:rPr>
              <w:t>одежды для 70</w:t>
            </w:r>
            <w:r w:rsidR="00B57E10" w:rsidRPr="008702B3">
              <w:rPr>
                <w:color w:val="000000" w:themeColor="text1"/>
              </w:rPr>
              <w:t xml:space="preserve"> спасате</w:t>
            </w:r>
            <w:r w:rsidR="00C2526E" w:rsidRPr="008702B3">
              <w:rPr>
                <w:color w:val="000000" w:themeColor="text1"/>
              </w:rPr>
              <w:t>-</w:t>
            </w:r>
            <w:r w:rsidR="00D52D8F" w:rsidRPr="008702B3">
              <w:rPr>
                <w:color w:val="000000" w:themeColor="text1"/>
              </w:rPr>
              <w:br/>
            </w:r>
            <w:r w:rsidR="00B57E10" w:rsidRPr="008702B3">
              <w:rPr>
                <w:color w:val="000000" w:themeColor="text1"/>
              </w:rPr>
              <w:t>лей, 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195,0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1 245,0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1 245,0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1.2.6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90" w:rsidRPr="008702B3" w:rsidRDefault="00782307" w:rsidP="00782307">
            <w:pPr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Приобретение, ремонт и обслуживание бес</w:t>
            </w:r>
            <w:r w:rsidR="00DF4A90" w:rsidRPr="008702B3">
              <w:rPr>
                <w:color w:val="000000" w:themeColor="text1"/>
              </w:rPr>
              <w:t>-</w:t>
            </w:r>
            <w:r w:rsidR="00DF4A90" w:rsidRPr="008702B3">
              <w:rPr>
                <w:color w:val="000000" w:themeColor="text1"/>
              </w:rPr>
              <w:br/>
              <w:t>пилотного лета</w:t>
            </w:r>
            <w:r w:rsidRPr="008702B3">
              <w:rPr>
                <w:color w:val="000000" w:themeColor="text1"/>
              </w:rPr>
              <w:t>тель</w:t>
            </w:r>
            <w:r w:rsidR="00DF4A90" w:rsidRPr="008702B3">
              <w:rPr>
                <w:color w:val="000000" w:themeColor="text1"/>
              </w:rPr>
              <w:t>-</w:t>
            </w:r>
          </w:p>
          <w:p w:rsidR="00782307" w:rsidRPr="008702B3" w:rsidRDefault="00782307" w:rsidP="00782307">
            <w:pPr>
              <w:ind w:right="-104"/>
              <w:rPr>
                <w:color w:val="000000" w:themeColor="text1"/>
                <w:sz w:val="4"/>
              </w:rPr>
            </w:pPr>
            <w:r w:rsidRPr="008702B3">
              <w:rPr>
                <w:color w:val="000000" w:themeColor="text1"/>
              </w:rPr>
              <w:t>ного аппарата для осуществления мони-</w:t>
            </w:r>
            <w:r w:rsidR="00DF4A90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 xml:space="preserve">торинга оперативной </w:t>
            </w:r>
            <w:r w:rsidRPr="008702B3">
              <w:rPr>
                <w:color w:val="000000" w:themeColor="text1"/>
              </w:rPr>
              <w:lastRenderedPageBreak/>
              <w:t>обстановки на терри-</w:t>
            </w:r>
            <w:r w:rsidR="00DF4A90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тории муниципаль-</w:t>
            </w:r>
            <w:r w:rsidR="00DF4A90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 xml:space="preserve">ного образования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90" w:rsidRPr="008702B3" w:rsidRDefault="004A101A" w:rsidP="00DF4A90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</w:t>
            </w:r>
            <w:r w:rsidR="00782307" w:rsidRPr="008702B3">
              <w:rPr>
                <w:color w:val="000000" w:themeColor="text1"/>
              </w:rPr>
              <w:t>ониторинг оперативной обстановки на муници</w:t>
            </w:r>
            <w:r w:rsidRPr="008702B3">
              <w:rPr>
                <w:color w:val="000000" w:themeColor="text1"/>
              </w:rPr>
              <w:t>-</w:t>
            </w:r>
            <w:r w:rsidR="00DF4A90" w:rsidRPr="008702B3">
              <w:rPr>
                <w:color w:val="000000" w:themeColor="text1"/>
              </w:rPr>
              <w:br/>
            </w:r>
            <w:r w:rsidR="00782307" w:rsidRPr="008702B3">
              <w:rPr>
                <w:color w:val="000000" w:themeColor="text1"/>
              </w:rPr>
              <w:t>пальной тер</w:t>
            </w:r>
            <w:r w:rsidR="00DF4A90" w:rsidRPr="008702B3">
              <w:rPr>
                <w:color w:val="000000" w:themeColor="text1"/>
              </w:rPr>
              <w:t>-</w:t>
            </w:r>
          </w:p>
          <w:p w:rsidR="00782307" w:rsidRPr="008702B3" w:rsidRDefault="00782307" w:rsidP="00DF4A90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ритории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950,0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lastRenderedPageBreak/>
              <w:t>1.2.7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A90" w:rsidRPr="008702B3" w:rsidRDefault="00782307" w:rsidP="00DF4A90">
            <w:pPr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Оснащение спасатель</w:t>
            </w:r>
            <w:r w:rsidR="00DF4A90" w:rsidRPr="008702B3">
              <w:rPr>
                <w:color w:val="000000" w:themeColor="text1"/>
              </w:rPr>
              <w:t>-</w:t>
            </w:r>
          </w:p>
          <w:p w:rsidR="00DF4A90" w:rsidRPr="008702B3" w:rsidRDefault="00782307" w:rsidP="00DF4A90">
            <w:pPr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ных формирований транспортными сред</w:t>
            </w:r>
            <w:r w:rsidR="00DF4A90" w:rsidRPr="008702B3">
              <w:rPr>
                <w:color w:val="000000" w:themeColor="text1"/>
              </w:rPr>
              <w:t>-</w:t>
            </w:r>
          </w:p>
          <w:p w:rsidR="00782307" w:rsidRPr="008702B3" w:rsidRDefault="00782307" w:rsidP="00DF4A90">
            <w:pPr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ствами  (специальные автомобили)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6 369,7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6 369,7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A90" w:rsidRPr="008702B3" w:rsidRDefault="00DF4A90" w:rsidP="00DF4A90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</w:t>
            </w:r>
            <w:r w:rsidR="00B65A1B" w:rsidRPr="008702B3">
              <w:rPr>
                <w:color w:val="000000" w:themeColor="text1"/>
              </w:rPr>
              <w:t>риобрете-</w:t>
            </w:r>
          </w:p>
          <w:p w:rsidR="00DF4A90" w:rsidRPr="008702B3" w:rsidRDefault="00B65A1B" w:rsidP="00DF4A90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ние 1</w:t>
            </w:r>
            <w:r w:rsidR="00782307" w:rsidRPr="008702B3">
              <w:rPr>
                <w:color w:val="000000" w:themeColor="text1"/>
              </w:rPr>
              <w:t>серти</w:t>
            </w:r>
            <w:r w:rsidRPr="008702B3">
              <w:rPr>
                <w:color w:val="000000" w:themeColor="text1"/>
              </w:rPr>
              <w:t>-</w:t>
            </w:r>
            <w:r w:rsidR="00DF4A90" w:rsidRPr="008702B3">
              <w:rPr>
                <w:color w:val="000000" w:themeColor="text1"/>
              </w:rPr>
              <w:br/>
            </w:r>
            <w:r w:rsidR="00782307" w:rsidRPr="008702B3">
              <w:rPr>
                <w:color w:val="000000" w:themeColor="text1"/>
              </w:rPr>
              <w:t>фици</w:t>
            </w:r>
            <w:r w:rsidR="00DF4A90" w:rsidRPr="008702B3">
              <w:rPr>
                <w:color w:val="000000" w:themeColor="text1"/>
              </w:rPr>
              <w:t>ро</w:t>
            </w:r>
            <w:r w:rsidRPr="008702B3">
              <w:rPr>
                <w:color w:val="000000" w:themeColor="text1"/>
              </w:rPr>
              <w:t>ван</w:t>
            </w:r>
            <w:r w:rsidR="00DF4A90" w:rsidRPr="008702B3">
              <w:rPr>
                <w:color w:val="000000" w:themeColor="text1"/>
              </w:rPr>
              <w:t>-</w:t>
            </w:r>
            <w:r w:rsidR="00DF4A90" w:rsidRPr="008702B3">
              <w:rPr>
                <w:color w:val="000000" w:themeColor="text1"/>
              </w:rPr>
              <w:br/>
              <w:t xml:space="preserve">ного </w:t>
            </w:r>
            <w:r w:rsidR="00782307" w:rsidRPr="008702B3">
              <w:rPr>
                <w:color w:val="000000" w:themeColor="text1"/>
              </w:rPr>
              <w:t>аварий</w:t>
            </w:r>
            <w:r w:rsidR="00DF4A90" w:rsidRPr="008702B3">
              <w:rPr>
                <w:color w:val="000000" w:themeColor="text1"/>
              </w:rPr>
              <w:t>-</w:t>
            </w:r>
            <w:r w:rsidR="00DF4A90" w:rsidRPr="008702B3">
              <w:rPr>
                <w:color w:val="000000" w:themeColor="text1"/>
              </w:rPr>
              <w:br/>
            </w:r>
            <w:r w:rsidR="00782307" w:rsidRPr="008702B3">
              <w:rPr>
                <w:color w:val="000000" w:themeColor="text1"/>
              </w:rPr>
              <w:t>но-</w:t>
            </w:r>
            <w:r w:rsidR="00DF4A90" w:rsidRPr="008702B3">
              <w:rPr>
                <w:color w:val="000000" w:themeColor="text1"/>
              </w:rPr>
              <w:t>с</w:t>
            </w:r>
            <w:r w:rsidR="00782307" w:rsidRPr="008702B3">
              <w:rPr>
                <w:color w:val="000000" w:themeColor="text1"/>
              </w:rPr>
              <w:t>паса</w:t>
            </w:r>
            <w:r w:rsidR="00DF4A90" w:rsidRPr="008702B3">
              <w:rPr>
                <w:color w:val="000000" w:themeColor="text1"/>
              </w:rPr>
              <w:t>-</w:t>
            </w:r>
            <w:r w:rsidR="00DF4A90" w:rsidRPr="008702B3">
              <w:rPr>
                <w:color w:val="000000" w:themeColor="text1"/>
              </w:rPr>
              <w:br/>
            </w:r>
            <w:r w:rsidR="00782307" w:rsidRPr="008702B3">
              <w:rPr>
                <w:color w:val="000000" w:themeColor="text1"/>
              </w:rPr>
              <w:t>тельного автомобиля для проведе</w:t>
            </w:r>
            <w:r w:rsidR="00DF4A90" w:rsidRPr="008702B3">
              <w:rPr>
                <w:color w:val="000000" w:themeColor="text1"/>
              </w:rPr>
              <w:t>-</w:t>
            </w:r>
            <w:r w:rsidR="00DF4A90" w:rsidRPr="008702B3">
              <w:rPr>
                <w:color w:val="000000" w:themeColor="text1"/>
              </w:rPr>
              <w:br/>
            </w:r>
            <w:r w:rsidR="00782307" w:rsidRPr="008702B3">
              <w:rPr>
                <w:color w:val="000000" w:themeColor="text1"/>
              </w:rPr>
              <w:t>ния поиск</w:t>
            </w:r>
            <w:r w:rsidR="002867E1" w:rsidRPr="008702B3">
              <w:rPr>
                <w:color w:val="000000" w:themeColor="text1"/>
              </w:rPr>
              <w:t>о</w:t>
            </w:r>
            <w:r w:rsidR="00DF4A90" w:rsidRPr="008702B3">
              <w:rPr>
                <w:color w:val="000000" w:themeColor="text1"/>
              </w:rPr>
              <w:t>-</w:t>
            </w:r>
          </w:p>
          <w:p w:rsidR="00DF4A90" w:rsidRPr="008702B3" w:rsidRDefault="002867E1" w:rsidP="00DF4A90">
            <w:pPr>
              <w:widowControl w:val="0"/>
              <w:ind w:right="-120"/>
              <w:rPr>
                <w:color w:val="000000" w:themeColor="text1"/>
                <w:sz w:val="23"/>
                <w:szCs w:val="23"/>
              </w:rPr>
            </w:pPr>
            <w:r w:rsidRPr="008702B3">
              <w:rPr>
                <w:color w:val="000000" w:themeColor="text1"/>
                <w:sz w:val="23"/>
                <w:szCs w:val="23"/>
              </w:rPr>
              <w:t>во-</w:t>
            </w:r>
            <w:r w:rsidR="00DF4A90" w:rsidRPr="008702B3">
              <w:rPr>
                <w:color w:val="000000" w:themeColor="text1"/>
                <w:sz w:val="23"/>
                <w:szCs w:val="23"/>
              </w:rPr>
              <w:t>с</w:t>
            </w:r>
            <w:r w:rsidR="00782307" w:rsidRPr="008702B3">
              <w:rPr>
                <w:color w:val="000000" w:themeColor="text1"/>
                <w:sz w:val="23"/>
                <w:szCs w:val="23"/>
              </w:rPr>
              <w:t>паса</w:t>
            </w:r>
            <w:r w:rsidR="00DF4A90" w:rsidRPr="008702B3">
              <w:rPr>
                <w:color w:val="000000" w:themeColor="text1"/>
                <w:sz w:val="23"/>
                <w:szCs w:val="23"/>
              </w:rPr>
              <w:t>-</w:t>
            </w:r>
          </w:p>
          <w:p w:rsidR="00782307" w:rsidRPr="008702B3" w:rsidRDefault="00782307" w:rsidP="00DF4A90">
            <w:pPr>
              <w:widowControl w:val="0"/>
              <w:ind w:right="-120"/>
              <w:rPr>
                <w:color w:val="000000" w:themeColor="text1"/>
                <w:sz w:val="23"/>
                <w:szCs w:val="23"/>
              </w:rPr>
            </w:pPr>
            <w:r w:rsidRPr="008702B3">
              <w:rPr>
                <w:color w:val="000000" w:themeColor="text1"/>
                <w:sz w:val="23"/>
                <w:szCs w:val="23"/>
              </w:rPr>
              <w:t>тельных ра</w:t>
            </w:r>
            <w:r w:rsidR="00DF4A90" w:rsidRPr="008702B3">
              <w:rPr>
                <w:color w:val="000000" w:themeColor="text1"/>
                <w:sz w:val="23"/>
                <w:szCs w:val="23"/>
              </w:rPr>
              <w:t>-</w:t>
            </w:r>
            <w:r w:rsidR="00DF4A90" w:rsidRPr="008702B3">
              <w:rPr>
                <w:color w:val="000000" w:themeColor="text1"/>
                <w:sz w:val="23"/>
                <w:szCs w:val="23"/>
              </w:rPr>
              <w:br/>
            </w:r>
            <w:r w:rsidRPr="008702B3">
              <w:rPr>
                <w:color w:val="000000" w:themeColor="text1"/>
                <w:sz w:val="23"/>
                <w:szCs w:val="23"/>
              </w:rPr>
              <w:t>бот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 «Служба спасения»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6 369,7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6 369,7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1.3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jc w:val="both"/>
              <w:rPr>
                <w:bCs/>
                <w:color w:val="000000" w:themeColor="text1"/>
                <w:sz w:val="2"/>
              </w:rPr>
            </w:pPr>
          </w:p>
          <w:p w:rsidR="00782307" w:rsidRPr="008702B3" w:rsidRDefault="00782307" w:rsidP="00782307">
            <w:pPr>
              <w:widowControl w:val="0"/>
              <w:jc w:val="both"/>
              <w:rPr>
                <w:color w:val="000000" w:themeColor="text1"/>
              </w:rPr>
            </w:pPr>
            <w:r w:rsidRPr="008702B3">
              <w:rPr>
                <w:bCs/>
                <w:color w:val="000000" w:themeColor="text1"/>
              </w:rPr>
              <w:t>Задача 1.3. С</w:t>
            </w:r>
            <w:r w:rsidRPr="008702B3">
              <w:rPr>
                <w:color w:val="000000" w:themeColor="text1"/>
              </w:rPr>
              <w:t>оздание, хранение, использование и восполнение использованных средств резерва материальных ресурсов муниципального образования город-курорт Анапа для защиты населения и территорий муниципального образования город-ку</w:t>
            </w:r>
            <w:r w:rsidR="009F3B11" w:rsidRPr="008702B3">
              <w:rPr>
                <w:color w:val="000000" w:themeColor="text1"/>
              </w:rPr>
              <w:t>-</w:t>
            </w:r>
            <w:r w:rsidR="009F3B11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рорт Анапа от ЧС природного и техногенного характера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1.3.1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C" w:rsidRPr="008702B3" w:rsidRDefault="00782307" w:rsidP="00782307">
            <w:pPr>
              <w:widowControl w:val="0"/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Создание резерва ма</w:t>
            </w:r>
            <w:r w:rsidR="00156B5A" w:rsidRPr="008702B3">
              <w:rPr>
                <w:color w:val="000000" w:themeColor="text1"/>
              </w:rPr>
              <w:t>-</w:t>
            </w:r>
            <w:r w:rsidR="00953E8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териальных ресурсов муниципального об</w:t>
            </w:r>
            <w:r w:rsidR="00156B5A" w:rsidRPr="008702B3">
              <w:rPr>
                <w:color w:val="000000" w:themeColor="text1"/>
              </w:rPr>
              <w:t>-</w:t>
            </w:r>
            <w:r w:rsidR="00953E8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разования город-ку-</w:t>
            </w:r>
            <w:r w:rsidR="00953E8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рорт Анапа для лик</w:t>
            </w:r>
            <w:r w:rsidR="00B81C20" w:rsidRPr="008702B3">
              <w:rPr>
                <w:color w:val="000000" w:themeColor="text1"/>
              </w:rPr>
              <w:t>-</w:t>
            </w:r>
            <w:r w:rsidR="00953E8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видации ЧС, в том числе приобретение имущества для доу</w:t>
            </w:r>
            <w:r w:rsidR="00953E8C" w:rsidRPr="008702B3">
              <w:rPr>
                <w:color w:val="000000" w:themeColor="text1"/>
              </w:rPr>
              <w:t>-</w:t>
            </w:r>
            <w:r w:rsidR="00953E8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комплектования и освежения резерва материальных ресур</w:t>
            </w:r>
            <w:r w:rsidR="00156B5A" w:rsidRPr="008702B3">
              <w:rPr>
                <w:color w:val="000000" w:themeColor="text1"/>
              </w:rPr>
              <w:t>-</w:t>
            </w:r>
          </w:p>
          <w:p w:rsidR="00782307" w:rsidRPr="008702B3" w:rsidRDefault="00782307" w:rsidP="00782307">
            <w:pPr>
              <w:widowControl w:val="0"/>
              <w:ind w:right="-104"/>
              <w:rPr>
                <w:color w:val="000000" w:themeColor="text1"/>
                <w:sz w:val="4"/>
              </w:rPr>
            </w:pPr>
            <w:r w:rsidRPr="008702B3">
              <w:rPr>
                <w:color w:val="000000" w:themeColor="text1"/>
              </w:rPr>
              <w:t>сов в соответствии с номенклатурой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867ADF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867ADF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99,3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A0094D" w:rsidP="00953E8C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приобрете-</w:t>
            </w:r>
            <w:r w:rsidR="00953E8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 xml:space="preserve">ние </w:t>
            </w:r>
            <w:r w:rsidR="00953E8C" w:rsidRPr="008702B3">
              <w:rPr>
                <w:color w:val="000000" w:themeColor="text1"/>
              </w:rPr>
              <w:t>мате</w:t>
            </w:r>
            <w:r w:rsidR="000F18EA" w:rsidRPr="008702B3">
              <w:rPr>
                <w:color w:val="000000" w:themeColor="text1"/>
              </w:rPr>
              <w:t>ри</w:t>
            </w:r>
            <w:r w:rsidR="00953E8C" w:rsidRPr="008702B3">
              <w:rPr>
                <w:color w:val="000000" w:themeColor="text1"/>
              </w:rPr>
              <w:t>-</w:t>
            </w:r>
            <w:r w:rsidR="00953E8C" w:rsidRPr="008702B3">
              <w:rPr>
                <w:color w:val="000000" w:themeColor="text1"/>
              </w:rPr>
              <w:br/>
            </w:r>
            <w:r w:rsidR="000F18EA" w:rsidRPr="008702B3">
              <w:rPr>
                <w:color w:val="000000" w:themeColor="text1"/>
              </w:rPr>
              <w:t xml:space="preserve">альных </w:t>
            </w:r>
            <w:r w:rsidR="000F18EA" w:rsidRPr="008702B3">
              <w:rPr>
                <w:color w:val="000000" w:themeColor="text1"/>
                <w:sz w:val="23"/>
                <w:szCs w:val="23"/>
              </w:rPr>
              <w:t>средств</w:t>
            </w:r>
            <w:r w:rsidRPr="008702B3">
              <w:rPr>
                <w:color w:val="000000" w:themeColor="text1"/>
                <w:sz w:val="23"/>
                <w:szCs w:val="23"/>
              </w:rPr>
              <w:t xml:space="preserve">, 2 </w:t>
            </w:r>
            <w:r w:rsidR="00953E8C" w:rsidRPr="008702B3">
              <w:rPr>
                <w:color w:val="000000" w:themeColor="text1"/>
                <w:sz w:val="23"/>
                <w:szCs w:val="23"/>
              </w:rPr>
              <w:t>ш</w:t>
            </w:r>
            <w:r w:rsidRPr="008702B3">
              <w:rPr>
                <w:color w:val="000000" w:themeColor="text1"/>
                <w:sz w:val="23"/>
                <w:szCs w:val="23"/>
              </w:rPr>
              <w:t>т.</w:t>
            </w:r>
            <w:r w:rsidR="00DE5AB7" w:rsidRPr="008702B3">
              <w:rPr>
                <w:color w:val="000000" w:themeColor="text1"/>
                <w:sz w:val="23"/>
                <w:szCs w:val="23"/>
              </w:rPr>
              <w:t>,</w:t>
            </w:r>
          </w:p>
          <w:p w:rsidR="00DE5AB7" w:rsidRPr="008702B3" w:rsidRDefault="00DE5AB7" w:rsidP="00953E8C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both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управление</w:t>
            </w:r>
          </w:p>
          <w:p w:rsidR="00782307" w:rsidRPr="008702B3" w:rsidRDefault="00782307" w:rsidP="00782307">
            <w:pPr>
              <w:widowControl w:val="0"/>
              <w:jc w:val="both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ГО и ЗН 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99,0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867ADF" w:rsidP="00867AD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598</w:t>
            </w:r>
            <w:r w:rsidR="00782307" w:rsidRPr="008702B3">
              <w:rPr>
                <w:b/>
                <w:color w:val="000000" w:themeColor="text1"/>
              </w:rPr>
              <w:t>,</w:t>
            </w:r>
            <w:r w:rsidRPr="008702B3">
              <w:rPr>
                <w:b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867AD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59</w:t>
            </w:r>
            <w:r w:rsidR="00867ADF" w:rsidRPr="008702B3">
              <w:rPr>
                <w:b/>
                <w:color w:val="000000" w:themeColor="text1"/>
              </w:rPr>
              <w:t>8</w:t>
            </w:r>
            <w:r w:rsidRPr="008702B3">
              <w:rPr>
                <w:b/>
                <w:color w:val="000000" w:themeColor="text1"/>
              </w:rPr>
              <w:t>,</w:t>
            </w:r>
            <w:r w:rsidR="00867ADF" w:rsidRPr="008702B3">
              <w:rPr>
                <w:b/>
                <w:color w:val="000000" w:themeColor="text1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1.3.2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FD" w:rsidRPr="008702B3" w:rsidRDefault="00782307" w:rsidP="00782307">
            <w:pPr>
              <w:widowControl w:val="0"/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Оплата услуг по хра</w:t>
            </w:r>
            <w:r w:rsidR="000B356D" w:rsidRPr="008702B3">
              <w:rPr>
                <w:color w:val="000000" w:themeColor="text1"/>
              </w:rPr>
              <w:t>-</w:t>
            </w:r>
            <w:r w:rsidR="00712EFD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нению резерва мате</w:t>
            </w:r>
            <w:r w:rsidR="000B356D" w:rsidRPr="008702B3">
              <w:rPr>
                <w:color w:val="000000" w:themeColor="text1"/>
              </w:rPr>
              <w:t>-</w:t>
            </w:r>
          </w:p>
          <w:p w:rsidR="00712EFD" w:rsidRPr="008702B3" w:rsidRDefault="00782307" w:rsidP="00782307">
            <w:pPr>
              <w:widowControl w:val="0"/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риальных ресурсов муниципального об</w:t>
            </w:r>
            <w:r w:rsidR="000B356D" w:rsidRPr="008702B3">
              <w:rPr>
                <w:color w:val="000000" w:themeColor="text1"/>
              </w:rPr>
              <w:t>-</w:t>
            </w:r>
          </w:p>
          <w:p w:rsidR="00712EFD" w:rsidRPr="008702B3" w:rsidRDefault="00782307" w:rsidP="00782307">
            <w:pPr>
              <w:widowControl w:val="0"/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lastRenderedPageBreak/>
              <w:t>разования город-ку-</w:t>
            </w:r>
          </w:p>
          <w:p w:rsidR="00782307" w:rsidRPr="008702B3" w:rsidRDefault="00782307" w:rsidP="00782307">
            <w:pPr>
              <w:widowControl w:val="0"/>
              <w:ind w:right="-104"/>
              <w:rPr>
                <w:color w:val="000000" w:themeColor="text1"/>
                <w:sz w:val="6"/>
              </w:rPr>
            </w:pPr>
            <w:r w:rsidRPr="008702B3">
              <w:rPr>
                <w:color w:val="000000" w:themeColor="text1"/>
              </w:rPr>
              <w:t>рорт Анапа для лик</w:t>
            </w:r>
            <w:r w:rsidR="000B356D" w:rsidRPr="008702B3">
              <w:rPr>
                <w:color w:val="000000" w:themeColor="text1"/>
              </w:rPr>
              <w:t>-</w:t>
            </w:r>
            <w:r w:rsidR="00712EFD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видации ЧС природ</w:t>
            </w:r>
            <w:r w:rsidR="000B356D" w:rsidRPr="008702B3">
              <w:rPr>
                <w:color w:val="000000" w:themeColor="text1"/>
              </w:rPr>
              <w:t>-</w:t>
            </w:r>
            <w:r w:rsidR="00712EFD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ного и техногенного характера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AE0E6D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AE0E6D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0B356D" w:rsidP="00712EFD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</w:t>
            </w:r>
            <w:r w:rsidR="00782307" w:rsidRPr="008702B3">
              <w:rPr>
                <w:color w:val="000000" w:themeColor="text1"/>
              </w:rPr>
              <w:t>беспече</w:t>
            </w:r>
            <w:r w:rsidRPr="008702B3">
              <w:rPr>
                <w:color w:val="000000" w:themeColor="text1"/>
              </w:rPr>
              <w:t>-</w:t>
            </w:r>
            <w:r w:rsidR="00712EFD" w:rsidRPr="008702B3">
              <w:rPr>
                <w:color w:val="000000" w:themeColor="text1"/>
              </w:rPr>
              <w:br/>
            </w:r>
            <w:r w:rsidR="00782307" w:rsidRPr="008702B3">
              <w:rPr>
                <w:color w:val="000000" w:themeColor="text1"/>
              </w:rPr>
              <w:t>ние готов</w:t>
            </w:r>
            <w:r w:rsidRPr="008702B3">
              <w:rPr>
                <w:color w:val="000000" w:themeColor="text1"/>
              </w:rPr>
              <w:t>-</w:t>
            </w:r>
            <w:r w:rsidR="00712EFD" w:rsidRPr="008702B3">
              <w:rPr>
                <w:color w:val="000000" w:themeColor="text1"/>
              </w:rPr>
              <w:br/>
            </w:r>
            <w:r w:rsidR="00782307" w:rsidRPr="008702B3">
              <w:rPr>
                <w:color w:val="000000" w:themeColor="text1"/>
              </w:rPr>
              <w:t xml:space="preserve">ности </w:t>
            </w:r>
            <w:r w:rsidR="00712EFD" w:rsidRPr="008702B3">
              <w:rPr>
                <w:color w:val="000000" w:themeColor="text1"/>
              </w:rPr>
              <w:t>1</w:t>
            </w:r>
            <w:r w:rsidR="00782307" w:rsidRPr="008702B3">
              <w:rPr>
                <w:color w:val="000000" w:themeColor="text1"/>
              </w:rPr>
              <w:t xml:space="preserve">00% резерва к </w:t>
            </w:r>
            <w:r w:rsidR="00782307" w:rsidRPr="008702B3">
              <w:rPr>
                <w:color w:val="000000" w:themeColor="text1"/>
              </w:rPr>
              <w:lastRenderedPageBreak/>
              <w:t>использова</w:t>
            </w:r>
            <w:r w:rsidR="00712EFD" w:rsidRPr="008702B3">
              <w:rPr>
                <w:color w:val="000000" w:themeColor="text1"/>
              </w:rPr>
              <w:t>-</w:t>
            </w:r>
            <w:r w:rsidR="00712EFD" w:rsidRPr="008702B3">
              <w:rPr>
                <w:color w:val="000000" w:themeColor="text1"/>
              </w:rPr>
              <w:br/>
            </w:r>
            <w:r w:rsidR="00782307" w:rsidRPr="008702B3">
              <w:rPr>
                <w:color w:val="000000" w:themeColor="text1"/>
              </w:rPr>
              <w:t>нию при ЧС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lastRenderedPageBreak/>
              <w:t xml:space="preserve">управление </w:t>
            </w:r>
          </w:p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ГО и ЗН 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AE0E6D" w:rsidP="00AE0E6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1 775</w:t>
            </w:r>
            <w:r w:rsidR="00782307" w:rsidRPr="008702B3">
              <w:rPr>
                <w:b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AE0E6D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1 775</w:t>
            </w:r>
            <w:r w:rsidR="00782307" w:rsidRPr="008702B3">
              <w:rPr>
                <w:b/>
                <w:color w:val="000000" w:themeColor="text1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1.4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  <w:sz w:val="2"/>
              </w:rPr>
            </w:pPr>
          </w:p>
          <w:p w:rsidR="00782307" w:rsidRPr="008702B3" w:rsidRDefault="00782307" w:rsidP="00782307">
            <w:pPr>
              <w:widowControl w:val="0"/>
              <w:jc w:val="both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Задача 1.4. Развитие и поддержание в состоянии постоянной готовности к использованию систем оповещения населения об опасности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1.4.1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C9" w:rsidRPr="008702B3" w:rsidRDefault="00782307" w:rsidP="007205C9">
            <w:pPr>
              <w:widowControl w:val="0"/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Развитие, содержание и ремонт радиотранс</w:t>
            </w:r>
            <w:r w:rsidR="00444CA1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ляционной сети в мес</w:t>
            </w:r>
            <w:r w:rsidR="007205C9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тах массового пребы</w:t>
            </w:r>
            <w:r w:rsidR="00B81C20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вания граждан, в том числе: разработка проектно-сметной до</w:t>
            </w:r>
            <w:r w:rsidR="00444CA1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кументации, приобре</w:t>
            </w:r>
            <w:r w:rsidR="00444CA1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тение оборудования, выполнение работ по монтажу, наладке и техническому обслу</w:t>
            </w:r>
            <w:r w:rsidR="00444CA1" w:rsidRPr="008702B3">
              <w:rPr>
                <w:color w:val="000000" w:themeColor="text1"/>
              </w:rPr>
              <w:t>-</w:t>
            </w:r>
          </w:p>
          <w:p w:rsidR="007205C9" w:rsidRPr="008702B3" w:rsidRDefault="00782307" w:rsidP="007205C9">
            <w:pPr>
              <w:widowControl w:val="0"/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живанию оборудова</w:t>
            </w:r>
            <w:r w:rsidR="00444CA1" w:rsidRPr="008702B3">
              <w:rPr>
                <w:color w:val="000000" w:themeColor="text1"/>
              </w:rPr>
              <w:t>-</w:t>
            </w:r>
          </w:p>
          <w:p w:rsidR="00935ECD" w:rsidRPr="008702B3" w:rsidRDefault="00782307" w:rsidP="007205C9">
            <w:pPr>
              <w:widowControl w:val="0"/>
              <w:ind w:right="-104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C9" w:rsidRPr="008702B3" w:rsidRDefault="00AA6BF3" w:rsidP="00C84916">
            <w:pPr>
              <w:widowControl w:val="0"/>
              <w:ind w:right="-139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обеспе</w:t>
            </w:r>
            <w:r w:rsidR="007205C9" w:rsidRPr="008702B3">
              <w:rPr>
                <w:color w:val="000000" w:themeColor="text1"/>
              </w:rPr>
              <w:t>чение техни</w:t>
            </w:r>
            <w:r w:rsidR="00C84916" w:rsidRPr="008702B3">
              <w:rPr>
                <w:color w:val="000000" w:themeColor="text1"/>
              </w:rPr>
              <w:t>ческо</w:t>
            </w:r>
            <w:r w:rsidR="007205C9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  <w:t>го об</w:t>
            </w:r>
            <w:r w:rsidR="00C84916" w:rsidRPr="008702B3">
              <w:rPr>
                <w:color w:val="000000" w:themeColor="text1"/>
              </w:rPr>
              <w:t>служи</w:t>
            </w:r>
            <w:r w:rsidR="007205C9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</w:r>
            <w:r w:rsidR="00C84916" w:rsidRPr="008702B3">
              <w:rPr>
                <w:color w:val="000000" w:themeColor="text1"/>
              </w:rPr>
              <w:t>вания и ре</w:t>
            </w:r>
            <w:r w:rsidR="007205C9" w:rsidRPr="008702B3">
              <w:rPr>
                <w:color w:val="000000" w:themeColor="text1"/>
              </w:rPr>
              <w:t>-</w:t>
            </w:r>
          </w:p>
          <w:p w:rsidR="007205C9" w:rsidRPr="008702B3" w:rsidRDefault="00C84916" w:rsidP="007205C9">
            <w:pPr>
              <w:widowControl w:val="0"/>
              <w:ind w:right="-139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монт Сис</w:t>
            </w:r>
            <w:r w:rsidR="00AA6BF3" w:rsidRPr="008702B3">
              <w:rPr>
                <w:color w:val="000000" w:themeColor="text1"/>
              </w:rPr>
              <w:t>те</w:t>
            </w:r>
            <w:r w:rsidR="007205C9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</w:r>
            <w:r w:rsidR="00AA6BF3" w:rsidRPr="008702B3">
              <w:rPr>
                <w:color w:val="000000" w:themeColor="text1"/>
              </w:rPr>
              <w:t>мы радиот</w:t>
            </w:r>
            <w:r w:rsidR="007205C9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</w:r>
            <w:r w:rsidR="00AA6BF3" w:rsidRPr="008702B3">
              <w:rPr>
                <w:color w:val="000000" w:themeColor="text1"/>
              </w:rPr>
              <w:t>рансляцион</w:t>
            </w:r>
            <w:r w:rsidR="007205C9" w:rsidRPr="008702B3">
              <w:rPr>
                <w:color w:val="000000" w:themeColor="text1"/>
              </w:rPr>
              <w:t>-</w:t>
            </w:r>
            <w:r w:rsidR="007205C9" w:rsidRPr="008702B3">
              <w:rPr>
                <w:color w:val="000000" w:themeColor="text1"/>
              </w:rPr>
              <w:br/>
            </w:r>
            <w:r w:rsidR="00AA6BF3" w:rsidRPr="008702B3">
              <w:rPr>
                <w:color w:val="000000" w:themeColor="text1"/>
              </w:rPr>
              <w:t>ных сетей в ме</w:t>
            </w:r>
            <w:r w:rsidR="007205C9" w:rsidRPr="008702B3">
              <w:rPr>
                <w:color w:val="000000" w:themeColor="text1"/>
              </w:rPr>
              <w:t>стах мас-</w:t>
            </w:r>
            <w:r w:rsidR="007205C9" w:rsidRPr="008702B3">
              <w:rPr>
                <w:color w:val="000000" w:themeColor="text1"/>
              </w:rPr>
              <w:br/>
              <w:t>со</w:t>
            </w:r>
            <w:r w:rsidRPr="008702B3">
              <w:rPr>
                <w:color w:val="000000" w:themeColor="text1"/>
              </w:rPr>
              <w:t>вого пре</w:t>
            </w:r>
            <w:r w:rsidR="007205C9" w:rsidRPr="008702B3">
              <w:rPr>
                <w:color w:val="000000" w:themeColor="text1"/>
              </w:rPr>
              <w:t>-</w:t>
            </w:r>
          </w:p>
          <w:p w:rsidR="00782307" w:rsidRPr="008702B3" w:rsidRDefault="007205C9" w:rsidP="007205C9">
            <w:pPr>
              <w:widowControl w:val="0"/>
              <w:ind w:right="-139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бывания граж</w:t>
            </w:r>
            <w:r w:rsidR="00AA6BF3" w:rsidRPr="008702B3">
              <w:rPr>
                <w:color w:val="000000" w:themeColor="text1"/>
              </w:rPr>
              <w:t>дан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F06B8" w:rsidP="00BF23B9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муниципаль-</w:t>
            </w:r>
            <w:r w:rsidR="00BF23B9" w:rsidRPr="008702B3">
              <w:rPr>
                <w:color w:val="000000" w:themeColor="text1"/>
              </w:rPr>
              <w:br/>
              <w:t>ное бюджет-</w:t>
            </w:r>
            <w:r w:rsidR="00BF23B9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  <w:sz w:val="23"/>
                <w:szCs w:val="23"/>
              </w:rPr>
              <w:t>ное учрежде-</w:t>
            </w:r>
            <w:r w:rsidR="00BF23B9" w:rsidRPr="008702B3">
              <w:rPr>
                <w:color w:val="000000" w:themeColor="text1"/>
                <w:sz w:val="23"/>
                <w:szCs w:val="23"/>
              </w:rPr>
              <w:br/>
            </w:r>
            <w:r w:rsidRPr="008702B3">
              <w:rPr>
                <w:color w:val="000000" w:themeColor="text1"/>
                <w:sz w:val="23"/>
                <w:szCs w:val="23"/>
              </w:rPr>
              <w:t>ние</w:t>
            </w:r>
            <w:r w:rsidRPr="008702B3">
              <w:rPr>
                <w:color w:val="000000" w:themeColor="text1"/>
              </w:rPr>
              <w:t xml:space="preserve"> </w:t>
            </w:r>
            <w:r w:rsidR="00BF23B9" w:rsidRPr="008702B3">
              <w:rPr>
                <w:color w:val="000000" w:themeColor="text1"/>
              </w:rPr>
              <w:t>«</w:t>
            </w:r>
            <w:r w:rsidRPr="008702B3">
              <w:rPr>
                <w:color w:val="000000" w:themeColor="text1"/>
                <w:sz w:val="23"/>
                <w:szCs w:val="23"/>
              </w:rPr>
              <w:t>Цифровая Анапа»</w:t>
            </w:r>
            <w:r w:rsidRPr="008702B3">
              <w:rPr>
                <w:color w:val="000000" w:themeColor="text1"/>
              </w:rPr>
              <w:t xml:space="preserve"> муни-</w:t>
            </w:r>
            <w:r w:rsidR="00BF23B9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ципального образования город-курорт Анапа</w:t>
            </w:r>
            <w:r w:rsidR="00F82110" w:rsidRPr="008702B3">
              <w:rPr>
                <w:color w:val="000000" w:themeColor="text1"/>
              </w:rPr>
              <w:br/>
            </w:r>
            <w:r w:rsidR="00CF1D09" w:rsidRPr="008702B3">
              <w:rPr>
                <w:color w:val="000000" w:themeColor="text1"/>
              </w:rPr>
              <w:t>(далее – МБУ Цифровая Анапа»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7 800,0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7 800,0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1.4.2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B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Закупка оборудова</w:t>
            </w:r>
            <w:r w:rsidR="00444CA1" w:rsidRPr="008702B3">
              <w:rPr>
                <w:color w:val="000000" w:themeColor="text1"/>
              </w:rPr>
              <w:t>-</w:t>
            </w:r>
            <w:r w:rsidR="00DE33B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ния системы опове</w:t>
            </w:r>
            <w:r w:rsidR="00444CA1" w:rsidRPr="008702B3">
              <w:rPr>
                <w:color w:val="000000" w:themeColor="text1"/>
              </w:rPr>
              <w:t>-</w:t>
            </w:r>
          </w:p>
          <w:p w:rsidR="00DE33B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щения населения (ру</w:t>
            </w:r>
            <w:r w:rsidR="00DE33B7" w:rsidRPr="008702B3">
              <w:rPr>
                <w:color w:val="000000" w:themeColor="text1"/>
              </w:rPr>
              <w:t>-</w:t>
            </w:r>
          </w:p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поры, сирены, гром</w:t>
            </w:r>
            <w:r w:rsidR="00DE33B7" w:rsidRPr="008702B3">
              <w:rPr>
                <w:color w:val="000000" w:themeColor="text1"/>
              </w:rPr>
              <w:t>-</w:t>
            </w:r>
            <w:r w:rsidR="00DE33B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коговорящие устрой</w:t>
            </w:r>
            <w:r w:rsidR="00DE33B7" w:rsidRPr="008702B3">
              <w:rPr>
                <w:color w:val="000000" w:themeColor="text1"/>
              </w:rPr>
              <w:t>-</w:t>
            </w:r>
            <w:r w:rsidR="00DE33B7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E23FDE" w:rsidP="00E23FDE">
            <w:pPr>
              <w:widowControl w:val="0"/>
              <w:ind w:right="-148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</w:t>
            </w:r>
            <w:r w:rsidR="00A0094D" w:rsidRPr="008702B3">
              <w:rPr>
                <w:color w:val="000000" w:themeColor="text1"/>
              </w:rPr>
              <w:t>риобре</w:t>
            </w:r>
            <w:r w:rsidR="000F18EA" w:rsidRPr="008702B3">
              <w:rPr>
                <w:color w:val="000000" w:themeColor="text1"/>
              </w:rPr>
              <w:t>те</w:t>
            </w:r>
            <w:r w:rsidRPr="008702B3">
              <w:rPr>
                <w:color w:val="000000" w:themeColor="text1"/>
              </w:rPr>
              <w:t>-</w:t>
            </w:r>
            <w:r w:rsidR="00DE33B7" w:rsidRPr="008702B3">
              <w:rPr>
                <w:color w:val="000000" w:themeColor="text1"/>
              </w:rPr>
              <w:br/>
            </w:r>
            <w:r w:rsidR="00A0094D" w:rsidRPr="008702B3">
              <w:rPr>
                <w:color w:val="000000" w:themeColor="text1"/>
              </w:rPr>
              <w:t xml:space="preserve">ние </w:t>
            </w:r>
            <w:r w:rsidRPr="008702B3">
              <w:rPr>
                <w:color w:val="000000" w:themeColor="text1"/>
              </w:rPr>
              <w:t xml:space="preserve">не менее 5 </w:t>
            </w:r>
            <w:r w:rsidR="000F18EA" w:rsidRPr="008702B3">
              <w:rPr>
                <w:color w:val="000000" w:themeColor="text1"/>
              </w:rPr>
              <w:t>мо</w:t>
            </w:r>
            <w:r w:rsidR="00C2526E" w:rsidRPr="008702B3">
              <w:rPr>
                <w:color w:val="000000" w:themeColor="text1"/>
              </w:rPr>
              <w:t>бильных средств опо</w:t>
            </w:r>
            <w:r w:rsidR="00DE33B7" w:rsidRPr="008702B3">
              <w:rPr>
                <w:color w:val="000000" w:themeColor="text1"/>
              </w:rPr>
              <w:t>-</w:t>
            </w:r>
            <w:r w:rsidR="00DE33B7" w:rsidRPr="008702B3">
              <w:rPr>
                <w:color w:val="000000" w:themeColor="text1"/>
              </w:rPr>
              <w:br/>
            </w:r>
            <w:r w:rsidR="00C2526E" w:rsidRPr="008702B3">
              <w:rPr>
                <w:color w:val="000000" w:themeColor="text1"/>
              </w:rPr>
              <w:t>веще</w:t>
            </w:r>
            <w:r w:rsidR="000F18EA" w:rsidRPr="008702B3">
              <w:rPr>
                <w:color w:val="000000" w:themeColor="text1"/>
              </w:rPr>
              <w:t>ния</w:t>
            </w:r>
            <w:r w:rsidR="001759DC" w:rsidRPr="008702B3">
              <w:rPr>
                <w:color w:val="000000" w:themeColor="text1"/>
              </w:rPr>
              <w:t>, ежегодн</w:t>
            </w:r>
            <w:r w:rsidR="00A0094D" w:rsidRPr="008702B3">
              <w:rPr>
                <w:color w:val="000000" w:themeColor="text1"/>
              </w:rP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МБУ</w:t>
            </w:r>
            <w:r w:rsidR="001C3A61" w:rsidRPr="008702B3">
              <w:rPr>
                <w:color w:val="000000" w:themeColor="text1"/>
              </w:rPr>
              <w:t xml:space="preserve"> «Цифро-</w:t>
            </w:r>
            <w:r w:rsidR="001759DC" w:rsidRPr="008702B3">
              <w:rPr>
                <w:color w:val="000000" w:themeColor="text1"/>
              </w:rPr>
              <w:br/>
            </w:r>
            <w:r w:rsidR="001C3A61" w:rsidRPr="008702B3">
              <w:rPr>
                <w:color w:val="000000" w:themeColor="text1"/>
              </w:rPr>
              <w:t>вая Анапа»</w:t>
            </w: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CD" w:rsidRPr="008702B3" w:rsidRDefault="00782307" w:rsidP="00FD005B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Цель 2. Предотвращение негативного воздействия вод</w:t>
            </w:r>
          </w:p>
        </w:tc>
      </w:tr>
      <w:tr w:rsidR="00782307" w:rsidRPr="008702B3" w:rsidTr="001759D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2.1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DC" w:rsidRPr="008702B3" w:rsidRDefault="00782307" w:rsidP="00FD005B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Задача 2.1. </w:t>
            </w:r>
            <w:r w:rsidR="00B842DD" w:rsidRPr="008702B3">
              <w:rPr>
                <w:color w:val="000000" w:themeColor="text1"/>
              </w:rPr>
              <w:t>Пред</w:t>
            </w:r>
            <w:r w:rsidR="000F2053" w:rsidRPr="008702B3">
              <w:rPr>
                <w:color w:val="000000" w:themeColor="text1"/>
              </w:rPr>
              <w:t>отвращение негативного воздейст</w:t>
            </w:r>
            <w:r w:rsidR="00B842DD" w:rsidRPr="008702B3">
              <w:rPr>
                <w:color w:val="000000" w:themeColor="text1"/>
              </w:rPr>
              <w:t>вия вод и ликвидация их последствий в о</w:t>
            </w:r>
            <w:r w:rsidR="001759DC" w:rsidRPr="008702B3">
              <w:rPr>
                <w:color w:val="000000" w:themeColor="text1"/>
              </w:rPr>
              <w:t>тношении водных объектов находя</w:t>
            </w:r>
            <w:r w:rsidR="00B842DD" w:rsidRPr="008702B3">
              <w:rPr>
                <w:color w:val="000000" w:themeColor="text1"/>
              </w:rPr>
              <w:t>щих</w:t>
            </w:r>
            <w:r w:rsidR="001759DC" w:rsidRPr="008702B3">
              <w:rPr>
                <w:color w:val="000000" w:themeColor="text1"/>
              </w:rPr>
              <w:t>-</w:t>
            </w:r>
          </w:p>
          <w:p w:rsidR="00782307" w:rsidRPr="008702B3" w:rsidRDefault="00B842DD" w:rsidP="00FD005B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ся на территории муниципального образования город-курорт Анапа</w:t>
            </w:r>
          </w:p>
        </w:tc>
      </w:tr>
      <w:tr w:rsidR="00FD005B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2.1.1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DC" w:rsidRPr="008702B3" w:rsidRDefault="00FD005B" w:rsidP="001759DC">
            <w:pPr>
              <w:widowControl w:val="0"/>
              <w:spacing w:line="216" w:lineRule="auto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Мероприятия по сни</w:t>
            </w:r>
            <w:r w:rsidR="001759DC" w:rsidRPr="008702B3">
              <w:rPr>
                <w:color w:val="000000" w:themeColor="text1"/>
              </w:rPr>
              <w:t>-</w:t>
            </w:r>
          </w:p>
          <w:p w:rsidR="001759DC" w:rsidRPr="008702B3" w:rsidRDefault="00FD005B" w:rsidP="001759DC">
            <w:pPr>
              <w:widowControl w:val="0"/>
              <w:spacing w:line="216" w:lineRule="auto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жению рисков и смяг</w:t>
            </w:r>
            <w:r w:rsidR="001759DC" w:rsidRPr="008702B3">
              <w:rPr>
                <w:color w:val="000000" w:themeColor="text1"/>
              </w:rPr>
              <w:t>-</w:t>
            </w:r>
            <w:r w:rsidR="001759DC" w:rsidRPr="008702B3">
              <w:rPr>
                <w:color w:val="000000" w:themeColor="text1"/>
              </w:rPr>
              <w:br/>
              <w:t>чению  послед</w:t>
            </w:r>
            <w:r w:rsidRPr="008702B3">
              <w:rPr>
                <w:color w:val="000000" w:themeColor="text1"/>
              </w:rPr>
              <w:t>ствий</w:t>
            </w:r>
            <w:r w:rsidR="001759DC" w:rsidRPr="008702B3">
              <w:rPr>
                <w:color w:val="000000" w:themeColor="text1"/>
              </w:rPr>
              <w:t xml:space="preserve"> ЧС природ</w:t>
            </w:r>
            <w:r w:rsidRPr="008702B3">
              <w:rPr>
                <w:color w:val="000000" w:themeColor="text1"/>
              </w:rPr>
              <w:t>ного и тех</w:t>
            </w:r>
            <w:r w:rsidR="001759DC" w:rsidRPr="008702B3">
              <w:rPr>
                <w:color w:val="000000" w:themeColor="text1"/>
              </w:rPr>
              <w:t>-</w:t>
            </w:r>
            <w:r w:rsidR="001759D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lastRenderedPageBreak/>
              <w:t>ногенного характера, в том числе: расчистка водотоков, русел рек от древеси</w:t>
            </w:r>
            <w:r w:rsidR="001759DC" w:rsidRPr="008702B3">
              <w:rPr>
                <w:color w:val="000000" w:themeColor="text1"/>
              </w:rPr>
              <w:t>-</w:t>
            </w:r>
            <w:r w:rsidR="001759DC" w:rsidRPr="008702B3">
              <w:rPr>
                <w:color w:val="000000" w:themeColor="text1"/>
              </w:rPr>
              <w:br/>
              <w:t>ны, дре</w:t>
            </w:r>
            <w:r w:rsidRPr="008702B3">
              <w:rPr>
                <w:color w:val="000000" w:themeColor="text1"/>
              </w:rPr>
              <w:t>весных остат</w:t>
            </w:r>
            <w:r w:rsidR="001759DC" w:rsidRPr="008702B3">
              <w:rPr>
                <w:color w:val="000000" w:themeColor="text1"/>
              </w:rPr>
              <w:t>-</w:t>
            </w:r>
            <w:r w:rsidR="001759D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ков и донных отложе</w:t>
            </w:r>
            <w:r w:rsidR="001759DC" w:rsidRPr="008702B3">
              <w:rPr>
                <w:color w:val="000000" w:themeColor="text1"/>
              </w:rPr>
              <w:t>-</w:t>
            </w:r>
            <w:r w:rsidR="001759D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ний, покос и утилиза</w:t>
            </w:r>
            <w:r w:rsidR="001759DC" w:rsidRPr="008702B3">
              <w:rPr>
                <w:color w:val="000000" w:themeColor="text1"/>
              </w:rPr>
              <w:t>-</w:t>
            </w:r>
            <w:r w:rsidR="001759DC" w:rsidRPr="008702B3">
              <w:rPr>
                <w:color w:val="000000" w:themeColor="text1"/>
              </w:rPr>
              <w:br/>
              <w:t xml:space="preserve">ция камыша возле </w:t>
            </w:r>
            <w:r w:rsidR="001759DC" w:rsidRPr="008702B3">
              <w:rPr>
                <w:color w:val="000000" w:themeColor="text1"/>
                <w:sz w:val="23"/>
                <w:szCs w:val="23"/>
              </w:rPr>
              <w:t>мос</w:t>
            </w:r>
            <w:r w:rsidRPr="008702B3">
              <w:rPr>
                <w:color w:val="000000" w:themeColor="text1"/>
                <w:sz w:val="23"/>
                <w:szCs w:val="23"/>
              </w:rPr>
              <w:t xml:space="preserve">тов на </w:t>
            </w:r>
            <w:r w:rsidR="001759DC" w:rsidRPr="008702B3">
              <w:rPr>
                <w:color w:val="000000" w:themeColor="text1"/>
                <w:sz w:val="23"/>
                <w:szCs w:val="23"/>
              </w:rPr>
              <w:t>П</w:t>
            </w:r>
            <w:r w:rsidRPr="008702B3">
              <w:rPr>
                <w:color w:val="000000" w:themeColor="text1"/>
                <w:sz w:val="23"/>
                <w:szCs w:val="23"/>
              </w:rPr>
              <w:t>ионерском</w:t>
            </w:r>
            <w:r w:rsidR="001759DC" w:rsidRPr="008702B3">
              <w:rPr>
                <w:color w:val="000000" w:themeColor="text1"/>
              </w:rPr>
              <w:t xml:space="preserve"> проспекте и Симфе</w:t>
            </w:r>
            <w:r w:rsidRPr="008702B3">
              <w:rPr>
                <w:color w:val="000000" w:themeColor="text1"/>
              </w:rPr>
              <w:t>ро</w:t>
            </w:r>
            <w:r w:rsidR="001759DC" w:rsidRPr="008702B3">
              <w:rPr>
                <w:color w:val="000000" w:themeColor="text1"/>
              </w:rPr>
              <w:t>-</w:t>
            </w:r>
            <w:r w:rsidR="001759D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польском шоссе, про</w:t>
            </w:r>
            <w:r w:rsidR="001759DC" w:rsidRPr="008702B3">
              <w:rPr>
                <w:color w:val="000000" w:themeColor="text1"/>
              </w:rPr>
              <w:t>-</w:t>
            </w:r>
            <w:r w:rsidR="001759DC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ведение работ по рас</w:t>
            </w:r>
            <w:r w:rsidR="001759DC" w:rsidRPr="008702B3">
              <w:rPr>
                <w:color w:val="000000" w:themeColor="text1"/>
              </w:rPr>
              <w:t>-</w:t>
            </w:r>
          </w:p>
          <w:p w:rsidR="001759DC" w:rsidRPr="008702B3" w:rsidRDefault="001759DC" w:rsidP="001759DC">
            <w:pPr>
              <w:widowControl w:val="0"/>
              <w:spacing w:line="216" w:lineRule="auto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чистке водопро</w:t>
            </w:r>
            <w:r w:rsidR="00FD005B" w:rsidRPr="008702B3">
              <w:rPr>
                <w:color w:val="000000" w:themeColor="text1"/>
              </w:rPr>
              <w:t>пуск</w:t>
            </w:r>
            <w:r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br/>
            </w:r>
            <w:r w:rsidR="00FD005B" w:rsidRPr="008702B3">
              <w:rPr>
                <w:color w:val="000000" w:themeColor="text1"/>
              </w:rPr>
              <w:t>ных сооружений, под</w:t>
            </w:r>
            <w:r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br/>
              <w:t>мостовых пространств от на</w:t>
            </w:r>
            <w:r w:rsidR="00FD005B" w:rsidRPr="008702B3">
              <w:rPr>
                <w:color w:val="000000" w:themeColor="text1"/>
              </w:rPr>
              <w:t>носных отложе</w:t>
            </w:r>
            <w:r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br/>
            </w:r>
            <w:r w:rsidR="00FD005B" w:rsidRPr="008702B3">
              <w:rPr>
                <w:color w:val="000000" w:themeColor="text1"/>
              </w:rPr>
              <w:t>ний, мусора,</w:t>
            </w:r>
            <w:r w:rsidRPr="008702B3">
              <w:rPr>
                <w:color w:val="000000" w:themeColor="text1"/>
              </w:rPr>
              <w:t xml:space="preserve"> расти-</w:t>
            </w:r>
          </w:p>
          <w:p w:rsidR="001759DC" w:rsidRPr="008702B3" w:rsidRDefault="001759DC" w:rsidP="001759DC">
            <w:pPr>
              <w:widowControl w:val="0"/>
              <w:spacing w:line="216" w:lineRule="auto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тельности, демонтаж (разрытие) неза</w:t>
            </w:r>
            <w:r w:rsidR="00FD005B" w:rsidRPr="008702B3">
              <w:rPr>
                <w:color w:val="000000" w:themeColor="text1"/>
              </w:rPr>
              <w:t>кон</w:t>
            </w:r>
            <w:r w:rsidRPr="008702B3">
              <w:rPr>
                <w:color w:val="000000" w:themeColor="text1"/>
              </w:rPr>
              <w:t>-</w:t>
            </w:r>
          </w:p>
          <w:p w:rsidR="001759DC" w:rsidRPr="008702B3" w:rsidRDefault="001759DC" w:rsidP="001759DC">
            <w:pPr>
              <w:widowControl w:val="0"/>
              <w:spacing w:line="216" w:lineRule="auto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ных перегора</w:t>
            </w:r>
            <w:r w:rsidR="00FD005B" w:rsidRPr="008702B3">
              <w:rPr>
                <w:color w:val="000000" w:themeColor="text1"/>
              </w:rPr>
              <w:t>живаю</w:t>
            </w:r>
            <w:r w:rsidRPr="008702B3">
              <w:rPr>
                <w:color w:val="000000" w:themeColor="text1"/>
              </w:rPr>
              <w:t>-</w:t>
            </w:r>
          </w:p>
          <w:p w:rsidR="001759DC" w:rsidRPr="008702B3" w:rsidRDefault="001759DC" w:rsidP="001759DC">
            <w:pPr>
              <w:widowControl w:val="0"/>
              <w:spacing w:line="216" w:lineRule="auto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щих сооружений (дамб) в рус</w:t>
            </w:r>
            <w:r w:rsidR="00FD005B" w:rsidRPr="008702B3">
              <w:rPr>
                <w:color w:val="000000" w:themeColor="text1"/>
              </w:rPr>
              <w:t>лах водо</w:t>
            </w:r>
            <w:r w:rsidRPr="008702B3">
              <w:rPr>
                <w:color w:val="000000" w:themeColor="text1"/>
              </w:rPr>
              <w:t>-</w:t>
            </w:r>
            <w:r w:rsidRPr="008702B3">
              <w:rPr>
                <w:color w:val="000000" w:themeColor="text1"/>
              </w:rPr>
              <w:br/>
              <w:t>токов, вклю</w:t>
            </w:r>
            <w:r w:rsidR="00FD005B" w:rsidRPr="008702B3">
              <w:rPr>
                <w:color w:val="000000" w:themeColor="text1"/>
              </w:rPr>
              <w:t>чая разра</w:t>
            </w:r>
            <w:r w:rsidRPr="008702B3">
              <w:rPr>
                <w:color w:val="000000" w:themeColor="text1"/>
              </w:rPr>
              <w:t>-</w:t>
            </w:r>
          </w:p>
          <w:p w:rsidR="001759DC" w:rsidRPr="008702B3" w:rsidRDefault="00FD005B" w:rsidP="001759DC">
            <w:pPr>
              <w:widowControl w:val="0"/>
              <w:spacing w:line="216" w:lineRule="auto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ботку </w:t>
            </w:r>
            <w:r w:rsidR="001759DC" w:rsidRPr="008702B3">
              <w:rPr>
                <w:color w:val="000000" w:themeColor="text1"/>
              </w:rPr>
              <w:t>про</w:t>
            </w:r>
            <w:r w:rsidR="00DA3D79" w:rsidRPr="008702B3">
              <w:rPr>
                <w:color w:val="000000" w:themeColor="text1"/>
              </w:rPr>
              <w:t>ектно-смет</w:t>
            </w:r>
            <w:r w:rsidR="001759DC" w:rsidRPr="008702B3">
              <w:rPr>
                <w:color w:val="000000" w:themeColor="text1"/>
              </w:rPr>
              <w:t>-</w:t>
            </w:r>
          </w:p>
          <w:p w:rsidR="00FD005B" w:rsidRPr="008702B3" w:rsidRDefault="001759DC" w:rsidP="001759DC">
            <w:pPr>
              <w:widowControl w:val="0"/>
              <w:spacing w:line="216" w:lineRule="auto"/>
              <w:ind w:right="-111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ной доку</w:t>
            </w:r>
            <w:r w:rsidR="00DA3D79" w:rsidRPr="008702B3">
              <w:rPr>
                <w:color w:val="000000" w:themeColor="text1"/>
              </w:rPr>
              <w:t>ментации*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B" w:rsidRPr="008702B3" w:rsidRDefault="00FD005B" w:rsidP="00FD005B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1 700,0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CB" w:rsidRPr="008702B3" w:rsidRDefault="00F455CB" w:rsidP="00082365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расчистка  водоотводных каналов: </w:t>
            </w:r>
          </w:p>
          <w:p w:rsidR="00F455CB" w:rsidRPr="008702B3" w:rsidRDefault="00F455CB" w:rsidP="00082365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от ул. Же</w:t>
            </w:r>
            <w:r w:rsidR="00082365" w:rsidRPr="008702B3">
              <w:rPr>
                <w:color w:val="000000" w:themeColor="text1"/>
              </w:rPr>
              <w:t>-</w:t>
            </w:r>
            <w:r w:rsidR="00082365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lastRenderedPageBreak/>
              <w:t>лезнодо</w:t>
            </w:r>
            <w:r w:rsidR="002B4AED" w:rsidRPr="008702B3">
              <w:rPr>
                <w:color w:val="000000" w:themeColor="text1"/>
              </w:rPr>
              <w:t>рож</w:t>
            </w:r>
            <w:r w:rsidR="00082365" w:rsidRPr="008702B3">
              <w:rPr>
                <w:color w:val="000000" w:themeColor="text1"/>
              </w:rPr>
              <w:t>-</w:t>
            </w:r>
            <w:r w:rsidR="00082365" w:rsidRPr="008702B3">
              <w:rPr>
                <w:color w:val="000000" w:themeColor="text1"/>
              </w:rPr>
              <w:br/>
            </w:r>
            <w:r w:rsidR="002B4AED" w:rsidRPr="008702B3">
              <w:rPr>
                <w:color w:val="000000" w:themeColor="text1"/>
              </w:rPr>
              <w:t>ной</w:t>
            </w:r>
            <w:r w:rsidRPr="008702B3">
              <w:rPr>
                <w:color w:val="000000" w:themeColor="text1"/>
              </w:rPr>
              <w:t xml:space="preserve"> до Гос</w:t>
            </w:r>
            <w:r w:rsidR="00082365" w:rsidRPr="008702B3">
              <w:rPr>
                <w:color w:val="000000" w:themeColor="text1"/>
              </w:rPr>
              <w:t>-</w:t>
            </w:r>
            <w:r w:rsidR="00082365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тевого про</w:t>
            </w:r>
            <w:r w:rsidR="00082365" w:rsidRPr="008702B3">
              <w:rPr>
                <w:color w:val="000000" w:themeColor="text1"/>
              </w:rPr>
              <w:t>-</w:t>
            </w:r>
            <w:r w:rsidR="00082365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езда го</w:t>
            </w:r>
            <w:r w:rsidR="002B4AED" w:rsidRPr="008702B3">
              <w:rPr>
                <w:color w:val="000000" w:themeColor="text1"/>
              </w:rPr>
              <w:t>род</w:t>
            </w:r>
            <w:r w:rsidR="00082365" w:rsidRPr="008702B3">
              <w:rPr>
                <w:color w:val="000000" w:themeColor="text1"/>
              </w:rPr>
              <w:t>а</w:t>
            </w:r>
            <w:r w:rsidR="002B4AED" w:rsidRPr="008702B3">
              <w:rPr>
                <w:color w:val="000000" w:themeColor="text1"/>
              </w:rPr>
              <w:t>-курорт</w:t>
            </w:r>
            <w:r w:rsidR="00082365" w:rsidRPr="008702B3">
              <w:rPr>
                <w:color w:val="000000" w:themeColor="text1"/>
              </w:rPr>
              <w:t>а</w:t>
            </w:r>
            <w:r w:rsidR="002B4AED" w:rsidRPr="008702B3">
              <w:rPr>
                <w:color w:val="000000" w:themeColor="text1"/>
              </w:rPr>
              <w:t xml:space="preserve"> Анапы</w:t>
            </w:r>
            <w:r w:rsidRPr="008702B3">
              <w:rPr>
                <w:color w:val="000000" w:themeColor="text1"/>
              </w:rPr>
              <w:t>;</w:t>
            </w:r>
          </w:p>
          <w:p w:rsidR="00F455CB" w:rsidRPr="008702B3" w:rsidRDefault="00F455CB" w:rsidP="00082365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от ул. Ок-</w:t>
            </w:r>
            <w:r w:rsidR="00082365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тябрьской до Кольце</w:t>
            </w:r>
            <w:r w:rsidR="00082365" w:rsidRPr="008702B3">
              <w:rPr>
                <w:color w:val="000000" w:themeColor="text1"/>
              </w:rPr>
              <w:t>-</w:t>
            </w:r>
            <w:r w:rsidR="00082365" w:rsidRPr="008702B3">
              <w:rPr>
                <w:color w:val="000000" w:themeColor="text1"/>
              </w:rPr>
              <w:br/>
            </w:r>
            <w:r w:rsidRPr="008702B3">
              <w:rPr>
                <w:color w:val="000000" w:themeColor="text1"/>
              </w:rPr>
              <w:t>вого проез-</w:t>
            </w:r>
            <w:r w:rsidR="00082365" w:rsidRPr="008702B3">
              <w:rPr>
                <w:color w:val="000000" w:themeColor="text1"/>
              </w:rPr>
              <w:br/>
            </w:r>
            <w:r w:rsidR="002B4AED" w:rsidRPr="008702B3">
              <w:rPr>
                <w:color w:val="000000" w:themeColor="text1"/>
              </w:rPr>
              <w:t>да в ст-це Анапской</w:t>
            </w:r>
            <w:r w:rsidRPr="008702B3">
              <w:rPr>
                <w:color w:val="000000" w:themeColor="text1"/>
              </w:rPr>
              <w:t>;</w:t>
            </w:r>
          </w:p>
          <w:p w:rsidR="00082365" w:rsidRPr="008702B3" w:rsidRDefault="002B4AED" w:rsidP="00082365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расчистка русла реки Анапки</w:t>
            </w:r>
            <w:r w:rsidR="00082365" w:rsidRPr="008702B3">
              <w:rPr>
                <w:color w:val="000000" w:themeColor="text1"/>
              </w:rPr>
              <w:t xml:space="preserve">: в районе </w:t>
            </w:r>
            <w:r w:rsidR="00F455CB" w:rsidRPr="008702B3">
              <w:rPr>
                <w:color w:val="000000" w:themeColor="text1"/>
              </w:rPr>
              <w:t>Сим</w:t>
            </w:r>
            <w:r w:rsidR="00082365" w:rsidRPr="008702B3">
              <w:rPr>
                <w:color w:val="000000" w:themeColor="text1"/>
              </w:rPr>
              <w:t>-</w:t>
            </w:r>
            <w:r w:rsidR="00082365" w:rsidRPr="008702B3">
              <w:rPr>
                <w:color w:val="000000" w:themeColor="text1"/>
              </w:rPr>
              <w:br/>
            </w:r>
            <w:r w:rsidR="00F455CB" w:rsidRPr="008702B3">
              <w:rPr>
                <w:color w:val="000000" w:themeColor="text1"/>
              </w:rPr>
              <w:t>феропольс</w:t>
            </w:r>
            <w:r w:rsidR="00082365" w:rsidRPr="008702B3">
              <w:rPr>
                <w:color w:val="000000" w:themeColor="text1"/>
              </w:rPr>
              <w:t>-</w:t>
            </w:r>
            <w:r w:rsidR="00082365" w:rsidRPr="008702B3">
              <w:rPr>
                <w:color w:val="000000" w:themeColor="text1"/>
              </w:rPr>
              <w:br/>
            </w:r>
            <w:r w:rsidR="00F455CB" w:rsidRPr="008702B3">
              <w:rPr>
                <w:color w:val="000000" w:themeColor="text1"/>
              </w:rPr>
              <w:t>кого моста</w:t>
            </w:r>
            <w:r w:rsidRPr="008702B3">
              <w:rPr>
                <w:color w:val="000000" w:themeColor="text1"/>
              </w:rPr>
              <w:t xml:space="preserve"> города Ана</w:t>
            </w:r>
            <w:r w:rsidR="00082365" w:rsidRPr="008702B3">
              <w:rPr>
                <w:color w:val="000000" w:themeColor="text1"/>
              </w:rPr>
              <w:t>-</w:t>
            </w:r>
          </w:p>
          <w:p w:rsidR="00FD005B" w:rsidRPr="008702B3" w:rsidRDefault="002B4AED" w:rsidP="00082365">
            <w:pPr>
              <w:widowControl w:val="0"/>
              <w:ind w:right="-12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пы</w:t>
            </w:r>
            <w:r w:rsidR="00F455CB" w:rsidRPr="008702B3">
              <w:rPr>
                <w:color w:val="000000" w:themeColor="text1"/>
              </w:rPr>
              <w:t xml:space="preserve">;в районе моста на Пионерском проспекте </w:t>
            </w:r>
            <w:r w:rsidR="00F455CB" w:rsidRPr="008702B3">
              <w:rPr>
                <w:color w:val="000000" w:themeColor="text1"/>
                <w:sz w:val="23"/>
                <w:szCs w:val="23"/>
              </w:rPr>
              <w:t>город</w:t>
            </w:r>
            <w:r w:rsidR="00082365" w:rsidRPr="008702B3">
              <w:rPr>
                <w:color w:val="000000" w:themeColor="text1"/>
                <w:sz w:val="23"/>
                <w:szCs w:val="23"/>
              </w:rPr>
              <w:t>а</w:t>
            </w:r>
            <w:r w:rsidR="00F455CB" w:rsidRPr="008702B3">
              <w:rPr>
                <w:color w:val="000000" w:themeColor="text1"/>
                <w:sz w:val="23"/>
                <w:szCs w:val="23"/>
              </w:rPr>
              <w:t>-ку</w:t>
            </w:r>
            <w:r w:rsidR="00082365" w:rsidRPr="008702B3">
              <w:rPr>
                <w:color w:val="000000" w:themeColor="text1"/>
                <w:sz w:val="23"/>
                <w:szCs w:val="23"/>
              </w:rPr>
              <w:t>-</w:t>
            </w:r>
            <w:r w:rsidR="00F455CB" w:rsidRPr="008702B3">
              <w:rPr>
                <w:color w:val="000000" w:themeColor="text1"/>
                <w:sz w:val="23"/>
                <w:szCs w:val="23"/>
              </w:rPr>
              <w:t>рорт</w:t>
            </w:r>
            <w:r w:rsidR="00082365" w:rsidRPr="008702B3">
              <w:rPr>
                <w:color w:val="000000" w:themeColor="text1"/>
                <w:sz w:val="23"/>
                <w:szCs w:val="23"/>
              </w:rPr>
              <w:t>а</w:t>
            </w:r>
            <w:r w:rsidR="00F455CB" w:rsidRPr="008702B3">
              <w:rPr>
                <w:color w:val="000000" w:themeColor="text1"/>
                <w:sz w:val="23"/>
                <w:szCs w:val="23"/>
              </w:rPr>
              <w:t xml:space="preserve"> Анап</w:t>
            </w:r>
            <w:r w:rsidRPr="008702B3">
              <w:rPr>
                <w:color w:val="000000" w:themeColor="text1"/>
                <w:sz w:val="23"/>
                <w:szCs w:val="23"/>
              </w:rPr>
              <w:t>ы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ind w:right="-11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lastRenderedPageBreak/>
              <w:t xml:space="preserve">управление жилищно-коммунального хозяйства </w:t>
            </w:r>
            <w:r w:rsidRPr="008702B3">
              <w:rPr>
                <w:color w:val="000000" w:themeColor="text1"/>
              </w:rPr>
              <w:lastRenderedPageBreak/>
              <w:t>администрации муниципаль-ного образова-ния город-ку-рорт Анапа</w:t>
            </w:r>
          </w:p>
        </w:tc>
      </w:tr>
      <w:tr w:rsidR="00FD005B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</w:tr>
      <w:tr w:rsidR="00FD005B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</w:t>
            </w:r>
            <w:r w:rsidR="00F455CB" w:rsidRPr="008702B3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</w:t>
            </w:r>
            <w:r w:rsidR="00F455CB" w:rsidRPr="008702B3">
              <w:rPr>
                <w:color w:val="000000" w:themeColor="text1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</w:tr>
      <w:tr w:rsidR="00FD005B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</w:tr>
      <w:tr w:rsidR="00FD005B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</w:tr>
      <w:tr w:rsidR="00FD005B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5B" w:rsidRPr="008702B3" w:rsidRDefault="00FD005B" w:rsidP="00FD005B">
            <w:pPr>
              <w:widowControl w:val="0"/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5B" w:rsidRPr="008702B3" w:rsidRDefault="00FD005B" w:rsidP="00FD005B">
            <w:pPr>
              <w:rPr>
                <w:color w:val="000000" w:themeColor="text1"/>
              </w:rPr>
            </w:pPr>
          </w:p>
        </w:tc>
      </w:tr>
      <w:tr w:rsidR="00782307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F455CB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1 700,0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F455CB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1 700,0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7" w:rsidRPr="008702B3" w:rsidRDefault="00782307" w:rsidP="0078230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07" w:rsidRPr="008702B3" w:rsidRDefault="00782307" w:rsidP="00782307">
            <w:pPr>
              <w:rPr>
                <w:color w:val="000000" w:themeColor="text1"/>
              </w:rPr>
            </w:pPr>
          </w:p>
        </w:tc>
      </w:tr>
      <w:tr w:rsidR="00AB2C82" w:rsidRPr="008702B3" w:rsidTr="001759DC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Pr="008702B3" w:rsidRDefault="00AB2C82" w:rsidP="00AB2C8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Pr="008702B3" w:rsidRDefault="00AB2C82" w:rsidP="00AB2C82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867ADF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12 07</w:t>
            </w:r>
            <w:r w:rsidR="00867ADF" w:rsidRPr="008702B3">
              <w:rPr>
                <w:color w:val="000000" w:themeColor="text1"/>
              </w:rPr>
              <w:t>3</w:t>
            </w:r>
            <w:r w:rsidRPr="008702B3">
              <w:rPr>
                <w:color w:val="000000" w:themeColor="text1"/>
              </w:rPr>
              <w:t>,</w:t>
            </w:r>
            <w:r w:rsidR="00867ADF" w:rsidRPr="008702B3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8702B3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</w:rPr>
            </w:pPr>
            <w:r w:rsidRPr="008702B3">
              <w:rPr>
                <w:rFonts w:eastAsia="Calibri"/>
                <w:b/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867ADF" w:rsidP="00867ADF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12 010</w:t>
            </w:r>
            <w:r w:rsidR="00AB2C82" w:rsidRPr="008702B3">
              <w:rPr>
                <w:color w:val="000000" w:themeColor="text1"/>
              </w:rPr>
              <w:t>,</w:t>
            </w:r>
            <w:r w:rsidRPr="008702B3">
              <w:rPr>
                <w:color w:val="000000" w:themeColor="text1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Х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Pr="008702B3" w:rsidRDefault="00AB2C82" w:rsidP="00AB2C82">
            <w:pPr>
              <w:widowControl w:val="0"/>
              <w:rPr>
                <w:color w:val="000000" w:themeColor="text1"/>
              </w:rPr>
            </w:pPr>
          </w:p>
        </w:tc>
      </w:tr>
      <w:tr w:rsidR="00AB2C82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3 812,0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8702B3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</w:rPr>
            </w:pPr>
            <w:r w:rsidRPr="008702B3">
              <w:rPr>
                <w:rFonts w:eastAsia="Calibri"/>
                <w:b/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rFonts w:eastAsia="Calibri"/>
                <w:color w:val="000000" w:themeColor="text1"/>
              </w:rPr>
              <w:t>3 749,0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</w:tr>
      <w:tr w:rsidR="00AB2C82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3 858,0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8702B3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</w:rPr>
            </w:pPr>
            <w:r w:rsidRPr="008702B3">
              <w:rPr>
                <w:rFonts w:eastAsia="Calibri"/>
                <w:b/>
                <w:color w:val="000000" w:themeColor="text1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3 795,0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</w:tr>
      <w:tr w:rsidR="00AB2C82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4 126,0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8702B3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</w:rPr>
            </w:pPr>
            <w:r w:rsidRPr="008702B3">
              <w:rPr>
                <w:rFonts w:eastAsia="Calibri"/>
                <w:b/>
                <w:color w:val="000000" w:themeColor="text1"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4 000,0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</w:tr>
      <w:tr w:rsidR="00AB2C82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4 876,0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8702B3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</w:rPr>
            </w:pPr>
            <w:r w:rsidRPr="008702B3">
              <w:rPr>
                <w:rFonts w:eastAsia="Calibri"/>
                <w:b/>
                <w:color w:val="000000" w:themeColor="text1"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rFonts w:eastAsia="Calibri"/>
                <w:color w:val="000000" w:themeColor="text1"/>
              </w:rPr>
              <w:t>4 750,0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</w:tr>
      <w:tr w:rsidR="00AB2C82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4 126,0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8702B3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</w:rPr>
            </w:pPr>
            <w:r w:rsidRPr="008702B3">
              <w:rPr>
                <w:rFonts w:eastAsia="Calibri"/>
                <w:b/>
                <w:color w:val="000000" w:themeColor="text1"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4 000,0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</w:tr>
      <w:tr w:rsidR="00AB2C82" w:rsidRPr="008702B3" w:rsidTr="001759DC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867ADF" w:rsidP="00867ADF">
            <w:pPr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32 871</w:t>
            </w:r>
            <w:r w:rsidR="00AB2C82" w:rsidRPr="008702B3">
              <w:rPr>
                <w:b/>
                <w:color w:val="000000" w:themeColor="text1"/>
              </w:rPr>
              <w:t>,</w:t>
            </w:r>
            <w:r w:rsidRPr="008702B3">
              <w:rPr>
                <w:b/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8702B3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jc w:val="right"/>
              <w:rPr>
                <w:b/>
                <w:color w:val="000000" w:themeColor="text1"/>
              </w:rPr>
            </w:pPr>
            <w:r w:rsidRPr="008702B3">
              <w:rPr>
                <w:rFonts w:eastAsia="Calibri"/>
                <w:b/>
                <w:color w:val="000000" w:themeColor="text1"/>
              </w:rPr>
              <w:t>567,0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867ADF" w:rsidP="00867ADF">
            <w:pPr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32 304</w:t>
            </w:r>
            <w:r w:rsidR="00AB2C82" w:rsidRPr="008702B3">
              <w:rPr>
                <w:b/>
                <w:color w:val="000000" w:themeColor="text1"/>
              </w:rPr>
              <w:t>,</w:t>
            </w:r>
            <w:r w:rsidRPr="008702B3">
              <w:rPr>
                <w:b/>
                <w:color w:val="000000" w:themeColor="text1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8702B3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Pr="008702B3" w:rsidRDefault="00AB2C82" w:rsidP="00AB2C82">
            <w:pPr>
              <w:widowControl w:val="0"/>
              <w:jc w:val="center"/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2" w:rsidRPr="008702B3" w:rsidRDefault="00AB2C82" w:rsidP="00AB2C82">
            <w:pPr>
              <w:rPr>
                <w:color w:val="000000" w:themeColor="text1"/>
              </w:rPr>
            </w:pPr>
          </w:p>
        </w:tc>
      </w:tr>
      <w:tr w:rsidR="00901681" w:rsidRPr="008702B3" w:rsidTr="001759DC">
        <w:tc>
          <w:tcPr>
            <w:tcW w:w="14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1" w:rsidRPr="008702B3" w:rsidRDefault="00901681" w:rsidP="008E1652">
            <w:pPr>
              <w:rPr>
                <w:color w:val="000000" w:themeColor="text1"/>
              </w:rPr>
            </w:pPr>
            <w:r w:rsidRPr="008702B3">
              <w:rPr>
                <w:color w:val="000000" w:themeColor="text1"/>
              </w:rPr>
              <w:t xml:space="preserve">* Мероприятие перенесено в муниципальную программу муниципального образования город-курорт Анапа </w:t>
            </w:r>
            <w:r w:rsidR="008E1652" w:rsidRPr="008702B3">
              <w:rPr>
                <w:color w:val="000000" w:themeColor="text1"/>
              </w:rPr>
              <w:t>«Развитие жилищно-комму-</w:t>
            </w:r>
            <w:r w:rsidR="00CD0D36" w:rsidRPr="008702B3">
              <w:rPr>
                <w:color w:val="000000" w:themeColor="text1"/>
              </w:rPr>
              <w:br/>
            </w:r>
            <w:r w:rsidR="008E1652" w:rsidRPr="008702B3">
              <w:rPr>
                <w:color w:val="000000" w:themeColor="text1"/>
              </w:rPr>
              <w:t xml:space="preserve">нального хозяйства муниципального </w:t>
            </w:r>
            <w:r w:rsidR="00BA3DF9" w:rsidRPr="008702B3">
              <w:rPr>
                <w:color w:val="000000" w:themeColor="text1"/>
              </w:rPr>
              <w:t>образования город-курорт Анапа»</w:t>
            </w:r>
            <w:r w:rsidR="008E1652" w:rsidRPr="008702B3">
              <w:rPr>
                <w:color w:val="000000" w:themeColor="text1"/>
              </w:rPr>
              <w:t xml:space="preserve"> </w:t>
            </w:r>
            <w:r w:rsidRPr="008702B3">
              <w:rPr>
                <w:color w:val="000000" w:themeColor="text1"/>
              </w:rPr>
              <w:t>с 01 января 2024 г</w:t>
            </w:r>
            <w:r w:rsidR="00BA3DF9" w:rsidRPr="008702B3">
              <w:rPr>
                <w:color w:val="000000" w:themeColor="text1"/>
              </w:rPr>
              <w:t>.</w:t>
            </w:r>
          </w:p>
        </w:tc>
      </w:tr>
    </w:tbl>
    <w:p w:rsidR="00935ECD" w:rsidRDefault="00935ECD" w:rsidP="00B96A54">
      <w:pPr>
        <w:ind w:right="-5"/>
        <w:rPr>
          <w:color w:val="000000"/>
          <w:sz w:val="28"/>
          <w:szCs w:val="28"/>
        </w:rPr>
      </w:pPr>
    </w:p>
    <w:p w:rsidR="00935ECD" w:rsidRDefault="00935ECD" w:rsidP="00B96A54">
      <w:pPr>
        <w:ind w:right="-5"/>
        <w:rPr>
          <w:color w:val="000000"/>
          <w:sz w:val="28"/>
          <w:szCs w:val="28"/>
        </w:rPr>
        <w:sectPr w:rsidR="00935ECD" w:rsidSect="00CA0494">
          <w:headerReference w:type="default" r:id="rId37"/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1004E9" w:rsidRPr="00145BE6" w:rsidRDefault="001004E9" w:rsidP="00F82110">
      <w:pPr>
        <w:pStyle w:val="ab"/>
        <w:widowControl w:val="0"/>
        <w:spacing w:after="0"/>
        <w:ind w:left="5529"/>
        <w:rPr>
          <w:sz w:val="28"/>
          <w:szCs w:val="28"/>
        </w:rPr>
      </w:pPr>
      <w:r w:rsidRPr="00145BE6">
        <w:rPr>
          <w:sz w:val="28"/>
          <w:szCs w:val="28"/>
        </w:rPr>
        <w:lastRenderedPageBreak/>
        <w:t>Приложение 5</w:t>
      </w:r>
    </w:p>
    <w:p w:rsidR="001004E9" w:rsidRPr="00145BE6" w:rsidRDefault="001004E9" w:rsidP="001004E9">
      <w:pPr>
        <w:pStyle w:val="ab"/>
        <w:widowControl w:val="0"/>
        <w:spacing w:after="0"/>
        <w:ind w:left="5529"/>
        <w:rPr>
          <w:sz w:val="28"/>
          <w:szCs w:val="28"/>
        </w:rPr>
      </w:pPr>
      <w:r w:rsidRPr="00145BE6">
        <w:rPr>
          <w:sz w:val="28"/>
          <w:szCs w:val="28"/>
        </w:rPr>
        <w:t>к муниципальной программе</w:t>
      </w:r>
    </w:p>
    <w:p w:rsidR="001004E9" w:rsidRPr="00145BE6" w:rsidRDefault="001004E9" w:rsidP="001004E9">
      <w:pPr>
        <w:pStyle w:val="ab"/>
        <w:widowControl w:val="0"/>
        <w:spacing w:after="0"/>
        <w:ind w:left="5529"/>
        <w:rPr>
          <w:sz w:val="28"/>
          <w:szCs w:val="28"/>
        </w:rPr>
      </w:pPr>
      <w:r w:rsidRPr="00145BE6">
        <w:rPr>
          <w:sz w:val="28"/>
          <w:szCs w:val="28"/>
        </w:rPr>
        <w:t>«Обеспечение безопасности</w:t>
      </w:r>
    </w:p>
    <w:p w:rsidR="001004E9" w:rsidRPr="00145BE6" w:rsidRDefault="001004E9" w:rsidP="001004E9">
      <w:pPr>
        <w:pStyle w:val="ab"/>
        <w:widowControl w:val="0"/>
        <w:spacing w:after="0"/>
        <w:ind w:left="5529"/>
        <w:rPr>
          <w:sz w:val="28"/>
          <w:szCs w:val="28"/>
        </w:rPr>
      </w:pPr>
      <w:r w:rsidRPr="00145BE6">
        <w:rPr>
          <w:sz w:val="28"/>
          <w:szCs w:val="28"/>
        </w:rPr>
        <w:t>населения муниципального</w:t>
      </w:r>
    </w:p>
    <w:p w:rsidR="001004E9" w:rsidRPr="00145BE6" w:rsidRDefault="001004E9" w:rsidP="001004E9">
      <w:pPr>
        <w:pStyle w:val="ab"/>
        <w:widowControl w:val="0"/>
        <w:spacing w:after="0"/>
        <w:ind w:left="5529"/>
        <w:rPr>
          <w:sz w:val="28"/>
          <w:szCs w:val="28"/>
        </w:rPr>
      </w:pPr>
      <w:r w:rsidRPr="00145BE6">
        <w:rPr>
          <w:sz w:val="28"/>
          <w:szCs w:val="28"/>
        </w:rPr>
        <w:t>образования город-курорт Анапа»</w:t>
      </w:r>
    </w:p>
    <w:p w:rsidR="001004E9" w:rsidRPr="00145BE6" w:rsidRDefault="001004E9" w:rsidP="001004E9">
      <w:pPr>
        <w:pStyle w:val="ab"/>
        <w:widowControl w:val="0"/>
        <w:spacing w:after="0"/>
        <w:ind w:left="5529"/>
        <w:rPr>
          <w:sz w:val="28"/>
          <w:szCs w:val="28"/>
        </w:rPr>
      </w:pPr>
    </w:p>
    <w:p w:rsidR="001004E9" w:rsidRPr="005349CD" w:rsidRDefault="001004E9" w:rsidP="001004E9">
      <w:pPr>
        <w:pStyle w:val="ab"/>
        <w:widowControl w:val="0"/>
        <w:spacing w:after="0"/>
        <w:ind w:left="5040"/>
        <w:rPr>
          <w:b/>
          <w:caps/>
        </w:rPr>
      </w:pPr>
    </w:p>
    <w:p w:rsidR="001004E9" w:rsidRPr="00494CBC" w:rsidRDefault="001004E9" w:rsidP="001004E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4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</w:t>
      </w:r>
    </w:p>
    <w:p w:rsidR="001004E9" w:rsidRPr="00494CBC" w:rsidRDefault="001004E9" w:rsidP="001004E9">
      <w:pPr>
        <w:pStyle w:val="af1"/>
        <w:spacing w:after="0"/>
        <w:jc w:val="center"/>
        <w:rPr>
          <w:b/>
          <w:color w:val="000000" w:themeColor="text1"/>
          <w:sz w:val="28"/>
          <w:szCs w:val="28"/>
        </w:rPr>
      </w:pPr>
      <w:r w:rsidRPr="00494CBC">
        <w:rPr>
          <w:b/>
          <w:color w:val="000000" w:themeColor="text1"/>
          <w:sz w:val="28"/>
          <w:szCs w:val="28"/>
        </w:rPr>
        <w:t xml:space="preserve">«Укрепление правопорядка, профилактика правонарушений </w:t>
      </w:r>
    </w:p>
    <w:p w:rsidR="001004E9" w:rsidRPr="00494CBC" w:rsidRDefault="001004E9" w:rsidP="001004E9">
      <w:pPr>
        <w:pStyle w:val="af1"/>
        <w:spacing w:after="0"/>
        <w:jc w:val="center"/>
        <w:rPr>
          <w:b/>
          <w:caps/>
          <w:color w:val="000000" w:themeColor="text1"/>
          <w:sz w:val="28"/>
          <w:szCs w:val="28"/>
        </w:rPr>
      </w:pPr>
      <w:r w:rsidRPr="00494CBC">
        <w:rPr>
          <w:b/>
          <w:color w:val="000000" w:themeColor="text1"/>
          <w:sz w:val="28"/>
          <w:szCs w:val="28"/>
        </w:rPr>
        <w:t>и терроризма в муниципальном образовании город-курорт Анапа»</w:t>
      </w:r>
    </w:p>
    <w:p w:rsidR="001004E9" w:rsidRPr="00494CBC" w:rsidRDefault="001004E9" w:rsidP="001004E9">
      <w:pPr>
        <w:pStyle w:val="af1"/>
        <w:spacing w:after="0"/>
        <w:jc w:val="center"/>
        <w:rPr>
          <w:b/>
          <w:caps/>
          <w:color w:val="000000" w:themeColor="text1"/>
          <w:sz w:val="28"/>
          <w:szCs w:val="28"/>
        </w:rPr>
      </w:pPr>
    </w:p>
    <w:p w:rsidR="001C3A61" w:rsidRPr="00494CBC" w:rsidRDefault="001004E9" w:rsidP="001004E9">
      <w:pPr>
        <w:pStyle w:val="af1"/>
        <w:spacing w:after="0"/>
        <w:jc w:val="center"/>
        <w:rPr>
          <w:b/>
          <w:caps/>
          <w:color w:val="000000" w:themeColor="text1"/>
          <w:sz w:val="28"/>
          <w:szCs w:val="28"/>
        </w:rPr>
      </w:pPr>
      <w:r w:rsidRPr="00494CBC">
        <w:rPr>
          <w:b/>
          <w:caps/>
          <w:color w:val="000000" w:themeColor="text1"/>
          <w:sz w:val="28"/>
          <w:szCs w:val="28"/>
        </w:rPr>
        <w:t xml:space="preserve">ПАСПОРТ </w:t>
      </w:r>
    </w:p>
    <w:p w:rsidR="001C3A61" w:rsidRPr="00494CBC" w:rsidRDefault="009B0ADF" w:rsidP="001004E9">
      <w:pPr>
        <w:pStyle w:val="af1"/>
        <w:spacing w:after="0"/>
        <w:jc w:val="center"/>
        <w:rPr>
          <w:b/>
          <w:color w:val="000000" w:themeColor="text1"/>
          <w:sz w:val="28"/>
          <w:szCs w:val="28"/>
        </w:rPr>
      </w:pPr>
      <w:r w:rsidRPr="00494CBC">
        <w:rPr>
          <w:b/>
          <w:color w:val="000000" w:themeColor="text1"/>
          <w:sz w:val="28"/>
          <w:szCs w:val="28"/>
        </w:rPr>
        <w:t>п</w:t>
      </w:r>
      <w:r w:rsidR="001C3A61" w:rsidRPr="00494CBC">
        <w:rPr>
          <w:b/>
          <w:color w:val="000000" w:themeColor="text1"/>
          <w:sz w:val="28"/>
          <w:szCs w:val="28"/>
        </w:rPr>
        <w:t xml:space="preserve">одпрограммы </w:t>
      </w:r>
      <w:r w:rsidR="001004E9" w:rsidRPr="00494CBC">
        <w:rPr>
          <w:b/>
          <w:color w:val="000000" w:themeColor="text1"/>
          <w:sz w:val="28"/>
          <w:szCs w:val="28"/>
        </w:rPr>
        <w:t xml:space="preserve">«Укрепление правопорядка, профилактика правонарушений </w:t>
      </w:r>
      <w:r w:rsidR="001C3A61" w:rsidRPr="00494CBC">
        <w:rPr>
          <w:b/>
          <w:color w:val="000000" w:themeColor="text1"/>
          <w:sz w:val="28"/>
          <w:szCs w:val="28"/>
        </w:rPr>
        <w:t xml:space="preserve"> </w:t>
      </w:r>
      <w:r w:rsidR="001004E9" w:rsidRPr="00494CBC">
        <w:rPr>
          <w:b/>
          <w:color w:val="000000" w:themeColor="text1"/>
          <w:sz w:val="28"/>
          <w:szCs w:val="28"/>
        </w:rPr>
        <w:t>и терроризма в муниципальном образовании</w:t>
      </w:r>
    </w:p>
    <w:p w:rsidR="001004E9" w:rsidRPr="00494CBC" w:rsidRDefault="001004E9" w:rsidP="001004E9">
      <w:pPr>
        <w:pStyle w:val="af1"/>
        <w:spacing w:after="0"/>
        <w:jc w:val="center"/>
        <w:rPr>
          <w:b/>
          <w:caps/>
          <w:color w:val="000000" w:themeColor="text1"/>
          <w:sz w:val="28"/>
          <w:szCs w:val="28"/>
        </w:rPr>
      </w:pPr>
      <w:r w:rsidRPr="00494CBC">
        <w:rPr>
          <w:b/>
          <w:color w:val="000000" w:themeColor="text1"/>
          <w:sz w:val="28"/>
          <w:szCs w:val="28"/>
        </w:rPr>
        <w:t>город-курорт Анапа»</w:t>
      </w:r>
    </w:p>
    <w:p w:rsidR="00145BE6" w:rsidRPr="005349CD" w:rsidRDefault="00145BE6" w:rsidP="001004E9">
      <w:pPr>
        <w:pStyle w:val="af1"/>
        <w:spacing w:after="0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36"/>
        <w:gridCol w:w="5211"/>
      </w:tblGrid>
      <w:tr w:rsidR="001004E9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Координатор </w:t>
            </w:r>
          </w:p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211" w:type="dxa"/>
            <w:shd w:val="clear" w:color="auto" w:fill="auto"/>
          </w:tcPr>
          <w:p w:rsidR="001004E9" w:rsidRPr="00187C29" w:rsidRDefault="001004E9" w:rsidP="001C3A61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управление по взаимодействию с право</w:t>
            </w:r>
            <w:r w:rsidR="001C3A61" w:rsidRPr="00187C29">
              <w:rPr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охранительными органами администра</w:t>
            </w:r>
            <w:r w:rsidR="001C3A61" w:rsidRPr="00187C29">
              <w:rPr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ции муниципального образования го</w:t>
            </w:r>
            <w:r w:rsidR="001C3A61" w:rsidRPr="00187C29">
              <w:rPr>
                <w:color w:val="000000" w:themeColor="text1"/>
                <w:sz w:val="28"/>
                <w:szCs w:val="28"/>
              </w:rPr>
              <w:t>-</w:t>
            </w:r>
            <w:r w:rsidR="001C3A61" w:rsidRPr="00187C29">
              <w:rPr>
                <w:color w:val="000000" w:themeColor="text1"/>
                <w:sz w:val="28"/>
                <w:szCs w:val="28"/>
              </w:rPr>
              <w:br/>
            </w:r>
            <w:r w:rsidRPr="00187C29">
              <w:rPr>
                <w:color w:val="000000" w:themeColor="text1"/>
                <w:sz w:val="28"/>
                <w:szCs w:val="28"/>
              </w:rPr>
              <w:t xml:space="preserve">род-курорт Анапа </w:t>
            </w:r>
          </w:p>
        </w:tc>
      </w:tr>
      <w:tr w:rsidR="001004E9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04E9" w:rsidRPr="00145BE6" w:rsidTr="00100825">
        <w:trPr>
          <w:trHeight w:val="271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Участники </w:t>
            </w:r>
          </w:p>
          <w:p w:rsidR="001004E9" w:rsidRPr="00187C29" w:rsidRDefault="001004E9" w:rsidP="00E74A4E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211" w:type="dxa"/>
            <w:shd w:val="clear" w:color="auto" w:fill="auto"/>
          </w:tcPr>
          <w:p w:rsidR="001004E9" w:rsidRPr="00187C29" w:rsidRDefault="00E74A4E" w:rsidP="00E74A4E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firstLine="11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243CB4" w:rsidRPr="00145BE6" w:rsidTr="00100825">
        <w:trPr>
          <w:trHeight w:val="271"/>
        </w:trPr>
        <w:tc>
          <w:tcPr>
            <w:tcW w:w="4536" w:type="dxa"/>
            <w:shd w:val="clear" w:color="auto" w:fill="auto"/>
          </w:tcPr>
          <w:p w:rsidR="00243CB4" w:rsidRPr="00187C29" w:rsidRDefault="00243CB4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243CB4" w:rsidRPr="00187C29" w:rsidRDefault="00243CB4" w:rsidP="00E74A4E">
            <w:pPr>
              <w:pStyle w:val="1a"/>
              <w:widowControl w:val="0"/>
              <w:shd w:val="clear" w:color="auto" w:fill="auto"/>
              <w:tabs>
                <w:tab w:val="left" w:pos="8278"/>
              </w:tabs>
              <w:spacing w:before="0" w:line="240" w:lineRule="auto"/>
              <w:ind w:firstLine="11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04E9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Цели </w:t>
            </w:r>
          </w:p>
          <w:p w:rsidR="001004E9" w:rsidRPr="00187C29" w:rsidRDefault="001004E9" w:rsidP="001004E9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211" w:type="dxa"/>
            <w:shd w:val="clear" w:color="auto" w:fill="auto"/>
          </w:tcPr>
          <w:p w:rsidR="001004E9" w:rsidRPr="00187C29" w:rsidRDefault="001004E9" w:rsidP="00387A98">
            <w:pPr>
              <w:pStyle w:val="38"/>
              <w:shd w:val="clear" w:color="auto" w:fill="auto"/>
              <w:spacing w:before="0" w:after="0" w:line="240" w:lineRule="auto"/>
              <w:ind w:right="32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профилактика террористических и экстремистских проявлений</w:t>
            </w:r>
          </w:p>
          <w:p w:rsidR="001004E9" w:rsidRPr="00187C29" w:rsidRDefault="001004E9" w:rsidP="00387A98">
            <w:pPr>
              <w:pStyle w:val="38"/>
              <w:shd w:val="clear" w:color="auto" w:fill="auto"/>
              <w:spacing w:before="0" w:after="0" w:line="240" w:lineRule="auto"/>
              <w:ind w:right="32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повышение уровня общественной безо</w:t>
            </w:r>
            <w:r w:rsidR="007B01D7" w:rsidRPr="00187C29">
              <w:rPr>
                <w:color w:val="000000" w:themeColor="text1"/>
                <w:lang w:val="ru-RU"/>
              </w:rPr>
              <w:t>-</w:t>
            </w:r>
            <w:r w:rsidRPr="00187C29">
              <w:rPr>
                <w:color w:val="000000" w:themeColor="text1"/>
              </w:rPr>
              <w:t xml:space="preserve">пасности, совершенствование системы профилактики правонарушений </w:t>
            </w:r>
          </w:p>
        </w:tc>
      </w:tr>
      <w:tr w:rsidR="001004E9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1004E9" w:rsidRPr="00187C29" w:rsidRDefault="001004E9" w:rsidP="001004E9">
            <w:pPr>
              <w:pStyle w:val="38"/>
              <w:shd w:val="clear" w:color="auto" w:fill="auto"/>
              <w:spacing w:before="0" w:after="0" w:line="240" w:lineRule="auto"/>
              <w:ind w:right="32" w:firstLine="32"/>
              <w:rPr>
                <w:color w:val="000000" w:themeColor="text1"/>
                <w:sz w:val="20"/>
                <w:szCs w:val="20"/>
              </w:rPr>
            </w:pPr>
          </w:p>
        </w:tc>
      </w:tr>
      <w:tr w:rsidR="001004E9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Задачи </w:t>
            </w:r>
          </w:p>
          <w:p w:rsidR="001004E9" w:rsidRPr="00187C29" w:rsidRDefault="001004E9" w:rsidP="001004E9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211" w:type="dxa"/>
            <w:shd w:val="clear" w:color="auto" w:fill="auto"/>
          </w:tcPr>
          <w:p w:rsidR="002B2FD6" w:rsidRPr="00187C29" w:rsidRDefault="002B2FD6" w:rsidP="0060202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повышение бдительности населения, информационно-пропагандистское соп-ровождение антитеррористической дея-тельности,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2B2FD6" w:rsidRPr="00187C29" w:rsidRDefault="002B2FD6" w:rsidP="0060202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повышение инженерно-технической за-щищённости социально значимых объек-тов</w:t>
            </w:r>
          </w:p>
          <w:p w:rsidR="002B2FD6" w:rsidRPr="00187C29" w:rsidRDefault="002B2FD6" w:rsidP="0060202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 xml:space="preserve">повышение бдительности населения, информационно-пропагандистское соп-ровождение антитеррористической дея-тельности, проведение с населением профилактической работы, направленной </w:t>
            </w:r>
            <w:r w:rsidRPr="00187C29">
              <w:rPr>
                <w:color w:val="000000" w:themeColor="text1"/>
                <w:sz w:val="28"/>
                <w:szCs w:val="28"/>
              </w:rPr>
              <w:lastRenderedPageBreak/>
              <w:t>на предупреждение преступлений</w:t>
            </w:r>
          </w:p>
          <w:p w:rsidR="001004E9" w:rsidRPr="00187C29" w:rsidRDefault="00E95346" w:rsidP="0060202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E52325" wp14:editId="5F8227AB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172720</wp:posOffset>
                      </wp:positionV>
                      <wp:extent cx="297712" cy="584790"/>
                      <wp:effectExtent l="0" t="0" r="26670" b="2540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12" cy="58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631E9" id="Прямоугольник 26" o:spid="_x0000_s1026" style="position:absolute;margin-left:350.45pt;margin-top:13.6pt;width:23.45pt;height:46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" fillcolor="white [3212]" strokecolor="white [3212]" strokeweight="2pt"/>
                  </w:pict>
                </mc:Fallback>
              </mc:AlternateContent>
            </w:r>
            <w:r w:rsidR="001004E9" w:rsidRPr="00187C29">
              <w:rPr>
                <w:color w:val="000000" w:themeColor="text1"/>
                <w:sz w:val="28"/>
                <w:szCs w:val="28"/>
              </w:rPr>
              <w:t>повышение эффективности мер, прини</w:t>
            </w:r>
            <w:r w:rsidR="002D7C32" w:rsidRPr="00187C29">
              <w:rPr>
                <w:color w:val="000000" w:themeColor="text1"/>
                <w:sz w:val="28"/>
                <w:szCs w:val="28"/>
              </w:rPr>
              <w:t>-</w:t>
            </w:r>
            <w:r w:rsidR="001004E9" w:rsidRPr="00187C29">
              <w:rPr>
                <w:color w:val="000000" w:themeColor="text1"/>
                <w:sz w:val="28"/>
                <w:szCs w:val="28"/>
              </w:rPr>
              <w:t>маемых для снижения уровня преступ</w:t>
            </w:r>
            <w:r w:rsidR="002D7C32" w:rsidRPr="00187C29">
              <w:rPr>
                <w:color w:val="000000" w:themeColor="text1"/>
                <w:sz w:val="28"/>
                <w:szCs w:val="28"/>
              </w:rPr>
              <w:t>-</w:t>
            </w:r>
            <w:r w:rsidR="001004E9" w:rsidRPr="00187C29">
              <w:rPr>
                <w:color w:val="000000" w:themeColor="text1"/>
                <w:sz w:val="28"/>
                <w:szCs w:val="28"/>
              </w:rPr>
              <w:t>ности, профилактики правонарушени</w:t>
            </w:r>
            <w:r w:rsidR="00E0196D" w:rsidRPr="00187C29">
              <w:rPr>
                <w:color w:val="000000" w:themeColor="text1"/>
                <w:sz w:val="28"/>
                <w:szCs w:val="28"/>
              </w:rPr>
              <w:t xml:space="preserve">й, охраны общественного порядка и </w:t>
            </w:r>
            <w:r w:rsidR="001004E9" w:rsidRPr="00187C29">
              <w:rPr>
                <w:color w:val="000000" w:themeColor="text1"/>
                <w:sz w:val="28"/>
                <w:szCs w:val="28"/>
              </w:rPr>
              <w:t>обеспе</w:t>
            </w:r>
            <w:r w:rsidR="00E0196D" w:rsidRPr="00187C29">
              <w:rPr>
                <w:color w:val="000000" w:themeColor="text1"/>
                <w:sz w:val="28"/>
                <w:szCs w:val="28"/>
              </w:rPr>
              <w:t>-</w:t>
            </w:r>
            <w:r w:rsidR="001004E9" w:rsidRPr="00187C29">
              <w:rPr>
                <w:color w:val="000000" w:themeColor="text1"/>
                <w:sz w:val="28"/>
                <w:szCs w:val="28"/>
              </w:rPr>
              <w:t>чения общественной безопасности</w:t>
            </w:r>
            <w:r w:rsidR="00602029" w:rsidRPr="00187C29">
              <w:rPr>
                <w:color w:val="000000" w:themeColor="text1"/>
                <w:sz w:val="28"/>
                <w:szCs w:val="28"/>
              </w:rPr>
              <w:t>,</w:t>
            </w:r>
            <w:r w:rsidR="001004E9" w:rsidRPr="00187C29">
              <w:rPr>
                <w:color w:val="000000" w:themeColor="text1"/>
                <w:sz w:val="28"/>
                <w:szCs w:val="28"/>
              </w:rPr>
              <w:t xml:space="preserve"> соз</w:t>
            </w:r>
            <w:r w:rsidR="00BA4158" w:rsidRPr="00187C29">
              <w:rPr>
                <w:color w:val="000000" w:themeColor="text1"/>
                <w:sz w:val="28"/>
                <w:szCs w:val="28"/>
              </w:rPr>
              <w:t>-</w:t>
            </w:r>
            <w:r w:rsidR="001004E9" w:rsidRPr="00187C29">
              <w:rPr>
                <w:color w:val="000000" w:themeColor="text1"/>
                <w:sz w:val="28"/>
                <w:szCs w:val="28"/>
              </w:rPr>
              <w:t>дание условий для обеспечения обще</w:t>
            </w:r>
            <w:r w:rsidR="00BA4158" w:rsidRPr="00187C29">
              <w:rPr>
                <w:color w:val="000000" w:themeColor="text1"/>
                <w:sz w:val="28"/>
                <w:szCs w:val="28"/>
              </w:rPr>
              <w:t>-</w:t>
            </w:r>
            <w:r w:rsidR="001004E9" w:rsidRPr="00187C29">
              <w:rPr>
                <w:color w:val="000000" w:themeColor="text1"/>
                <w:sz w:val="28"/>
                <w:szCs w:val="28"/>
              </w:rPr>
              <w:t>ственного порядка</w:t>
            </w:r>
          </w:p>
        </w:tc>
      </w:tr>
      <w:tr w:rsidR="001004E9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7F2E1A" w:rsidRPr="00187C29" w:rsidRDefault="007F2E1A" w:rsidP="001004E9">
            <w:pPr>
              <w:widowControl w:val="0"/>
              <w:ind w:right="32" w:firstLine="3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04E9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Перечень целевых </w:t>
            </w:r>
          </w:p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показателей </w:t>
            </w:r>
          </w:p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211" w:type="dxa"/>
            <w:shd w:val="clear" w:color="auto" w:fill="auto"/>
          </w:tcPr>
          <w:p w:rsidR="004D5F62" w:rsidRPr="00187C29" w:rsidRDefault="004D5F62" w:rsidP="004D5F6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тираж полиграфической продукции по профилактическим мерам антитеррори-стического характера и действиям при возникновении чрезвычайных ситуаций (происшествий</w:t>
            </w:r>
            <w:r w:rsidR="00387A98" w:rsidRPr="00187C29">
              <w:rPr>
                <w:color w:val="000000" w:themeColor="text1"/>
                <w:sz w:val="28"/>
                <w:szCs w:val="28"/>
              </w:rPr>
              <w:t>)</w:t>
            </w:r>
          </w:p>
          <w:p w:rsidR="00573869" w:rsidRPr="00187C29" w:rsidRDefault="004D5F62" w:rsidP="004D5F62">
            <w:pPr>
              <w:widowControl w:val="0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187C29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количество сотрудников администрации и муниципальных учреждений, </w:t>
            </w:r>
            <w:r w:rsidR="00573869" w:rsidRPr="00187C29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обуча-емых по дополнительной образователь-ной программе повышения квалифи-кации по направлениям профилактики терроризма, антитеррористической защи-щенности объектов </w:t>
            </w:r>
          </w:p>
          <w:p w:rsidR="001004E9" w:rsidRPr="00187C29" w:rsidRDefault="004D5F62" w:rsidP="004D5F6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количество дружинников, поощряемых премией в рамках оказания содействия деятельности народных дружин в муни-ципальном образовании город-курорт Анапа (материальное стимулирование)</w:t>
            </w:r>
          </w:p>
        </w:tc>
      </w:tr>
      <w:tr w:rsidR="004D5F62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4D5F62" w:rsidRPr="00187C29" w:rsidRDefault="004D5F62" w:rsidP="001004E9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4D5F62" w:rsidRPr="00187C29" w:rsidRDefault="004D5F62" w:rsidP="004D5F6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04E9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Этапы и сроки </w:t>
            </w:r>
          </w:p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реализации </w:t>
            </w:r>
          </w:p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211" w:type="dxa"/>
            <w:shd w:val="clear" w:color="auto" w:fill="auto"/>
          </w:tcPr>
          <w:p w:rsidR="00FC4159" w:rsidRPr="00187C29" w:rsidRDefault="00F37F04" w:rsidP="00FC415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2</w:t>
            </w:r>
            <w:r w:rsidR="001004E9" w:rsidRPr="00187C29">
              <w:rPr>
                <w:color w:val="000000" w:themeColor="text1"/>
                <w:sz w:val="28"/>
                <w:szCs w:val="28"/>
              </w:rPr>
              <w:t>023 – 2028 годы</w:t>
            </w:r>
            <w:r w:rsidR="00FC4159" w:rsidRPr="00187C2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004E9" w:rsidRPr="00187C29" w:rsidRDefault="001004E9" w:rsidP="00FC415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этапы не предусмотрены</w:t>
            </w:r>
          </w:p>
        </w:tc>
      </w:tr>
      <w:tr w:rsidR="001004E9" w:rsidRPr="005349CD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1004E9" w:rsidRPr="00187C29" w:rsidRDefault="001004E9" w:rsidP="001004E9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04E9" w:rsidRPr="004C566A" w:rsidTr="00100825">
        <w:trPr>
          <w:trHeight w:val="20"/>
        </w:trPr>
        <w:tc>
          <w:tcPr>
            <w:tcW w:w="4536" w:type="dxa"/>
            <w:shd w:val="clear" w:color="auto" w:fill="auto"/>
          </w:tcPr>
          <w:p w:rsidR="001004E9" w:rsidRPr="00187C29" w:rsidRDefault="001004E9" w:rsidP="001004E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Объемы и </w:t>
            </w:r>
          </w:p>
          <w:p w:rsidR="001004E9" w:rsidRPr="00187C29" w:rsidRDefault="001004E9" w:rsidP="001004E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источники </w:t>
            </w:r>
          </w:p>
          <w:p w:rsidR="001004E9" w:rsidRPr="00187C29" w:rsidRDefault="001004E9" w:rsidP="001004E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1004E9" w:rsidRPr="00187C29" w:rsidRDefault="001004E9" w:rsidP="001004E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211" w:type="dxa"/>
            <w:shd w:val="clear" w:color="auto" w:fill="auto"/>
          </w:tcPr>
          <w:p w:rsidR="001004E9" w:rsidRPr="00187C29" w:rsidRDefault="001004E9" w:rsidP="001004E9">
            <w:pPr>
              <w:pStyle w:val="1a"/>
              <w:shd w:val="clear" w:color="auto" w:fill="auto"/>
              <w:tabs>
                <w:tab w:val="left" w:pos="0"/>
              </w:tabs>
              <w:spacing w:before="0" w:line="240" w:lineRule="auto"/>
              <w:ind w:hanging="8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общий объем финансирования подпро</w:t>
            </w:r>
            <w:r w:rsidR="00BF4BD9"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граммы из средств бюджета муниципаль</w:t>
            </w:r>
            <w:r w:rsidR="00BF4BD9"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ного образования город-курорт 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Анапа – </w:t>
            </w:r>
            <w:r w:rsidR="004D5F62"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="00EF2641"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 334</w:t>
            </w:r>
            <w:r w:rsidR="00317E0F"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="00EF2641"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5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 тыс. рублей, в том числе:</w:t>
            </w:r>
          </w:p>
          <w:p w:rsidR="001004E9" w:rsidRPr="00187C29" w:rsidRDefault="001004E9" w:rsidP="001004E9">
            <w:pPr>
              <w:widowControl w:val="0"/>
              <w:tabs>
                <w:tab w:val="left" w:pos="0"/>
              </w:tabs>
              <w:ind w:right="-108" w:hanging="8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EF2641" w:rsidRPr="00187C29">
              <w:rPr>
                <w:color w:val="000000" w:themeColor="text1"/>
                <w:sz w:val="28"/>
                <w:szCs w:val="28"/>
              </w:rPr>
              <w:t>261</w:t>
            </w:r>
            <w:r w:rsidRPr="00187C29">
              <w:rPr>
                <w:color w:val="000000" w:themeColor="text1"/>
                <w:sz w:val="28"/>
                <w:szCs w:val="28"/>
              </w:rPr>
              <w:t>,</w:t>
            </w:r>
            <w:r w:rsidR="00EF2641" w:rsidRPr="00187C29">
              <w:rPr>
                <w:color w:val="000000" w:themeColor="text1"/>
                <w:sz w:val="28"/>
                <w:szCs w:val="28"/>
              </w:rPr>
              <w:t>5</w:t>
            </w:r>
            <w:r w:rsidRPr="00187C29">
              <w:rPr>
                <w:color w:val="000000" w:themeColor="text1"/>
                <w:sz w:val="28"/>
                <w:szCs w:val="28"/>
              </w:rPr>
              <w:t xml:space="preserve"> тыс. рублей </w:t>
            </w:r>
          </w:p>
          <w:p w:rsidR="001004E9" w:rsidRPr="00187C29" w:rsidRDefault="001004E9" w:rsidP="001004E9">
            <w:pPr>
              <w:widowControl w:val="0"/>
              <w:tabs>
                <w:tab w:val="left" w:pos="0"/>
              </w:tabs>
              <w:ind w:right="-108" w:hanging="8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 xml:space="preserve">2024 год – 214,0 тыс. рублей </w:t>
            </w:r>
          </w:p>
          <w:p w:rsidR="001004E9" w:rsidRPr="00187C29" w:rsidRDefault="001004E9" w:rsidP="001004E9">
            <w:pPr>
              <w:widowControl w:val="0"/>
              <w:tabs>
                <w:tab w:val="left" w:pos="0"/>
              </w:tabs>
              <w:ind w:right="-108" w:hanging="8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 xml:space="preserve">2025 год – 214,0 тыс. рублей </w:t>
            </w:r>
          </w:p>
          <w:p w:rsidR="001004E9" w:rsidRPr="00187C29" w:rsidRDefault="001004E9" w:rsidP="001004E9">
            <w:pPr>
              <w:widowControl w:val="0"/>
              <w:tabs>
                <w:tab w:val="left" w:pos="0"/>
              </w:tabs>
              <w:ind w:right="-108" w:hanging="8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B745CD" w:rsidRPr="00187C29">
              <w:rPr>
                <w:color w:val="000000" w:themeColor="text1"/>
                <w:sz w:val="28"/>
                <w:szCs w:val="28"/>
              </w:rPr>
              <w:t>215</w:t>
            </w:r>
            <w:r w:rsidRPr="00187C29">
              <w:rPr>
                <w:color w:val="000000" w:themeColor="text1"/>
                <w:sz w:val="28"/>
                <w:szCs w:val="28"/>
              </w:rPr>
              <w:t xml:space="preserve">,0 тыс. рублей </w:t>
            </w:r>
          </w:p>
          <w:p w:rsidR="001004E9" w:rsidRPr="00187C29" w:rsidRDefault="001004E9" w:rsidP="001004E9">
            <w:pPr>
              <w:widowControl w:val="0"/>
              <w:tabs>
                <w:tab w:val="left" w:pos="0"/>
              </w:tabs>
              <w:ind w:right="-108" w:hanging="8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 xml:space="preserve">2027 год – </w:t>
            </w:r>
            <w:r w:rsidR="00B745CD" w:rsidRPr="00187C29">
              <w:rPr>
                <w:color w:val="000000" w:themeColor="text1"/>
                <w:sz w:val="28"/>
                <w:szCs w:val="28"/>
              </w:rPr>
              <w:t>215</w:t>
            </w:r>
            <w:r w:rsidRPr="00187C29">
              <w:rPr>
                <w:color w:val="000000" w:themeColor="text1"/>
                <w:sz w:val="28"/>
                <w:szCs w:val="28"/>
              </w:rPr>
              <w:t xml:space="preserve">,0 тыс. рублей </w:t>
            </w:r>
          </w:p>
          <w:p w:rsidR="001004E9" w:rsidRPr="00187C29" w:rsidRDefault="00B745CD" w:rsidP="001004E9">
            <w:pPr>
              <w:widowControl w:val="0"/>
              <w:tabs>
                <w:tab w:val="left" w:pos="0"/>
              </w:tabs>
              <w:ind w:right="-108" w:hanging="8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2028 год – 215</w:t>
            </w:r>
            <w:r w:rsidR="001004E9" w:rsidRPr="00187C29">
              <w:rPr>
                <w:color w:val="000000" w:themeColor="text1"/>
                <w:sz w:val="28"/>
                <w:szCs w:val="28"/>
              </w:rPr>
              <w:t xml:space="preserve">,0 тыс. рублей. </w:t>
            </w:r>
          </w:p>
        </w:tc>
      </w:tr>
    </w:tbl>
    <w:p w:rsidR="007F2E1A" w:rsidRDefault="007F2E1A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2B2FD6" w:rsidRDefault="002B2FD6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2B2FD6" w:rsidRDefault="002B2FD6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2B2FD6" w:rsidRDefault="002B2FD6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2B2FD6" w:rsidRDefault="002B2FD6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1004E9" w:rsidRPr="005349CD" w:rsidRDefault="001004E9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  <w:lang w:val="ru-RU"/>
        </w:rPr>
        <w:lastRenderedPageBreak/>
        <w:t>1. </w:t>
      </w:r>
      <w:r w:rsidRPr="005349CD">
        <w:rPr>
          <w:b/>
          <w:sz w:val="28"/>
          <w:szCs w:val="28"/>
        </w:rPr>
        <w:t>Цели, задачи и целевые показатели достижения целей</w:t>
      </w:r>
    </w:p>
    <w:p w:rsidR="001004E9" w:rsidRPr="005349CD" w:rsidRDefault="001004E9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и решения задач, сроки и этапы реализации подпрограммы</w:t>
      </w:r>
    </w:p>
    <w:p w:rsidR="001004E9" w:rsidRPr="005349CD" w:rsidRDefault="001004E9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ind w:left="720"/>
        <w:jc w:val="center"/>
        <w:rPr>
          <w:sz w:val="28"/>
          <w:szCs w:val="28"/>
        </w:rPr>
      </w:pPr>
    </w:p>
    <w:p w:rsidR="001004E9" w:rsidRPr="00187C29" w:rsidRDefault="001004E9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Целями подпрограммы являются:</w:t>
      </w:r>
    </w:p>
    <w:p w:rsidR="001004E9" w:rsidRPr="00187C29" w:rsidRDefault="001004E9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профилактика террористических и экстремистских проявлений;</w:t>
      </w:r>
    </w:p>
    <w:p w:rsidR="001004E9" w:rsidRPr="00187C29" w:rsidRDefault="001004E9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повышение уровня общественной безопасности, совершенствование системы профилактики правонарушений.</w:t>
      </w:r>
    </w:p>
    <w:p w:rsidR="001004E9" w:rsidRPr="00187C29" w:rsidRDefault="001004E9" w:rsidP="001004E9">
      <w:pPr>
        <w:pStyle w:val="1a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Задачами подпрограммы являются:</w:t>
      </w:r>
      <w:r w:rsidR="00362A42" w:rsidRPr="00187C29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</w:p>
    <w:p w:rsidR="00F73D1A" w:rsidRPr="00187C29" w:rsidRDefault="00F73D1A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187C29">
        <w:rPr>
          <w:color w:val="000000" w:themeColor="text1"/>
          <w:sz w:val="28"/>
          <w:szCs w:val="28"/>
          <w:lang w:val="ru-RU" w:eastAsia="ru-RU"/>
        </w:rPr>
        <w:t>повышение бдительности населения, информационно-пропагандистское сопрово</w:t>
      </w:r>
      <w:r w:rsidR="002B2FD6" w:rsidRPr="00187C29">
        <w:rPr>
          <w:color w:val="000000" w:themeColor="text1"/>
          <w:sz w:val="28"/>
          <w:szCs w:val="28"/>
          <w:lang w:val="ru-RU" w:eastAsia="ru-RU"/>
        </w:rPr>
        <w:t>ждение антитеррористической дея</w:t>
      </w:r>
      <w:r w:rsidRPr="00187C29">
        <w:rPr>
          <w:color w:val="000000" w:themeColor="text1"/>
          <w:sz w:val="28"/>
          <w:szCs w:val="28"/>
          <w:lang w:val="ru-RU" w:eastAsia="ru-RU"/>
        </w:rPr>
        <w:t>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73D1A" w:rsidRPr="00187C29" w:rsidRDefault="00F73D1A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187C29">
        <w:rPr>
          <w:color w:val="000000" w:themeColor="text1"/>
          <w:sz w:val="28"/>
          <w:szCs w:val="28"/>
          <w:lang w:val="ru-RU" w:eastAsia="ru-RU"/>
        </w:rPr>
        <w:t>повышение инженерно-технической защищённости социально значимых объектов;</w:t>
      </w:r>
    </w:p>
    <w:p w:rsidR="002B2FD6" w:rsidRPr="00187C29" w:rsidRDefault="002B2FD6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187C29">
        <w:rPr>
          <w:color w:val="000000" w:themeColor="text1"/>
          <w:sz w:val="28"/>
          <w:szCs w:val="28"/>
          <w:lang w:val="ru-RU" w:eastAsia="ru-RU"/>
        </w:rPr>
        <w:t>повышение бдительности населения, информационно-пропагандистское соп-рово</w:t>
      </w:r>
      <w:r w:rsidR="00AA6E97" w:rsidRPr="00187C29">
        <w:rPr>
          <w:color w:val="000000" w:themeColor="text1"/>
          <w:sz w:val="28"/>
          <w:szCs w:val="28"/>
          <w:lang w:val="ru-RU" w:eastAsia="ru-RU"/>
        </w:rPr>
        <w:t>ждение антитеррористической дея</w:t>
      </w:r>
      <w:r w:rsidRPr="00187C29">
        <w:rPr>
          <w:color w:val="000000" w:themeColor="text1"/>
          <w:sz w:val="28"/>
          <w:szCs w:val="28"/>
          <w:lang w:val="ru-RU" w:eastAsia="ru-RU"/>
        </w:rPr>
        <w:t>тельности, проведение с населением профилактической работы, направленной на предупреждение преступлений;</w:t>
      </w:r>
    </w:p>
    <w:p w:rsidR="001004E9" w:rsidRPr="00187C29" w:rsidRDefault="001004E9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F2E1A" w:rsidRPr="00187C29">
        <w:rPr>
          <w:color w:val="000000" w:themeColor="text1"/>
          <w:sz w:val="28"/>
          <w:szCs w:val="28"/>
          <w:lang w:val="ru-RU"/>
        </w:rPr>
        <w:t>,</w:t>
      </w:r>
      <w:r w:rsidRPr="00187C29">
        <w:rPr>
          <w:color w:val="000000" w:themeColor="text1"/>
          <w:sz w:val="28"/>
          <w:szCs w:val="28"/>
        </w:rPr>
        <w:t xml:space="preserve"> создание условий для обеспечения общественного порядка.</w:t>
      </w:r>
    </w:p>
    <w:p w:rsidR="001004E9" w:rsidRPr="00187C29" w:rsidRDefault="001004E9" w:rsidP="001004E9">
      <w:pPr>
        <w:pStyle w:val="1a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Целевые показатели достижения целей и решения задач подпрограммы указаны в приложении 1 к настоящей подпрограмме.</w:t>
      </w:r>
    </w:p>
    <w:p w:rsidR="001004E9" w:rsidRPr="00187C29" w:rsidRDefault="001004E9" w:rsidP="001004E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 xml:space="preserve">Реализация мероприятий подпрограммы рассчитана на период с 2023 </w:t>
      </w:r>
      <w:r w:rsidR="00F6302D" w:rsidRPr="00187C29">
        <w:rPr>
          <w:color w:val="000000" w:themeColor="text1"/>
          <w:sz w:val="28"/>
          <w:szCs w:val="28"/>
        </w:rPr>
        <w:br/>
      </w:r>
      <w:r w:rsidRPr="00187C29">
        <w:rPr>
          <w:color w:val="000000" w:themeColor="text1"/>
          <w:sz w:val="28"/>
          <w:szCs w:val="28"/>
        </w:rPr>
        <w:t>по 2028 годы.</w:t>
      </w:r>
    </w:p>
    <w:p w:rsidR="001004E9" w:rsidRPr="00187C29" w:rsidRDefault="001004E9" w:rsidP="001004E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187C29">
        <w:rPr>
          <w:b/>
          <w:color w:val="000000" w:themeColor="text1"/>
          <w:sz w:val="28"/>
          <w:szCs w:val="28"/>
        </w:rPr>
        <w:t xml:space="preserve">2. Перечень мероприятий подпрограммы </w:t>
      </w:r>
    </w:p>
    <w:p w:rsidR="001004E9" w:rsidRPr="00187C29" w:rsidRDefault="001004E9" w:rsidP="001004E9">
      <w:pPr>
        <w:widowControl w:val="0"/>
        <w:jc w:val="center"/>
        <w:rPr>
          <w:b/>
          <w:color w:val="000000" w:themeColor="text1"/>
        </w:rPr>
      </w:pPr>
    </w:p>
    <w:p w:rsidR="001004E9" w:rsidRPr="00187C29" w:rsidRDefault="001004E9" w:rsidP="001004E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Перечень мероприятий подпрограммы с указанием сроков реализации, стоимости выполнения мероприятий и ожидаемых результатов приведен в приложении 2 к настоящей подпрограмме.</w:t>
      </w:r>
    </w:p>
    <w:p w:rsidR="001004E9" w:rsidRPr="00187C29" w:rsidRDefault="001004E9" w:rsidP="001004E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004E9" w:rsidRPr="00187C29" w:rsidRDefault="001004E9" w:rsidP="001004E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187C29">
        <w:rPr>
          <w:b/>
          <w:color w:val="000000" w:themeColor="text1"/>
          <w:sz w:val="28"/>
          <w:szCs w:val="28"/>
        </w:rPr>
        <w:t>3. Обоснование ресурсного обеспечения подпрограммы</w:t>
      </w:r>
    </w:p>
    <w:p w:rsidR="001004E9" w:rsidRPr="00187C29" w:rsidRDefault="001004E9" w:rsidP="001004E9">
      <w:pPr>
        <w:widowControl w:val="0"/>
        <w:ind w:firstLine="709"/>
        <w:jc w:val="center"/>
        <w:rPr>
          <w:b/>
          <w:color w:val="000000" w:themeColor="text1"/>
        </w:rPr>
      </w:pPr>
    </w:p>
    <w:p w:rsidR="001004E9" w:rsidRPr="00187C29" w:rsidRDefault="001004E9" w:rsidP="001004E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 xml:space="preserve">Общий объем бюджетных ассигнований мероприятий подпрограммы за счет средств бюджета муниципального образования город-курорт Анапа составит </w:t>
      </w:r>
      <w:r w:rsidR="005A7633" w:rsidRPr="00187C29">
        <w:rPr>
          <w:color w:val="000000" w:themeColor="text1"/>
          <w:sz w:val="28"/>
          <w:szCs w:val="28"/>
        </w:rPr>
        <w:t>1 </w:t>
      </w:r>
      <w:r w:rsidR="00EF2641" w:rsidRPr="00187C29">
        <w:rPr>
          <w:color w:val="000000" w:themeColor="text1"/>
          <w:sz w:val="28"/>
          <w:szCs w:val="28"/>
        </w:rPr>
        <w:t>334</w:t>
      </w:r>
      <w:r w:rsidR="00317E0F" w:rsidRPr="00187C29">
        <w:rPr>
          <w:color w:val="000000" w:themeColor="text1"/>
          <w:sz w:val="28"/>
          <w:szCs w:val="28"/>
        </w:rPr>
        <w:t>,</w:t>
      </w:r>
      <w:r w:rsidR="00EF2641" w:rsidRPr="00187C29">
        <w:rPr>
          <w:color w:val="000000" w:themeColor="text1"/>
          <w:sz w:val="28"/>
          <w:szCs w:val="28"/>
        </w:rPr>
        <w:t>5</w:t>
      </w:r>
      <w:r w:rsidR="005A7633" w:rsidRPr="00187C29">
        <w:rPr>
          <w:color w:val="000000" w:themeColor="text1"/>
          <w:sz w:val="28"/>
          <w:szCs w:val="28"/>
        </w:rPr>
        <w:t xml:space="preserve"> </w:t>
      </w:r>
      <w:r w:rsidRPr="00187C29">
        <w:rPr>
          <w:color w:val="000000" w:themeColor="text1"/>
          <w:sz w:val="28"/>
          <w:szCs w:val="28"/>
        </w:rPr>
        <w:t>тыс. рублей, в том числе: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187C29" w:rsidRPr="00187C29" w:rsidTr="001004E9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Объем финансирования, тыс. рублей</w:t>
            </w:r>
          </w:p>
        </w:tc>
      </w:tr>
      <w:tr w:rsidR="00187C29" w:rsidRPr="00187C29" w:rsidTr="001004E9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в разрезе источников финансирования</w:t>
            </w:r>
          </w:p>
        </w:tc>
      </w:tr>
      <w:tr w:rsidR="00187C29" w:rsidRPr="00187C29" w:rsidTr="001004E9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 xml:space="preserve">федераль-ный </w:t>
            </w:r>
          </w:p>
          <w:p w:rsidR="001004E9" w:rsidRPr="00187C29" w:rsidRDefault="001004E9" w:rsidP="001004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 xml:space="preserve">внебюд-жетные </w:t>
            </w:r>
          </w:p>
          <w:p w:rsidR="001004E9" w:rsidRPr="00187C29" w:rsidRDefault="001004E9" w:rsidP="001004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источники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6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EF2641" w:rsidP="00EF2641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en-US" w:eastAsia="ru-RU"/>
              </w:rPr>
              <w:t>261</w:t>
            </w:r>
            <w:r w:rsidR="001004E9" w:rsidRPr="00187C29">
              <w:rPr>
                <w:rFonts w:eastAsia="Calibri"/>
                <w:color w:val="000000" w:themeColor="text1"/>
                <w:lang w:val="en-US" w:eastAsia="ru-RU"/>
              </w:rPr>
              <w:t>,</w:t>
            </w:r>
            <w:r w:rsidRPr="00187C29">
              <w:rPr>
                <w:rFonts w:eastAsia="Calibri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2245B2" w:rsidP="002245B2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lastRenderedPageBreak/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lang w:val="ru-RU" w:eastAsia="ru-RU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187C29">
              <w:rPr>
                <w:color w:val="000000" w:themeColor="text1"/>
                <w:sz w:val="27"/>
                <w:szCs w:val="27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33" w:rsidRPr="00187C29" w:rsidRDefault="005A7633" w:rsidP="005A7633">
            <w:pPr>
              <w:rPr>
                <w:b/>
                <w:color w:val="000000" w:themeColor="text1"/>
                <w:sz w:val="27"/>
                <w:szCs w:val="27"/>
              </w:rPr>
            </w:pPr>
            <w:r w:rsidRPr="00187C29">
              <w:rPr>
                <w:b/>
                <w:color w:val="000000" w:themeColor="text1"/>
                <w:sz w:val="27"/>
                <w:szCs w:val="27"/>
              </w:rPr>
              <w:t>Всего</w:t>
            </w:r>
          </w:p>
          <w:p w:rsidR="005A7633" w:rsidRPr="00187C29" w:rsidRDefault="005A7633" w:rsidP="005A7633">
            <w:pPr>
              <w:rPr>
                <w:b/>
                <w:color w:val="000000" w:themeColor="text1"/>
                <w:sz w:val="27"/>
                <w:szCs w:val="27"/>
              </w:rPr>
            </w:pPr>
            <w:r w:rsidRPr="00187C29">
              <w:rPr>
                <w:b/>
                <w:color w:val="000000" w:themeColor="text1"/>
                <w:sz w:val="27"/>
                <w:szCs w:val="27"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33" w:rsidRPr="00187C29" w:rsidRDefault="005A7633" w:rsidP="005A7633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</w:p>
          <w:p w:rsidR="005A7633" w:rsidRPr="00187C29" w:rsidRDefault="00EF2641" w:rsidP="00EF2641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  <w:r w:rsidRPr="00187C29">
              <w:rPr>
                <w:b/>
                <w:color w:val="000000" w:themeColor="text1"/>
                <w:sz w:val="27"/>
                <w:szCs w:val="27"/>
              </w:rPr>
              <w:t>1 334</w:t>
            </w:r>
            <w:r w:rsidR="005A7633" w:rsidRPr="00187C29">
              <w:rPr>
                <w:b/>
                <w:color w:val="000000" w:themeColor="text1"/>
                <w:sz w:val="27"/>
                <w:szCs w:val="27"/>
              </w:rPr>
              <w:t>,</w:t>
            </w:r>
            <w:r w:rsidRPr="00187C29">
              <w:rPr>
                <w:b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33" w:rsidRPr="00187C29" w:rsidRDefault="005A7633" w:rsidP="005A7633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</w:p>
          <w:p w:rsidR="005A7633" w:rsidRPr="00187C29" w:rsidRDefault="005A7633" w:rsidP="005A7633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  <w:r w:rsidRPr="00187C29">
              <w:rPr>
                <w:b/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33" w:rsidRPr="00187C29" w:rsidRDefault="005A7633" w:rsidP="005A7633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</w:p>
          <w:p w:rsidR="005A7633" w:rsidRPr="00187C29" w:rsidRDefault="005A7633" w:rsidP="005A7633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  <w:r w:rsidRPr="00187C29">
              <w:rPr>
                <w:b/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33" w:rsidRPr="00187C29" w:rsidRDefault="005A7633" w:rsidP="005A7633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</w:p>
          <w:p w:rsidR="005A7633" w:rsidRPr="00187C29" w:rsidRDefault="007C1B8F" w:rsidP="005A7633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  <w:r w:rsidRPr="00187C29">
              <w:rPr>
                <w:b/>
                <w:color w:val="000000" w:themeColor="text1"/>
                <w:sz w:val="27"/>
                <w:szCs w:val="27"/>
              </w:rPr>
              <w:t>1 334,5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33" w:rsidRPr="00187C29" w:rsidRDefault="005A7633" w:rsidP="005A7633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</w:p>
          <w:p w:rsidR="005A7633" w:rsidRPr="00187C29" w:rsidRDefault="005A7633" w:rsidP="005A7633">
            <w:pPr>
              <w:jc w:val="right"/>
              <w:rPr>
                <w:b/>
                <w:color w:val="000000" w:themeColor="text1"/>
                <w:sz w:val="27"/>
                <w:szCs w:val="27"/>
              </w:rPr>
            </w:pPr>
            <w:r w:rsidRPr="00187C29">
              <w:rPr>
                <w:b/>
                <w:color w:val="000000" w:themeColor="text1"/>
                <w:sz w:val="27"/>
                <w:szCs w:val="27"/>
              </w:rPr>
              <w:t>0,0</w:t>
            </w:r>
          </w:p>
        </w:tc>
      </w:tr>
    </w:tbl>
    <w:p w:rsidR="00DD3659" w:rsidRPr="00187C29" w:rsidRDefault="00DD3659" w:rsidP="00DD3659">
      <w:pPr>
        <w:pStyle w:val="1a"/>
        <w:widowControl w:val="0"/>
        <w:shd w:val="clear" w:color="auto" w:fill="auto"/>
        <w:tabs>
          <w:tab w:val="left" w:pos="0"/>
        </w:tabs>
        <w:spacing w:before="0" w:line="240" w:lineRule="auto"/>
        <w:ind w:right="96" w:firstLine="720"/>
        <w:rPr>
          <w:color w:val="000000" w:themeColor="text1"/>
          <w:sz w:val="28"/>
          <w:szCs w:val="28"/>
          <w:lang w:val="ru-RU"/>
        </w:rPr>
      </w:pPr>
      <w:r w:rsidRPr="00187C29">
        <w:rPr>
          <w:color w:val="000000" w:themeColor="text1"/>
          <w:sz w:val="28"/>
          <w:szCs w:val="28"/>
        </w:rPr>
        <w:t>Финансирование расходов, связанных с реализацией мероприятий подпрограммы, осуществляется путем выделения бюджетных ассигнований из бюджета муниципального образования город-курорт Анапа.</w:t>
      </w:r>
    </w:p>
    <w:p w:rsidR="00DD3659" w:rsidRDefault="00DD3659" w:rsidP="001004E9">
      <w:pPr>
        <w:pStyle w:val="2c"/>
        <w:widowControl w:val="0"/>
        <w:shd w:val="clear" w:color="auto" w:fill="auto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1004E9" w:rsidRPr="005349CD" w:rsidRDefault="001004E9" w:rsidP="001004E9">
      <w:pPr>
        <w:pStyle w:val="2c"/>
        <w:widowControl w:val="0"/>
        <w:shd w:val="clear" w:color="auto" w:fill="auto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4. Механизм реализации подпрограммы</w:t>
      </w:r>
    </w:p>
    <w:p w:rsidR="001004E9" w:rsidRPr="005349CD" w:rsidRDefault="001004E9" w:rsidP="001004E9">
      <w:pPr>
        <w:pStyle w:val="1a"/>
        <w:shd w:val="clear" w:color="auto" w:fill="auto"/>
        <w:spacing w:before="0" w:line="240" w:lineRule="auto"/>
        <w:ind w:left="20" w:firstLine="831"/>
        <w:jc w:val="center"/>
        <w:rPr>
          <w:sz w:val="28"/>
          <w:szCs w:val="28"/>
        </w:rPr>
      </w:pPr>
    </w:p>
    <w:p w:rsidR="001004E9" w:rsidRPr="005349CD" w:rsidRDefault="001004E9" w:rsidP="001004E9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Текущее управление подпрограммой осуществляет ее координатор, который:</w:t>
      </w:r>
    </w:p>
    <w:p w:rsidR="001004E9" w:rsidRPr="005349CD" w:rsidRDefault="001004E9" w:rsidP="001004E9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обеспечивает разработку и реализацию подпрограммы;</w:t>
      </w:r>
    </w:p>
    <w:p w:rsidR="001004E9" w:rsidRPr="005349CD" w:rsidRDefault="001004E9" w:rsidP="001004E9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:rsidR="001004E9" w:rsidRPr="005349CD" w:rsidRDefault="001004E9" w:rsidP="001004E9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004E9" w:rsidRPr="005349CD" w:rsidRDefault="001004E9" w:rsidP="001004E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349CD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</w:t>
      </w:r>
      <w:r w:rsidR="000D64F5">
        <w:rPr>
          <w:sz w:val="28"/>
          <w:szCs w:val="28"/>
          <w:shd w:val="clear" w:color="auto" w:fill="FFFFFF"/>
        </w:rPr>
        <w:t>-</w:t>
      </w:r>
      <w:r w:rsidRPr="005349CD">
        <w:rPr>
          <w:sz w:val="28"/>
          <w:szCs w:val="28"/>
          <w:shd w:val="clear" w:color="auto" w:fill="FFFFFF"/>
        </w:rPr>
        <w:t>раммой (подпрограммой).</w:t>
      </w:r>
    </w:p>
    <w:p w:rsidR="001004E9" w:rsidRPr="005349CD" w:rsidRDefault="000A46FC" w:rsidP="001004E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1004E9" w:rsidRPr="005349CD">
        <w:rPr>
          <w:sz w:val="28"/>
          <w:szCs w:val="28"/>
          <w:shd w:val="clear" w:color="auto" w:fill="FFFFFF"/>
        </w:rPr>
        <w:t>частники подпрограммы в пределах своей компетенции ежеквартально, не позднее 10-го числа месяца, следующего за отчетным кварталом, представляют координатору муниципальной программы информацию о реализации мероприятий подпрограммы.</w:t>
      </w:r>
      <w:r w:rsidR="000A4689" w:rsidRPr="000A4689">
        <w:rPr>
          <w:b/>
          <w:noProof/>
          <w:sz w:val="28"/>
          <w:szCs w:val="28"/>
        </w:rPr>
        <w:t xml:space="preserve"> </w:t>
      </w:r>
    </w:p>
    <w:p w:rsidR="001004E9" w:rsidRPr="005349CD" w:rsidRDefault="00F37F04" w:rsidP="001004E9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1004E9" w:rsidRPr="005349CD">
        <w:rPr>
          <w:sz w:val="28"/>
          <w:szCs w:val="28"/>
          <w:shd w:val="clear" w:color="auto" w:fill="FFFFFF"/>
        </w:rPr>
        <w:t>частники подпрограммы в пределах своей компетенции ежегодно в сроки, установленные координатором муниципальной</w:t>
      </w:r>
      <w:r w:rsidR="001004E9" w:rsidRPr="005349CD">
        <w:rPr>
          <w:sz w:val="28"/>
          <w:szCs w:val="28"/>
        </w:rPr>
        <w:t xml:space="preserve"> </w:t>
      </w:r>
      <w:r w:rsidR="001004E9" w:rsidRPr="005349CD">
        <w:rPr>
          <w:sz w:val="28"/>
          <w:szCs w:val="28"/>
          <w:shd w:val="clear" w:color="auto" w:fill="FFFFFF"/>
        </w:rPr>
        <w:t>программы, пред</w:t>
      </w:r>
      <w:r w:rsidR="000D64F5">
        <w:rPr>
          <w:sz w:val="28"/>
          <w:szCs w:val="28"/>
          <w:shd w:val="clear" w:color="auto" w:fill="FFFFFF"/>
        </w:rPr>
        <w:t>-</w:t>
      </w:r>
      <w:r w:rsidR="001004E9" w:rsidRPr="005349CD">
        <w:rPr>
          <w:sz w:val="28"/>
          <w:szCs w:val="28"/>
          <w:shd w:val="clear" w:color="auto" w:fill="FFFFFF"/>
        </w:rPr>
        <w:t>ставляют ему информацию для формирования доклада о ходе реализации му</w:t>
      </w:r>
      <w:r w:rsidR="000D64F5">
        <w:rPr>
          <w:sz w:val="28"/>
          <w:szCs w:val="28"/>
          <w:shd w:val="clear" w:color="auto" w:fill="FFFFFF"/>
        </w:rPr>
        <w:t>-</w:t>
      </w:r>
      <w:r w:rsidR="001004E9" w:rsidRPr="005349CD">
        <w:rPr>
          <w:sz w:val="28"/>
          <w:szCs w:val="28"/>
          <w:shd w:val="clear" w:color="auto" w:fill="FFFFFF"/>
        </w:rPr>
        <w:t>ниципальной программы.</w:t>
      </w:r>
    </w:p>
    <w:p w:rsidR="00E62DC6" w:rsidRDefault="001004E9" w:rsidP="001004E9">
      <w:pPr>
        <w:pStyle w:val="1a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49CD">
        <w:rPr>
          <w:sz w:val="28"/>
          <w:szCs w:val="28"/>
        </w:rPr>
        <w:t xml:space="preserve">Доклад о ходе реализации подпрограммы должен содержать: </w:t>
      </w:r>
    </w:p>
    <w:p w:rsidR="001004E9" w:rsidRPr="005349CD" w:rsidRDefault="001004E9" w:rsidP="001004E9">
      <w:pPr>
        <w:pStyle w:val="1a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49CD">
        <w:rPr>
          <w:sz w:val="28"/>
          <w:szCs w:val="28"/>
        </w:rPr>
        <w:t>сведения о фактических объемах финансирования подпрограммы в целом и по каждому мероприятию подпрограммы в разрезе источников фи</w:t>
      </w:r>
      <w:r w:rsidR="00E62DC6">
        <w:rPr>
          <w:sz w:val="28"/>
          <w:szCs w:val="28"/>
          <w:lang w:val="ru-RU"/>
        </w:rPr>
        <w:t>-</w:t>
      </w:r>
      <w:r w:rsidRPr="005349CD">
        <w:rPr>
          <w:sz w:val="28"/>
          <w:szCs w:val="28"/>
        </w:rPr>
        <w:t>нансирования и главных распорядителей (распорядителей) средств бюджета муниципального образования город-курорт Анапа;</w:t>
      </w:r>
    </w:p>
    <w:p w:rsidR="001004E9" w:rsidRPr="005349CD" w:rsidRDefault="001004E9" w:rsidP="001004E9">
      <w:pPr>
        <w:pStyle w:val="1a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49CD">
        <w:rPr>
          <w:sz w:val="28"/>
          <w:szCs w:val="28"/>
        </w:rPr>
        <w:t>сведения о фактическом выполнении мероприятий подпрограммы, с указанием причин их невыполнения или неполного выполнения;</w:t>
      </w:r>
    </w:p>
    <w:p w:rsidR="001004E9" w:rsidRPr="005349CD" w:rsidRDefault="001004E9" w:rsidP="001004E9">
      <w:pPr>
        <w:pStyle w:val="1a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49CD">
        <w:rPr>
          <w:sz w:val="28"/>
          <w:szCs w:val="28"/>
        </w:rPr>
        <w:t>сведения о соответствии фактически достигнутых целевых пока</w:t>
      </w:r>
      <w:r w:rsidR="00E62DC6">
        <w:rPr>
          <w:sz w:val="28"/>
          <w:szCs w:val="28"/>
        </w:rPr>
        <w:t>зателей реализации подпрограммы</w:t>
      </w:r>
      <w:r w:rsidRPr="005349CD">
        <w:rPr>
          <w:sz w:val="28"/>
          <w:szCs w:val="28"/>
        </w:rPr>
        <w:t xml:space="preserve"> плановым показателям, установленным муни</w:t>
      </w:r>
      <w:r w:rsidR="00E62DC6">
        <w:rPr>
          <w:sz w:val="28"/>
          <w:szCs w:val="28"/>
          <w:lang w:val="ru-RU"/>
        </w:rPr>
        <w:t>-</w:t>
      </w:r>
      <w:r w:rsidRPr="005349CD">
        <w:rPr>
          <w:sz w:val="28"/>
          <w:szCs w:val="28"/>
        </w:rPr>
        <w:t xml:space="preserve">ципальной программой; </w:t>
      </w:r>
    </w:p>
    <w:p w:rsidR="001004E9" w:rsidRDefault="001004E9" w:rsidP="001004E9">
      <w:pPr>
        <w:pStyle w:val="1a"/>
        <w:shd w:val="clear" w:color="auto" w:fill="auto"/>
        <w:spacing w:before="0" w:line="240" w:lineRule="auto"/>
        <w:ind w:firstLine="709"/>
        <w:rPr>
          <w:noProof/>
          <w:sz w:val="28"/>
          <w:szCs w:val="28"/>
          <w:lang w:val="ru-RU" w:eastAsia="ru-RU"/>
        </w:rPr>
      </w:pPr>
      <w:r w:rsidRPr="005349CD">
        <w:rPr>
          <w:sz w:val="28"/>
          <w:szCs w:val="28"/>
        </w:rPr>
        <w:t>оценку эффективности подпрограммы.</w:t>
      </w:r>
      <w:r w:rsidR="00362A42" w:rsidRPr="00362A42">
        <w:rPr>
          <w:noProof/>
          <w:sz w:val="28"/>
          <w:szCs w:val="28"/>
          <w:lang w:val="ru-RU" w:eastAsia="ru-RU"/>
        </w:rPr>
        <w:t xml:space="preserve"> </w:t>
      </w:r>
    </w:p>
    <w:p w:rsidR="00287492" w:rsidRDefault="00362A42" w:rsidP="00B96A54">
      <w:pPr>
        <w:ind w:right="-5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3CF6BC" wp14:editId="7BD27238">
                <wp:simplePos x="0" y="0"/>
                <wp:positionH relativeFrom="column">
                  <wp:posOffset>6411433</wp:posOffset>
                </wp:positionH>
                <wp:positionV relativeFrom="paragraph">
                  <wp:posOffset>760642</wp:posOffset>
                </wp:positionV>
                <wp:extent cx="297712" cy="584790"/>
                <wp:effectExtent l="0" t="0" r="2667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C6E63" id="Прямоугольник 29" o:spid="_x0000_s1026" style="position:absolute;margin-left:504.85pt;margin-top:59.9pt;width:23.45pt;height:4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" fillcolor="white [3212]" strokecolor="white [3212]" strokeweight="2pt"/>
            </w:pict>
          </mc:Fallback>
        </mc:AlternateContent>
      </w:r>
    </w:p>
    <w:p w:rsidR="001004E9" w:rsidRDefault="001004E9" w:rsidP="00B96A54">
      <w:pPr>
        <w:ind w:right="-5"/>
        <w:rPr>
          <w:color w:val="000000"/>
          <w:sz w:val="28"/>
          <w:szCs w:val="28"/>
        </w:rPr>
        <w:sectPr w:rsidR="001004E9" w:rsidSect="00CA0494">
          <w:headerReference w:type="default" r:id="rId38"/>
          <w:headerReference w:type="first" r:id="rId3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004E9" w:rsidRPr="005349CD" w:rsidRDefault="001004E9" w:rsidP="00F82110">
      <w:pPr>
        <w:pStyle w:val="1a"/>
        <w:shd w:val="clear" w:color="auto" w:fill="auto"/>
        <w:tabs>
          <w:tab w:val="left" w:pos="4800"/>
        </w:tabs>
        <w:spacing w:before="0" w:line="235" w:lineRule="auto"/>
        <w:ind w:left="10065"/>
        <w:jc w:val="left"/>
        <w:rPr>
          <w:sz w:val="28"/>
          <w:szCs w:val="28"/>
        </w:rPr>
      </w:pPr>
      <w:r w:rsidRPr="005349CD">
        <w:rPr>
          <w:sz w:val="28"/>
          <w:szCs w:val="28"/>
        </w:rPr>
        <w:lastRenderedPageBreak/>
        <w:t>П</w:t>
      </w:r>
      <w:r w:rsidRPr="005349CD">
        <w:rPr>
          <w:sz w:val="28"/>
          <w:szCs w:val="28"/>
          <w:lang w:val="ru-RU"/>
        </w:rPr>
        <w:t>риложение</w:t>
      </w:r>
      <w:r w:rsidRPr="005349CD">
        <w:rPr>
          <w:sz w:val="28"/>
          <w:szCs w:val="28"/>
        </w:rPr>
        <w:t xml:space="preserve"> 1</w:t>
      </w:r>
    </w:p>
    <w:p w:rsidR="001004E9" w:rsidRPr="005349CD" w:rsidRDefault="001004E9" w:rsidP="006B030B">
      <w:pPr>
        <w:pStyle w:val="af1"/>
        <w:spacing w:after="0" w:line="235" w:lineRule="auto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к подпрограмме «Укрепление </w:t>
      </w:r>
    </w:p>
    <w:p w:rsidR="001004E9" w:rsidRPr="005349CD" w:rsidRDefault="001004E9" w:rsidP="006B030B">
      <w:pPr>
        <w:pStyle w:val="af1"/>
        <w:spacing w:after="0" w:line="235" w:lineRule="auto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правопорядка, профилактика </w:t>
      </w:r>
    </w:p>
    <w:p w:rsidR="001004E9" w:rsidRPr="005349CD" w:rsidRDefault="001004E9" w:rsidP="006B030B">
      <w:pPr>
        <w:pStyle w:val="af1"/>
        <w:spacing w:after="0" w:line="235" w:lineRule="auto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правонарушений и терроризма </w:t>
      </w:r>
    </w:p>
    <w:p w:rsidR="001004E9" w:rsidRPr="005349CD" w:rsidRDefault="001004E9" w:rsidP="006B030B">
      <w:pPr>
        <w:pStyle w:val="af1"/>
        <w:spacing w:after="0" w:line="235" w:lineRule="auto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в муниципальном образовании </w:t>
      </w:r>
    </w:p>
    <w:p w:rsidR="001004E9" w:rsidRPr="005349CD" w:rsidRDefault="001004E9" w:rsidP="006B030B">
      <w:pPr>
        <w:pStyle w:val="af1"/>
        <w:spacing w:after="0" w:line="235" w:lineRule="auto"/>
        <w:ind w:left="10065"/>
        <w:rPr>
          <w:caps/>
          <w:sz w:val="28"/>
          <w:szCs w:val="28"/>
        </w:rPr>
      </w:pPr>
      <w:r w:rsidRPr="005349CD">
        <w:rPr>
          <w:sz w:val="28"/>
          <w:szCs w:val="28"/>
        </w:rPr>
        <w:t>город-курорт Анапа»</w:t>
      </w:r>
    </w:p>
    <w:p w:rsidR="001004E9" w:rsidRPr="005349CD" w:rsidRDefault="001004E9" w:rsidP="006B030B">
      <w:pPr>
        <w:spacing w:line="235" w:lineRule="auto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муниципальной программы </w:t>
      </w:r>
    </w:p>
    <w:p w:rsidR="001004E9" w:rsidRPr="005349CD" w:rsidRDefault="001004E9" w:rsidP="006B030B">
      <w:pPr>
        <w:spacing w:line="235" w:lineRule="auto"/>
        <w:ind w:left="10065"/>
        <w:rPr>
          <w:bCs/>
          <w:sz w:val="28"/>
          <w:szCs w:val="28"/>
        </w:rPr>
      </w:pPr>
      <w:r w:rsidRPr="005349CD">
        <w:rPr>
          <w:bCs/>
          <w:sz w:val="28"/>
          <w:szCs w:val="28"/>
        </w:rPr>
        <w:t xml:space="preserve">«Обеспечение безопасности </w:t>
      </w:r>
    </w:p>
    <w:p w:rsidR="001004E9" w:rsidRPr="005349CD" w:rsidRDefault="001004E9" w:rsidP="006B030B">
      <w:pPr>
        <w:spacing w:line="235" w:lineRule="auto"/>
        <w:ind w:left="10065"/>
        <w:rPr>
          <w:sz w:val="28"/>
          <w:szCs w:val="28"/>
        </w:rPr>
      </w:pPr>
      <w:r w:rsidRPr="005349CD">
        <w:rPr>
          <w:bCs/>
          <w:sz w:val="28"/>
          <w:szCs w:val="28"/>
        </w:rPr>
        <w:t xml:space="preserve">населения </w:t>
      </w:r>
      <w:r w:rsidRPr="005349CD">
        <w:rPr>
          <w:sz w:val="28"/>
          <w:szCs w:val="28"/>
        </w:rPr>
        <w:t xml:space="preserve">муниципального </w:t>
      </w:r>
    </w:p>
    <w:p w:rsidR="001004E9" w:rsidRPr="005349CD" w:rsidRDefault="001004E9" w:rsidP="006B030B">
      <w:pPr>
        <w:spacing w:line="235" w:lineRule="auto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>образования город-курорт Анапа»</w:t>
      </w:r>
    </w:p>
    <w:p w:rsidR="001004E9" w:rsidRDefault="001004E9" w:rsidP="006B030B">
      <w:pPr>
        <w:spacing w:line="235" w:lineRule="auto"/>
        <w:ind w:left="-142"/>
        <w:jc w:val="right"/>
        <w:rPr>
          <w:sz w:val="28"/>
          <w:szCs w:val="28"/>
        </w:rPr>
      </w:pPr>
    </w:p>
    <w:p w:rsidR="004F20EB" w:rsidRPr="004F20EB" w:rsidRDefault="004F20EB" w:rsidP="006B030B">
      <w:pPr>
        <w:spacing w:line="235" w:lineRule="auto"/>
        <w:ind w:left="-142"/>
        <w:jc w:val="right"/>
        <w:rPr>
          <w:sz w:val="28"/>
          <w:szCs w:val="28"/>
        </w:rPr>
      </w:pPr>
    </w:p>
    <w:p w:rsidR="00E62DC6" w:rsidRDefault="001004E9" w:rsidP="006B030B">
      <w:pPr>
        <w:spacing w:line="235" w:lineRule="auto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ЦЕЛЕВЫЕ ПОКАЗАТЕЛИ </w:t>
      </w:r>
    </w:p>
    <w:p w:rsidR="001004E9" w:rsidRPr="005349CD" w:rsidRDefault="00E62DC6" w:rsidP="00E62DC6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="001004E9" w:rsidRPr="005349CD">
        <w:rPr>
          <w:b/>
          <w:sz w:val="28"/>
          <w:szCs w:val="28"/>
        </w:rPr>
        <w:t xml:space="preserve">«Укрепление правопорядка, профилактика правонарушений </w:t>
      </w:r>
    </w:p>
    <w:p w:rsidR="001004E9" w:rsidRPr="005349CD" w:rsidRDefault="001004E9" w:rsidP="006B030B">
      <w:pPr>
        <w:pStyle w:val="af1"/>
        <w:spacing w:after="0" w:line="235" w:lineRule="auto"/>
        <w:jc w:val="center"/>
        <w:rPr>
          <w:b/>
          <w:caps/>
          <w:sz w:val="28"/>
          <w:szCs w:val="28"/>
        </w:rPr>
      </w:pPr>
      <w:r w:rsidRPr="005349CD">
        <w:rPr>
          <w:b/>
          <w:sz w:val="28"/>
          <w:szCs w:val="28"/>
        </w:rPr>
        <w:t>и терроризма в муниципальном образовании город-курорт Анапа»</w:t>
      </w:r>
    </w:p>
    <w:p w:rsidR="001004E9" w:rsidRPr="002921B7" w:rsidRDefault="001004E9" w:rsidP="001004E9">
      <w:pPr>
        <w:widowControl w:val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826"/>
        <w:gridCol w:w="1134"/>
        <w:gridCol w:w="850"/>
        <w:gridCol w:w="1135"/>
        <w:gridCol w:w="992"/>
        <w:gridCol w:w="992"/>
        <w:gridCol w:w="993"/>
        <w:gridCol w:w="992"/>
        <w:gridCol w:w="992"/>
        <w:gridCol w:w="851"/>
      </w:tblGrid>
      <w:tr w:rsidR="001004E9" w:rsidRPr="005349CD" w:rsidTr="001004E9">
        <w:trPr>
          <w:trHeight w:val="20"/>
        </w:trPr>
        <w:tc>
          <w:tcPr>
            <w:tcW w:w="844" w:type="dxa"/>
            <w:vMerge w:val="restart"/>
            <w:vAlign w:val="center"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№</w:t>
            </w:r>
          </w:p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п/п</w:t>
            </w:r>
          </w:p>
        </w:tc>
        <w:tc>
          <w:tcPr>
            <w:tcW w:w="4826" w:type="dxa"/>
            <w:vMerge w:val="restart"/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Наименование целевого</w:t>
            </w:r>
          </w:p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Единица</w:t>
            </w:r>
          </w:p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изме-рения</w:t>
            </w:r>
          </w:p>
        </w:tc>
        <w:tc>
          <w:tcPr>
            <w:tcW w:w="850" w:type="dxa"/>
            <w:vMerge w:val="restart"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Ста-тус</w:t>
            </w:r>
          </w:p>
        </w:tc>
        <w:tc>
          <w:tcPr>
            <w:tcW w:w="6947" w:type="dxa"/>
            <w:gridSpan w:val="7"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Значение показателей</w:t>
            </w:r>
          </w:p>
        </w:tc>
      </w:tr>
      <w:tr w:rsidR="001004E9" w:rsidRPr="005349CD" w:rsidTr="001004E9">
        <w:trPr>
          <w:trHeight w:val="20"/>
        </w:trPr>
        <w:tc>
          <w:tcPr>
            <w:tcW w:w="844" w:type="dxa"/>
            <w:vMerge/>
          </w:tcPr>
          <w:p w:rsidR="001004E9" w:rsidRPr="005349CD" w:rsidRDefault="001004E9" w:rsidP="001004E9">
            <w:pPr>
              <w:widowControl w:val="0"/>
              <w:jc w:val="center"/>
            </w:pPr>
          </w:p>
        </w:tc>
        <w:tc>
          <w:tcPr>
            <w:tcW w:w="4826" w:type="dxa"/>
            <w:vMerge/>
            <w:vAlign w:val="center"/>
          </w:tcPr>
          <w:p w:rsidR="001004E9" w:rsidRPr="005349CD" w:rsidRDefault="001004E9" w:rsidP="001004E9">
            <w:pPr>
              <w:widowControl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004E9" w:rsidRPr="005349CD" w:rsidRDefault="001004E9" w:rsidP="001004E9">
            <w:pPr>
              <w:widowControl w:val="0"/>
              <w:jc w:val="center"/>
            </w:pPr>
          </w:p>
        </w:tc>
        <w:tc>
          <w:tcPr>
            <w:tcW w:w="850" w:type="dxa"/>
            <w:vMerge/>
          </w:tcPr>
          <w:p w:rsidR="001004E9" w:rsidRPr="005349CD" w:rsidRDefault="001004E9" w:rsidP="001004E9">
            <w:pPr>
              <w:widowControl w:val="0"/>
              <w:jc w:val="center"/>
            </w:pPr>
          </w:p>
        </w:tc>
        <w:tc>
          <w:tcPr>
            <w:tcW w:w="1135" w:type="dxa"/>
          </w:tcPr>
          <w:p w:rsidR="001004E9" w:rsidRPr="005349CD" w:rsidRDefault="001004E9" w:rsidP="001004E9">
            <w:pPr>
              <w:jc w:val="center"/>
            </w:pPr>
            <w:r w:rsidRPr="005349CD">
              <w:t>отчет-ный год</w:t>
            </w:r>
          </w:p>
        </w:tc>
        <w:tc>
          <w:tcPr>
            <w:tcW w:w="992" w:type="dxa"/>
            <w:vAlign w:val="center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 xml:space="preserve">2023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 xml:space="preserve">2024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 xml:space="preserve">2025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 xml:space="preserve">2026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 xml:space="preserve">2027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>2028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jc w:val="center"/>
              <w:rPr>
                <w:sz w:val="24"/>
                <w:szCs w:val="28"/>
                <w:lang w:val="ru-RU" w:eastAsia="ru-RU"/>
              </w:rPr>
            </w:pPr>
            <w:r w:rsidRPr="005349CD">
              <w:rPr>
                <w:sz w:val="24"/>
                <w:szCs w:val="28"/>
                <w:lang w:val="ru-RU" w:eastAsia="ru-RU"/>
              </w:rPr>
              <w:t xml:space="preserve"> год</w:t>
            </w:r>
          </w:p>
        </w:tc>
      </w:tr>
    </w:tbl>
    <w:p w:rsidR="001004E9" w:rsidRPr="005349CD" w:rsidRDefault="001004E9" w:rsidP="001004E9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843"/>
        <w:gridCol w:w="1134"/>
        <w:gridCol w:w="850"/>
        <w:gridCol w:w="1135"/>
        <w:gridCol w:w="992"/>
        <w:gridCol w:w="992"/>
        <w:gridCol w:w="993"/>
        <w:gridCol w:w="992"/>
        <w:gridCol w:w="992"/>
        <w:gridCol w:w="851"/>
      </w:tblGrid>
      <w:tr w:rsidR="00187C29" w:rsidRPr="00187C29" w:rsidTr="001004E9">
        <w:trPr>
          <w:trHeight w:val="20"/>
          <w:tblHeader/>
        </w:trPr>
        <w:tc>
          <w:tcPr>
            <w:tcW w:w="827" w:type="dxa"/>
            <w:vAlign w:val="center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4843" w:type="dxa"/>
            <w:vAlign w:val="center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vAlign w:val="center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4</w:t>
            </w:r>
          </w:p>
        </w:tc>
        <w:tc>
          <w:tcPr>
            <w:tcW w:w="1135" w:type="dxa"/>
            <w:vAlign w:val="center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11</w:t>
            </w:r>
          </w:p>
        </w:tc>
      </w:tr>
      <w:tr w:rsidR="00187C29" w:rsidRPr="00187C29" w:rsidTr="001004E9">
        <w:trPr>
          <w:trHeight w:val="20"/>
        </w:trPr>
        <w:tc>
          <w:tcPr>
            <w:tcW w:w="827" w:type="dxa"/>
          </w:tcPr>
          <w:p w:rsidR="0094504C" w:rsidRPr="00187C29" w:rsidRDefault="0094504C" w:rsidP="0094504C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4843" w:type="dxa"/>
            <w:vAlign w:val="center"/>
          </w:tcPr>
          <w:p w:rsidR="0094504C" w:rsidRPr="00187C29" w:rsidRDefault="0094504C" w:rsidP="0094504C">
            <w:pPr>
              <w:widowControl w:val="0"/>
              <w:jc w:val="both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Тираж полиграфической продукции по про-филактическим мерам антитеррористичес-кого характера и действиям при возникнове-нии чрезвычайных ситуаций (происшествий)</w:t>
            </w:r>
          </w:p>
        </w:tc>
        <w:tc>
          <w:tcPr>
            <w:tcW w:w="1134" w:type="dxa"/>
          </w:tcPr>
          <w:p w:rsidR="0094504C" w:rsidRPr="00187C29" w:rsidRDefault="0094504C" w:rsidP="0094504C">
            <w:pPr>
              <w:widowControl w:val="0"/>
              <w:ind w:left="-108" w:right="-108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штук</w:t>
            </w:r>
          </w:p>
        </w:tc>
        <w:tc>
          <w:tcPr>
            <w:tcW w:w="850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94504C" w:rsidRPr="00187C29" w:rsidRDefault="00CE1AF4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2000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3 500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3 500</w:t>
            </w:r>
          </w:p>
        </w:tc>
        <w:tc>
          <w:tcPr>
            <w:tcW w:w="993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3 500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3 500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3 500</w:t>
            </w:r>
          </w:p>
        </w:tc>
        <w:tc>
          <w:tcPr>
            <w:tcW w:w="851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3 500</w:t>
            </w:r>
          </w:p>
        </w:tc>
      </w:tr>
      <w:tr w:rsidR="00187C29" w:rsidRPr="00187C29" w:rsidTr="001004E9">
        <w:trPr>
          <w:trHeight w:val="20"/>
        </w:trPr>
        <w:tc>
          <w:tcPr>
            <w:tcW w:w="827" w:type="dxa"/>
          </w:tcPr>
          <w:p w:rsidR="0094504C" w:rsidRPr="00187C29" w:rsidRDefault="0094504C" w:rsidP="0094504C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</w:t>
            </w:r>
          </w:p>
        </w:tc>
        <w:tc>
          <w:tcPr>
            <w:tcW w:w="4843" w:type="dxa"/>
            <w:vAlign w:val="center"/>
          </w:tcPr>
          <w:p w:rsidR="0094504C" w:rsidRPr="00187C29" w:rsidRDefault="0094504C" w:rsidP="0094504C">
            <w:pPr>
              <w:widowControl w:val="0"/>
              <w:jc w:val="both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 xml:space="preserve">Количество сотрудников администрации и муниципальных учреждений, обучаемых по дополнительной образовательной программе повышения квалификации по направлениям профилактики терроризма, антитеррористи-ческой защищенности </w:t>
            </w:r>
            <w:r w:rsidR="00573869" w:rsidRPr="00187C29">
              <w:rPr>
                <w:color w:val="000000" w:themeColor="text1"/>
              </w:rPr>
              <w:t>объектов</w:t>
            </w:r>
          </w:p>
        </w:tc>
        <w:tc>
          <w:tcPr>
            <w:tcW w:w="1134" w:type="dxa"/>
          </w:tcPr>
          <w:p w:rsidR="0094504C" w:rsidRPr="00187C29" w:rsidRDefault="0094504C" w:rsidP="0094504C">
            <w:pPr>
              <w:widowControl w:val="0"/>
              <w:ind w:left="-108" w:right="-108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чел.</w:t>
            </w:r>
          </w:p>
        </w:tc>
        <w:tc>
          <w:tcPr>
            <w:tcW w:w="850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94504C" w:rsidRPr="00187C29" w:rsidRDefault="00BD4A1F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17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</w:t>
            </w:r>
          </w:p>
        </w:tc>
        <w:tc>
          <w:tcPr>
            <w:tcW w:w="993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</w:t>
            </w:r>
          </w:p>
        </w:tc>
      </w:tr>
      <w:tr w:rsidR="00187C29" w:rsidRPr="00187C29" w:rsidTr="001004E9">
        <w:trPr>
          <w:trHeight w:val="20"/>
        </w:trPr>
        <w:tc>
          <w:tcPr>
            <w:tcW w:w="827" w:type="dxa"/>
          </w:tcPr>
          <w:p w:rsidR="0094504C" w:rsidRPr="00187C29" w:rsidRDefault="0094504C" w:rsidP="0094504C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</w:t>
            </w:r>
          </w:p>
        </w:tc>
        <w:tc>
          <w:tcPr>
            <w:tcW w:w="4843" w:type="dxa"/>
            <w:vAlign w:val="center"/>
          </w:tcPr>
          <w:p w:rsidR="0094504C" w:rsidRPr="00187C29" w:rsidRDefault="00421D50" w:rsidP="0094504C">
            <w:pPr>
              <w:widowControl w:val="0"/>
              <w:jc w:val="both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К</w:t>
            </w:r>
            <w:r w:rsidR="00752A6F" w:rsidRPr="00187C29">
              <w:rPr>
                <w:color w:val="000000" w:themeColor="text1"/>
              </w:rPr>
              <w:t>оличество дружинников, поощряемых пре-мией в рамках оказания содействия дея-</w:t>
            </w:r>
            <w:r w:rsidR="00752A6F" w:rsidRPr="00187C29">
              <w:rPr>
                <w:color w:val="000000" w:themeColor="text1"/>
              </w:rPr>
              <w:lastRenderedPageBreak/>
              <w:t>тельности народных дружин в муници-пальном образовании город-курорт Анапа (материальное стимулирование)</w:t>
            </w:r>
          </w:p>
        </w:tc>
        <w:tc>
          <w:tcPr>
            <w:tcW w:w="1134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lastRenderedPageBreak/>
              <w:t>чел</w:t>
            </w:r>
          </w:p>
        </w:tc>
        <w:tc>
          <w:tcPr>
            <w:tcW w:w="850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94504C" w:rsidRPr="00187C29" w:rsidRDefault="00387A98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23</w:t>
            </w:r>
          </w:p>
        </w:tc>
        <w:tc>
          <w:tcPr>
            <w:tcW w:w="993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23</w:t>
            </w:r>
          </w:p>
        </w:tc>
        <w:tc>
          <w:tcPr>
            <w:tcW w:w="851" w:type="dxa"/>
          </w:tcPr>
          <w:p w:rsidR="0094504C" w:rsidRPr="00187C29" w:rsidRDefault="0094504C" w:rsidP="0094504C">
            <w:pPr>
              <w:widowControl w:val="0"/>
              <w:tabs>
                <w:tab w:val="left" w:pos="300"/>
                <w:tab w:val="center" w:pos="592"/>
              </w:tabs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23</w:t>
            </w:r>
          </w:p>
        </w:tc>
      </w:tr>
    </w:tbl>
    <w:p w:rsidR="00935ECD" w:rsidRDefault="00935ECD" w:rsidP="00B96A54">
      <w:pPr>
        <w:ind w:right="-5"/>
        <w:rPr>
          <w:color w:val="000000"/>
          <w:sz w:val="28"/>
          <w:szCs w:val="28"/>
        </w:rPr>
      </w:pPr>
    </w:p>
    <w:p w:rsidR="001004E9" w:rsidRDefault="001004E9" w:rsidP="00B96A54">
      <w:pPr>
        <w:ind w:right="-5"/>
        <w:rPr>
          <w:color w:val="000000"/>
          <w:sz w:val="28"/>
          <w:szCs w:val="28"/>
        </w:rPr>
        <w:sectPr w:rsidR="001004E9" w:rsidSect="00CA0494">
          <w:headerReference w:type="default" r:id="rId40"/>
          <w:headerReference w:type="first" r:id="rId41"/>
          <w:pgSz w:w="16838" w:h="11906" w:orient="landscape" w:code="9"/>
          <w:pgMar w:top="1560" w:right="1134" w:bottom="567" w:left="1134" w:header="709" w:footer="709" w:gutter="0"/>
          <w:cols w:space="708"/>
          <w:docGrid w:linePitch="360"/>
        </w:sectPr>
      </w:pPr>
    </w:p>
    <w:p w:rsidR="001004E9" w:rsidRPr="005349CD" w:rsidRDefault="001004E9" w:rsidP="00F82110">
      <w:pPr>
        <w:pStyle w:val="1a"/>
        <w:shd w:val="clear" w:color="auto" w:fill="auto"/>
        <w:tabs>
          <w:tab w:val="left" w:pos="4800"/>
        </w:tabs>
        <w:spacing w:before="0" w:line="240" w:lineRule="auto"/>
        <w:ind w:left="10065"/>
        <w:jc w:val="left"/>
        <w:rPr>
          <w:sz w:val="28"/>
          <w:szCs w:val="28"/>
          <w:lang w:val="ru-RU"/>
        </w:rPr>
      </w:pPr>
      <w:r w:rsidRPr="005349CD">
        <w:rPr>
          <w:sz w:val="28"/>
          <w:szCs w:val="28"/>
        </w:rPr>
        <w:lastRenderedPageBreak/>
        <w:t>П</w:t>
      </w:r>
      <w:r w:rsidRPr="005349CD">
        <w:rPr>
          <w:sz w:val="28"/>
          <w:szCs w:val="28"/>
          <w:lang w:val="ru-RU"/>
        </w:rPr>
        <w:t>риложение</w:t>
      </w:r>
      <w:r w:rsidRPr="005349CD">
        <w:rPr>
          <w:sz w:val="28"/>
          <w:szCs w:val="28"/>
        </w:rPr>
        <w:t xml:space="preserve"> </w:t>
      </w:r>
      <w:r w:rsidRPr="005349CD">
        <w:rPr>
          <w:sz w:val="28"/>
          <w:szCs w:val="28"/>
          <w:lang w:val="ru-RU"/>
        </w:rPr>
        <w:t>2</w:t>
      </w:r>
    </w:p>
    <w:p w:rsidR="001004E9" w:rsidRPr="005349CD" w:rsidRDefault="001004E9" w:rsidP="001004E9">
      <w:pPr>
        <w:pStyle w:val="af1"/>
        <w:spacing w:after="0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к подпрограмме «Укрепление </w:t>
      </w:r>
    </w:p>
    <w:p w:rsidR="001004E9" w:rsidRPr="005349CD" w:rsidRDefault="001004E9" w:rsidP="001004E9">
      <w:pPr>
        <w:pStyle w:val="af1"/>
        <w:spacing w:after="0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правопорядка, профилактика </w:t>
      </w:r>
    </w:p>
    <w:p w:rsidR="001004E9" w:rsidRPr="005349CD" w:rsidRDefault="001004E9" w:rsidP="001004E9">
      <w:pPr>
        <w:pStyle w:val="af1"/>
        <w:spacing w:after="0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правонарушений и терроризма </w:t>
      </w:r>
    </w:p>
    <w:p w:rsidR="001004E9" w:rsidRPr="005349CD" w:rsidRDefault="001004E9" w:rsidP="001004E9">
      <w:pPr>
        <w:pStyle w:val="af1"/>
        <w:spacing w:after="0"/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в муниципальном образовании </w:t>
      </w:r>
    </w:p>
    <w:p w:rsidR="001004E9" w:rsidRPr="005349CD" w:rsidRDefault="001004E9" w:rsidP="001004E9">
      <w:pPr>
        <w:pStyle w:val="af1"/>
        <w:spacing w:after="0"/>
        <w:ind w:left="10065"/>
        <w:rPr>
          <w:caps/>
          <w:sz w:val="28"/>
          <w:szCs w:val="28"/>
        </w:rPr>
      </w:pPr>
      <w:r w:rsidRPr="005349CD">
        <w:rPr>
          <w:sz w:val="28"/>
          <w:szCs w:val="28"/>
        </w:rPr>
        <w:t>город-курорт Анапа»</w:t>
      </w:r>
    </w:p>
    <w:p w:rsidR="001004E9" w:rsidRPr="005349CD" w:rsidRDefault="001004E9" w:rsidP="001004E9">
      <w:pPr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 xml:space="preserve">муниципальной программы </w:t>
      </w:r>
    </w:p>
    <w:p w:rsidR="001004E9" w:rsidRPr="005349CD" w:rsidRDefault="001004E9" w:rsidP="001004E9">
      <w:pPr>
        <w:ind w:left="10065"/>
        <w:rPr>
          <w:bCs/>
          <w:sz w:val="28"/>
          <w:szCs w:val="28"/>
        </w:rPr>
      </w:pPr>
      <w:r w:rsidRPr="005349CD">
        <w:rPr>
          <w:bCs/>
          <w:sz w:val="28"/>
          <w:szCs w:val="28"/>
        </w:rPr>
        <w:t xml:space="preserve">«Обеспечение безопасности </w:t>
      </w:r>
    </w:p>
    <w:p w:rsidR="001004E9" w:rsidRPr="005349CD" w:rsidRDefault="001004E9" w:rsidP="001004E9">
      <w:pPr>
        <w:ind w:left="10065"/>
        <w:rPr>
          <w:sz w:val="28"/>
          <w:szCs w:val="28"/>
        </w:rPr>
      </w:pPr>
      <w:r w:rsidRPr="005349CD">
        <w:rPr>
          <w:bCs/>
          <w:sz w:val="28"/>
          <w:szCs w:val="28"/>
        </w:rPr>
        <w:t xml:space="preserve">населения </w:t>
      </w:r>
      <w:r w:rsidRPr="005349CD">
        <w:rPr>
          <w:sz w:val="28"/>
          <w:szCs w:val="28"/>
        </w:rPr>
        <w:t xml:space="preserve">муниципального </w:t>
      </w:r>
    </w:p>
    <w:p w:rsidR="001004E9" w:rsidRPr="005349CD" w:rsidRDefault="001004E9" w:rsidP="001004E9">
      <w:pPr>
        <w:ind w:left="10065"/>
        <w:rPr>
          <w:sz w:val="28"/>
          <w:szCs w:val="28"/>
        </w:rPr>
      </w:pPr>
      <w:r w:rsidRPr="005349CD">
        <w:rPr>
          <w:sz w:val="28"/>
          <w:szCs w:val="28"/>
        </w:rPr>
        <w:t>образования город-курорт Анапа»</w:t>
      </w:r>
    </w:p>
    <w:p w:rsidR="001004E9" w:rsidRPr="005349CD" w:rsidRDefault="001004E9" w:rsidP="001004E9">
      <w:pPr>
        <w:jc w:val="center"/>
        <w:rPr>
          <w:caps/>
          <w:sz w:val="28"/>
          <w:szCs w:val="28"/>
        </w:rPr>
      </w:pPr>
    </w:p>
    <w:p w:rsidR="001004E9" w:rsidRPr="005349CD" w:rsidRDefault="001004E9" w:rsidP="001004E9">
      <w:pPr>
        <w:jc w:val="center"/>
        <w:rPr>
          <w:caps/>
          <w:sz w:val="28"/>
          <w:szCs w:val="28"/>
        </w:rPr>
      </w:pPr>
    </w:p>
    <w:p w:rsidR="002921B7" w:rsidRPr="00976F64" w:rsidRDefault="001004E9" w:rsidP="001004E9">
      <w:pPr>
        <w:jc w:val="center"/>
        <w:rPr>
          <w:b/>
          <w:caps/>
          <w:color w:val="000000" w:themeColor="text1"/>
          <w:sz w:val="28"/>
          <w:szCs w:val="28"/>
        </w:rPr>
      </w:pPr>
      <w:r w:rsidRPr="00976F64">
        <w:rPr>
          <w:b/>
          <w:caps/>
          <w:color w:val="000000" w:themeColor="text1"/>
          <w:sz w:val="28"/>
          <w:szCs w:val="28"/>
        </w:rPr>
        <w:t xml:space="preserve">ПЕРЕЧЕНЬ МероприятиЙ </w:t>
      </w:r>
    </w:p>
    <w:p w:rsidR="001004E9" w:rsidRPr="00976F64" w:rsidRDefault="002921B7" w:rsidP="002921B7">
      <w:pPr>
        <w:jc w:val="center"/>
        <w:rPr>
          <w:b/>
          <w:color w:val="000000" w:themeColor="text1"/>
          <w:sz w:val="28"/>
          <w:szCs w:val="28"/>
        </w:rPr>
      </w:pPr>
      <w:r w:rsidRPr="00976F64">
        <w:rPr>
          <w:b/>
          <w:color w:val="000000" w:themeColor="text1"/>
          <w:sz w:val="28"/>
          <w:szCs w:val="28"/>
        </w:rPr>
        <w:t xml:space="preserve">подпрограммы </w:t>
      </w:r>
      <w:r w:rsidR="001004E9" w:rsidRPr="00976F64">
        <w:rPr>
          <w:b/>
          <w:color w:val="000000" w:themeColor="text1"/>
          <w:sz w:val="28"/>
          <w:szCs w:val="28"/>
        </w:rPr>
        <w:t xml:space="preserve">«Укрепление правопорядка, профилактика правонарушений </w:t>
      </w:r>
    </w:p>
    <w:p w:rsidR="001004E9" w:rsidRPr="00976F64" w:rsidRDefault="001004E9" w:rsidP="001004E9">
      <w:pPr>
        <w:pStyle w:val="af1"/>
        <w:spacing w:after="0"/>
        <w:jc w:val="center"/>
        <w:rPr>
          <w:b/>
          <w:caps/>
          <w:color w:val="000000" w:themeColor="text1"/>
          <w:sz w:val="28"/>
          <w:szCs w:val="28"/>
        </w:rPr>
      </w:pPr>
      <w:r w:rsidRPr="00976F64">
        <w:rPr>
          <w:b/>
          <w:color w:val="000000" w:themeColor="text1"/>
          <w:sz w:val="28"/>
          <w:szCs w:val="28"/>
        </w:rPr>
        <w:t>и терроризма в муниципальном образовании город-курорт Анапа»</w:t>
      </w:r>
    </w:p>
    <w:p w:rsidR="001004E9" w:rsidRPr="00976F64" w:rsidRDefault="001004E9" w:rsidP="001004E9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28"/>
        <w:gridCol w:w="1985"/>
      </w:tblGrid>
      <w:tr w:rsidR="001004E9" w:rsidRPr="005349CD" w:rsidTr="001004E9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ind w:left="-113" w:right="-57"/>
              <w:jc w:val="center"/>
            </w:pPr>
            <w:r w:rsidRPr="005349CD">
              <w:t>№</w:t>
            </w:r>
          </w:p>
          <w:p w:rsidR="001004E9" w:rsidRPr="005349CD" w:rsidRDefault="001004E9" w:rsidP="001004E9">
            <w:pPr>
              <w:widowControl w:val="0"/>
              <w:ind w:left="-113" w:right="-57"/>
              <w:jc w:val="center"/>
            </w:pPr>
            <w:r w:rsidRPr="005349CD"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ind w:left="-113" w:right="-57"/>
              <w:jc w:val="center"/>
            </w:pPr>
            <w:r w:rsidRPr="005349CD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Годы реали-зации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ind w:left="-113" w:right="-57"/>
              <w:jc w:val="center"/>
              <w:rPr>
                <w:shd w:val="clear" w:color="auto" w:fill="FFFFFF"/>
              </w:rPr>
            </w:pPr>
            <w:r w:rsidRPr="005349CD">
              <w:rPr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ind w:left="-10" w:right="-57"/>
              <w:jc w:val="center"/>
            </w:pPr>
            <w:r w:rsidRPr="005349CD">
              <w:rPr>
                <w:shd w:val="clear" w:color="auto" w:fill="FFFFFF"/>
              </w:rPr>
              <w:t>Непосред</w:t>
            </w:r>
            <w:r w:rsidR="002921B7">
              <w:rPr>
                <w:shd w:val="clear" w:color="auto" w:fill="FFFFFF"/>
              </w:rPr>
              <w:t>-</w:t>
            </w:r>
            <w:r w:rsidRPr="005349CD">
              <w:rPr>
                <w:shd w:val="clear" w:color="auto" w:fill="FFFFFF"/>
              </w:rPr>
              <w:t>ственный результат реализа</w:t>
            </w:r>
            <w:r w:rsidR="002921B7">
              <w:rPr>
                <w:shd w:val="clear" w:color="auto" w:fill="FFFFFF"/>
              </w:rPr>
              <w:t>-</w:t>
            </w:r>
            <w:r w:rsidRPr="005349CD">
              <w:rPr>
                <w:shd w:val="clear" w:color="auto" w:fill="FFFFFF"/>
              </w:rPr>
              <w:t>ции меро</w:t>
            </w:r>
            <w:r w:rsidR="0092629B">
              <w:rPr>
                <w:shd w:val="clear" w:color="auto" w:fill="FFFFFF"/>
              </w:rPr>
              <w:t>-</w:t>
            </w:r>
            <w:r w:rsidRPr="005349CD">
              <w:rPr>
                <w:shd w:val="clear" w:color="auto" w:fill="FFFFFF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</w:pPr>
            <w:r w:rsidRPr="005349CD">
              <w:rPr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004E9" w:rsidRPr="005349CD" w:rsidTr="001004E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всего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в разрезе источников финансирования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</w:tr>
      <w:tr w:rsidR="001004E9" w:rsidRPr="005349CD" w:rsidTr="001004E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федераль-ный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>
            <w:pPr>
              <w:widowControl w:val="0"/>
              <w:jc w:val="center"/>
            </w:pPr>
            <w:r w:rsidRPr="005349CD">
              <w:t>внебюд-жетные источ-ники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5349CD" w:rsidRDefault="001004E9" w:rsidP="001004E9"/>
        </w:tc>
      </w:tr>
    </w:tbl>
    <w:p w:rsidR="001004E9" w:rsidRPr="005349CD" w:rsidRDefault="001004E9" w:rsidP="001004E9">
      <w:pPr>
        <w:widowControl w:val="0"/>
        <w:jc w:val="center"/>
        <w:rPr>
          <w:sz w:val="2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28"/>
        <w:gridCol w:w="1985"/>
      </w:tblGrid>
      <w:tr w:rsidR="00187C29" w:rsidRPr="00187C29" w:rsidTr="001004E9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11</w:t>
            </w:r>
          </w:p>
        </w:tc>
      </w:tr>
      <w:tr w:rsidR="00187C29" w:rsidRPr="00187C29" w:rsidTr="001004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Цель 1. Профилактика террористических и экстремистских проявлений</w:t>
            </w:r>
          </w:p>
        </w:tc>
      </w:tr>
      <w:tr w:rsidR="00187C29" w:rsidRPr="00187C29" w:rsidTr="001004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1.1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0C3599" w:rsidP="00470BB9">
            <w:pPr>
              <w:widowControl w:val="0"/>
              <w:ind w:right="-14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Задача 1.1. Повышение бдительности населения, информационно-пропагандистское сопровождение антитеррористической дея-тельности,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</w:tr>
      <w:tr w:rsidR="00187C29" w:rsidRPr="00187C29" w:rsidTr="000C3599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Подготовка и изда-ние во взаимодей-ствии с заинтересо-ванными ведоства-</w:t>
            </w:r>
            <w:r w:rsidRPr="00187C29">
              <w:rPr>
                <w:color w:val="000000" w:themeColor="text1"/>
              </w:rPr>
              <w:lastRenderedPageBreak/>
              <w:t>ми необходимого количества мето-дических рекомен-даций, плакатов, листовок, памяток по профилактичес-ким мерам антитер-рористического ха-рактера и формиро-ванию у граждан неприятия идеоло-гии терроризма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9" w:rsidRPr="00187C29" w:rsidRDefault="000C3599" w:rsidP="000C35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25</w:t>
            </w:r>
            <w:r w:rsidRPr="00187C29">
              <w:rPr>
                <w:color w:val="000000" w:themeColor="text1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печать листовок по анти-террорис</w:t>
            </w:r>
            <w:r w:rsidRPr="00187C29">
              <w:rPr>
                <w:color w:val="000000" w:themeColor="text1"/>
              </w:rPr>
              <w:lastRenderedPageBreak/>
              <w:t>тичекой тематике 3500 шт.</w:t>
            </w:r>
          </w:p>
          <w:p w:rsidR="000C3599" w:rsidRPr="00187C29" w:rsidRDefault="000C3599" w:rsidP="000C359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lastRenderedPageBreak/>
              <w:t>управление по взаимодействию с правоохрани-тельными орга-</w:t>
            </w:r>
            <w:r w:rsidRPr="00187C29">
              <w:rPr>
                <w:color w:val="000000" w:themeColor="text1"/>
              </w:rPr>
              <w:lastRenderedPageBreak/>
              <w:t>нами</w:t>
            </w:r>
            <w:r w:rsidR="00EB5569" w:rsidRPr="00187C29">
              <w:rPr>
                <w:color w:val="000000" w:themeColor="text1"/>
              </w:rPr>
              <w:t xml:space="preserve"> (далее – управление по взаимодействию с правоохрани-тельными ор-ганами)</w:t>
            </w:r>
          </w:p>
          <w:p w:rsidR="000C3599" w:rsidRPr="00187C29" w:rsidRDefault="000C3599" w:rsidP="000C3599">
            <w:pPr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7" w:rsidRPr="00187C29" w:rsidRDefault="002F5E87" w:rsidP="002F5E8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87" w:rsidRPr="00187C29" w:rsidRDefault="002F5E87" w:rsidP="002F5E87">
            <w:pPr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99" w:rsidRPr="00187C29" w:rsidRDefault="000C3599" w:rsidP="000C359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99" w:rsidRPr="00187C29" w:rsidRDefault="000C3599" w:rsidP="000C359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99" w:rsidRPr="00187C29" w:rsidRDefault="000C3599" w:rsidP="000C359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9D0609" w:rsidP="000C359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25</w:t>
            </w:r>
            <w:r w:rsidR="000C3599" w:rsidRPr="00187C29">
              <w:rPr>
                <w:b/>
                <w:color w:val="000000" w:themeColor="text1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9D0609" w:rsidP="000C359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25</w:t>
            </w:r>
            <w:r w:rsidR="000C3599" w:rsidRPr="00187C29">
              <w:rPr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9" w:rsidRPr="00187C29" w:rsidRDefault="000C3599" w:rsidP="000C359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99" w:rsidRPr="00187C29" w:rsidRDefault="000C3599" w:rsidP="000C359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99" w:rsidRPr="00187C29" w:rsidRDefault="000C3599" w:rsidP="000C3599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1.</w:t>
            </w:r>
            <w:r w:rsidR="00DF0155" w:rsidRPr="00187C29">
              <w:rPr>
                <w:color w:val="000000" w:themeColor="text1"/>
              </w:rPr>
              <w:t>2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DF0155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Задача 1.2</w:t>
            </w:r>
            <w:r w:rsidR="00465403" w:rsidRPr="00187C29">
              <w:rPr>
                <w:color w:val="000000" w:themeColor="text1"/>
              </w:rPr>
              <w:t>. Повышение инженерно-технической защищённости социально значимых объектов</w:t>
            </w:r>
          </w:p>
        </w:tc>
      </w:tr>
      <w:tr w:rsidR="00187C29" w:rsidRPr="00187C29" w:rsidTr="00DE5AB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DF0155" w:rsidP="00DE5AB7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1.2</w:t>
            </w:r>
            <w:r w:rsidR="00465403" w:rsidRPr="00187C29">
              <w:rPr>
                <w:color w:val="000000" w:themeColor="text1"/>
              </w:rPr>
              <w:t>.</w:t>
            </w: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Обеспечение дея-тельности антитер-рористической ко-миссии муници-пального образо-вания город-ку</w:t>
            </w:r>
            <w:r w:rsidRPr="00187C29">
              <w:rPr>
                <w:color w:val="000000" w:themeColor="text1"/>
              </w:rPr>
              <w:br/>
              <w:t>рорт Анапа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3" w:rsidRPr="00187C29" w:rsidRDefault="00465403" w:rsidP="00DE5AB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EF2641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49,0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EF2641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F0155">
            <w:pPr>
              <w:widowControl w:val="0"/>
              <w:ind w:right="-141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обеспе-чение де-ятельно-сти анти-террори-стической комиссии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управление по взаимодействию с правоохрани-тельными органами</w:t>
            </w: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465403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465403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DE5AB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DE5AB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DE5A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EF2641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49,0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EF2641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3" w:rsidRPr="00187C29" w:rsidRDefault="00465403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DE5AB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03" w:rsidRPr="00187C29" w:rsidRDefault="00465403" w:rsidP="00DE5AB7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1.2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both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Задача 1.3. Повышение бдительности населения, информационно-пропагандистское сопровождение антитеррористической дея-тельности, проведение с населением профилактической работы, направленной на предупреждение преступлений</w:t>
            </w:r>
          </w:p>
        </w:tc>
      </w:tr>
      <w:tr w:rsidR="00187C29" w:rsidRPr="00187C29" w:rsidTr="00DE5AB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1.2.1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Подготовка и изда-ние во взаимодей-ствии с заинтересо-ванными ведо</w:t>
            </w:r>
            <w:r w:rsidR="009E357B" w:rsidRPr="00187C29">
              <w:rPr>
                <w:color w:val="000000" w:themeColor="text1"/>
              </w:rPr>
              <w:t>м-</w:t>
            </w:r>
            <w:r w:rsidRPr="00187C29">
              <w:rPr>
                <w:color w:val="000000" w:themeColor="text1"/>
              </w:rPr>
              <w:t>ствами необходи</w:t>
            </w:r>
            <w:r w:rsidR="009E357B" w:rsidRPr="00187C29">
              <w:rPr>
                <w:color w:val="000000" w:themeColor="text1"/>
              </w:rPr>
              <w:t>-</w:t>
            </w:r>
            <w:r w:rsidRPr="00187C29">
              <w:rPr>
                <w:color w:val="000000" w:themeColor="text1"/>
              </w:rPr>
              <w:t>мого количества методических рекомендаций, плакатов, листовок, памяток по профи</w:t>
            </w:r>
            <w:r w:rsidR="009E357B" w:rsidRPr="00187C29">
              <w:rPr>
                <w:color w:val="000000" w:themeColor="text1"/>
              </w:rPr>
              <w:t>-</w:t>
            </w:r>
            <w:r w:rsidRPr="00187C29">
              <w:rPr>
                <w:color w:val="000000" w:themeColor="text1"/>
              </w:rPr>
              <w:t xml:space="preserve">лактическим мерам </w:t>
            </w:r>
            <w:r w:rsidRPr="00187C29">
              <w:rPr>
                <w:color w:val="000000" w:themeColor="text1"/>
              </w:rPr>
              <w:lastRenderedPageBreak/>
              <w:t>антитеррористичес</w:t>
            </w:r>
            <w:r w:rsidR="009E357B" w:rsidRPr="00187C29">
              <w:rPr>
                <w:color w:val="000000" w:themeColor="text1"/>
              </w:rPr>
              <w:t>-</w:t>
            </w:r>
            <w:r w:rsidRPr="00187C29">
              <w:rPr>
                <w:color w:val="000000" w:themeColor="text1"/>
              </w:rPr>
              <w:t>кого характера и формированию у граждан неприятия идеологии терро</w:t>
            </w:r>
            <w:r w:rsidR="009E357B" w:rsidRPr="00187C29">
              <w:rPr>
                <w:color w:val="000000" w:themeColor="text1"/>
              </w:rPr>
              <w:t>-</w:t>
            </w:r>
            <w:r w:rsidRPr="00187C29">
              <w:rPr>
                <w:color w:val="000000" w:themeColor="text1"/>
              </w:rPr>
              <w:t>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187C29" w:rsidRDefault="00DF0155" w:rsidP="00DE5AB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печать листовок по анти-террористичекой тематике 3500 шт.,</w:t>
            </w:r>
            <w:r w:rsidRPr="00187C29">
              <w:rPr>
                <w:color w:val="000000" w:themeColor="text1"/>
              </w:rPr>
              <w:br/>
              <w:t>ежегодно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управление по взаимодействию с правоохрани-тельными орга-нами</w:t>
            </w: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2</w:t>
            </w:r>
            <w:r w:rsidRPr="00187C29">
              <w:rPr>
                <w:color w:val="000000" w:themeColor="text1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2</w:t>
            </w:r>
            <w:r w:rsidRPr="00187C29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2</w:t>
            </w:r>
            <w:r w:rsidRPr="00187C29">
              <w:rPr>
                <w:color w:val="000000" w:themeColor="text1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2</w:t>
            </w:r>
            <w:r w:rsidRPr="00187C29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2</w:t>
            </w:r>
            <w:r w:rsidRPr="00187C29">
              <w:rPr>
                <w:color w:val="000000" w:themeColor="text1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2</w:t>
            </w:r>
            <w:r w:rsidRPr="00187C29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2</w:t>
            </w:r>
            <w:r w:rsidRPr="00187C29">
              <w:rPr>
                <w:color w:val="000000" w:themeColor="text1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2</w:t>
            </w:r>
            <w:r w:rsidRPr="00187C29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  <w:lang w:val="en-US"/>
              </w:rPr>
              <w:t>125</w:t>
            </w:r>
            <w:r w:rsidRPr="00187C29">
              <w:rPr>
                <w:b/>
                <w:color w:val="000000" w:themeColor="text1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  <w:lang w:val="en-US"/>
              </w:rPr>
              <w:t>125</w:t>
            </w:r>
            <w:r w:rsidRPr="00187C29">
              <w:rPr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center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lastRenderedPageBreak/>
              <w:t>1.2.2.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F0155">
            <w:pPr>
              <w:widowControl w:val="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87C29">
              <w:rPr>
                <w:rFonts w:eastAsia="Arial Unicode MS"/>
                <w:color w:val="000000" w:themeColor="text1"/>
                <w:sz w:val="22"/>
                <w:szCs w:val="22"/>
              </w:rPr>
              <w:t>Обеспечение дея-тельности антитер-рористической ко-миссии в муници-пальном образовании город-курорт Анапа (обучение сотрудни-ков администрации и муниципальных уч-реждений по допол-нительной образова-тельной программе по направлениям профилактики терроризма,антитер-рористической защи-щенности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5" w:rsidRPr="00187C29" w:rsidRDefault="00DF0155" w:rsidP="00DE5AB7">
            <w:pPr>
              <w:widowControl w:val="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F0155">
            <w:pPr>
              <w:widowControl w:val="0"/>
              <w:ind w:right="1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  <w:sz w:val="22"/>
                <w:szCs w:val="22"/>
              </w:rPr>
              <w:t>обучение 14 муни-ципаль-ных слу-жащих, ежегодно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управление по взаимодействию с правоохрани-тельными органами</w:t>
            </w: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49,0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49,0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280C47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50</w:t>
            </w:r>
            <w:r w:rsidR="00DF0155" w:rsidRPr="00187C29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280C47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50</w:t>
            </w:r>
            <w:r w:rsidR="00DF0155" w:rsidRPr="00187C29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280C47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50</w:t>
            </w:r>
            <w:r w:rsidR="00DF0155" w:rsidRPr="00187C29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280C47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50</w:t>
            </w:r>
            <w:r w:rsidR="00DF0155" w:rsidRPr="00187C29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280C47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50</w:t>
            </w:r>
            <w:r w:rsidR="00DF0155" w:rsidRPr="00187C29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280C47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50</w:t>
            </w:r>
            <w:r w:rsidR="00DF0155" w:rsidRPr="00187C29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</w:tr>
      <w:tr w:rsidR="00187C29" w:rsidRPr="00187C29" w:rsidTr="00DE5AB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280C47" w:rsidP="00DE5AB7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248,</w:t>
            </w:r>
            <w:r w:rsidR="00DF0155" w:rsidRPr="00187C29">
              <w:rPr>
                <w:rFonts w:eastAsia="Arial Unicode MS"/>
                <w:b/>
                <w:color w:val="000000" w:themeColor="text1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280C47" w:rsidP="00DE5AB7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248</w:t>
            </w:r>
            <w:r w:rsidR="00DF0155" w:rsidRPr="00187C29">
              <w:rPr>
                <w:rFonts w:eastAsia="Arial Unicode MS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5" w:rsidRPr="00187C29" w:rsidRDefault="00DF0155" w:rsidP="00DE5AB7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55" w:rsidRPr="00187C29" w:rsidRDefault="00DF0155" w:rsidP="00DE5AB7">
            <w:pPr>
              <w:rPr>
                <w:rFonts w:eastAsia="Arial Unicode MS"/>
                <w:color w:val="000000" w:themeColor="text1"/>
              </w:rPr>
            </w:pPr>
          </w:p>
        </w:tc>
      </w:tr>
      <w:tr w:rsidR="00187C29" w:rsidRPr="00187C29" w:rsidTr="00EB5569">
        <w:trPr>
          <w:trHeight w:val="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1A" w:rsidRPr="00187C29" w:rsidRDefault="000D1F1A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1A" w:rsidRPr="00187C29" w:rsidRDefault="000D1F1A" w:rsidP="001004E9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Цель 2. Повышение уровня общественной безопасности, совершенствование системы профилактики правонарушений</w:t>
            </w:r>
          </w:p>
        </w:tc>
      </w:tr>
      <w:tr w:rsidR="00187C29" w:rsidRPr="00187C29" w:rsidTr="003513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1A" w:rsidRPr="00187C29" w:rsidRDefault="000D1F1A" w:rsidP="008B4A83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2.1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1A" w:rsidRPr="00187C29" w:rsidRDefault="000D1F1A" w:rsidP="001004E9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Задача 2.1.</w:t>
            </w:r>
            <w:r w:rsidR="008B4A83" w:rsidRPr="00187C29">
              <w:rPr>
                <w:color w:val="000000" w:themeColor="text1"/>
              </w:rPr>
              <w:t xml:space="preserve"> </w:t>
            </w:r>
            <w:r w:rsidRPr="00187C29">
              <w:rPr>
                <w:color w:val="000000" w:themeColor="text1"/>
              </w:rPr>
              <w:t>Повышение эффективности мер, принимаемых для снижения уровня преступности</w:t>
            </w:r>
            <w:r w:rsidR="004D5DB4" w:rsidRPr="00187C29">
              <w:rPr>
                <w:color w:val="000000" w:themeColor="text1"/>
              </w:rPr>
              <w:t>,</w:t>
            </w:r>
            <w:r w:rsidRPr="00187C29">
              <w:rPr>
                <w:color w:val="000000" w:themeColor="text1"/>
              </w:rPr>
              <w:t xml:space="preserve"> профилактики правонарушений, </w:t>
            </w:r>
            <w:r w:rsidR="008B4A83" w:rsidRPr="00187C29">
              <w:rPr>
                <w:color w:val="000000" w:themeColor="text1"/>
              </w:rPr>
              <w:br/>
            </w:r>
            <w:r w:rsidRPr="00187C29">
              <w:rPr>
                <w:color w:val="000000" w:themeColor="text1"/>
              </w:rPr>
              <w:t>охраны общественного порядка и обеспечения общественной безопасности</w:t>
            </w:r>
            <w:r w:rsidR="004D5DB4" w:rsidRPr="00187C29">
              <w:rPr>
                <w:color w:val="000000" w:themeColor="text1"/>
              </w:rPr>
              <w:t>,</w:t>
            </w:r>
            <w:r w:rsidRPr="00187C29">
              <w:rPr>
                <w:color w:val="000000" w:themeColor="text1"/>
              </w:rPr>
              <w:t xml:space="preserve"> создание условий для обеспечения общественного по</w:t>
            </w:r>
            <w:r w:rsidR="008B4A83" w:rsidRPr="00187C29">
              <w:rPr>
                <w:color w:val="000000" w:themeColor="text1"/>
              </w:rPr>
              <w:t>-</w:t>
            </w:r>
            <w:r w:rsidRPr="00187C29">
              <w:rPr>
                <w:color w:val="000000" w:themeColor="text1"/>
              </w:rPr>
              <w:t>рядка</w:t>
            </w:r>
          </w:p>
        </w:tc>
      </w:tr>
      <w:tr w:rsidR="00187C29" w:rsidRPr="00187C29" w:rsidTr="00351375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tabs>
                <w:tab w:val="center" w:pos="4677"/>
                <w:tab w:val="right" w:pos="9355"/>
              </w:tabs>
              <w:ind w:right="-113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Организация дея-тельности штаба по координации дея-тельности народных дружин в муни-ципальном образо-вании город-ку-</w:t>
            </w:r>
            <w:r w:rsidRPr="00187C29">
              <w:rPr>
                <w:color w:val="000000" w:themeColor="text1"/>
              </w:rPr>
              <w:br/>
              <w:t xml:space="preserve">рорт Анапа путем </w:t>
            </w:r>
            <w:r w:rsidRPr="00187C29">
              <w:rPr>
                <w:color w:val="000000" w:themeColor="text1"/>
              </w:rPr>
              <w:lastRenderedPageBreak/>
              <w:t xml:space="preserve">выделения денеж-ных средств всего, </w:t>
            </w:r>
          </w:p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EF2641" w:rsidP="00EF2641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  <w:lang w:val="en-US"/>
              </w:rPr>
              <w:t>187</w:t>
            </w:r>
            <w:r w:rsidR="000F0AEA" w:rsidRPr="00187C29">
              <w:rPr>
                <w:rFonts w:eastAsia="Arial Unicode MS"/>
                <w:color w:val="000000" w:themeColor="text1"/>
              </w:rPr>
              <w:t>,</w:t>
            </w:r>
            <w:r w:rsidRPr="00187C29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EF2641" w:rsidP="00EF2641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187</w:t>
            </w:r>
            <w:r w:rsidR="000F0AEA" w:rsidRPr="00187C29">
              <w:rPr>
                <w:rFonts w:eastAsia="Arial Unicode MS"/>
                <w:color w:val="000000" w:themeColor="text1"/>
              </w:rPr>
              <w:t>,</w:t>
            </w:r>
            <w:r w:rsidRPr="00187C29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AE0F3D">
            <w:pPr>
              <w:widowControl w:val="0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матери-альное стимули-рование 23 народ-ных дружин-ников</w:t>
            </w:r>
          </w:p>
          <w:p w:rsidR="000F0AEA" w:rsidRPr="00187C29" w:rsidRDefault="000F0AEA" w:rsidP="00AE0F3D">
            <w:pPr>
              <w:widowControl w:val="0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lastRenderedPageBreak/>
              <w:t>управление по взаимодействию с правоохрани-тельными органами</w:t>
            </w:r>
          </w:p>
        </w:tc>
      </w:tr>
      <w:tr w:rsidR="00187C29" w:rsidRPr="00187C29" w:rsidTr="00351375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351375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351375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351375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351375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  <w:r w:rsidRPr="00187C29">
              <w:rPr>
                <w:rFonts w:eastAsia="Arial Unicode MS"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F0AE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EF2641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8</w:t>
            </w:r>
            <w:r w:rsidR="00EF2641" w:rsidRPr="00187C29">
              <w:rPr>
                <w:rFonts w:eastAsia="Arial Unicode MS"/>
                <w:b/>
                <w:color w:val="000000" w:themeColor="text1"/>
                <w:lang w:val="en-US"/>
              </w:rPr>
              <w:t>87</w:t>
            </w:r>
            <w:r w:rsidRPr="00187C29">
              <w:rPr>
                <w:rFonts w:eastAsia="Arial Unicode MS"/>
                <w:b/>
                <w:color w:val="000000" w:themeColor="text1"/>
              </w:rPr>
              <w:t>,</w:t>
            </w:r>
            <w:r w:rsidR="00EF2641" w:rsidRPr="00187C29">
              <w:rPr>
                <w:rFonts w:eastAsia="Arial Unicode MS"/>
                <w:b/>
                <w:color w:val="000000" w:themeColor="text1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EF2641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  <w:lang w:val="en-US"/>
              </w:rPr>
              <w:t>8</w:t>
            </w:r>
            <w:r w:rsidR="00EF2641" w:rsidRPr="00187C29">
              <w:rPr>
                <w:rFonts w:eastAsia="Arial Unicode MS"/>
                <w:b/>
                <w:color w:val="000000" w:themeColor="text1"/>
              </w:rPr>
              <w:t>87</w:t>
            </w:r>
            <w:r w:rsidRPr="00187C29">
              <w:rPr>
                <w:rFonts w:eastAsia="Arial Unicode MS"/>
                <w:b/>
                <w:color w:val="000000" w:themeColor="text1"/>
              </w:rPr>
              <w:t>,</w:t>
            </w:r>
            <w:r w:rsidR="00EF2641" w:rsidRPr="00187C29">
              <w:rPr>
                <w:rFonts w:eastAsia="Arial Unicode MS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187C29">
              <w:rPr>
                <w:rFonts w:eastAsia="Arial Unicode MS"/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jc w:val="right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8B4A83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F0AE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color w:val="000000" w:themeColor="text1"/>
              </w:rPr>
              <w:t>на оргтехнику, средства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EF2641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47,5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EF2641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F0AE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F0AE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F0AE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F0AE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F0AE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F0AE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EF2641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47,5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EF2641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A" w:rsidRPr="00187C29" w:rsidRDefault="000F0AE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color w:val="000000" w:themeColor="text1"/>
              </w:rPr>
              <w:t>на проведение еже-годного конкурса «Лучший народный дружинник муни-ципального образо-вания город-ку</w:t>
            </w:r>
            <w:r w:rsidRPr="00187C29">
              <w:rPr>
                <w:color w:val="000000" w:themeColor="text1"/>
              </w:rPr>
              <w:br/>
              <w:t>рорт Анапа» с вып-латой денежных премий и вручени-ем ценных подар-ков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140</w:t>
            </w:r>
            <w:r w:rsidRPr="00187C29">
              <w:rPr>
                <w:color w:val="000000" w:themeColor="text1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14</w:t>
            </w: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140</w:t>
            </w:r>
            <w:r w:rsidRPr="00187C29">
              <w:rPr>
                <w:color w:val="000000" w:themeColor="text1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en-US"/>
              </w:rPr>
              <w:t>140</w:t>
            </w:r>
            <w:r w:rsidRPr="00187C29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6A" w:rsidRPr="00187C29" w:rsidRDefault="0020496A" w:rsidP="0020496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0C3599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840,0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A" w:rsidRPr="00187C29" w:rsidRDefault="0020496A" w:rsidP="000F0AEA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1004E9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8B4A83" w:rsidP="00EF2641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26</w:t>
            </w:r>
            <w:r w:rsidR="00EF2641" w:rsidRPr="00187C29">
              <w:rPr>
                <w:b/>
                <w:color w:val="000000" w:themeColor="text1"/>
              </w:rPr>
              <w:t>1</w:t>
            </w:r>
            <w:r w:rsidRPr="00187C29">
              <w:rPr>
                <w:b/>
                <w:color w:val="000000" w:themeColor="text1"/>
              </w:rPr>
              <w:t>,</w:t>
            </w:r>
            <w:r w:rsidR="00EF2641" w:rsidRPr="00187C29">
              <w:rPr>
                <w:b/>
                <w:color w:val="000000" w:themeColor="text1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EF2641" w:rsidP="00EF2641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261</w:t>
            </w:r>
            <w:r w:rsidR="008B4A83" w:rsidRPr="00187C29">
              <w:rPr>
                <w:b/>
                <w:color w:val="000000" w:themeColor="text1"/>
              </w:rPr>
              <w:t>,</w:t>
            </w:r>
            <w:r w:rsidRPr="00187C29">
              <w:rPr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9" w:rsidRPr="00187C29" w:rsidRDefault="001004E9" w:rsidP="001004E9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1004E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</w:rPr>
            </w:pPr>
          </w:p>
        </w:tc>
      </w:tr>
      <w:tr w:rsidR="00187C29" w:rsidRPr="00187C29" w:rsidTr="001004E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</w:rPr>
            </w:pPr>
          </w:p>
        </w:tc>
      </w:tr>
      <w:tr w:rsidR="00187C29" w:rsidRPr="00187C29" w:rsidTr="001004E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color w:val="000000" w:themeColor="text1"/>
              </w:rPr>
            </w:pPr>
          </w:p>
        </w:tc>
      </w:tr>
      <w:tr w:rsidR="00187C29" w:rsidRPr="00187C29" w:rsidTr="001004E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color w:val="000000" w:themeColor="text1"/>
              </w:rPr>
            </w:pPr>
          </w:p>
        </w:tc>
      </w:tr>
      <w:tr w:rsidR="00187C29" w:rsidRPr="00187C29" w:rsidTr="001004E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F" w:rsidRPr="00187C29" w:rsidRDefault="008D206F" w:rsidP="008D206F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F" w:rsidRPr="00187C29" w:rsidRDefault="008D206F" w:rsidP="008D206F">
            <w:pPr>
              <w:rPr>
                <w:color w:val="000000" w:themeColor="text1"/>
              </w:rPr>
            </w:pPr>
          </w:p>
        </w:tc>
      </w:tr>
      <w:tr w:rsidR="00187C29" w:rsidRPr="00187C29" w:rsidTr="001004E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8D206F" w:rsidP="00EF2641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1 33</w:t>
            </w:r>
            <w:r w:rsidR="00EF2641" w:rsidRPr="00187C29">
              <w:rPr>
                <w:b/>
                <w:color w:val="000000" w:themeColor="text1"/>
              </w:rPr>
              <w:t>4</w:t>
            </w:r>
            <w:r w:rsidR="001004E9" w:rsidRPr="00187C29">
              <w:rPr>
                <w:b/>
                <w:color w:val="000000" w:themeColor="text1"/>
              </w:rPr>
              <w:t>,</w:t>
            </w:r>
            <w:r w:rsidR="00EF2641" w:rsidRPr="00187C29">
              <w:rPr>
                <w:b/>
                <w:color w:val="000000" w:themeColor="text1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8D206F" w:rsidP="00EF2641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1 33</w:t>
            </w:r>
            <w:r w:rsidR="00EF2641" w:rsidRPr="00187C29">
              <w:rPr>
                <w:b/>
                <w:color w:val="000000" w:themeColor="text1"/>
              </w:rPr>
              <w:t>4</w:t>
            </w:r>
            <w:r w:rsidRPr="00187C29">
              <w:rPr>
                <w:b/>
                <w:color w:val="000000" w:themeColor="text1"/>
              </w:rPr>
              <w:t>,</w:t>
            </w:r>
            <w:r w:rsidR="00EF2641" w:rsidRPr="00187C29">
              <w:rPr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E9" w:rsidRPr="00187C29" w:rsidRDefault="001004E9" w:rsidP="001004E9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</w:rPr>
            </w:pPr>
          </w:p>
        </w:tc>
      </w:tr>
    </w:tbl>
    <w:p w:rsidR="000A336E" w:rsidRDefault="000A336E" w:rsidP="000A336E">
      <w:pPr>
        <w:jc w:val="right"/>
        <w:rPr>
          <w:sz w:val="28"/>
          <w:szCs w:val="28"/>
        </w:rPr>
      </w:pPr>
    </w:p>
    <w:p w:rsidR="000A336E" w:rsidRDefault="000A336E" w:rsidP="000A336E">
      <w:pPr>
        <w:rPr>
          <w:sz w:val="28"/>
          <w:szCs w:val="28"/>
        </w:rPr>
      </w:pPr>
    </w:p>
    <w:p w:rsidR="001004E9" w:rsidRPr="000A336E" w:rsidRDefault="001004E9" w:rsidP="000A336E">
      <w:pPr>
        <w:rPr>
          <w:sz w:val="28"/>
          <w:szCs w:val="28"/>
        </w:rPr>
        <w:sectPr w:rsidR="001004E9" w:rsidRPr="000A336E" w:rsidSect="00CA0494">
          <w:headerReference w:type="default" r:id="rId42"/>
          <w:pgSz w:w="16838" w:h="11906" w:orient="landscape" w:code="9"/>
          <w:pgMar w:top="1588" w:right="1103" w:bottom="567" w:left="1134" w:header="709" w:footer="709" w:gutter="0"/>
          <w:cols w:space="708"/>
          <w:docGrid w:linePitch="360"/>
        </w:sectPr>
      </w:pPr>
    </w:p>
    <w:p w:rsidR="001004E9" w:rsidRPr="005349CD" w:rsidRDefault="001004E9" w:rsidP="00F82110">
      <w:pPr>
        <w:pStyle w:val="1a"/>
        <w:shd w:val="clear" w:color="auto" w:fill="auto"/>
        <w:tabs>
          <w:tab w:val="left" w:pos="4800"/>
        </w:tabs>
        <w:spacing w:before="0" w:line="240" w:lineRule="auto"/>
        <w:ind w:left="5529"/>
        <w:jc w:val="left"/>
        <w:rPr>
          <w:sz w:val="28"/>
          <w:szCs w:val="28"/>
          <w:lang w:val="ru-RU"/>
        </w:rPr>
      </w:pPr>
      <w:r w:rsidRPr="005349CD">
        <w:rPr>
          <w:sz w:val="28"/>
          <w:szCs w:val="28"/>
        </w:rPr>
        <w:lastRenderedPageBreak/>
        <w:t>П</w:t>
      </w:r>
      <w:r w:rsidRPr="005349CD">
        <w:rPr>
          <w:sz w:val="28"/>
          <w:szCs w:val="28"/>
          <w:lang w:val="ru-RU"/>
        </w:rPr>
        <w:t>риложение 6</w:t>
      </w:r>
    </w:p>
    <w:p w:rsidR="001004E9" w:rsidRPr="005349CD" w:rsidRDefault="001004E9" w:rsidP="001004E9">
      <w:pPr>
        <w:pStyle w:val="1a"/>
        <w:shd w:val="clear" w:color="auto" w:fill="auto"/>
        <w:tabs>
          <w:tab w:val="left" w:pos="4800"/>
          <w:tab w:val="left" w:pos="8278"/>
        </w:tabs>
        <w:spacing w:before="0" w:line="240" w:lineRule="auto"/>
        <w:ind w:left="5529" w:right="-141"/>
        <w:jc w:val="left"/>
        <w:rPr>
          <w:sz w:val="28"/>
          <w:szCs w:val="28"/>
          <w:lang w:val="ru-RU"/>
        </w:rPr>
      </w:pPr>
      <w:r w:rsidRPr="005349CD">
        <w:rPr>
          <w:sz w:val="28"/>
          <w:szCs w:val="28"/>
          <w:lang w:val="ru-RU"/>
        </w:rPr>
        <w:t>к муниципальной программе</w:t>
      </w:r>
    </w:p>
    <w:p w:rsidR="001004E9" w:rsidRPr="005349CD" w:rsidRDefault="001004E9" w:rsidP="001004E9">
      <w:pPr>
        <w:tabs>
          <w:tab w:val="left" w:pos="4800"/>
          <w:tab w:val="left" w:pos="9781"/>
        </w:tabs>
        <w:ind w:left="5529"/>
        <w:rPr>
          <w:bCs/>
          <w:sz w:val="28"/>
          <w:szCs w:val="28"/>
        </w:rPr>
      </w:pPr>
      <w:r w:rsidRPr="005349CD">
        <w:rPr>
          <w:bCs/>
          <w:sz w:val="28"/>
          <w:szCs w:val="28"/>
        </w:rPr>
        <w:t>«Обеспечение безопасности</w:t>
      </w:r>
    </w:p>
    <w:p w:rsidR="001004E9" w:rsidRPr="005349CD" w:rsidRDefault="001004E9" w:rsidP="001004E9">
      <w:pPr>
        <w:tabs>
          <w:tab w:val="left" w:pos="4800"/>
          <w:tab w:val="left" w:pos="9781"/>
        </w:tabs>
        <w:ind w:left="5529"/>
        <w:rPr>
          <w:sz w:val="28"/>
          <w:szCs w:val="28"/>
        </w:rPr>
      </w:pPr>
      <w:r w:rsidRPr="005349CD">
        <w:rPr>
          <w:bCs/>
          <w:sz w:val="28"/>
          <w:szCs w:val="28"/>
        </w:rPr>
        <w:t xml:space="preserve">населения </w:t>
      </w:r>
      <w:r w:rsidRPr="005349CD">
        <w:rPr>
          <w:sz w:val="28"/>
          <w:szCs w:val="28"/>
        </w:rPr>
        <w:t>муниципального</w:t>
      </w:r>
    </w:p>
    <w:p w:rsidR="001004E9" w:rsidRPr="005349CD" w:rsidRDefault="001004E9" w:rsidP="001004E9">
      <w:pPr>
        <w:tabs>
          <w:tab w:val="left" w:pos="4800"/>
          <w:tab w:val="left" w:pos="9781"/>
        </w:tabs>
        <w:ind w:left="5529"/>
        <w:rPr>
          <w:sz w:val="28"/>
          <w:szCs w:val="28"/>
        </w:rPr>
      </w:pPr>
      <w:r w:rsidRPr="005349CD">
        <w:rPr>
          <w:sz w:val="28"/>
          <w:szCs w:val="28"/>
        </w:rPr>
        <w:t>образования город-курорт Анапа»</w:t>
      </w:r>
    </w:p>
    <w:p w:rsidR="001004E9" w:rsidRPr="005349CD" w:rsidRDefault="001004E9" w:rsidP="001004E9">
      <w:pPr>
        <w:pStyle w:val="1a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center"/>
        <w:rPr>
          <w:b/>
          <w:sz w:val="28"/>
          <w:szCs w:val="28"/>
          <w:lang w:val="ru-RU"/>
        </w:rPr>
      </w:pPr>
    </w:p>
    <w:p w:rsidR="001004E9" w:rsidRPr="005349CD" w:rsidRDefault="001004E9" w:rsidP="001004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04E9" w:rsidRPr="005349CD" w:rsidRDefault="001004E9" w:rsidP="001004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CD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1004E9" w:rsidRPr="005349CD" w:rsidRDefault="001004E9" w:rsidP="001004E9">
      <w:pPr>
        <w:pStyle w:val="af1"/>
        <w:spacing w:after="0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«Поисковые и аварийно-спасательные учреждения» </w:t>
      </w:r>
    </w:p>
    <w:p w:rsidR="001004E9" w:rsidRPr="005349CD" w:rsidRDefault="001004E9" w:rsidP="001004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DF" w:rsidRDefault="001004E9" w:rsidP="001004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C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B1DDF" w:rsidRPr="009B1DDF" w:rsidRDefault="009B1DDF" w:rsidP="009B1D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CD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E9" w:rsidRPr="009B1DDF">
        <w:rPr>
          <w:rFonts w:ascii="Times New Roman" w:hAnsi="Times New Roman" w:cs="Times New Roman"/>
          <w:b/>
          <w:sz w:val="28"/>
          <w:szCs w:val="28"/>
        </w:rPr>
        <w:t xml:space="preserve">«Поисковые и аварийно-спасательные </w:t>
      </w:r>
    </w:p>
    <w:p w:rsidR="001004E9" w:rsidRPr="009B1DDF" w:rsidRDefault="001004E9" w:rsidP="009B1D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DF">
        <w:rPr>
          <w:rFonts w:ascii="Times New Roman" w:hAnsi="Times New Roman" w:cs="Times New Roman"/>
          <w:b/>
          <w:sz w:val="28"/>
          <w:szCs w:val="28"/>
        </w:rPr>
        <w:t>учреждения»</w:t>
      </w:r>
    </w:p>
    <w:p w:rsidR="001004E9" w:rsidRPr="009B1DDF" w:rsidRDefault="001004E9" w:rsidP="001004E9">
      <w:pPr>
        <w:pStyle w:val="1a"/>
        <w:shd w:val="clear" w:color="auto" w:fill="auto"/>
        <w:tabs>
          <w:tab w:val="left" w:pos="8278"/>
        </w:tabs>
        <w:spacing w:before="0" w:line="240" w:lineRule="auto"/>
        <w:jc w:val="center"/>
        <w:rPr>
          <w:b/>
          <w:sz w:val="28"/>
          <w:szCs w:val="28"/>
          <w:lang w:val="ru-RU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Координатор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352" w:type="dxa"/>
          </w:tcPr>
          <w:p w:rsidR="001004E9" w:rsidRPr="00187C29" w:rsidRDefault="001004E9" w:rsidP="00B936FA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31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управление гражданской обороны и защи</w:t>
            </w:r>
            <w:r w:rsidR="009B1DDF"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ты населения администрации муниципаль</w:t>
            </w:r>
            <w:r w:rsidR="009B1DDF"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ного образования город-курорт Анапа </w:t>
            </w: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E57B0A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352" w:type="dxa"/>
          </w:tcPr>
          <w:p w:rsidR="001004E9" w:rsidRPr="00187C29" w:rsidRDefault="001004E9" w:rsidP="0085250E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31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Участники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352" w:type="dxa"/>
          </w:tcPr>
          <w:p w:rsidR="001004E9" w:rsidRPr="00187C29" w:rsidRDefault="001004E9" w:rsidP="00B936FA">
            <w:pPr>
              <w:pStyle w:val="ConsPlusNormal"/>
              <w:widowControl/>
              <w:ind w:righ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«Служба спасения» муниципального обра</w:t>
            </w:r>
            <w:r w:rsidR="00B936FA" w:rsidRPr="00187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зования город-курорт Анапа </w:t>
            </w:r>
            <w:r w:rsidR="00916F5A" w:rsidRPr="00187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– МБУ «Служба спасения»</w:t>
            </w: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E57B0A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352" w:type="dxa"/>
          </w:tcPr>
          <w:p w:rsidR="001004E9" w:rsidRPr="00187C29" w:rsidRDefault="001004E9" w:rsidP="0085250E">
            <w:pPr>
              <w:pStyle w:val="ConsPlusNormal"/>
              <w:widowControl/>
              <w:ind w:righ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Цели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352" w:type="dxa"/>
          </w:tcPr>
          <w:p w:rsidR="001004E9" w:rsidRPr="00187C29" w:rsidRDefault="001004E9" w:rsidP="0085250E">
            <w:pPr>
              <w:ind w:right="28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развитие и совершенствование материаль</w:t>
            </w:r>
            <w:r w:rsidR="009B1DDF" w:rsidRPr="00187C29">
              <w:rPr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но-технической базы МБУ «Служба спасения» для обеспечения защиты насе</w:t>
            </w:r>
            <w:r w:rsidR="00B936FA" w:rsidRPr="00187C29">
              <w:rPr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ления и территории муниципального обра</w:t>
            </w:r>
            <w:r w:rsidR="00B936FA" w:rsidRPr="00187C29">
              <w:rPr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зования город-курорт Анапа от чрезвычай</w:t>
            </w:r>
            <w:r w:rsidR="00B936FA" w:rsidRPr="00187C29">
              <w:rPr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ных ситуаций (далее – ЧС) природного и техногенного характера, минимизации по</w:t>
            </w:r>
            <w:r w:rsidR="00916F5A" w:rsidRPr="00187C29">
              <w:rPr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следствий от ЧС</w:t>
            </w: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E57B0A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352" w:type="dxa"/>
          </w:tcPr>
          <w:p w:rsidR="001004E9" w:rsidRPr="00187C29" w:rsidRDefault="001004E9" w:rsidP="0085250E">
            <w:pPr>
              <w:pStyle w:val="ConsPlusNormal"/>
              <w:widowControl/>
              <w:ind w:righ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Задачи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352" w:type="dxa"/>
          </w:tcPr>
          <w:p w:rsidR="00E57B0A" w:rsidRPr="00187C29" w:rsidRDefault="00E57B0A" w:rsidP="0085250E">
            <w:pPr>
              <w:autoSpaceDE w:val="0"/>
              <w:autoSpaceDN w:val="0"/>
              <w:adjustRightInd w:val="0"/>
              <w:ind w:right="31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организация и проведение аварийно-спа-сательных и других неотложных работ, обеспечение деятельности муниципаль-ного бюджетного учреждения «Служба спасения город-курорт Анапа»</w:t>
            </w:r>
          </w:p>
          <w:p w:rsidR="00E57B0A" w:rsidRPr="00187C29" w:rsidRDefault="00AC7120" w:rsidP="00E57B0A">
            <w:pPr>
              <w:autoSpaceDE w:val="0"/>
              <w:autoSpaceDN w:val="0"/>
              <w:adjustRightInd w:val="0"/>
              <w:ind w:right="31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организация деятельности муниципаль-ного бюджетного учреждения «Служба спасения» муниципального образования  город-курорт Анапа, проведение аварий</w:t>
            </w:r>
            <w:r w:rsidR="00A21469" w:rsidRPr="00187C29">
              <w:rPr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но-спасательных и других неотложных работ</w:t>
            </w: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E57B0A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352" w:type="dxa"/>
          </w:tcPr>
          <w:p w:rsidR="001004E9" w:rsidRPr="00187C29" w:rsidRDefault="001004E9" w:rsidP="0085250E">
            <w:pPr>
              <w:pStyle w:val="ConsPlusNormal"/>
              <w:widowControl/>
              <w:ind w:righ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B0A" w:rsidRPr="00187C29" w:rsidRDefault="00E57B0A" w:rsidP="0085250E">
            <w:pPr>
              <w:pStyle w:val="ConsPlusNormal"/>
              <w:widowControl/>
              <w:ind w:righ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lastRenderedPageBreak/>
              <w:t xml:space="preserve">Перечень целевых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показателей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352" w:type="dxa"/>
          </w:tcPr>
          <w:p w:rsidR="001004E9" w:rsidRPr="00187C29" w:rsidRDefault="001004E9" w:rsidP="0085250E">
            <w:pPr>
              <w:pStyle w:val="ConsPlusNormal"/>
              <w:ind w:right="2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беспеченность деятельности </w:t>
            </w:r>
            <w:r w:rsidRPr="00187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«Служба спасения»</w:t>
            </w: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(штатная численность)</w:t>
            </w:r>
          </w:p>
          <w:p w:rsidR="001004E9" w:rsidRPr="00187C29" w:rsidRDefault="001004E9" w:rsidP="0085250E">
            <w:pPr>
              <w:pStyle w:val="ConsPlusNormal"/>
              <w:ind w:right="2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воевременное реагирование на вызов (обращение): соотношение количества поступивших вызовов (обращений) и количества исполненных аварийно-спаса</w:t>
            </w:r>
            <w:r w:rsidR="009B1DDF" w:rsidRPr="00187C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тельных работ</w:t>
            </w:r>
          </w:p>
          <w:p w:rsidR="001004E9" w:rsidRPr="00187C29" w:rsidRDefault="001004E9" w:rsidP="0085250E">
            <w:pPr>
              <w:ind w:right="28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п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оддержание и повышение профессио</w:t>
            </w:r>
            <w:r w:rsidR="008B65C6" w:rsidRPr="00187C29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нального уровня личного состава МБУ «Служба спасения»</w:t>
            </w: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E57B0A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52" w:type="dxa"/>
          </w:tcPr>
          <w:p w:rsidR="001004E9" w:rsidRPr="00187C29" w:rsidRDefault="001004E9" w:rsidP="008525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85250E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Этапы и сроки</w:t>
            </w:r>
            <w:r w:rsidR="009B1DDF"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 xml:space="preserve">реализации 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  <w:r w:rsidRPr="005349CD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352" w:type="dxa"/>
          </w:tcPr>
          <w:p w:rsidR="001004E9" w:rsidRPr="00187C29" w:rsidRDefault="001004E9" w:rsidP="0085250E">
            <w:pPr>
              <w:ind w:right="-21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2023 – 2028 годы</w:t>
            </w:r>
          </w:p>
          <w:p w:rsidR="001004E9" w:rsidRPr="00187C29" w:rsidRDefault="001004E9" w:rsidP="0085250E">
            <w:pPr>
              <w:ind w:right="-21"/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этапы не предусмотрены</w:t>
            </w: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E57B0A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52" w:type="dxa"/>
          </w:tcPr>
          <w:p w:rsidR="001004E9" w:rsidRPr="00187C29" w:rsidRDefault="001004E9" w:rsidP="001004E9">
            <w:pPr>
              <w:ind w:right="-2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5349CD" w:rsidRDefault="001004E9" w:rsidP="001004E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1004E9" w:rsidRPr="005349CD" w:rsidRDefault="001004E9" w:rsidP="001004E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1004E9" w:rsidRPr="005349CD" w:rsidRDefault="001004E9" w:rsidP="001004E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1004E9" w:rsidRPr="005349CD" w:rsidRDefault="001004E9" w:rsidP="001004E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C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  <w:p w:rsidR="001004E9" w:rsidRPr="005349CD" w:rsidRDefault="001004E9" w:rsidP="001004E9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352" w:type="dxa"/>
          </w:tcPr>
          <w:p w:rsidR="001004E9" w:rsidRPr="00187C29" w:rsidRDefault="001004E9" w:rsidP="001004E9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общий объем финансирования подпрог</w:t>
            </w:r>
            <w:r w:rsidR="00A37359" w:rsidRPr="00187C29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раммы из средств  бюджета муниципаль</w:t>
            </w:r>
            <w:r w:rsidR="00A37359" w:rsidRPr="00187C29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 xml:space="preserve">ного образования город-курорт 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 xml:space="preserve">Анапа – </w:t>
            </w:r>
            <w:r w:rsidR="00D65475" w:rsidRPr="00187C29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  <w:r w:rsidR="00D65475" w:rsidRPr="00187C29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4</w:t>
            </w:r>
            <w:r w:rsidR="00D65475" w:rsidRPr="00187C29">
              <w:rPr>
                <w:rFonts w:eastAsia="Calibri"/>
                <w:color w:val="000000" w:themeColor="text1"/>
                <w:sz w:val="28"/>
                <w:szCs w:val="28"/>
              </w:rPr>
              <w:t>6 278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D65475" w:rsidRPr="00187C29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1004E9" w:rsidRPr="00187C29" w:rsidRDefault="00D65475" w:rsidP="001004E9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2023 год – 11</w:t>
            </w:r>
            <w:r w:rsidR="001004E9" w:rsidRPr="00187C29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="001004E9" w:rsidRPr="00187C2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000</w:t>
            </w:r>
            <w:r w:rsidR="001004E9" w:rsidRPr="00187C2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6270F7" w:rsidRPr="00187C29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0</w:t>
            </w:r>
            <w:r w:rsidR="001004E9" w:rsidRPr="00187C29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1004E9" w:rsidRPr="00187C29" w:rsidRDefault="001004E9" w:rsidP="001004E9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2024 год – 128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817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1004E9" w:rsidRPr="00187C29" w:rsidRDefault="001004E9" w:rsidP="001004E9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2025 год – 128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817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2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1004E9" w:rsidRPr="00187C29" w:rsidRDefault="001004E9" w:rsidP="001004E9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2026 год – 91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214,6 тыс. рублей</w:t>
            </w:r>
          </w:p>
          <w:p w:rsidR="001004E9" w:rsidRPr="00187C29" w:rsidRDefault="001004E9" w:rsidP="001004E9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2027 год – 91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214,6 тыс. рублей</w:t>
            </w:r>
          </w:p>
          <w:p w:rsidR="001004E9" w:rsidRPr="00187C29" w:rsidRDefault="001004E9" w:rsidP="001004E9">
            <w:pPr>
              <w:pStyle w:val="1a"/>
              <w:widowControl w:val="0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2028 год – 91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</w:rPr>
              <w:t>214,6 тыс. рублей.</w:t>
            </w:r>
          </w:p>
        </w:tc>
      </w:tr>
      <w:tr w:rsidR="001004E9" w:rsidRPr="005349CD" w:rsidTr="009B1DDF">
        <w:trPr>
          <w:trHeight w:val="20"/>
        </w:trPr>
        <w:tc>
          <w:tcPr>
            <w:tcW w:w="4395" w:type="dxa"/>
          </w:tcPr>
          <w:p w:rsidR="001004E9" w:rsidRPr="00E57B0A" w:rsidRDefault="001004E9" w:rsidP="001004E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004E9" w:rsidRPr="00E57B0A" w:rsidRDefault="001004E9" w:rsidP="001004E9">
            <w:pPr>
              <w:pStyle w:val="1a"/>
              <w:widowControl w:val="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1004E9" w:rsidRPr="005349CD" w:rsidRDefault="001004E9" w:rsidP="001004E9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5349CD">
        <w:rPr>
          <w:b/>
          <w:sz w:val="28"/>
          <w:szCs w:val="28"/>
          <w:lang w:val="ru-RU"/>
        </w:rPr>
        <w:t xml:space="preserve">1. </w:t>
      </w:r>
      <w:r w:rsidRPr="005349CD">
        <w:rPr>
          <w:b/>
          <w:sz w:val="28"/>
          <w:szCs w:val="28"/>
        </w:rPr>
        <w:t>Цели</w:t>
      </w:r>
      <w:r w:rsidRPr="005349CD">
        <w:rPr>
          <w:b/>
          <w:sz w:val="28"/>
          <w:szCs w:val="28"/>
          <w:lang w:val="ru-RU"/>
        </w:rPr>
        <w:t>,</w:t>
      </w:r>
      <w:r w:rsidRPr="005349CD">
        <w:rPr>
          <w:b/>
          <w:sz w:val="28"/>
          <w:szCs w:val="28"/>
        </w:rPr>
        <w:t xml:space="preserve"> задачи</w:t>
      </w:r>
      <w:r w:rsidRPr="005349CD">
        <w:rPr>
          <w:b/>
          <w:sz w:val="28"/>
          <w:szCs w:val="28"/>
          <w:lang w:val="ru-RU"/>
        </w:rPr>
        <w:t xml:space="preserve"> и целевые показатели достижения </w:t>
      </w:r>
    </w:p>
    <w:p w:rsidR="001004E9" w:rsidRPr="005349CD" w:rsidRDefault="001004E9" w:rsidP="001004E9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5349CD">
        <w:rPr>
          <w:b/>
          <w:sz w:val="28"/>
          <w:szCs w:val="28"/>
          <w:lang w:val="ru-RU"/>
        </w:rPr>
        <w:t xml:space="preserve">целей и решения задач, сроки и этапы </w:t>
      </w:r>
    </w:p>
    <w:p w:rsidR="001004E9" w:rsidRPr="005349CD" w:rsidRDefault="001004E9" w:rsidP="001004E9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5349CD">
        <w:rPr>
          <w:b/>
          <w:sz w:val="28"/>
          <w:szCs w:val="28"/>
          <w:lang w:val="ru-RU"/>
        </w:rPr>
        <w:t>реализации</w:t>
      </w:r>
      <w:r w:rsidRPr="005349CD">
        <w:rPr>
          <w:b/>
          <w:sz w:val="28"/>
          <w:szCs w:val="28"/>
        </w:rPr>
        <w:t xml:space="preserve"> </w:t>
      </w:r>
      <w:r w:rsidRPr="005349CD">
        <w:rPr>
          <w:b/>
          <w:sz w:val="28"/>
          <w:szCs w:val="28"/>
          <w:lang w:val="ru-RU"/>
        </w:rPr>
        <w:t>подпрограммы</w:t>
      </w:r>
    </w:p>
    <w:p w:rsidR="001004E9" w:rsidRPr="0085250E" w:rsidRDefault="001004E9" w:rsidP="001004E9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720"/>
        <w:jc w:val="center"/>
        <w:rPr>
          <w:sz w:val="32"/>
          <w:szCs w:val="32"/>
          <w:lang w:val="ru-RU"/>
        </w:rPr>
      </w:pPr>
    </w:p>
    <w:p w:rsidR="001004E9" w:rsidRPr="00187C29" w:rsidRDefault="001004E9" w:rsidP="0085250E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187C29">
        <w:rPr>
          <w:color w:val="000000" w:themeColor="text1"/>
          <w:sz w:val="28"/>
          <w:szCs w:val="28"/>
        </w:rPr>
        <w:t>Цел</w:t>
      </w:r>
      <w:r w:rsidRPr="00187C29">
        <w:rPr>
          <w:color w:val="000000" w:themeColor="text1"/>
          <w:sz w:val="28"/>
          <w:szCs w:val="28"/>
          <w:lang w:val="ru-RU"/>
        </w:rPr>
        <w:t>ью подпрограммы является:</w:t>
      </w:r>
    </w:p>
    <w:p w:rsidR="001004E9" w:rsidRPr="00187C29" w:rsidRDefault="001004E9" w:rsidP="0085250E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187C29">
        <w:rPr>
          <w:color w:val="000000" w:themeColor="text1"/>
          <w:sz w:val="28"/>
          <w:szCs w:val="28"/>
        </w:rPr>
        <w:t>развитие и совершенствование материально-технической базы МБУ «Служба спасения» для обеспечения защиты населения и территории муниципального образования город-курорт Анапа от ЧС природного и техногенного характера, минимизации последствий от ЧС</w:t>
      </w:r>
      <w:r w:rsidRPr="00187C29">
        <w:rPr>
          <w:color w:val="000000" w:themeColor="text1"/>
          <w:sz w:val="28"/>
          <w:szCs w:val="28"/>
          <w:lang w:val="ru-RU"/>
        </w:rPr>
        <w:t>.</w:t>
      </w:r>
      <w:r w:rsidR="00362A42" w:rsidRPr="00187C29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</w:p>
    <w:p w:rsidR="001004E9" w:rsidRPr="00187C29" w:rsidRDefault="001004E9" w:rsidP="0085250E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187C29">
        <w:rPr>
          <w:color w:val="000000" w:themeColor="text1"/>
          <w:sz w:val="28"/>
          <w:szCs w:val="28"/>
          <w:lang w:val="ru-RU"/>
        </w:rPr>
        <w:t>З</w:t>
      </w:r>
      <w:r w:rsidRPr="00187C29">
        <w:rPr>
          <w:color w:val="000000" w:themeColor="text1"/>
          <w:sz w:val="28"/>
          <w:szCs w:val="28"/>
        </w:rPr>
        <w:t>адач</w:t>
      </w:r>
      <w:r w:rsidRPr="00187C29">
        <w:rPr>
          <w:color w:val="000000" w:themeColor="text1"/>
          <w:sz w:val="28"/>
          <w:szCs w:val="28"/>
          <w:lang w:val="ru-RU"/>
        </w:rPr>
        <w:t>ей подпрограммы является:</w:t>
      </w:r>
    </w:p>
    <w:p w:rsidR="00E57B0A" w:rsidRPr="00187C29" w:rsidRDefault="00E57B0A" w:rsidP="0085250E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187C29">
        <w:rPr>
          <w:color w:val="000000" w:themeColor="text1"/>
          <w:sz w:val="28"/>
          <w:szCs w:val="28"/>
          <w:lang w:val="ru-RU"/>
        </w:rPr>
        <w:t>организация и проведение аварийно-спасательных и других неотложных работ, обеспечение деятельности муницип</w:t>
      </w:r>
      <w:r w:rsidR="00F926A0" w:rsidRPr="00187C29">
        <w:rPr>
          <w:color w:val="000000" w:themeColor="text1"/>
          <w:sz w:val="28"/>
          <w:szCs w:val="28"/>
          <w:lang w:val="ru-RU"/>
        </w:rPr>
        <w:t>аль</w:t>
      </w:r>
      <w:r w:rsidRPr="00187C29">
        <w:rPr>
          <w:color w:val="000000" w:themeColor="text1"/>
          <w:sz w:val="28"/>
          <w:szCs w:val="28"/>
          <w:lang w:val="ru-RU"/>
        </w:rPr>
        <w:t>ного бюджетного учреждения «Служба спасения город-курорт Анапа»;</w:t>
      </w:r>
    </w:p>
    <w:p w:rsidR="00AC7120" w:rsidRPr="00187C29" w:rsidRDefault="00AC7120" w:rsidP="0085250E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  <w:lang w:val="ru-RU"/>
        </w:rPr>
        <w:t>о</w:t>
      </w:r>
      <w:r w:rsidRPr="00187C29">
        <w:rPr>
          <w:color w:val="000000" w:themeColor="text1"/>
          <w:sz w:val="28"/>
          <w:szCs w:val="28"/>
        </w:rPr>
        <w:t>рганизация деятельности муниципального бюджетного учреждения «Служба спасе</w:t>
      </w:r>
      <w:r w:rsidR="00CA2D41" w:rsidRPr="00187C29">
        <w:rPr>
          <w:color w:val="000000" w:themeColor="text1"/>
          <w:sz w:val="28"/>
          <w:szCs w:val="28"/>
        </w:rPr>
        <w:t>ния» муниципального образования</w:t>
      </w:r>
      <w:r w:rsidRPr="00187C29">
        <w:rPr>
          <w:color w:val="000000" w:themeColor="text1"/>
          <w:sz w:val="28"/>
          <w:szCs w:val="28"/>
        </w:rPr>
        <w:t xml:space="preserve"> город-курорт Анапа, проведение аварийно-спасательных и других неотложных работ</w:t>
      </w:r>
      <w:r w:rsidR="00381835" w:rsidRPr="00187C29">
        <w:rPr>
          <w:color w:val="000000" w:themeColor="text1"/>
          <w:sz w:val="28"/>
          <w:szCs w:val="28"/>
          <w:lang w:val="ru-RU"/>
        </w:rPr>
        <w:t>.</w:t>
      </w:r>
      <w:r w:rsidRPr="00187C29">
        <w:rPr>
          <w:color w:val="000000" w:themeColor="text1"/>
          <w:sz w:val="28"/>
          <w:szCs w:val="28"/>
        </w:rPr>
        <w:t xml:space="preserve"> </w:t>
      </w:r>
    </w:p>
    <w:p w:rsidR="001004E9" w:rsidRPr="00187C29" w:rsidRDefault="001004E9" w:rsidP="0085250E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187C29">
        <w:rPr>
          <w:color w:val="000000" w:themeColor="text1"/>
          <w:sz w:val="28"/>
          <w:szCs w:val="28"/>
          <w:lang w:val="ru-RU"/>
        </w:rPr>
        <w:t>Целевые показатели достижения целей и решения задач</w:t>
      </w:r>
      <w:r w:rsidRPr="00187C29">
        <w:rPr>
          <w:color w:val="000000" w:themeColor="text1"/>
          <w:sz w:val="28"/>
          <w:szCs w:val="28"/>
        </w:rPr>
        <w:t xml:space="preserve"> </w:t>
      </w:r>
      <w:r w:rsidRPr="00187C29">
        <w:rPr>
          <w:color w:val="000000" w:themeColor="text1"/>
          <w:sz w:val="28"/>
          <w:szCs w:val="28"/>
          <w:lang w:val="ru-RU"/>
        </w:rPr>
        <w:t>подпрограммы указаны в приложении 1 к настоящей подпрограмме.</w:t>
      </w:r>
    </w:p>
    <w:p w:rsidR="00E57B0A" w:rsidRPr="00187C29" w:rsidRDefault="00E57B0A" w:rsidP="0085250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1004E9" w:rsidRPr="00187C29" w:rsidRDefault="001004E9" w:rsidP="0085250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lastRenderedPageBreak/>
        <w:t>Реализация мероприятий подпрограммы рассчитана на период с 2023 по</w:t>
      </w:r>
      <w:r w:rsidR="00D45524" w:rsidRPr="00187C29">
        <w:rPr>
          <w:color w:val="000000" w:themeColor="text1"/>
          <w:sz w:val="28"/>
          <w:szCs w:val="28"/>
        </w:rPr>
        <w:br/>
      </w:r>
      <w:r w:rsidRPr="00187C29">
        <w:rPr>
          <w:color w:val="000000" w:themeColor="text1"/>
          <w:sz w:val="28"/>
          <w:szCs w:val="28"/>
        </w:rPr>
        <w:t xml:space="preserve"> 2028 годы.</w:t>
      </w:r>
    </w:p>
    <w:p w:rsidR="001004E9" w:rsidRPr="00187C29" w:rsidRDefault="001004E9" w:rsidP="0085250E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004E9" w:rsidRPr="00187C29" w:rsidRDefault="001004E9" w:rsidP="0085250E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187C29">
        <w:rPr>
          <w:b/>
          <w:color w:val="000000" w:themeColor="text1"/>
          <w:sz w:val="28"/>
          <w:szCs w:val="28"/>
          <w:lang w:val="ru-RU"/>
        </w:rPr>
        <w:t>2</w:t>
      </w:r>
      <w:r w:rsidRPr="00187C29">
        <w:rPr>
          <w:b/>
          <w:color w:val="000000" w:themeColor="text1"/>
          <w:sz w:val="28"/>
          <w:szCs w:val="28"/>
        </w:rPr>
        <w:t xml:space="preserve">. Перечень мероприятий </w:t>
      </w:r>
      <w:r w:rsidRPr="00187C29">
        <w:rPr>
          <w:b/>
          <w:color w:val="000000" w:themeColor="text1"/>
          <w:sz w:val="28"/>
          <w:szCs w:val="28"/>
          <w:lang w:val="ru-RU"/>
        </w:rPr>
        <w:t>подп</w:t>
      </w:r>
      <w:r w:rsidRPr="00187C29">
        <w:rPr>
          <w:b/>
          <w:color w:val="000000" w:themeColor="text1"/>
          <w:sz w:val="28"/>
          <w:szCs w:val="28"/>
        </w:rPr>
        <w:t>рограммы</w:t>
      </w:r>
    </w:p>
    <w:p w:rsidR="001004E9" w:rsidRPr="00187C29" w:rsidRDefault="001004E9" w:rsidP="0085250E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2445"/>
        <w:rPr>
          <w:color w:val="000000" w:themeColor="text1"/>
          <w:sz w:val="28"/>
          <w:szCs w:val="28"/>
        </w:rPr>
      </w:pPr>
    </w:p>
    <w:p w:rsidR="001004E9" w:rsidRPr="00187C29" w:rsidRDefault="001004E9" w:rsidP="008525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Перечень мероприятий подпрограммы с указанием сроков реализации, стоимости выполнения мероприятий и ожидаемых результатов приведен в приложении 2 к настоящей подпрограмме.</w:t>
      </w:r>
      <w:r w:rsidR="00381835" w:rsidRPr="00187C29">
        <w:rPr>
          <w:color w:val="000000" w:themeColor="text1"/>
          <w:sz w:val="28"/>
          <w:szCs w:val="28"/>
        </w:rPr>
        <w:t xml:space="preserve"> </w:t>
      </w:r>
    </w:p>
    <w:p w:rsidR="001004E9" w:rsidRPr="00187C29" w:rsidRDefault="001004E9" w:rsidP="0085250E">
      <w:pPr>
        <w:widowControl w:val="0"/>
        <w:jc w:val="center"/>
        <w:rPr>
          <w:b/>
          <w:color w:val="000000" w:themeColor="text1"/>
          <w:sz w:val="32"/>
          <w:szCs w:val="32"/>
        </w:rPr>
      </w:pPr>
    </w:p>
    <w:p w:rsidR="001004E9" w:rsidRPr="00187C29" w:rsidRDefault="001004E9" w:rsidP="0085250E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187C29">
        <w:rPr>
          <w:b/>
          <w:color w:val="000000" w:themeColor="text1"/>
          <w:sz w:val="28"/>
          <w:szCs w:val="28"/>
        </w:rPr>
        <w:t>3. Обоснование ресурсного обеспечения подпрограммы</w:t>
      </w:r>
    </w:p>
    <w:p w:rsidR="001004E9" w:rsidRPr="00187C29" w:rsidRDefault="001004E9" w:rsidP="0085250E">
      <w:pPr>
        <w:pStyle w:val="1a"/>
        <w:widowControl w:val="0"/>
        <w:shd w:val="clear" w:color="auto" w:fill="auto"/>
        <w:tabs>
          <w:tab w:val="left" w:pos="0"/>
        </w:tabs>
        <w:spacing w:before="0" w:line="240" w:lineRule="auto"/>
        <w:ind w:firstLine="840"/>
        <w:rPr>
          <w:color w:val="000000" w:themeColor="text1"/>
          <w:sz w:val="32"/>
          <w:szCs w:val="32"/>
          <w:lang w:val="ru-RU"/>
        </w:rPr>
      </w:pPr>
    </w:p>
    <w:p w:rsidR="00D45524" w:rsidRPr="00187C29" w:rsidRDefault="001004E9" w:rsidP="0085250E">
      <w:pPr>
        <w:pStyle w:val="1a"/>
        <w:widowControl w:val="0"/>
        <w:shd w:val="clear" w:color="auto" w:fill="auto"/>
        <w:tabs>
          <w:tab w:val="left" w:pos="0"/>
        </w:tabs>
        <w:spacing w:before="0" w:line="240" w:lineRule="auto"/>
        <w:ind w:firstLine="720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 xml:space="preserve">Общий объем бюджетных ассигнований мероприятий подпрограммы за счет средств бюджета муниципального образования город-курорт Анапа составит </w:t>
      </w:r>
      <w:r w:rsidR="00F23685" w:rsidRPr="00187C29">
        <w:rPr>
          <w:rFonts w:eastAsia="Calibri"/>
          <w:color w:val="000000" w:themeColor="text1"/>
          <w:sz w:val="28"/>
          <w:szCs w:val="28"/>
        </w:rPr>
        <w:t>6</w:t>
      </w:r>
      <w:r w:rsidR="00F23685" w:rsidRPr="00187C29">
        <w:rPr>
          <w:rFonts w:eastAsia="Calibri"/>
          <w:color w:val="000000" w:themeColor="text1"/>
          <w:sz w:val="28"/>
          <w:szCs w:val="28"/>
          <w:lang w:val="ru-RU"/>
        </w:rPr>
        <w:t>46</w:t>
      </w:r>
      <w:r w:rsidR="00F23685" w:rsidRPr="00187C29">
        <w:rPr>
          <w:rFonts w:eastAsia="Calibri"/>
          <w:color w:val="000000" w:themeColor="text1"/>
          <w:sz w:val="28"/>
          <w:szCs w:val="28"/>
        </w:rPr>
        <w:t> </w:t>
      </w:r>
      <w:r w:rsidR="00F23685" w:rsidRPr="00187C29">
        <w:rPr>
          <w:rFonts w:eastAsia="Calibri"/>
          <w:color w:val="000000" w:themeColor="text1"/>
          <w:sz w:val="28"/>
          <w:szCs w:val="28"/>
          <w:lang w:val="ru-RU"/>
        </w:rPr>
        <w:t>278</w:t>
      </w:r>
      <w:r w:rsidRPr="00187C29">
        <w:rPr>
          <w:rFonts w:eastAsia="Calibri"/>
          <w:color w:val="000000" w:themeColor="text1"/>
          <w:sz w:val="28"/>
          <w:szCs w:val="28"/>
        </w:rPr>
        <w:t>,</w:t>
      </w:r>
      <w:r w:rsidR="00F23685" w:rsidRPr="00187C29">
        <w:rPr>
          <w:rFonts w:eastAsia="Calibri"/>
          <w:color w:val="000000" w:themeColor="text1"/>
          <w:sz w:val="28"/>
          <w:szCs w:val="28"/>
          <w:lang w:val="ru-RU"/>
        </w:rPr>
        <w:t>2</w:t>
      </w:r>
      <w:r w:rsidRPr="00187C29">
        <w:rPr>
          <w:rFonts w:eastAsia="Calibri"/>
          <w:color w:val="000000" w:themeColor="text1"/>
          <w:sz w:val="28"/>
          <w:szCs w:val="28"/>
        </w:rPr>
        <w:t xml:space="preserve"> </w:t>
      </w:r>
      <w:r w:rsidRPr="00187C29">
        <w:rPr>
          <w:color w:val="000000" w:themeColor="text1"/>
          <w:sz w:val="28"/>
          <w:szCs w:val="28"/>
        </w:rPr>
        <w:t>тыс. рублей, в том числе: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187C29" w:rsidRPr="00187C29" w:rsidTr="001004E9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Объем финансирования, тыс. рублей</w:t>
            </w:r>
          </w:p>
        </w:tc>
      </w:tr>
      <w:tr w:rsidR="00187C29" w:rsidRPr="00187C29" w:rsidTr="001004E9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187C29" w:rsidRPr="00187C29" w:rsidTr="001004E9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187C29" w:rsidRDefault="003E03A8" w:rsidP="001004E9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федераль</w:t>
            </w:r>
            <w:r w:rsidR="00A37359" w:rsidRPr="00187C29">
              <w:rPr>
                <w:color w:val="000000" w:themeColor="text1"/>
              </w:rPr>
              <w:t>-</w:t>
            </w:r>
            <w:r w:rsidR="001004E9" w:rsidRPr="00187C29">
              <w:rPr>
                <w:color w:val="000000" w:themeColor="text1"/>
              </w:rPr>
              <w:t xml:space="preserve">ный </w:t>
            </w:r>
          </w:p>
          <w:p w:rsidR="001004E9" w:rsidRPr="00187C29" w:rsidRDefault="001004E9" w:rsidP="001004E9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4E9" w:rsidRPr="00187C29" w:rsidRDefault="006902B8" w:rsidP="00A37359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внебюд-</w:t>
            </w:r>
            <w:r w:rsidR="001004E9" w:rsidRPr="00187C29">
              <w:rPr>
                <w:color w:val="000000" w:themeColor="text1"/>
              </w:rPr>
              <w:t>жетные источники</w:t>
            </w:r>
          </w:p>
        </w:tc>
      </w:tr>
      <w:tr w:rsidR="00187C29" w:rsidRPr="00187C29" w:rsidTr="001004E9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E9" w:rsidRPr="00187C29" w:rsidRDefault="001004E9" w:rsidP="001004E9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6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115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000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115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000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128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817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128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817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128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817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128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817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1004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5" w:rsidRPr="00187C29" w:rsidRDefault="00D65475" w:rsidP="00D65475">
            <w:pPr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  <w:p w:rsidR="00D65475" w:rsidRPr="00187C29" w:rsidRDefault="00D65475" w:rsidP="00D65475">
            <w:pPr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</w:rPr>
            </w:pPr>
          </w:p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187C29">
              <w:rPr>
                <w:b/>
                <w:color w:val="000000" w:themeColor="text1"/>
              </w:rPr>
              <w:t>646 </w:t>
            </w:r>
            <w:r w:rsidRPr="00187C29">
              <w:rPr>
                <w:b/>
                <w:color w:val="000000" w:themeColor="text1"/>
                <w:lang w:val="en-US"/>
              </w:rPr>
              <w:t>278</w:t>
            </w:r>
            <w:r w:rsidRPr="00187C29">
              <w:rPr>
                <w:b/>
                <w:color w:val="000000" w:themeColor="text1"/>
              </w:rPr>
              <w:t>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</w:rPr>
            </w:pPr>
          </w:p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</w:rPr>
            </w:pPr>
          </w:p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</w:rPr>
            </w:pPr>
          </w:p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187C29">
              <w:rPr>
                <w:b/>
                <w:color w:val="000000" w:themeColor="text1"/>
              </w:rPr>
              <w:t>646 </w:t>
            </w:r>
            <w:r w:rsidRPr="00187C29">
              <w:rPr>
                <w:b/>
                <w:color w:val="000000" w:themeColor="text1"/>
                <w:lang w:val="en-US"/>
              </w:rPr>
              <w:t>278</w:t>
            </w:r>
            <w:r w:rsidRPr="00187C29">
              <w:rPr>
                <w:b/>
                <w:color w:val="000000" w:themeColor="text1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</w:rPr>
            </w:pPr>
          </w:p>
          <w:p w:rsidR="00D65475" w:rsidRPr="00187C29" w:rsidRDefault="00D65475" w:rsidP="00D65475">
            <w:pPr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</w:tr>
    </w:tbl>
    <w:p w:rsidR="001004E9" w:rsidRPr="00187C29" w:rsidRDefault="001004E9" w:rsidP="001004E9">
      <w:pPr>
        <w:pStyle w:val="1a"/>
        <w:widowControl w:val="0"/>
        <w:shd w:val="clear" w:color="auto" w:fill="auto"/>
        <w:spacing w:before="0" w:line="240" w:lineRule="auto"/>
        <w:ind w:left="20" w:firstLine="720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Финансирование расходов, связанных с реализацией мероприятий подпро</w:t>
      </w:r>
      <w:r w:rsidR="006902B8" w:rsidRPr="00187C29">
        <w:rPr>
          <w:color w:val="000000" w:themeColor="text1"/>
          <w:sz w:val="28"/>
          <w:szCs w:val="28"/>
          <w:lang w:val="ru-RU"/>
        </w:rPr>
        <w:t>-</w:t>
      </w:r>
      <w:r w:rsidRPr="00187C29">
        <w:rPr>
          <w:color w:val="000000" w:themeColor="text1"/>
          <w:sz w:val="28"/>
          <w:szCs w:val="28"/>
        </w:rPr>
        <w:t>граммы, осуществляется путем выделения бюджетных ассигнований из бюджета муниципального образования город-курорт Анапа.</w:t>
      </w:r>
    </w:p>
    <w:p w:rsidR="001004E9" w:rsidRPr="00187C29" w:rsidRDefault="001004E9" w:rsidP="001004E9">
      <w:pPr>
        <w:widowControl w:val="0"/>
        <w:rPr>
          <w:color w:val="000000" w:themeColor="text1"/>
        </w:rPr>
      </w:pPr>
    </w:p>
    <w:p w:rsidR="001004E9" w:rsidRPr="00187C29" w:rsidRDefault="001004E9" w:rsidP="001004E9">
      <w:pPr>
        <w:pStyle w:val="2c"/>
        <w:widowControl w:val="0"/>
        <w:shd w:val="clear" w:color="auto" w:fill="auto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87C29">
        <w:rPr>
          <w:b/>
          <w:color w:val="000000" w:themeColor="text1"/>
          <w:sz w:val="28"/>
          <w:szCs w:val="28"/>
        </w:rPr>
        <w:t>4. Механизм реализации подпрограммы</w:t>
      </w:r>
    </w:p>
    <w:p w:rsidR="001004E9" w:rsidRPr="00187C29" w:rsidRDefault="001004E9" w:rsidP="001004E9">
      <w:pPr>
        <w:pStyle w:val="1a"/>
        <w:shd w:val="clear" w:color="auto" w:fill="auto"/>
        <w:spacing w:before="0" w:line="240" w:lineRule="auto"/>
        <w:ind w:left="20" w:firstLine="831"/>
        <w:jc w:val="center"/>
        <w:rPr>
          <w:color w:val="000000" w:themeColor="text1"/>
          <w:sz w:val="28"/>
          <w:szCs w:val="28"/>
        </w:rPr>
      </w:pPr>
    </w:p>
    <w:p w:rsidR="001004E9" w:rsidRPr="00187C29" w:rsidRDefault="001004E9" w:rsidP="001004E9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87C29">
        <w:rPr>
          <w:color w:val="000000" w:themeColor="text1"/>
          <w:sz w:val="28"/>
          <w:szCs w:val="28"/>
          <w:shd w:val="clear" w:color="auto" w:fill="FFFFFF"/>
        </w:rPr>
        <w:t>Текущее управление подпрограммой осуществляет ее координатор, который:</w:t>
      </w:r>
    </w:p>
    <w:p w:rsidR="001004E9" w:rsidRPr="00187C29" w:rsidRDefault="001004E9" w:rsidP="001004E9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87C29">
        <w:rPr>
          <w:color w:val="000000" w:themeColor="text1"/>
          <w:sz w:val="28"/>
          <w:szCs w:val="28"/>
          <w:shd w:val="clear" w:color="auto" w:fill="FFFFFF"/>
        </w:rPr>
        <w:t>обеспечивает разработку и реализацию подпрограммы;</w:t>
      </w:r>
      <w:r w:rsidR="00362A42" w:rsidRPr="00187C29">
        <w:rPr>
          <w:noProof/>
          <w:color w:val="000000" w:themeColor="text1"/>
          <w:sz w:val="28"/>
          <w:szCs w:val="28"/>
        </w:rPr>
        <w:t xml:space="preserve"> </w:t>
      </w:r>
    </w:p>
    <w:p w:rsidR="001004E9" w:rsidRPr="00187C29" w:rsidRDefault="001004E9" w:rsidP="001004E9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87C29">
        <w:rPr>
          <w:color w:val="000000" w:themeColor="text1"/>
          <w:sz w:val="28"/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:rsidR="001004E9" w:rsidRPr="00187C29" w:rsidRDefault="001004E9" w:rsidP="001004E9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87C29">
        <w:rPr>
          <w:color w:val="000000" w:themeColor="text1"/>
          <w:sz w:val="28"/>
          <w:szCs w:val="28"/>
          <w:shd w:val="clear" w:color="auto" w:fill="FFFFFF"/>
        </w:rPr>
        <w:t>представляет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004E9" w:rsidRPr="00187C29" w:rsidRDefault="001004E9" w:rsidP="001004E9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87C29">
        <w:rPr>
          <w:color w:val="000000" w:themeColor="text1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 (подпрограммой).</w:t>
      </w:r>
    </w:p>
    <w:p w:rsidR="001004E9" w:rsidRPr="00187C29" w:rsidRDefault="001004E9" w:rsidP="001004E9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87C29">
        <w:rPr>
          <w:color w:val="000000" w:themeColor="text1"/>
          <w:sz w:val="28"/>
          <w:szCs w:val="28"/>
          <w:shd w:val="clear" w:color="auto" w:fill="FFFFFF"/>
        </w:rPr>
        <w:t xml:space="preserve">Участники подпрограммы в пределах своей компетенции ежеквартально, не позднее 10-го числа месяца, следующего за отчетным кварталом, </w:t>
      </w:r>
      <w:r w:rsidRPr="00187C29">
        <w:rPr>
          <w:color w:val="000000" w:themeColor="text1"/>
          <w:sz w:val="28"/>
          <w:szCs w:val="28"/>
          <w:shd w:val="clear" w:color="auto" w:fill="FFFFFF"/>
        </w:rPr>
        <w:lastRenderedPageBreak/>
        <w:t>представляют координатору муниципальной программы информацию о реали</w:t>
      </w:r>
      <w:r w:rsidR="006902B8" w:rsidRPr="00187C29">
        <w:rPr>
          <w:color w:val="000000" w:themeColor="text1"/>
          <w:sz w:val="28"/>
          <w:szCs w:val="28"/>
          <w:shd w:val="clear" w:color="auto" w:fill="FFFFFF"/>
        </w:rPr>
        <w:t>-</w:t>
      </w:r>
      <w:r w:rsidRPr="00187C29">
        <w:rPr>
          <w:color w:val="000000" w:themeColor="text1"/>
          <w:sz w:val="28"/>
          <w:szCs w:val="28"/>
          <w:shd w:val="clear" w:color="auto" w:fill="FFFFFF"/>
        </w:rPr>
        <w:t>зации мероприятий подпрограммы.</w:t>
      </w:r>
    </w:p>
    <w:p w:rsidR="001004E9" w:rsidRPr="00187C29" w:rsidRDefault="001004E9" w:rsidP="001004E9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87C29">
        <w:rPr>
          <w:color w:val="000000" w:themeColor="text1"/>
          <w:sz w:val="28"/>
          <w:szCs w:val="28"/>
          <w:shd w:val="clear" w:color="auto" w:fill="FFFFFF"/>
        </w:rPr>
        <w:t>Участники подпрограммы в пределах своей компетенции ежегодно в сроки, установленные координатором муниципальной</w:t>
      </w:r>
      <w:r w:rsidRPr="00187C29">
        <w:rPr>
          <w:color w:val="000000" w:themeColor="text1"/>
          <w:sz w:val="28"/>
          <w:szCs w:val="28"/>
        </w:rPr>
        <w:t xml:space="preserve"> </w:t>
      </w:r>
      <w:r w:rsidRPr="00187C29">
        <w:rPr>
          <w:color w:val="000000" w:themeColor="text1"/>
          <w:sz w:val="28"/>
          <w:szCs w:val="28"/>
          <w:shd w:val="clear" w:color="auto" w:fill="FFFFFF"/>
        </w:rPr>
        <w:t>программы, пред</w:t>
      </w:r>
      <w:r w:rsidR="006902B8" w:rsidRPr="00187C29">
        <w:rPr>
          <w:color w:val="000000" w:themeColor="text1"/>
          <w:sz w:val="28"/>
          <w:szCs w:val="28"/>
          <w:shd w:val="clear" w:color="auto" w:fill="FFFFFF"/>
        </w:rPr>
        <w:t>-</w:t>
      </w:r>
      <w:r w:rsidRPr="00187C29">
        <w:rPr>
          <w:color w:val="000000" w:themeColor="text1"/>
          <w:sz w:val="28"/>
          <w:szCs w:val="28"/>
          <w:shd w:val="clear" w:color="auto" w:fill="FFFFFF"/>
        </w:rPr>
        <w:t>ставляют ему информацию для формирования доклада о ходе реализации муни</w:t>
      </w:r>
      <w:r w:rsidR="006902B8" w:rsidRPr="00187C29">
        <w:rPr>
          <w:color w:val="000000" w:themeColor="text1"/>
          <w:sz w:val="28"/>
          <w:szCs w:val="28"/>
          <w:shd w:val="clear" w:color="auto" w:fill="FFFFFF"/>
        </w:rPr>
        <w:t>-</w:t>
      </w:r>
      <w:r w:rsidRPr="00187C29">
        <w:rPr>
          <w:color w:val="000000" w:themeColor="text1"/>
          <w:sz w:val="28"/>
          <w:szCs w:val="28"/>
          <w:shd w:val="clear" w:color="auto" w:fill="FFFFFF"/>
        </w:rPr>
        <w:t>ципальной программы.</w:t>
      </w:r>
    </w:p>
    <w:p w:rsidR="00A37359" w:rsidRPr="00187C29" w:rsidRDefault="001004E9" w:rsidP="001004E9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 xml:space="preserve">Доклад о ходе реализации подпрограммы должен содержать: </w:t>
      </w:r>
    </w:p>
    <w:p w:rsidR="001004E9" w:rsidRPr="00187C29" w:rsidRDefault="001004E9" w:rsidP="001004E9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сведения о фактических объемах финансирования подпрограммы в целом и по каждому мероприятию подпрограммы в разрезе источников финансиро</w:t>
      </w:r>
      <w:r w:rsidR="006902B8" w:rsidRPr="00187C29">
        <w:rPr>
          <w:color w:val="000000" w:themeColor="text1"/>
          <w:sz w:val="28"/>
          <w:szCs w:val="28"/>
          <w:lang w:val="ru-RU"/>
        </w:rPr>
        <w:t>-</w:t>
      </w:r>
      <w:r w:rsidRPr="00187C29">
        <w:rPr>
          <w:color w:val="000000" w:themeColor="text1"/>
          <w:sz w:val="28"/>
          <w:szCs w:val="28"/>
        </w:rPr>
        <w:t>вания и главных распорядителей (распорядителей) средств бюджета муници</w:t>
      </w:r>
      <w:r w:rsidR="006902B8" w:rsidRPr="00187C29">
        <w:rPr>
          <w:color w:val="000000" w:themeColor="text1"/>
          <w:sz w:val="28"/>
          <w:szCs w:val="28"/>
          <w:lang w:val="ru-RU"/>
        </w:rPr>
        <w:t>-</w:t>
      </w:r>
      <w:r w:rsidRPr="00187C29">
        <w:rPr>
          <w:color w:val="000000" w:themeColor="text1"/>
          <w:sz w:val="28"/>
          <w:szCs w:val="28"/>
        </w:rPr>
        <w:t>пального образования город-курорт Анапа;</w:t>
      </w:r>
    </w:p>
    <w:p w:rsidR="001004E9" w:rsidRPr="00187C29" w:rsidRDefault="001004E9" w:rsidP="001004E9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сведения о фактическом выполнении мероприятий подпрограммы, с указанием причин их невыполнения или неполного выполнения;</w:t>
      </w:r>
    </w:p>
    <w:p w:rsidR="001004E9" w:rsidRPr="00187C29" w:rsidRDefault="001004E9" w:rsidP="001004E9">
      <w:pPr>
        <w:pStyle w:val="1a"/>
        <w:widowControl w:val="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сведения о соответствии фактически достигнутых целевых показателей реализации подпрограммы плановым показателям, установленным муни</w:t>
      </w:r>
      <w:r w:rsidR="006902B8" w:rsidRPr="00187C29">
        <w:rPr>
          <w:color w:val="000000" w:themeColor="text1"/>
          <w:sz w:val="28"/>
          <w:szCs w:val="28"/>
          <w:lang w:val="ru-RU"/>
        </w:rPr>
        <w:t>-</w:t>
      </w:r>
      <w:r w:rsidRPr="00187C29">
        <w:rPr>
          <w:color w:val="000000" w:themeColor="text1"/>
          <w:sz w:val="28"/>
          <w:szCs w:val="28"/>
        </w:rPr>
        <w:t xml:space="preserve">ципальной программой; </w:t>
      </w:r>
    </w:p>
    <w:p w:rsidR="001004E9" w:rsidRPr="00187C29" w:rsidRDefault="001004E9" w:rsidP="001004E9">
      <w:pPr>
        <w:pStyle w:val="1a"/>
        <w:widowControl w:val="0"/>
        <w:shd w:val="clear" w:color="auto" w:fill="auto"/>
        <w:spacing w:before="0" w:line="240" w:lineRule="auto"/>
        <w:ind w:left="20" w:firstLine="831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оценку эффективности подпрограммы.</w:t>
      </w:r>
    </w:p>
    <w:p w:rsidR="00935ECD" w:rsidRDefault="00935ECD" w:rsidP="001004E9">
      <w:pPr>
        <w:pStyle w:val="1a"/>
        <w:widowControl w:val="0"/>
        <w:shd w:val="clear" w:color="auto" w:fill="auto"/>
        <w:spacing w:before="0" w:line="240" w:lineRule="auto"/>
        <w:ind w:left="20" w:firstLine="831"/>
        <w:rPr>
          <w:sz w:val="28"/>
          <w:szCs w:val="28"/>
        </w:rPr>
      </w:pPr>
    </w:p>
    <w:p w:rsidR="001004E9" w:rsidRDefault="00362A42" w:rsidP="00B96A54">
      <w:pPr>
        <w:ind w:right="-5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D58539" wp14:editId="01649A80">
                <wp:simplePos x="0" y="0"/>
                <wp:positionH relativeFrom="page">
                  <wp:align>right</wp:align>
                </wp:positionH>
                <wp:positionV relativeFrom="paragraph">
                  <wp:posOffset>1842534</wp:posOffset>
                </wp:positionV>
                <wp:extent cx="297712" cy="584790"/>
                <wp:effectExtent l="0" t="0" r="26670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0F148" id="Прямоугольник 32" o:spid="_x0000_s1026" style="position:absolute;margin-left:-27.75pt;margin-top:145.1pt;width:23.45pt;height:46.0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" fillcolor="white [3212]" strokecolor="white [3212]" strokeweight="2pt">
                <w10:wrap anchorx="page"/>
              </v:rect>
            </w:pict>
          </mc:Fallback>
        </mc:AlternateContent>
      </w:r>
    </w:p>
    <w:p w:rsidR="001004E9" w:rsidRDefault="001004E9" w:rsidP="00B96A54">
      <w:pPr>
        <w:ind w:right="-5"/>
        <w:rPr>
          <w:color w:val="000000"/>
          <w:sz w:val="28"/>
          <w:szCs w:val="28"/>
        </w:rPr>
        <w:sectPr w:rsidR="001004E9" w:rsidSect="00CA0494">
          <w:headerReference w:type="default" r:id="rId43"/>
          <w:headerReference w:type="first" r:id="rId44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6D275E" w:rsidRPr="005349CD" w:rsidRDefault="006D275E" w:rsidP="00F82110">
      <w:pPr>
        <w:pStyle w:val="1a"/>
        <w:widowControl w:val="0"/>
        <w:shd w:val="clear" w:color="auto" w:fill="auto"/>
        <w:tabs>
          <w:tab w:val="left" w:pos="4800"/>
        </w:tabs>
        <w:spacing w:before="0" w:line="240" w:lineRule="auto"/>
        <w:ind w:left="10065"/>
        <w:jc w:val="left"/>
        <w:rPr>
          <w:sz w:val="28"/>
          <w:szCs w:val="28"/>
        </w:rPr>
      </w:pPr>
      <w:r w:rsidRPr="005349CD">
        <w:rPr>
          <w:sz w:val="28"/>
          <w:szCs w:val="28"/>
        </w:rPr>
        <w:lastRenderedPageBreak/>
        <w:t>П</w:t>
      </w:r>
      <w:r w:rsidRPr="005349CD">
        <w:rPr>
          <w:sz w:val="28"/>
          <w:szCs w:val="28"/>
          <w:lang w:val="ru-RU"/>
        </w:rPr>
        <w:t>риложение</w:t>
      </w:r>
      <w:r w:rsidRPr="005349CD">
        <w:rPr>
          <w:sz w:val="28"/>
          <w:szCs w:val="28"/>
        </w:rPr>
        <w:t xml:space="preserve"> 1</w:t>
      </w:r>
    </w:p>
    <w:p w:rsidR="006D275E" w:rsidRPr="005349CD" w:rsidRDefault="006D275E" w:rsidP="006D275E">
      <w:pPr>
        <w:pStyle w:val="1a"/>
        <w:shd w:val="clear" w:color="auto" w:fill="auto"/>
        <w:tabs>
          <w:tab w:val="left" w:pos="8278"/>
        </w:tabs>
        <w:spacing w:before="0" w:line="240" w:lineRule="auto"/>
        <w:ind w:left="10065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к подпрограмме «Поисковые и </w:t>
      </w:r>
    </w:p>
    <w:p w:rsidR="006D275E" w:rsidRPr="005349CD" w:rsidRDefault="006D275E" w:rsidP="006D275E">
      <w:pPr>
        <w:pStyle w:val="1a"/>
        <w:shd w:val="clear" w:color="auto" w:fill="auto"/>
        <w:tabs>
          <w:tab w:val="left" w:pos="8278"/>
        </w:tabs>
        <w:spacing w:before="0" w:line="240" w:lineRule="auto"/>
        <w:ind w:left="10065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аварийно-спасательные учреждения» муниципальной программы </w:t>
      </w:r>
    </w:p>
    <w:p w:rsidR="006D275E" w:rsidRPr="005349CD" w:rsidRDefault="006D275E" w:rsidP="006D275E">
      <w:pPr>
        <w:pStyle w:val="1a"/>
        <w:shd w:val="clear" w:color="auto" w:fill="auto"/>
        <w:tabs>
          <w:tab w:val="left" w:pos="8278"/>
        </w:tabs>
        <w:spacing w:before="0" w:line="240" w:lineRule="auto"/>
        <w:ind w:left="10065"/>
        <w:jc w:val="left"/>
        <w:rPr>
          <w:bCs/>
          <w:sz w:val="28"/>
          <w:szCs w:val="28"/>
        </w:rPr>
      </w:pPr>
      <w:r w:rsidRPr="005349CD">
        <w:rPr>
          <w:bCs/>
          <w:sz w:val="28"/>
          <w:szCs w:val="28"/>
        </w:rPr>
        <w:t xml:space="preserve">«Обеспечение безопасности </w:t>
      </w:r>
    </w:p>
    <w:p w:rsidR="006D275E" w:rsidRPr="005349CD" w:rsidRDefault="006D275E" w:rsidP="006D275E">
      <w:pPr>
        <w:pStyle w:val="1a"/>
        <w:shd w:val="clear" w:color="auto" w:fill="auto"/>
        <w:tabs>
          <w:tab w:val="left" w:pos="8278"/>
        </w:tabs>
        <w:spacing w:before="0" w:line="240" w:lineRule="auto"/>
        <w:ind w:left="10065"/>
        <w:jc w:val="left"/>
        <w:rPr>
          <w:sz w:val="28"/>
          <w:szCs w:val="28"/>
        </w:rPr>
      </w:pPr>
      <w:r w:rsidRPr="005349CD">
        <w:rPr>
          <w:bCs/>
          <w:sz w:val="28"/>
          <w:szCs w:val="28"/>
          <w:lang w:val="ru-RU"/>
        </w:rPr>
        <w:t>населения</w:t>
      </w:r>
      <w:r w:rsidRPr="005349CD">
        <w:rPr>
          <w:bCs/>
          <w:sz w:val="28"/>
          <w:szCs w:val="28"/>
        </w:rPr>
        <w:t xml:space="preserve"> </w:t>
      </w:r>
      <w:r w:rsidRPr="005349CD">
        <w:rPr>
          <w:sz w:val="28"/>
          <w:szCs w:val="28"/>
        </w:rPr>
        <w:t>муниципального образования город-курорт Анапа»</w:t>
      </w:r>
    </w:p>
    <w:p w:rsidR="006D275E" w:rsidRPr="005349CD" w:rsidRDefault="006D275E" w:rsidP="006D275E">
      <w:pPr>
        <w:ind w:left="-142"/>
        <w:jc w:val="right"/>
        <w:rPr>
          <w:szCs w:val="28"/>
        </w:rPr>
      </w:pPr>
    </w:p>
    <w:p w:rsidR="006D275E" w:rsidRPr="005349CD" w:rsidRDefault="006D275E" w:rsidP="006D275E">
      <w:pPr>
        <w:ind w:left="-142"/>
        <w:jc w:val="right"/>
        <w:rPr>
          <w:szCs w:val="28"/>
        </w:rPr>
      </w:pPr>
    </w:p>
    <w:p w:rsidR="00A37359" w:rsidRDefault="006D275E" w:rsidP="006D275E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ЦЕЛЕВЫЕ ПОКАЗАТЕЛИ </w:t>
      </w:r>
    </w:p>
    <w:p w:rsidR="006D275E" w:rsidRPr="005349CD" w:rsidRDefault="00A37359" w:rsidP="00A37359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подпрограммы</w:t>
      </w:r>
      <w:r>
        <w:rPr>
          <w:b/>
          <w:sz w:val="28"/>
          <w:szCs w:val="28"/>
        </w:rPr>
        <w:t xml:space="preserve"> </w:t>
      </w:r>
      <w:r w:rsidR="006D275E" w:rsidRPr="005349CD">
        <w:rPr>
          <w:b/>
          <w:sz w:val="28"/>
          <w:szCs w:val="28"/>
        </w:rPr>
        <w:t>«Поисковые и аварийно-спасательные учреждения»</w:t>
      </w:r>
    </w:p>
    <w:p w:rsidR="006D275E" w:rsidRPr="00935ECD" w:rsidRDefault="006D275E" w:rsidP="006D275E">
      <w:pPr>
        <w:widowControl w:val="0"/>
        <w:jc w:val="center"/>
        <w:rPr>
          <w:u w:val="single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709"/>
        <w:gridCol w:w="992"/>
        <w:gridCol w:w="992"/>
        <w:gridCol w:w="992"/>
        <w:gridCol w:w="992"/>
        <w:gridCol w:w="993"/>
        <w:gridCol w:w="992"/>
        <w:gridCol w:w="738"/>
      </w:tblGrid>
      <w:tr w:rsidR="006D275E" w:rsidRPr="005349CD" w:rsidTr="00061887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№</w:t>
            </w:r>
          </w:p>
          <w:p w:rsidR="006D275E" w:rsidRPr="005349CD" w:rsidRDefault="006D275E" w:rsidP="00A17D9D">
            <w:pPr>
              <w:jc w:val="center"/>
            </w:pPr>
            <w:r w:rsidRPr="005349CD"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jc w:val="center"/>
            </w:pPr>
            <w:r w:rsidRPr="005349CD">
              <w:t>Наименование целевого</w:t>
            </w:r>
          </w:p>
          <w:p w:rsidR="006D275E" w:rsidRPr="005349CD" w:rsidRDefault="006D275E" w:rsidP="00A17D9D">
            <w:pPr>
              <w:jc w:val="center"/>
            </w:pPr>
            <w:r w:rsidRPr="005349CD"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jc w:val="center"/>
            </w:pPr>
            <w:r w:rsidRPr="005349CD">
              <w:t>Единица</w:t>
            </w:r>
          </w:p>
          <w:p w:rsidR="006D275E" w:rsidRPr="005349CD" w:rsidRDefault="006D275E" w:rsidP="00A17D9D">
            <w:pPr>
              <w:jc w:val="center"/>
            </w:pPr>
            <w:r w:rsidRPr="005349CD">
              <w:t>измере-ния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Ста-тус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</w:tcBorders>
          </w:tcPr>
          <w:p w:rsidR="006D275E" w:rsidRPr="005349CD" w:rsidRDefault="006D275E" w:rsidP="00A17D9D">
            <w:pPr>
              <w:jc w:val="center"/>
            </w:pPr>
            <w:r w:rsidRPr="005349CD">
              <w:t>Значение показателей</w:t>
            </w:r>
          </w:p>
        </w:tc>
      </w:tr>
      <w:tr w:rsidR="006D275E" w:rsidRPr="005349CD" w:rsidTr="00061887">
        <w:trPr>
          <w:trHeight w:val="454"/>
        </w:trPr>
        <w:tc>
          <w:tcPr>
            <w:tcW w:w="709" w:type="dxa"/>
            <w:vMerge/>
            <w:vAlign w:val="center"/>
          </w:tcPr>
          <w:p w:rsidR="006D275E" w:rsidRPr="005349CD" w:rsidRDefault="006D275E" w:rsidP="00A17D9D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6D275E" w:rsidRPr="005349CD" w:rsidRDefault="006D275E" w:rsidP="00A17D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D275E" w:rsidRPr="005349CD" w:rsidRDefault="006D275E" w:rsidP="00A17D9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D275E" w:rsidRPr="005349CD" w:rsidRDefault="006D275E" w:rsidP="00A17D9D">
            <w:pPr>
              <w:jc w:val="center"/>
            </w:pPr>
          </w:p>
        </w:tc>
        <w:tc>
          <w:tcPr>
            <w:tcW w:w="992" w:type="dxa"/>
          </w:tcPr>
          <w:p w:rsidR="006D275E" w:rsidRPr="005349CD" w:rsidRDefault="006D275E" w:rsidP="00A17D9D">
            <w:pPr>
              <w:ind w:left="-108" w:right="-108"/>
              <w:jc w:val="center"/>
            </w:pPr>
            <w:r w:rsidRPr="005349CD">
              <w:t>отчет-ный год</w:t>
            </w:r>
          </w:p>
        </w:tc>
        <w:tc>
          <w:tcPr>
            <w:tcW w:w="992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 xml:space="preserve">2023 год </w:t>
            </w:r>
          </w:p>
        </w:tc>
        <w:tc>
          <w:tcPr>
            <w:tcW w:w="992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 xml:space="preserve">2024 год </w:t>
            </w:r>
          </w:p>
        </w:tc>
        <w:tc>
          <w:tcPr>
            <w:tcW w:w="992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 xml:space="preserve">2025 год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 xml:space="preserve">2026 год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 xml:space="preserve">2027 год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 xml:space="preserve">2028 год </w:t>
            </w:r>
          </w:p>
        </w:tc>
      </w:tr>
      <w:tr w:rsidR="006D275E" w:rsidRPr="005349CD" w:rsidTr="00061887">
        <w:trPr>
          <w:trHeight w:val="20"/>
          <w:tblHeader/>
        </w:trPr>
        <w:tc>
          <w:tcPr>
            <w:tcW w:w="709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1</w:t>
            </w:r>
          </w:p>
        </w:tc>
        <w:tc>
          <w:tcPr>
            <w:tcW w:w="5245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2</w:t>
            </w:r>
          </w:p>
        </w:tc>
        <w:tc>
          <w:tcPr>
            <w:tcW w:w="1134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3</w:t>
            </w:r>
          </w:p>
        </w:tc>
        <w:tc>
          <w:tcPr>
            <w:tcW w:w="709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4</w:t>
            </w:r>
          </w:p>
        </w:tc>
        <w:tc>
          <w:tcPr>
            <w:tcW w:w="992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5</w:t>
            </w:r>
          </w:p>
        </w:tc>
        <w:tc>
          <w:tcPr>
            <w:tcW w:w="992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6</w:t>
            </w:r>
          </w:p>
        </w:tc>
        <w:tc>
          <w:tcPr>
            <w:tcW w:w="992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7</w:t>
            </w:r>
          </w:p>
        </w:tc>
        <w:tc>
          <w:tcPr>
            <w:tcW w:w="992" w:type="dxa"/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10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75E" w:rsidRPr="005349CD" w:rsidRDefault="006D275E" w:rsidP="00A17D9D">
            <w:pPr>
              <w:jc w:val="center"/>
            </w:pPr>
            <w:r w:rsidRPr="005349CD">
              <w:t>11</w:t>
            </w:r>
          </w:p>
        </w:tc>
      </w:tr>
      <w:tr w:rsidR="00187C29" w:rsidRPr="00187C29" w:rsidTr="00061887">
        <w:trPr>
          <w:trHeight w:val="20"/>
        </w:trPr>
        <w:tc>
          <w:tcPr>
            <w:tcW w:w="709" w:type="dxa"/>
          </w:tcPr>
          <w:p w:rsidR="006D275E" w:rsidRPr="00187C29" w:rsidRDefault="006D275E" w:rsidP="00A17D9D">
            <w:pPr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vAlign w:val="center"/>
          </w:tcPr>
          <w:p w:rsidR="006D275E" w:rsidRPr="00187C29" w:rsidRDefault="006D275E" w:rsidP="00A17D9D">
            <w:pPr>
              <w:pStyle w:val="ConsPlusNormal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деятельности </w:t>
            </w:r>
            <w:r w:rsidRPr="00187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«Служба спасения»</w:t>
            </w: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(штатная численность)</w:t>
            </w:r>
          </w:p>
        </w:tc>
        <w:tc>
          <w:tcPr>
            <w:tcW w:w="1134" w:type="dxa"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D275E" w:rsidRPr="00187C29" w:rsidRDefault="006D275E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6D275E" w:rsidRPr="00187C29" w:rsidRDefault="004F1472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D275E" w:rsidRPr="00187C29" w:rsidRDefault="00CA2D41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6D275E" w:rsidRPr="00187C29" w:rsidRDefault="00CA2D41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275E" w:rsidRPr="00187C29" w:rsidRDefault="00CA2D41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75E" w:rsidRPr="00187C29" w:rsidRDefault="00CA2D41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D275E" w:rsidRPr="00187C29" w:rsidRDefault="00CA2D41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187C29" w:rsidRPr="00187C29" w:rsidTr="00061887">
        <w:trPr>
          <w:trHeight w:val="20"/>
        </w:trPr>
        <w:tc>
          <w:tcPr>
            <w:tcW w:w="709" w:type="dxa"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</w:t>
            </w:r>
          </w:p>
        </w:tc>
        <w:tc>
          <w:tcPr>
            <w:tcW w:w="5245" w:type="dxa"/>
            <w:vAlign w:val="center"/>
          </w:tcPr>
          <w:p w:rsidR="006D275E" w:rsidRPr="00187C29" w:rsidRDefault="006D275E" w:rsidP="00A17D9D">
            <w:pPr>
              <w:pStyle w:val="ConsPlusNormal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Своевременное реагирование на вызовы (обра</w:t>
            </w:r>
            <w:r w:rsidR="00662D66"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щения): соотношение количества поступивших вызовов (обращений) и количества исполненных аварийно-спасательных работ</w:t>
            </w:r>
          </w:p>
        </w:tc>
        <w:tc>
          <w:tcPr>
            <w:tcW w:w="1134" w:type="dxa"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%</w:t>
            </w:r>
          </w:p>
        </w:tc>
        <w:tc>
          <w:tcPr>
            <w:tcW w:w="709" w:type="dxa"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6D275E" w:rsidRPr="00187C29" w:rsidRDefault="006D275E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D275E" w:rsidRPr="00187C29" w:rsidRDefault="006D275E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D275E" w:rsidRPr="00187C29" w:rsidTr="00061887">
        <w:trPr>
          <w:trHeight w:val="20"/>
        </w:trPr>
        <w:tc>
          <w:tcPr>
            <w:tcW w:w="709" w:type="dxa"/>
            <w:vAlign w:val="center"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</w:t>
            </w:r>
          </w:p>
        </w:tc>
        <w:tc>
          <w:tcPr>
            <w:tcW w:w="5245" w:type="dxa"/>
            <w:vAlign w:val="center"/>
          </w:tcPr>
          <w:p w:rsidR="006D275E" w:rsidRPr="00187C29" w:rsidRDefault="006D275E" w:rsidP="00A17D9D">
            <w:pPr>
              <w:pStyle w:val="ConsPlusNormal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Поддержание и повышение профессионального уровня личного состава МБУ «Служба спасения»</w:t>
            </w:r>
          </w:p>
        </w:tc>
        <w:tc>
          <w:tcPr>
            <w:tcW w:w="1134" w:type="dxa"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%</w:t>
            </w:r>
          </w:p>
        </w:tc>
        <w:tc>
          <w:tcPr>
            <w:tcW w:w="709" w:type="dxa"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75E" w:rsidRPr="00187C29" w:rsidRDefault="006D275E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D275E" w:rsidRPr="00187C29" w:rsidRDefault="006D275E" w:rsidP="00A17D9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C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6D275E" w:rsidRPr="00187C29" w:rsidRDefault="006D275E" w:rsidP="006D275E">
      <w:pPr>
        <w:pStyle w:val="1a"/>
        <w:widowControl w:val="0"/>
        <w:shd w:val="clear" w:color="auto" w:fill="auto"/>
        <w:spacing w:before="0" w:line="240" w:lineRule="auto"/>
        <w:jc w:val="left"/>
        <w:rPr>
          <w:color w:val="000000" w:themeColor="text1"/>
          <w:sz w:val="16"/>
          <w:szCs w:val="16"/>
          <w:vertAlign w:val="subscript"/>
          <w:lang w:val="ru-RU"/>
        </w:rPr>
      </w:pPr>
    </w:p>
    <w:p w:rsidR="00024B6B" w:rsidRDefault="00024B6B" w:rsidP="00935ECD">
      <w:pPr>
        <w:widowControl w:val="0"/>
        <w:ind w:left="142"/>
        <w:rPr>
          <w:sz w:val="28"/>
          <w:szCs w:val="28"/>
        </w:rPr>
      </w:pPr>
    </w:p>
    <w:p w:rsidR="001004E9" w:rsidRPr="006D275E" w:rsidRDefault="001004E9" w:rsidP="00B96A54">
      <w:pPr>
        <w:ind w:right="-5"/>
        <w:rPr>
          <w:color w:val="000000"/>
          <w:sz w:val="16"/>
          <w:szCs w:val="16"/>
          <w:vertAlign w:val="subscript"/>
        </w:rPr>
      </w:pPr>
    </w:p>
    <w:p w:rsidR="006D275E" w:rsidRDefault="006D275E" w:rsidP="00B96A54">
      <w:pPr>
        <w:ind w:right="-5"/>
        <w:rPr>
          <w:color w:val="000000"/>
          <w:sz w:val="28"/>
          <w:szCs w:val="28"/>
        </w:rPr>
        <w:sectPr w:rsidR="006D275E" w:rsidSect="00CA0494">
          <w:headerReference w:type="default" r:id="rId45"/>
          <w:headerReference w:type="first" r:id="rId46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D275E" w:rsidRPr="005349CD" w:rsidRDefault="006D275E" w:rsidP="00F82110">
      <w:pPr>
        <w:pStyle w:val="1a"/>
        <w:widowControl w:val="0"/>
        <w:shd w:val="clear" w:color="auto" w:fill="auto"/>
        <w:tabs>
          <w:tab w:val="left" w:pos="4800"/>
        </w:tabs>
        <w:spacing w:before="0" w:line="240" w:lineRule="auto"/>
        <w:ind w:left="10065"/>
        <w:jc w:val="left"/>
        <w:rPr>
          <w:sz w:val="28"/>
          <w:szCs w:val="28"/>
          <w:lang w:val="ru-RU"/>
        </w:rPr>
      </w:pPr>
      <w:r w:rsidRPr="005349CD">
        <w:rPr>
          <w:sz w:val="28"/>
          <w:szCs w:val="28"/>
          <w:lang w:val="ru-RU"/>
        </w:rPr>
        <w:lastRenderedPageBreak/>
        <w:t>Приложение</w:t>
      </w:r>
      <w:r w:rsidRPr="005349CD">
        <w:rPr>
          <w:sz w:val="28"/>
          <w:szCs w:val="28"/>
        </w:rPr>
        <w:t xml:space="preserve"> </w:t>
      </w:r>
      <w:r w:rsidRPr="005349CD">
        <w:rPr>
          <w:sz w:val="28"/>
          <w:szCs w:val="28"/>
          <w:lang w:val="ru-RU"/>
        </w:rPr>
        <w:t>2</w:t>
      </w:r>
    </w:p>
    <w:p w:rsidR="006D275E" w:rsidRPr="005349CD" w:rsidRDefault="006D275E" w:rsidP="006D275E">
      <w:pPr>
        <w:pStyle w:val="1a"/>
        <w:shd w:val="clear" w:color="auto" w:fill="auto"/>
        <w:tabs>
          <w:tab w:val="left" w:pos="8278"/>
        </w:tabs>
        <w:spacing w:before="0" w:line="240" w:lineRule="auto"/>
        <w:ind w:left="10065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к подпрограмме «Поисковые и </w:t>
      </w:r>
    </w:p>
    <w:p w:rsidR="006D275E" w:rsidRPr="005349CD" w:rsidRDefault="006D275E" w:rsidP="006D275E">
      <w:pPr>
        <w:pStyle w:val="1a"/>
        <w:shd w:val="clear" w:color="auto" w:fill="auto"/>
        <w:tabs>
          <w:tab w:val="left" w:pos="8278"/>
        </w:tabs>
        <w:spacing w:before="0" w:line="240" w:lineRule="auto"/>
        <w:ind w:left="10065"/>
        <w:jc w:val="left"/>
        <w:rPr>
          <w:sz w:val="28"/>
          <w:szCs w:val="28"/>
        </w:rPr>
      </w:pPr>
      <w:r w:rsidRPr="005349CD">
        <w:rPr>
          <w:sz w:val="28"/>
          <w:szCs w:val="28"/>
        </w:rPr>
        <w:t xml:space="preserve">аварийно-спасательные учреждения» муниципальной программы </w:t>
      </w:r>
    </w:p>
    <w:p w:rsidR="006D275E" w:rsidRPr="005349CD" w:rsidRDefault="006D275E" w:rsidP="006D275E">
      <w:pPr>
        <w:pStyle w:val="1a"/>
        <w:shd w:val="clear" w:color="auto" w:fill="auto"/>
        <w:tabs>
          <w:tab w:val="left" w:pos="8278"/>
        </w:tabs>
        <w:spacing w:before="0" w:line="240" w:lineRule="auto"/>
        <w:ind w:left="10065"/>
        <w:jc w:val="left"/>
        <w:rPr>
          <w:bCs/>
          <w:sz w:val="28"/>
          <w:szCs w:val="28"/>
        </w:rPr>
      </w:pPr>
      <w:r w:rsidRPr="005349CD">
        <w:rPr>
          <w:bCs/>
          <w:sz w:val="28"/>
          <w:szCs w:val="28"/>
        </w:rPr>
        <w:t xml:space="preserve">«Обеспечение безопасности </w:t>
      </w:r>
    </w:p>
    <w:p w:rsidR="006D275E" w:rsidRPr="005349CD" w:rsidRDefault="006D275E" w:rsidP="006D275E">
      <w:pPr>
        <w:pStyle w:val="1a"/>
        <w:shd w:val="clear" w:color="auto" w:fill="auto"/>
        <w:tabs>
          <w:tab w:val="left" w:pos="8278"/>
        </w:tabs>
        <w:spacing w:before="0" w:line="240" w:lineRule="auto"/>
        <w:ind w:left="10065"/>
        <w:jc w:val="left"/>
        <w:rPr>
          <w:sz w:val="28"/>
          <w:szCs w:val="28"/>
        </w:rPr>
      </w:pPr>
      <w:r w:rsidRPr="005349CD">
        <w:rPr>
          <w:bCs/>
          <w:sz w:val="28"/>
          <w:szCs w:val="28"/>
          <w:lang w:val="ru-RU"/>
        </w:rPr>
        <w:t>населения</w:t>
      </w:r>
      <w:r w:rsidRPr="005349CD">
        <w:rPr>
          <w:bCs/>
          <w:sz w:val="28"/>
          <w:szCs w:val="28"/>
        </w:rPr>
        <w:t xml:space="preserve"> </w:t>
      </w:r>
      <w:r w:rsidRPr="005349CD">
        <w:rPr>
          <w:sz w:val="28"/>
          <w:szCs w:val="28"/>
        </w:rPr>
        <w:t>муниципального образования город-курорт Анапа»</w:t>
      </w:r>
    </w:p>
    <w:p w:rsidR="006D275E" w:rsidRPr="005349CD" w:rsidRDefault="006D275E" w:rsidP="006D275E">
      <w:pPr>
        <w:ind w:left="8789"/>
        <w:jc w:val="center"/>
        <w:rPr>
          <w:sz w:val="28"/>
          <w:szCs w:val="28"/>
        </w:rPr>
      </w:pPr>
    </w:p>
    <w:p w:rsidR="006D275E" w:rsidRPr="005349CD" w:rsidRDefault="006D275E" w:rsidP="006D275E">
      <w:pPr>
        <w:ind w:left="8789"/>
        <w:jc w:val="center"/>
        <w:rPr>
          <w:sz w:val="28"/>
          <w:szCs w:val="28"/>
          <w:shd w:val="clear" w:color="auto" w:fill="FFFFFF"/>
        </w:rPr>
      </w:pPr>
    </w:p>
    <w:p w:rsidR="00A37359" w:rsidRDefault="006D275E" w:rsidP="006D275E">
      <w:pPr>
        <w:jc w:val="center"/>
        <w:rPr>
          <w:b/>
          <w:sz w:val="28"/>
          <w:szCs w:val="28"/>
          <w:shd w:val="clear" w:color="auto" w:fill="FFFFFF"/>
        </w:rPr>
      </w:pPr>
      <w:r w:rsidRPr="005349CD">
        <w:rPr>
          <w:b/>
          <w:sz w:val="28"/>
          <w:szCs w:val="28"/>
          <w:shd w:val="clear" w:color="auto" w:fill="FFFFFF"/>
        </w:rPr>
        <w:t xml:space="preserve">ПЕРЕЧЕНЬ МЕРОПРИЯТИЙ </w:t>
      </w:r>
    </w:p>
    <w:p w:rsidR="006D275E" w:rsidRPr="005349CD" w:rsidRDefault="00A37359" w:rsidP="006D275E">
      <w:pPr>
        <w:jc w:val="center"/>
        <w:rPr>
          <w:b/>
          <w:sz w:val="28"/>
          <w:szCs w:val="28"/>
          <w:shd w:val="clear" w:color="auto" w:fill="FFFFFF"/>
        </w:rPr>
      </w:pPr>
      <w:r w:rsidRPr="005349CD">
        <w:rPr>
          <w:b/>
          <w:sz w:val="28"/>
          <w:szCs w:val="28"/>
          <w:shd w:val="clear" w:color="auto" w:fill="FFFFFF"/>
        </w:rPr>
        <w:t>подпрограммы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6D275E" w:rsidRPr="005349CD">
        <w:rPr>
          <w:b/>
          <w:sz w:val="28"/>
          <w:szCs w:val="28"/>
        </w:rPr>
        <w:t>«Поисковые и аварийно-спасательные учреждения»</w:t>
      </w:r>
    </w:p>
    <w:p w:rsidR="006D275E" w:rsidRPr="005349CD" w:rsidRDefault="006D275E" w:rsidP="006D275E">
      <w:pPr>
        <w:jc w:val="center"/>
        <w:rPr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28"/>
        <w:gridCol w:w="1985"/>
      </w:tblGrid>
      <w:tr w:rsidR="006D275E" w:rsidRPr="005349CD" w:rsidTr="00A17D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ind w:left="-113" w:right="-57"/>
              <w:jc w:val="center"/>
            </w:pPr>
            <w:r w:rsidRPr="005349CD">
              <w:t>№</w:t>
            </w:r>
          </w:p>
          <w:p w:rsidR="006D275E" w:rsidRPr="005349CD" w:rsidRDefault="006D275E" w:rsidP="00A17D9D">
            <w:pPr>
              <w:widowControl w:val="0"/>
              <w:ind w:left="-113" w:right="-57"/>
              <w:jc w:val="center"/>
            </w:pPr>
            <w:r w:rsidRPr="005349CD"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ind w:left="-113" w:right="-57"/>
              <w:jc w:val="center"/>
            </w:pPr>
            <w:r w:rsidRPr="005349CD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jc w:val="center"/>
            </w:pPr>
            <w:r w:rsidRPr="005349CD"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jc w:val="center"/>
            </w:pPr>
            <w:r w:rsidRPr="005349CD">
              <w:t>Годы реали-зации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ind w:left="-113" w:right="-57"/>
              <w:jc w:val="center"/>
              <w:rPr>
                <w:shd w:val="clear" w:color="auto" w:fill="FFFFFF"/>
              </w:rPr>
            </w:pPr>
            <w:r w:rsidRPr="005349CD">
              <w:rPr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ind w:left="-113" w:right="-57"/>
              <w:jc w:val="center"/>
            </w:pPr>
            <w:r w:rsidRPr="005349CD">
              <w:rPr>
                <w:shd w:val="clear" w:color="auto" w:fill="FFFFFF"/>
              </w:rPr>
              <w:t>Непосред-ственный результат реализации мероприя-тия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</w:pPr>
            <w:r w:rsidRPr="005349CD">
              <w:rPr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D275E" w:rsidRPr="005349CD" w:rsidTr="00A17D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jc w:val="center"/>
            </w:pPr>
            <w:r w:rsidRPr="005349CD">
              <w:t>всего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jc w:val="center"/>
            </w:pPr>
            <w:r w:rsidRPr="005349CD">
              <w:t>в разрезе источников финансирования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</w:tr>
      <w:tr w:rsidR="006D275E" w:rsidRPr="005349CD" w:rsidTr="00A17D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jc w:val="center"/>
            </w:pPr>
            <w:r w:rsidRPr="005349CD">
              <w:t>федераль-ный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jc w:val="center"/>
            </w:pPr>
            <w:r w:rsidRPr="005349CD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jc w:val="center"/>
            </w:pPr>
            <w:r w:rsidRPr="005349C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>
            <w:pPr>
              <w:widowControl w:val="0"/>
              <w:jc w:val="center"/>
            </w:pPr>
            <w:r w:rsidRPr="005349CD">
              <w:t>внебюд</w:t>
            </w:r>
            <w:r w:rsidR="00A37359">
              <w:t>-</w:t>
            </w:r>
            <w:r w:rsidRPr="005349CD">
              <w:t>жетные источ</w:t>
            </w:r>
            <w:r w:rsidR="00A37359">
              <w:t>-</w:t>
            </w:r>
            <w:r w:rsidRPr="005349CD">
              <w:t>ники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5E" w:rsidRPr="005349CD" w:rsidRDefault="006D275E" w:rsidP="00A17D9D"/>
        </w:tc>
      </w:tr>
    </w:tbl>
    <w:p w:rsidR="006D275E" w:rsidRPr="005349CD" w:rsidRDefault="006D275E" w:rsidP="006D275E">
      <w:pPr>
        <w:widowControl w:val="0"/>
        <w:jc w:val="center"/>
        <w:rPr>
          <w:sz w:val="2"/>
          <w:szCs w:val="23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28"/>
        <w:gridCol w:w="1985"/>
      </w:tblGrid>
      <w:tr w:rsidR="00187C29" w:rsidRPr="00187C29" w:rsidTr="00A17D9D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11</w:t>
            </w:r>
          </w:p>
        </w:tc>
      </w:tr>
      <w:tr w:rsidR="00187C29" w:rsidRPr="00187C29" w:rsidTr="00A17D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both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Цель 1. Развитие и совершенствование материально-технической базы МБУ «Служба спасения» для обеспечения защиты населения и территории муниципального образования город-курорт Анапа от ЧС природного и техногенного характера, минимизации последствий от ЧС</w:t>
            </w:r>
          </w:p>
        </w:tc>
      </w:tr>
      <w:tr w:rsidR="00187C29" w:rsidRPr="00187C29" w:rsidTr="006A660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1.1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both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Задача 1.1. Организация и проведение аварийно-спасательных и других неотложных работ, обеспечение деятельности муниципаль-ного бюджетного учреждения «Служба спасения город-курорт Анапа»</w:t>
            </w:r>
          </w:p>
        </w:tc>
      </w:tr>
      <w:tr w:rsidR="00187C29" w:rsidRPr="00187C29" w:rsidTr="006A660C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ind w:left="-108" w:right="-108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Обеспечение дея-тельности муници-пального бюджет-ного учреждения «Служба спасения» в рамках реализа-ции муниципально-</w:t>
            </w:r>
            <w:r w:rsidRPr="00187C29">
              <w:rPr>
                <w:color w:val="000000" w:themeColor="text1"/>
              </w:rPr>
              <w:lastRenderedPageBreak/>
              <w:t>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11</w:t>
            </w:r>
            <w:r w:rsidR="00CE257A" w:rsidRPr="00187C29">
              <w:rPr>
                <w:rFonts w:eastAsia="Calibri"/>
                <w:color w:val="000000" w:themeColor="text1"/>
                <w:sz w:val="24"/>
                <w:szCs w:val="28"/>
              </w:rPr>
              <w:t>5</w:t>
            </w:r>
            <w:r w:rsidR="00CE257A"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000</w:t>
            </w:r>
            <w:r w:rsidR="00CE257A" w:rsidRPr="00187C29">
              <w:rPr>
                <w:rFonts w:eastAsia="Calibri"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D65475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115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000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0466DF" w:rsidP="000466DF">
            <w:pPr>
              <w:widowControl w:val="0"/>
              <w:ind w:left="-134" w:right="-136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100 % выполне-</w:t>
            </w:r>
            <w:r w:rsidRPr="00187C29">
              <w:rPr>
                <w:color w:val="000000" w:themeColor="text1"/>
              </w:rPr>
              <w:br/>
              <w:t>ние функ-</w:t>
            </w:r>
            <w:r w:rsidRPr="00187C29">
              <w:rPr>
                <w:color w:val="000000" w:themeColor="text1"/>
              </w:rPr>
              <w:br/>
              <w:t>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муниципальное бюджетное учре-ждение «Служба спасения»</w:t>
            </w: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D65475" w:rsidP="00D65475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11</w:t>
            </w:r>
            <w:r w:rsidR="00CE257A" w:rsidRPr="00187C29">
              <w:rPr>
                <w:b/>
                <w:color w:val="000000" w:themeColor="text1"/>
              </w:rPr>
              <w:t>5 </w:t>
            </w:r>
            <w:r w:rsidRPr="00187C29">
              <w:rPr>
                <w:b/>
                <w:color w:val="000000" w:themeColor="text1"/>
              </w:rPr>
              <w:t>000</w:t>
            </w:r>
            <w:r w:rsidR="00CE257A" w:rsidRPr="00187C29">
              <w:rPr>
                <w:b/>
                <w:color w:val="000000" w:themeColor="text1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D65475" w:rsidP="00D65475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11</w:t>
            </w:r>
            <w:r w:rsidR="00CE257A" w:rsidRPr="00187C29">
              <w:rPr>
                <w:b/>
                <w:color w:val="000000" w:themeColor="text1"/>
              </w:rPr>
              <w:t>5 </w:t>
            </w:r>
            <w:r w:rsidRPr="00187C29">
              <w:rPr>
                <w:b/>
                <w:color w:val="000000" w:themeColor="text1"/>
              </w:rPr>
              <w:t>000</w:t>
            </w:r>
            <w:r w:rsidR="00CE257A" w:rsidRPr="00187C29">
              <w:rPr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CE257A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CE257A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both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Задача:1.2. Организация деятельности муниципального бюджетного учреждения «Служба спасения» муниципального образования  город-курорт Анапа, проведение аварийно-спасательных и других неотложных работ</w:t>
            </w:r>
          </w:p>
        </w:tc>
      </w:tr>
      <w:tr w:rsidR="00187C29" w:rsidRPr="00187C29" w:rsidTr="006A660C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ind w:left="-108" w:right="-108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1.2.1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Обеспечение дея-тельности муници-пального бюджет-ного учреждения «Служба спасения» в рамках реализа-ции муниципально-го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0466DF">
            <w:pPr>
              <w:widowControl w:val="0"/>
              <w:ind w:right="-136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100 % выполне</w:t>
            </w:r>
            <w:r w:rsidR="000466DF" w:rsidRPr="00187C29">
              <w:rPr>
                <w:color w:val="000000" w:themeColor="text1"/>
              </w:rPr>
              <w:t>-</w:t>
            </w:r>
            <w:r w:rsidR="000466DF" w:rsidRPr="00187C29">
              <w:rPr>
                <w:color w:val="000000" w:themeColor="text1"/>
              </w:rPr>
              <w:br/>
            </w:r>
            <w:r w:rsidRPr="00187C29">
              <w:rPr>
                <w:color w:val="000000" w:themeColor="text1"/>
              </w:rPr>
              <w:t xml:space="preserve">ние </w:t>
            </w:r>
            <w:r w:rsidR="000466DF" w:rsidRPr="00187C29">
              <w:rPr>
                <w:color w:val="000000" w:themeColor="text1"/>
              </w:rPr>
              <w:t>ф</w:t>
            </w:r>
            <w:r w:rsidRPr="00187C29">
              <w:rPr>
                <w:color w:val="000000" w:themeColor="text1"/>
              </w:rPr>
              <w:t>унк</w:t>
            </w:r>
            <w:r w:rsidR="000466DF" w:rsidRPr="00187C29">
              <w:rPr>
                <w:color w:val="000000" w:themeColor="text1"/>
              </w:rPr>
              <w:t>-</w:t>
            </w:r>
            <w:r w:rsidR="000466DF" w:rsidRPr="00187C29">
              <w:rPr>
                <w:color w:val="000000" w:themeColor="text1"/>
              </w:rPr>
              <w:br/>
            </w:r>
            <w:r w:rsidRPr="00187C29">
              <w:rPr>
                <w:color w:val="000000" w:themeColor="text1"/>
              </w:rPr>
              <w:t>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муниципальное бюджетное учре-ждение «Служба спасения»</w:t>
            </w: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128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817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128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817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128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817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128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817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</w:tr>
      <w:tr w:rsidR="00187C29" w:rsidRPr="00187C29" w:rsidTr="006A660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D65475" w:rsidP="00D65475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187C29">
              <w:rPr>
                <w:b/>
                <w:color w:val="000000" w:themeColor="text1"/>
              </w:rPr>
              <w:t>531</w:t>
            </w:r>
            <w:r w:rsidR="00CE257A" w:rsidRPr="00187C29">
              <w:rPr>
                <w:b/>
                <w:color w:val="000000" w:themeColor="text1"/>
              </w:rPr>
              <w:t> </w:t>
            </w:r>
            <w:r w:rsidRPr="00187C29">
              <w:rPr>
                <w:b/>
                <w:color w:val="000000" w:themeColor="text1"/>
                <w:lang w:val="en-US"/>
              </w:rPr>
              <w:t>278</w:t>
            </w:r>
            <w:r w:rsidR="00CE257A" w:rsidRPr="00187C29">
              <w:rPr>
                <w:b/>
                <w:color w:val="000000" w:themeColor="text1"/>
              </w:rPr>
              <w:t>,</w:t>
            </w:r>
            <w:r w:rsidRPr="00187C29">
              <w:rPr>
                <w:b/>
                <w:color w:val="000000" w:themeColor="text1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D65475" w:rsidP="006A660C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187C29">
              <w:rPr>
                <w:b/>
                <w:color w:val="000000" w:themeColor="text1"/>
              </w:rPr>
              <w:t>531 278,2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A" w:rsidRPr="00187C29" w:rsidRDefault="00CE257A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7A" w:rsidRPr="00187C29" w:rsidRDefault="00CE257A" w:rsidP="006A660C">
            <w:pPr>
              <w:rPr>
                <w:color w:val="000000" w:themeColor="text1"/>
              </w:rPr>
            </w:pPr>
          </w:p>
        </w:tc>
      </w:tr>
      <w:tr w:rsidR="00187C29" w:rsidRPr="00187C29" w:rsidTr="00A17D9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5E" w:rsidRPr="00187C29" w:rsidRDefault="006D275E" w:rsidP="00A17D9D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D65475" w:rsidP="00D65475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11</w:t>
            </w:r>
            <w:r w:rsidR="006D275E"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5</w:t>
            </w:r>
            <w:r w:rsidR="006D275E"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  <w:t>000</w:t>
            </w:r>
            <w:r w:rsidR="006D275E"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D65475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5E" w:rsidRPr="00187C29" w:rsidRDefault="006D275E" w:rsidP="00A17D9D">
            <w:pPr>
              <w:widowControl w:val="0"/>
              <w:rPr>
                <w:color w:val="000000" w:themeColor="text1"/>
              </w:rPr>
            </w:pPr>
          </w:p>
        </w:tc>
      </w:tr>
      <w:tr w:rsidR="00187C29" w:rsidRPr="00187C29" w:rsidTr="00A17D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128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817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128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817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</w:tr>
      <w:tr w:rsidR="00187C29" w:rsidRPr="00187C29" w:rsidTr="00A17D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128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817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128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817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,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</w:tr>
      <w:tr w:rsidR="00187C29" w:rsidRPr="00187C29" w:rsidTr="00A17D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</w:tr>
      <w:tr w:rsidR="00187C29" w:rsidRPr="00187C29" w:rsidTr="00A17D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</w:tr>
      <w:tr w:rsidR="00187C29" w:rsidRPr="00187C29" w:rsidTr="00A17D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pStyle w:val="1a"/>
              <w:widowControl w:val="0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ind w:left="-108"/>
              <w:jc w:val="right"/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</w:pP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91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  <w:lang w:val="en-US"/>
              </w:rPr>
              <w:t> 2</w:t>
            </w:r>
            <w:r w:rsidRPr="00187C29">
              <w:rPr>
                <w:rFonts w:eastAsia="Calibri"/>
                <w:b/>
                <w:color w:val="000000" w:themeColor="text1"/>
                <w:sz w:val="24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</w:tr>
      <w:tr w:rsidR="00187C29" w:rsidRPr="00187C29" w:rsidTr="00A17D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D65475" w:rsidP="00A17D9D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187C29">
              <w:rPr>
                <w:b/>
                <w:color w:val="000000" w:themeColor="text1"/>
              </w:rPr>
              <w:t>646 </w:t>
            </w:r>
            <w:r w:rsidRPr="00187C29">
              <w:rPr>
                <w:b/>
                <w:color w:val="000000" w:themeColor="text1"/>
                <w:lang w:val="en-US"/>
              </w:rPr>
              <w:t>278</w:t>
            </w:r>
            <w:r w:rsidRPr="00187C29">
              <w:rPr>
                <w:b/>
                <w:color w:val="000000" w:themeColor="text1"/>
              </w:rPr>
              <w:t>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D65475" w:rsidP="00A17D9D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187C29">
              <w:rPr>
                <w:b/>
                <w:color w:val="000000" w:themeColor="text1"/>
              </w:rPr>
              <w:t>646 278,2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E" w:rsidRPr="00187C29" w:rsidRDefault="006D275E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E" w:rsidRPr="00187C29" w:rsidRDefault="006D275E" w:rsidP="00A17D9D">
            <w:pPr>
              <w:rPr>
                <w:color w:val="000000" w:themeColor="text1"/>
              </w:rPr>
            </w:pPr>
          </w:p>
        </w:tc>
      </w:tr>
    </w:tbl>
    <w:p w:rsidR="006D275E" w:rsidRDefault="006D275E" w:rsidP="006D275E">
      <w:pPr>
        <w:pStyle w:val="1a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935ECD" w:rsidRPr="00935ECD" w:rsidRDefault="00935ECD" w:rsidP="006D275E">
      <w:pPr>
        <w:pStyle w:val="1a"/>
        <w:widowControl w:val="0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1004E9" w:rsidRDefault="001004E9" w:rsidP="00B96A54">
      <w:pPr>
        <w:ind w:right="-5"/>
        <w:rPr>
          <w:color w:val="000000"/>
          <w:sz w:val="28"/>
          <w:szCs w:val="28"/>
        </w:rPr>
      </w:pPr>
    </w:p>
    <w:p w:rsidR="006D275E" w:rsidRDefault="006D275E" w:rsidP="00B96A54">
      <w:pPr>
        <w:ind w:right="-5"/>
        <w:rPr>
          <w:color w:val="000000"/>
          <w:sz w:val="28"/>
          <w:szCs w:val="28"/>
        </w:rPr>
        <w:sectPr w:rsidR="006D275E" w:rsidSect="00CA0494">
          <w:headerReference w:type="default" r:id="rId47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17D9D" w:rsidRPr="008979FC" w:rsidRDefault="00A17D9D" w:rsidP="00F82110">
      <w:pPr>
        <w:pStyle w:val="ab"/>
        <w:spacing w:after="0"/>
        <w:ind w:left="5529"/>
        <w:rPr>
          <w:sz w:val="28"/>
          <w:szCs w:val="28"/>
        </w:rPr>
      </w:pPr>
      <w:r w:rsidRPr="008979FC">
        <w:rPr>
          <w:sz w:val="28"/>
          <w:szCs w:val="28"/>
        </w:rPr>
        <w:lastRenderedPageBreak/>
        <w:t>Приложение 7</w:t>
      </w:r>
    </w:p>
    <w:p w:rsidR="00A17D9D" w:rsidRPr="008979FC" w:rsidRDefault="00A17D9D" w:rsidP="00A17D9D">
      <w:pPr>
        <w:pStyle w:val="ab"/>
        <w:spacing w:after="0"/>
        <w:ind w:left="5529"/>
        <w:rPr>
          <w:sz w:val="28"/>
          <w:szCs w:val="28"/>
        </w:rPr>
      </w:pPr>
      <w:r w:rsidRPr="008979FC">
        <w:rPr>
          <w:sz w:val="28"/>
          <w:szCs w:val="28"/>
        </w:rPr>
        <w:t>к муниципальной программе «Обеспечение безопасности</w:t>
      </w:r>
    </w:p>
    <w:p w:rsidR="00A17D9D" w:rsidRPr="008979FC" w:rsidRDefault="00A17D9D" w:rsidP="00A17D9D">
      <w:pPr>
        <w:pStyle w:val="ab"/>
        <w:spacing w:after="0"/>
        <w:ind w:left="5529"/>
        <w:rPr>
          <w:sz w:val="28"/>
          <w:szCs w:val="28"/>
        </w:rPr>
      </w:pPr>
      <w:r w:rsidRPr="008979FC">
        <w:rPr>
          <w:sz w:val="28"/>
          <w:szCs w:val="28"/>
        </w:rPr>
        <w:t>населения муниципального</w:t>
      </w:r>
    </w:p>
    <w:p w:rsidR="00A17D9D" w:rsidRPr="008979FC" w:rsidRDefault="00A17D9D" w:rsidP="00A17D9D">
      <w:pPr>
        <w:pStyle w:val="ab"/>
        <w:spacing w:after="0"/>
        <w:ind w:left="5529"/>
        <w:rPr>
          <w:sz w:val="28"/>
          <w:szCs w:val="28"/>
        </w:rPr>
      </w:pPr>
      <w:r w:rsidRPr="008979FC">
        <w:rPr>
          <w:sz w:val="28"/>
          <w:szCs w:val="28"/>
        </w:rPr>
        <w:t>образования город-курорт Анапа»</w:t>
      </w:r>
    </w:p>
    <w:p w:rsidR="00A17D9D" w:rsidRPr="005349CD" w:rsidRDefault="00A17D9D" w:rsidP="00A17D9D">
      <w:pPr>
        <w:pStyle w:val="ab"/>
        <w:spacing w:after="0"/>
        <w:ind w:left="5529"/>
      </w:pPr>
    </w:p>
    <w:p w:rsidR="00A17D9D" w:rsidRPr="005349CD" w:rsidRDefault="00A17D9D" w:rsidP="00A17D9D">
      <w:pPr>
        <w:pStyle w:val="ab"/>
        <w:spacing w:after="0"/>
        <w:ind w:left="5529"/>
      </w:pPr>
    </w:p>
    <w:p w:rsidR="00A17D9D" w:rsidRPr="0046707A" w:rsidRDefault="00A17D9D" w:rsidP="00A17D9D">
      <w:pPr>
        <w:pStyle w:val="af1"/>
        <w:spacing w:after="0"/>
        <w:jc w:val="center"/>
        <w:rPr>
          <w:b/>
          <w:caps/>
          <w:color w:val="000000" w:themeColor="text1"/>
          <w:sz w:val="28"/>
          <w:szCs w:val="28"/>
        </w:rPr>
      </w:pPr>
      <w:r w:rsidRPr="0046707A">
        <w:rPr>
          <w:b/>
          <w:caps/>
          <w:color w:val="000000" w:themeColor="text1"/>
          <w:sz w:val="28"/>
          <w:szCs w:val="28"/>
        </w:rPr>
        <w:t xml:space="preserve">ПОДпрограмма </w:t>
      </w:r>
    </w:p>
    <w:p w:rsidR="00A17D9D" w:rsidRPr="0046707A" w:rsidRDefault="00A17D9D" w:rsidP="00A17D9D">
      <w:pPr>
        <w:pStyle w:val="af1"/>
        <w:spacing w:after="0"/>
        <w:jc w:val="center"/>
        <w:rPr>
          <w:b/>
          <w:color w:val="000000" w:themeColor="text1"/>
          <w:sz w:val="28"/>
          <w:szCs w:val="28"/>
        </w:rPr>
      </w:pPr>
      <w:r w:rsidRPr="0046707A">
        <w:rPr>
          <w:b/>
          <w:color w:val="000000" w:themeColor="text1"/>
          <w:sz w:val="28"/>
          <w:szCs w:val="28"/>
        </w:rPr>
        <w:t xml:space="preserve">«Противодействие коррупции в муниципальном образовании </w:t>
      </w:r>
    </w:p>
    <w:p w:rsidR="00A17D9D" w:rsidRPr="0046707A" w:rsidRDefault="00A17D9D" w:rsidP="00A17D9D">
      <w:pPr>
        <w:pStyle w:val="af1"/>
        <w:spacing w:after="0"/>
        <w:jc w:val="center"/>
        <w:rPr>
          <w:b/>
          <w:color w:val="000000" w:themeColor="text1"/>
          <w:sz w:val="28"/>
          <w:szCs w:val="28"/>
        </w:rPr>
      </w:pPr>
      <w:r w:rsidRPr="0046707A">
        <w:rPr>
          <w:b/>
          <w:color w:val="000000" w:themeColor="text1"/>
          <w:sz w:val="28"/>
          <w:szCs w:val="28"/>
        </w:rPr>
        <w:t xml:space="preserve">город-курорт Анапа» </w:t>
      </w:r>
    </w:p>
    <w:p w:rsidR="00A17D9D" w:rsidRPr="0046707A" w:rsidRDefault="00A17D9D" w:rsidP="00A17D9D">
      <w:pPr>
        <w:pStyle w:val="af1"/>
        <w:spacing w:after="0"/>
        <w:rPr>
          <w:b/>
          <w:color w:val="000000" w:themeColor="text1"/>
          <w:sz w:val="28"/>
          <w:szCs w:val="28"/>
        </w:rPr>
      </w:pPr>
    </w:p>
    <w:p w:rsidR="004F3DA7" w:rsidRPr="0046707A" w:rsidRDefault="00A17D9D" w:rsidP="00A17D9D">
      <w:pPr>
        <w:jc w:val="center"/>
        <w:rPr>
          <w:b/>
          <w:color w:val="000000" w:themeColor="text1"/>
          <w:sz w:val="28"/>
          <w:szCs w:val="28"/>
        </w:rPr>
      </w:pPr>
      <w:r w:rsidRPr="0046707A">
        <w:rPr>
          <w:b/>
          <w:color w:val="000000" w:themeColor="text1"/>
          <w:sz w:val="28"/>
          <w:szCs w:val="28"/>
        </w:rPr>
        <w:t xml:space="preserve">ПАСПОРТ </w:t>
      </w:r>
    </w:p>
    <w:p w:rsidR="004F3DA7" w:rsidRPr="0046707A" w:rsidRDefault="004F3DA7" w:rsidP="004F3DA7">
      <w:pPr>
        <w:jc w:val="center"/>
        <w:rPr>
          <w:b/>
          <w:color w:val="000000" w:themeColor="text1"/>
          <w:sz w:val="28"/>
          <w:szCs w:val="28"/>
        </w:rPr>
      </w:pPr>
      <w:r w:rsidRPr="0046707A">
        <w:rPr>
          <w:b/>
          <w:color w:val="000000" w:themeColor="text1"/>
          <w:sz w:val="28"/>
          <w:szCs w:val="28"/>
        </w:rPr>
        <w:t>подпрограммы</w:t>
      </w:r>
      <w:r w:rsidR="00B869F5" w:rsidRPr="0046707A">
        <w:rPr>
          <w:b/>
          <w:color w:val="000000" w:themeColor="text1"/>
          <w:sz w:val="28"/>
          <w:szCs w:val="28"/>
        </w:rPr>
        <w:t xml:space="preserve"> </w:t>
      </w:r>
      <w:r w:rsidR="00A17D9D" w:rsidRPr="0046707A">
        <w:rPr>
          <w:b/>
          <w:color w:val="000000" w:themeColor="text1"/>
          <w:sz w:val="28"/>
          <w:szCs w:val="28"/>
        </w:rPr>
        <w:t xml:space="preserve">«Противодействие коррупции </w:t>
      </w:r>
    </w:p>
    <w:p w:rsidR="00A17D9D" w:rsidRPr="0046707A" w:rsidRDefault="00A17D9D" w:rsidP="004F3DA7">
      <w:pPr>
        <w:jc w:val="center"/>
        <w:rPr>
          <w:b/>
          <w:color w:val="000000" w:themeColor="text1"/>
          <w:sz w:val="28"/>
          <w:szCs w:val="28"/>
        </w:rPr>
      </w:pPr>
      <w:r w:rsidRPr="0046707A">
        <w:rPr>
          <w:b/>
          <w:color w:val="000000" w:themeColor="text1"/>
          <w:sz w:val="28"/>
          <w:szCs w:val="28"/>
        </w:rPr>
        <w:t>в муниципальном образовании</w:t>
      </w:r>
      <w:r w:rsidR="004F3DA7" w:rsidRPr="0046707A">
        <w:rPr>
          <w:b/>
          <w:color w:val="000000" w:themeColor="text1"/>
          <w:sz w:val="28"/>
          <w:szCs w:val="28"/>
        </w:rPr>
        <w:t xml:space="preserve"> </w:t>
      </w:r>
      <w:r w:rsidRPr="0046707A">
        <w:rPr>
          <w:b/>
          <w:color w:val="000000" w:themeColor="text1"/>
          <w:sz w:val="28"/>
          <w:szCs w:val="28"/>
        </w:rPr>
        <w:t>город-курорт Анапа»</w:t>
      </w:r>
    </w:p>
    <w:p w:rsidR="00A17D9D" w:rsidRPr="00187C29" w:rsidRDefault="00A17D9D" w:rsidP="00A17D9D">
      <w:pPr>
        <w:pStyle w:val="af1"/>
        <w:spacing w:after="0"/>
        <w:jc w:val="center"/>
        <w:rPr>
          <w:b/>
          <w:color w:val="000000" w:themeColor="text1"/>
          <w:sz w:val="20"/>
          <w:szCs w:val="20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4395"/>
        <w:gridCol w:w="5373"/>
      </w:tblGrid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Координатор </w:t>
            </w:r>
          </w:p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373" w:type="dxa"/>
            <w:shd w:val="clear" w:color="auto" w:fill="auto"/>
          </w:tcPr>
          <w:p w:rsidR="00A17D9D" w:rsidRPr="00187C29" w:rsidRDefault="00A17D9D" w:rsidP="009C0EE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управление делами администрации му</w:t>
            </w:r>
            <w:r w:rsidR="009C0EE4" w:rsidRPr="00187C29">
              <w:rPr>
                <w:color w:val="000000" w:themeColor="text1"/>
                <w:sz w:val="28"/>
                <w:szCs w:val="28"/>
              </w:rPr>
              <w:t>-</w:t>
            </w:r>
            <w:r w:rsidRPr="00187C29">
              <w:rPr>
                <w:color w:val="000000" w:themeColor="text1"/>
                <w:sz w:val="28"/>
                <w:szCs w:val="28"/>
              </w:rPr>
              <w:t>ниципального образования город-ку</w:t>
            </w:r>
            <w:r w:rsidR="004F3DA7" w:rsidRPr="00187C29">
              <w:rPr>
                <w:color w:val="000000" w:themeColor="text1"/>
                <w:sz w:val="28"/>
                <w:szCs w:val="28"/>
              </w:rPr>
              <w:t>-</w:t>
            </w:r>
            <w:r w:rsidR="004F3DA7" w:rsidRPr="00187C29">
              <w:rPr>
                <w:color w:val="000000" w:themeColor="text1"/>
                <w:sz w:val="28"/>
                <w:szCs w:val="28"/>
              </w:rPr>
              <w:br/>
            </w:r>
            <w:r w:rsidRPr="00187C29">
              <w:rPr>
                <w:color w:val="000000" w:themeColor="text1"/>
                <w:sz w:val="28"/>
                <w:szCs w:val="28"/>
              </w:rPr>
              <w:t>рорт Анапа</w:t>
            </w: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73" w:type="dxa"/>
            <w:shd w:val="clear" w:color="auto" w:fill="auto"/>
          </w:tcPr>
          <w:p w:rsidR="00A17D9D" w:rsidRPr="00187C29" w:rsidRDefault="00A17D9D" w:rsidP="00A17D9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Участники </w:t>
            </w:r>
          </w:p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373" w:type="dxa"/>
            <w:shd w:val="clear" w:color="auto" w:fill="auto"/>
          </w:tcPr>
          <w:p w:rsidR="00A17D9D" w:rsidRPr="00187C29" w:rsidRDefault="0059098F" w:rsidP="00A17D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87C29">
              <w:rPr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73" w:type="dxa"/>
            <w:shd w:val="clear" w:color="auto" w:fill="auto"/>
          </w:tcPr>
          <w:p w:rsidR="00A17D9D" w:rsidRPr="00187C29" w:rsidRDefault="00A17D9D" w:rsidP="00A17D9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Цели </w:t>
            </w:r>
          </w:p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373" w:type="dxa"/>
            <w:shd w:val="clear" w:color="auto" w:fill="auto"/>
          </w:tcPr>
          <w:p w:rsidR="001E27CD" w:rsidRPr="00187C29" w:rsidRDefault="001E27CD" w:rsidP="008979FC">
            <w:pPr>
              <w:pStyle w:val="38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187C29">
              <w:rPr>
                <w:color w:val="000000" w:themeColor="text1"/>
                <w:lang w:val="ru-RU"/>
              </w:rPr>
              <w:t>м</w:t>
            </w:r>
            <w:r w:rsidRPr="00187C29">
              <w:rPr>
                <w:color w:val="000000" w:themeColor="text1"/>
              </w:rPr>
              <w:t>аксимальное снижение уровня коррупции на территории муниципального образова</w:t>
            </w:r>
            <w:r w:rsidRPr="00187C29">
              <w:rPr>
                <w:color w:val="000000" w:themeColor="text1"/>
                <w:lang w:val="ru-RU"/>
              </w:rPr>
              <w:t>-</w:t>
            </w:r>
            <w:r w:rsidRPr="00187C29">
              <w:rPr>
                <w:color w:val="000000" w:themeColor="text1"/>
              </w:rPr>
              <w:t>ния город-курорт Анапа</w:t>
            </w:r>
          </w:p>
          <w:p w:rsidR="00A17D9D" w:rsidRPr="00187C29" w:rsidRDefault="00872538" w:rsidP="008979FC">
            <w:pPr>
              <w:pStyle w:val="38"/>
              <w:shd w:val="clear" w:color="auto" w:fill="auto"/>
              <w:spacing w:before="0" w:after="0" w:line="240" w:lineRule="auto"/>
              <w:rPr>
                <w:color w:val="000000" w:themeColor="text1"/>
                <w:lang w:val="ru-RU"/>
              </w:rPr>
            </w:pPr>
            <w:r w:rsidRPr="00187C29">
              <w:rPr>
                <w:color w:val="000000" w:themeColor="text1"/>
              </w:rPr>
              <w:t>предупреждение и снижение уровня кор</w:t>
            </w:r>
            <w:r w:rsidR="005E3FAE" w:rsidRPr="00187C29">
              <w:rPr>
                <w:color w:val="000000" w:themeColor="text1"/>
                <w:lang w:val="ru-RU"/>
              </w:rPr>
              <w:t>-</w:t>
            </w:r>
            <w:r w:rsidRPr="00187C29">
              <w:rPr>
                <w:color w:val="000000" w:themeColor="text1"/>
              </w:rPr>
              <w:t>рупции в администрации муниципального образования город-курорт Анапа</w:t>
            </w: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A17D9D" w:rsidRPr="00187C29" w:rsidRDefault="00A17D9D" w:rsidP="00A17D9D">
            <w:pPr>
              <w:pStyle w:val="38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Задачи </w:t>
            </w:r>
          </w:p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373" w:type="dxa"/>
            <w:shd w:val="clear" w:color="auto" w:fill="auto"/>
          </w:tcPr>
          <w:p w:rsidR="001E27CD" w:rsidRPr="00187C29" w:rsidRDefault="001E27CD" w:rsidP="00381835">
            <w:pPr>
              <w:pStyle w:val="38"/>
              <w:shd w:val="clear" w:color="auto" w:fill="auto"/>
              <w:spacing w:before="0" w:after="0" w:line="240" w:lineRule="auto"/>
              <w:rPr>
                <w:color w:val="000000" w:themeColor="text1"/>
                <w:lang w:val="ru-RU"/>
              </w:rPr>
            </w:pPr>
            <w:r w:rsidRPr="00187C29">
              <w:rPr>
                <w:color w:val="000000" w:themeColor="text1"/>
                <w:lang w:val="ru-RU"/>
              </w:rPr>
              <w:t>обучение в сфере противодействия кор-рупции путем прохождения профес-сиональной подготовки и повышения квалификации муниципальных служащих администрации муниципального образо-вания город-курорт Анапа</w:t>
            </w:r>
          </w:p>
          <w:p w:rsidR="00A17D9D" w:rsidRPr="00187C29" w:rsidRDefault="00872538" w:rsidP="00381835">
            <w:pPr>
              <w:pStyle w:val="38"/>
              <w:shd w:val="clear" w:color="auto" w:fill="auto"/>
              <w:spacing w:before="0" w:after="0" w:line="240" w:lineRule="auto"/>
              <w:rPr>
                <w:color w:val="000000" w:themeColor="text1"/>
                <w:lang w:val="ru-RU"/>
              </w:rPr>
            </w:pPr>
            <w:r w:rsidRPr="00187C29">
              <w:rPr>
                <w:color w:val="000000" w:themeColor="text1"/>
                <w:lang w:val="ru-RU"/>
              </w:rPr>
              <w:t>организация антикоррупционного образо-вания муниципальных служащих админис</w:t>
            </w:r>
            <w:r w:rsidR="00064CF4" w:rsidRPr="00187C29">
              <w:rPr>
                <w:color w:val="000000" w:themeColor="text1"/>
                <w:lang w:val="ru-RU"/>
              </w:rPr>
              <w:t>-</w:t>
            </w:r>
            <w:r w:rsidRPr="00187C29">
              <w:rPr>
                <w:color w:val="000000" w:themeColor="text1"/>
                <w:lang w:val="ru-RU"/>
              </w:rPr>
              <w:t>трации муниципального образования го</w:t>
            </w:r>
            <w:r w:rsidR="00064CF4" w:rsidRPr="00187C29">
              <w:rPr>
                <w:color w:val="000000" w:themeColor="text1"/>
                <w:lang w:val="ru-RU"/>
              </w:rPr>
              <w:t>-</w:t>
            </w:r>
            <w:r w:rsidRPr="00187C29">
              <w:rPr>
                <w:color w:val="000000" w:themeColor="text1"/>
                <w:lang w:val="ru-RU"/>
              </w:rPr>
              <w:t>род-курорт Анапа</w:t>
            </w: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73" w:type="dxa"/>
            <w:shd w:val="clear" w:color="auto" w:fill="auto"/>
          </w:tcPr>
          <w:p w:rsidR="00A17D9D" w:rsidRPr="00187C29" w:rsidRDefault="00A17D9D" w:rsidP="00A17D9D">
            <w:pPr>
              <w:pStyle w:val="1a"/>
              <w:shd w:val="clear" w:color="auto" w:fill="auto"/>
              <w:spacing w:before="0" w:line="240" w:lineRule="auto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 xml:space="preserve">Перечень целевых показателей </w:t>
            </w:r>
          </w:p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373" w:type="dxa"/>
            <w:shd w:val="clear" w:color="auto" w:fill="auto"/>
          </w:tcPr>
          <w:p w:rsidR="00A17D9D" w:rsidRPr="00187C29" w:rsidRDefault="00064CF4" w:rsidP="00DD64B7">
            <w:pPr>
              <w:pStyle w:val="1a"/>
              <w:shd w:val="clear" w:color="auto" w:fill="auto"/>
              <w:spacing w:before="0" w:line="240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доля муниципальных служащих админис-трации муниципального образования город-курорт Анапа, от общего числа прошедших обучение по образовательным программам в области противодействия коррупции</w:t>
            </w: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73" w:type="dxa"/>
            <w:shd w:val="clear" w:color="auto" w:fill="auto"/>
          </w:tcPr>
          <w:p w:rsidR="00A17D9D" w:rsidRPr="00187C29" w:rsidRDefault="00A17D9D" w:rsidP="00A17D9D">
            <w:pPr>
              <w:pStyle w:val="1a"/>
              <w:shd w:val="clear" w:color="auto" w:fill="auto"/>
              <w:spacing w:before="0" w:line="240" w:lineRule="auto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Этапы и сроки </w:t>
            </w:r>
          </w:p>
          <w:p w:rsidR="00DD64B7" w:rsidRPr="00187C29" w:rsidRDefault="00A17D9D" w:rsidP="00DD64B7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реализации  </w:t>
            </w:r>
          </w:p>
          <w:p w:rsidR="00A17D9D" w:rsidRPr="00187C29" w:rsidRDefault="00A17D9D" w:rsidP="00DD64B7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373" w:type="dxa"/>
            <w:shd w:val="clear" w:color="auto" w:fill="auto"/>
          </w:tcPr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2023 – 2028 годы</w:t>
            </w:r>
          </w:p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color w:val="000000" w:themeColor="text1"/>
                <w:sz w:val="28"/>
                <w:szCs w:val="28"/>
                <w:lang w:val="ru-RU" w:eastAsia="ru-RU"/>
              </w:rPr>
              <w:t>этапы не предусмотрены</w:t>
            </w: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A17D9D" w:rsidRPr="00187C29" w:rsidRDefault="00A17D9D" w:rsidP="00A17D9D">
            <w:pPr>
              <w:pStyle w:val="1a"/>
              <w:shd w:val="clear" w:color="auto" w:fill="auto"/>
              <w:spacing w:before="0" w:line="240" w:lineRule="auto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187C29" w:rsidRPr="00187C29" w:rsidTr="004F3DA7">
        <w:tc>
          <w:tcPr>
            <w:tcW w:w="4395" w:type="dxa"/>
            <w:shd w:val="clear" w:color="auto" w:fill="auto"/>
          </w:tcPr>
          <w:p w:rsidR="00A17D9D" w:rsidRPr="00187C29" w:rsidRDefault="00A17D9D" w:rsidP="00A17D9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Объемы и </w:t>
            </w:r>
          </w:p>
          <w:p w:rsidR="00A17D9D" w:rsidRPr="00187C29" w:rsidRDefault="00A17D9D" w:rsidP="00A17D9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источники </w:t>
            </w:r>
          </w:p>
          <w:p w:rsidR="00A17D9D" w:rsidRPr="00187C29" w:rsidRDefault="00A17D9D" w:rsidP="00A17D9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A17D9D" w:rsidRPr="00187C29" w:rsidRDefault="00A17D9D" w:rsidP="00A17D9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C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подпрограммы</w:t>
            </w:r>
          </w:p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373" w:type="dxa"/>
            <w:shd w:val="clear" w:color="auto" w:fill="auto"/>
          </w:tcPr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0"/>
              </w:tabs>
              <w:spacing w:before="0" w:line="240" w:lineRule="auto"/>
              <w:ind w:firstLine="34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общий объем финансирования подпро</w:t>
            </w:r>
            <w:r w:rsidR="00F67497" w:rsidRPr="00187C29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-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граммы за счет средств бюджета муни</w:t>
            </w:r>
            <w:r w:rsidR="00DD64B7" w:rsidRPr="00187C29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 xml:space="preserve">-ципального образования 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город-ку</w:t>
            </w:r>
            <w:r w:rsidR="00064CF4" w:rsidRPr="00187C29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-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 xml:space="preserve">рорт 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Анапа – </w:t>
            </w:r>
            <w:r w:rsidR="00296993"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776,8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 тыс. рублей, в том числе:</w:t>
            </w:r>
          </w:p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firstLine="34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2023 год – </w:t>
            </w:r>
            <w:r w:rsidR="00296993"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7,2</w:t>
            </w: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 xml:space="preserve"> тыс. рублей</w:t>
            </w:r>
          </w:p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firstLine="34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2024 год – 114,8 тыс. рублей</w:t>
            </w:r>
          </w:p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firstLine="34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2025 год – 114,8 тыс. рублей</w:t>
            </w:r>
          </w:p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firstLine="34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2026 год – 180,0 тыс. рублей</w:t>
            </w:r>
          </w:p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firstLine="34"/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2027 год – 180,0 тыс. рублей</w:t>
            </w:r>
          </w:p>
          <w:p w:rsidR="00A17D9D" w:rsidRPr="00187C29" w:rsidRDefault="00A17D9D" w:rsidP="00A17D9D">
            <w:pPr>
              <w:pStyle w:val="1a"/>
              <w:shd w:val="clear" w:color="auto" w:fill="auto"/>
              <w:tabs>
                <w:tab w:val="left" w:pos="0"/>
                <w:tab w:val="left" w:pos="8278"/>
              </w:tabs>
              <w:spacing w:before="0" w:line="240" w:lineRule="auto"/>
              <w:ind w:firstLine="34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187C29">
              <w:rPr>
                <w:rFonts w:eastAsia="Calibri"/>
                <w:color w:val="000000" w:themeColor="text1"/>
                <w:sz w:val="28"/>
                <w:szCs w:val="28"/>
                <w:lang w:val="ru-RU" w:eastAsia="ru-RU"/>
              </w:rPr>
              <w:t>2028 год – 180,0 тыс. рублей.</w:t>
            </w:r>
          </w:p>
        </w:tc>
      </w:tr>
      <w:tr w:rsidR="00A17D9D" w:rsidRPr="005349CD" w:rsidTr="004F3DA7">
        <w:tc>
          <w:tcPr>
            <w:tcW w:w="4395" w:type="dxa"/>
            <w:shd w:val="clear" w:color="auto" w:fill="auto"/>
          </w:tcPr>
          <w:p w:rsidR="00A17D9D" w:rsidRPr="005349CD" w:rsidRDefault="00A17D9D" w:rsidP="00A17D9D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A17D9D" w:rsidRPr="005349CD" w:rsidRDefault="00A17D9D" w:rsidP="00A17D9D">
            <w:pPr>
              <w:pStyle w:val="1a"/>
              <w:shd w:val="clear" w:color="auto" w:fill="auto"/>
              <w:tabs>
                <w:tab w:val="left" w:pos="0"/>
              </w:tabs>
              <w:spacing w:before="0" w:line="240" w:lineRule="auto"/>
              <w:ind w:firstLine="34"/>
              <w:jc w:val="lef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A17D9D" w:rsidRPr="005349CD" w:rsidRDefault="00A17D9D" w:rsidP="00A17D9D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1. Цели, задачи и целевые показатели достижения целей </w:t>
      </w:r>
    </w:p>
    <w:p w:rsidR="00A17D9D" w:rsidRPr="005349CD" w:rsidRDefault="00A17D9D" w:rsidP="00A17D9D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и решения задач, сроки и этапы реализации подпрограммы</w:t>
      </w:r>
    </w:p>
    <w:p w:rsidR="00A17D9D" w:rsidRPr="005349CD" w:rsidRDefault="00A17D9D" w:rsidP="00A17D9D">
      <w:pPr>
        <w:jc w:val="center"/>
        <w:rPr>
          <w:sz w:val="28"/>
          <w:szCs w:val="28"/>
        </w:rPr>
      </w:pPr>
    </w:p>
    <w:p w:rsidR="001E27CD" w:rsidRPr="00187C29" w:rsidRDefault="00B84CCD" w:rsidP="00B84CC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187C29">
        <w:rPr>
          <w:color w:val="000000" w:themeColor="text1"/>
          <w:sz w:val="28"/>
          <w:szCs w:val="28"/>
          <w:lang w:val="x-none" w:eastAsia="x-none"/>
        </w:rPr>
        <w:t>Цел</w:t>
      </w:r>
      <w:r w:rsidRPr="00187C29">
        <w:rPr>
          <w:color w:val="000000" w:themeColor="text1"/>
          <w:sz w:val="28"/>
          <w:szCs w:val="28"/>
          <w:lang w:eastAsia="x-none"/>
        </w:rPr>
        <w:t>ь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</w:t>
      </w:r>
      <w:r w:rsidRPr="00187C29">
        <w:rPr>
          <w:color w:val="000000" w:themeColor="text1"/>
          <w:sz w:val="28"/>
          <w:szCs w:val="28"/>
          <w:lang w:eastAsia="x-none"/>
        </w:rPr>
        <w:t>подп</w:t>
      </w:r>
      <w:r w:rsidRPr="00187C29">
        <w:rPr>
          <w:color w:val="000000" w:themeColor="text1"/>
          <w:sz w:val="28"/>
          <w:szCs w:val="28"/>
          <w:lang w:val="x-none" w:eastAsia="x-none"/>
        </w:rPr>
        <w:t>рограммы</w:t>
      </w:r>
      <w:r w:rsidRPr="00187C29">
        <w:rPr>
          <w:color w:val="000000" w:themeColor="text1"/>
          <w:sz w:val="28"/>
          <w:szCs w:val="28"/>
          <w:lang w:eastAsia="x-none"/>
        </w:rPr>
        <w:t>: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</w:t>
      </w:r>
    </w:p>
    <w:p w:rsidR="001E27CD" w:rsidRPr="00187C29" w:rsidRDefault="001E27CD" w:rsidP="00B84CC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eastAsia="x-none"/>
        </w:rPr>
      </w:pPr>
      <w:r w:rsidRPr="00187C29">
        <w:rPr>
          <w:color w:val="000000" w:themeColor="text1"/>
          <w:sz w:val="28"/>
          <w:szCs w:val="28"/>
          <w:lang w:val="x-none" w:eastAsia="x-none"/>
        </w:rPr>
        <w:t>максимальное снижение уровня коррупции на тер</w:t>
      </w:r>
      <w:r w:rsidR="005E3FAE" w:rsidRPr="00187C29">
        <w:rPr>
          <w:color w:val="000000" w:themeColor="text1"/>
          <w:sz w:val="28"/>
          <w:szCs w:val="28"/>
          <w:lang w:val="x-none" w:eastAsia="x-none"/>
        </w:rPr>
        <w:t>ритории муници</w:t>
      </w:r>
      <w:r w:rsidR="005E3FAE" w:rsidRPr="00187C29">
        <w:rPr>
          <w:color w:val="000000" w:themeColor="text1"/>
          <w:sz w:val="28"/>
          <w:szCs w:val="28"/>
          <w:lang w:eastAsia="x-none"/>
        </w:rPr>
        <w:t>-</w:t>
      </w:r>
      <w:r w:rsidR="005E3FAE" w:rsidRPr="00187C29">
        <w:rPr>
          <w:color w:val="000000" w:themeColor="text1"/>
          <w:sz w:val="28"/>
          <w:szCs w:val="28"/>
          <w:lang w:val="x-none" w:eastAsia="x-none"/>
        </w:rPr>
        <w:t>пального образова</w:t>
      </w:r>
      <w:r w:rsidRPr="00187C29">
        <w:rPr>
          <w:color w:val="000000" w:themeColor="text1"/>
          <w:sz w:val="28"/>
          <w:szCs w:val="28"/>
          <w:lang w:val="x-none" w:eastAsia="x-none"/>
        </w:rPr>
        <w:t>ния город-курорт Анапа</w:t>
      </w:r>
      <w:r w:rsidRPr="00187C29">
        <w:rPr>
          <w:color w:val="000000" w:themeColor="text1"/>
          <w:sz w:val="28"/>
          <w:szCs w:val="28"/>
          <w:lang w:eastAsia="x-none"/>
        </w:rPr>
        <w:t>;</w:t>
      </w:r>
    </w:p>
    <w:p w:rsidR="00B84CCD" w:rsidRPr="00187C29" w:rsidRDefault="00B84CCD" w:rsidP="00B84CC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предупреждение и снижение уровня коррупции в администрации муни</w:t>
      </w:r>
      <w:r w:rsidR="005E3FAE" w:rsidRPr="00187C29">
        <w:rPr>
          <w:color w:val="000000" w:themeColor="text1"/>
          <w:sz w:val="28"/>
          <w:szCs w:val="28"/>
        </w:rPr>
        <w:t>-</w:t>
      </w:r>
      <w:r w:rsidRPr="00187C29">
        <w:rPr>
          <w:color w:val="000000" w:themeColor="text1"/>
          <w:sz w:val="28"/>
          <w:szCs w:val="28"/>
        </w:rPr>
        <w:t>ципального образования город-курорт Анапа.</w:t>
      </w:r>
    </w:p>
    <w:p w:rsidR="001E27CD" w:rsidRPr="00187C29" w:rsidRDefault="00B84CCD" w:rsidP="00B84CCD">
      <w:pPr>
        <w:widowControl w:val="0"/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187C29">
        <w:rPr>
          <w:color w:val="000000" w:themeColor="text1"/>
          <w:sz w:val="28"/>
          <w:szCs w:val="28"/>
          <w:lang w:val="x-none" w:eastAsia="x-none"/>
        </w:rPr>
        <w:t>Задач</w:t>
      </w:r>
      <w:r w:rsidRPr="00187C29">
        <w:rPr>
          <w:color w:val="000000" w:themeColor="text1"/>
          <w:sz w:val="28"/>
          <w:szCs w:val="28"/>
          <w:lang w:eastAsia="x-none"/>
        </w:rPr>
        <w:t>а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</w:t>
      </w:r>
      <w:r w:rsidRPr="00187C29">
        <w:rPr>
          <w:color w:val="000000" w:themeColor="text1"/>
          <w:sz w:val="28"/>
          <w:szCs w:val="28"/>
          <w:lang w:eastAsia="x-none"/>
        </w:rPr>
        <w:t>подп</w:t>
      </w:r>
      <w:r w:rsidRPr="00187C29">
        <w:rPr>
          <w:color w:val="000000" w:themeColor="text1"/>
          <w:sz w:val="28"/>
          <w:szCs w:val="28"/>
          <w:lang w:val="x-none" w:eastAsia="x-none"/>
        </w:rPr>
        <w:t>рограммы</w:t>
      </w:r>
      <w:r w:rsidRPr="00187C29">
        <w:rPr>
          <w:color w:val="000000" w:themeColor="text1"/>
          <w:sz w:val="28"/>
          <w:szCs w:val="28"/>
          <w:lang w:eastAsia="x-none"/>
        </w:rPr>
        <w:t>: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</w:t>
      </w:r>
    </w:p>
    <w:p w:rsidR="001E27CD" w:rsidRPr="00187C29" w:rsidRDefault="001E27CD" w:rsidP="00B84CC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x-none"/>
        </w:rPr>
      </w:pPr>
      <w:r w:rsidRPr="00187C29">
        <w:rPr>
          <w:color w:val="000000" w:themeColor="text1"/>
          <w:sz w:val="28"/>
          <w:szCs w:val="28"/>
          <w:lang w:eastAsia="x-none"/>
        </w:rPr>
        <w:t>о</w:t>
      </w:r>
      <w:r w:rsidRPr="00187C29">
        <w:rPr>
          <w:color w:val="000000" w:themeColor="text1"/>
          <w:sz w:val="28"/>
          <w:szCs w:val="28"/>
          <w:lang w:val="x-none" w:eastAsia="x-none"/>
        </w:rPr>
        <w:t>бучение в сфере противодействия коррупции путем прохождения профессиональной подготовки и повышения квали-фикации муниципальных служащих администрации муниципального образования город-курорт Анапа</w:t>
      </w:r>
      <w:r w:rsidRPr="00187C29">
        <w:rPr>
          <w:color w:val="000000" w:themeColor="text1"/>
          <w:sz w:val="28"/>
          <w:szCs w:val="28"/>
          <w:lang w:eastAsia="x-none"/>
        </w:rPr>
        <w:t>;</w:t>
      </w:r>
    </w:p>
    <w:p w:rsidR="00B84CCD" w:rsidRPr="00187C29" w:rsidRDefault="00B84CCD" w:rsidP="00B84CC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x-none"/>
        </w:rPr>
      </w:pPr>
      <w:r w:rsidRPr="00187C29">
        <w:rPr>
          <w:rFonts w:eastAsia="Calibri"/>
          <w:color w:val="000000" w:themeColor="text1"/>
          <w:sz w:val="28"/>
          <w:szCs w:val="28"/>
          <w:lang w:eastAsia="en-US"/>
        </w:rPr>
        <w:t>организация антикоррупционного образования муниципальных служащих администрации муниципального образования город-ку-рорт Анапа.</w:t>
      </w:r>
    </w:p>
    <w:p w:rsidR="00B84CCD" w:rsidRPr="00187C29" w:rsidRDefault="00B84CCD" w:rsidP="00B84CCD">
      <w:pPr>
        <w:widowControl w:val="0"/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187C29">
        <w:rPr>
          <w:color w:val="000000" w:themeColor="text1"/>
          <w:sz w:val="28"/>
          <w:szCs w:val="28"/>
          <w:lang w:val="x-none" w:eastAsia="x-none"/>
        </w:rPr>
        <w:t>Целев</w:t>
      </w:r>
      <w:r w:rsidRPr="00187C29">
        <w:rPr>
          <w:color w:val="000000" w:themeColor="text1"/>
          <w:sz w:val="28"/>
          <w:szCs w:val="28"/>
          <w:lang w:eastAsia="x-none"/>
        </w:rPr>
        <w:t>ой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показател</w:t>
      </w:r>
      <w:r w:rsidRPr="00187C29">
        <w:rPr>
          <w:color w:val="000000" w:themeColor="text1"/>
          <w:sz w:val="28"/>
          <w:szCs w:val="28"/>
          <w:lang w:eastAsia="x-none"/>
        </w:rPr>
        <w:t>ь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достижения цел</w:t>
      </w:r>
      <w:r w:rsidRPr="00187C29">
        <w:rPr>
          <w:color w:val="000000" w:themeColor="text1"/>
          <w:sz w:val="28"/>
          <w:szCs w:val="28"/>
          <w:lang w:eastAsia="x-none"/>
        </w:rPr>
        <w:t>и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и решения задач</w:t>
      </w:r>
      <w:r w:rsidRPr="00187C29">
        <w:rPr>
          <w:color w:val="000000" w:themeColor="text1"/>
          <w:sz w:val="28"/>
          <w:szCs w:val="28"/>
          <w:lang w:eastAsia="x-none"/>
        </w:rPr>
        <w:t>и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подпрограммы указаны в приложении 1 к настоящей подпрограмме.</w:t>
      </w:r>
    </w:p>
    <w:p w:rsidR="00A17D9D" w:rsidRPr="00187C29" w:rsidRDefault="00B84CCD" w:rsidP="00727E7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187C29">
        <w:rPr>
          <w:rFonts w:eastAsia="Arial Unicode MS"/>
          <w:color w:val="000000" w:themeColor="text1"/>
          <w:sz w:val="28"/>
          <w:szCs w:val="28"/>
        </w:rPr>
        <w:t>Реализация мероприятий подпрограммы рассчитана на период с 2023 по 2028 годы.</w:t>
      </w:r>
    </w:p>
    <w:p w:rsidR="00A17D9D" w:rsidRPr="00187C29" w:rsidRDefault="00A17D9D" w:rsidP="00A17D9D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187C29">
        <w:rPr>
          <w:b/>
          <w:color w:val="000000" w:themeColor="text1"/>
          <w:sz w:val="28"/>
          <w:szCs w:val="28"/>
        </w:rPr>
        <w:t xml:space="preserve">2. Перечень мероприятий подпрограммы </w:t>
      </w:r>
    </w:p>
    <w:p w:rsidR="00A17D9D" w:rsidRPr="00187C29" w:rsidRDefault="00A17D9D" w:rsidP="00A17D9D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B84CCD" w:rsidRPr="00187C29" w:rsidRDefault="00B84CCD" w:rsidP="00B84CCD">
      <w:pPr>
        <w:widowControl w:val="0"/>
        <w:ind w:firstLine="839"/>
        <w:jc w:val="both"/>
        <w:rPr>
          <w:color w:val="000000" w:themeColor="text1"/>
          <w:sz w:val="28"/>
          <w:szCs w:val="28"/>
          <w:lang w:val="x-none" w:eastAsia="x-none"/>
        </w:rPr>
      </w:pPr>
      <w:r w:rsidRPr="00187C29">
        <w:rPr>
          <w:color w:val="000000" w:themeColor="text1"/>
          <w:sz w:val="28"/>
          <w:szCs w:val="28"/>
          <w:lang w:val="x-none" w:eastAsia="x-none"/>
        </w:rPr>
        <w:t>Конкретные мероприятия по основным направлениям подпрограммы, объемы и источники их финансирования приведены в приложении 2 к настоящей подпрограмме.</w:t>
      </w:r>
    </w:p>
    <w:p w:rsidR="00A17D9D" w:rsidRPr="00187C29" w:rsidRDefault="00A17D9D" w:rsidP="00A17D9D">
      <w:pPr>
        <w:widowControl w:val="0"/>
        <w:ind w:firstLine="709"/>
        <w:jc w:val="center"/>
        <w:rPr>
          <w:b/>
          <w:color w:val="000000" w:themeColor="text1"/>
          <w:sz w:val="28"/>
          <w:szCs w:val="28"/>
          <w:lang w:val="x-none"/>
        </w:rPr>
      </w:pPr>
    </w:p>
    <w:p w:rsidR="00A17D9D" w:rsidRPr="005349CD" w:rsidRDefault="00A17D9D" w:rsidP="00A17D9D">
      <w:pPr>
        <w:pStyle w:val="1a"/>
        <w:widowControl w:val="0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3. Обоснование ресурсного обеспечения подпрограммы</w:t>
      </w:r>
    </w:p>
    <w:p w:rsidR="00A17D9D" w:rsidRPr="00187C29" w:rsidRDefault="00A17D9D" w:rsidP="00A17D9D">
      <w:pPr>
        <w:pStyle w:val="1a"/>
        <w:widowControl w:val="0"/>
        <w:shd w:val="clear" w:color="auto" w:fill="auto"/>
        <w:tabs>
          <w:tab w:val="left" w:pos="0"/>
        </w:tabs>
        <w:spacing w:before="0" w:line="240" w:lineRule="auto"/>
        <w:ind w:firstLine="840"/>
        <w:rPr>
          <w:color w:val="000000" w:themeColor="text1"/>
          <w:sz w:val="28"/>
          <w:szCs w:val="28"/>
        </w:rPr>
      </w:pPr>
    </w:p>
    <w:p w:rsidR="00A17D9D" w:rsidRPr="00187C29" w:rsidRDefault="00362A42" w:rsidP="00A17D9D">
      <w:pPr>
        <w:pStyle w:val="1a"/>
        <w:widowControl w:val="0"/>
        <w:shd w:val="clear" w:color="auto" w:fill="auto"/>
        <w:tabs>
          <w:tab w:val="left" w:pos="-120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187C29">
        <w:rPr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50467E" wp14:editId="58AD24F7">
                <wp:simplePos x="0" y="0"/>
                <wp:positionH relativeFrom="page">
                  <wp:posOffset>7294880</wp:posOffset>
                </wp:positionH>
                <wp:positionV relativeFrom="paragraph">
                  <wp:posOffset>2815590</wp:posOffset>
                </wp:positionV>
                <wp:extent cx="297712" cy="584790"/>
                <wp:effectExtent l="0" t="0" r="26670" b="254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AF166" id="Прямоугольник 34" o:spid="_x0000_s1026" style="position:absolute;margin-left:574.4pt;margin-top:221.7pt;width:23.45pt;height:46.0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" fillcolor="white [3212]" strokecolor="white [3212]" strokeweight="2pt">
                <w10:wrap anchorx="page"/>
              </v:rect>
            </w:pict>
          </mc:Fallback>
        </mc:AlternateContent>
      </w:r>
      <w:r w:rsidR="00A17D9D" w:rsidRPr="00187C29">
        <w:rPr>
          <w:color w:val="000000" w:themeColor="text1"/>
          <w:sz w:val="28"/>
          <w:szCs w:val="28"/>
        </w:rPr>
        <w:t xml:space="preserve">Общий объем бюджетных ассигнований мероприятий подпрограммы за счет средств бюджета муниципального образования город-курорт Анапа </w:t>
      </w:r>
      <w:r w:rsidR="00A17D9D" w:rsidRPr="00187C29">
        <w:rPr>
          <w:rFonts w:eastAsia="Calibri"/>
          <w:color w:val="000000" w:themeColor="text1"/>
          <w:sz w:val="28"/>
          <w:szCs w:val="28"/>
        </w:rPr>
        <w:t>составит</w:t>
      </w:r>
      <w:r w:rsidR="00DD64B7" w:rsidRPr="00187C29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296993" w:rsidRPr="00187C29">
        <w:rPr>
          <w:rFonts w:eastAsia="Calibri"/>
          <w:color w:val="000000" w:themeColor="text1"/>
          <w:sz w:val="28"/>
          <w:szCs w:val="28"/>
          <w:lang w:val="ru-RU"/>
        </w:rPr>
        <w:t>776</w:t>
      </w:r>
      <w:r w:rsidR="00A17D9D" w:rsidRPr="00187C29">
        <w:rPr>
          <w:rFonts w:eastAsia="Calibri"/>
          <w:color w:val="000000" w:themeColor="text1"/>
          <w:sz w:val="28"/>
          <w:szCs w:val="28"/>
          <w:lang w:val="ru-RU"/>
        </w:rPr>
        <w:t>,</w:t>
      </w:r>
      <w:r w:rsidR="00296993" w:rsidRPr="00187C29">
        <w:rPr>
          <w:rFonts w:eastAsia="Calibri"/>
          <w:color w:val="000000" w:themeColor="text1"/>
          <w:sz w:val="28"/>
          <w:szCs w:val="28"/>
          <w:lang w:val="ru-RU"/>
        </w:rPr>
        <w:t>8</w:t>
      </w:r>
      <w:r w:rsidR="00A17D9D" w:rsidRPr="00187C29">
        <w:rPr>
          <w:rFonts w:eastAsia="Calibri"/>
          <w:color w:val="000000" w:themeColor="text1"/>
          <w:sz w:val="28"/>
          <w:szCs w:val="28"/>
        </w:rPr>
        <w:t xml:space="preserve"> тыс. рублей, в том числе: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187C29" w:rsidRPr="00187C29" w:rsidTr="00A17D9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lastRenderedPageBreak/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Объем финансирования, тыс. рублей</w:t>
            </w:r>
          </w:p>
        </w:tc>
      </w:tr>
      <w:tr w:rsidR="00187C29" w:rsidRPr="00187C29" w:rsidTr="00A17D9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187C29" w:rsidRPr="00187C29" w:rsidTr="00A17D9D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 xml:space="preserve">федераль-ный </w:t>
            </w:r>
          </w:p>
          <w:p w:rsidR="00A17D9D" w:rsidRPr="00187C29" w:rsidRDefault="00A17D9D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внебюд-</w:t>
            </w:r>
          </w:p>
          <w:p w:rsidR="00A17D9D" w:rsidRPr="00187C29" w:rsidRDefault="00A17D9D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 xml:space="preserve">жетные </w:t>
            </w:r>
          </w:p>
          <w:p w:rsidR="00A17D9D" w:rsidRPr="00187C29" w:rsidRDefault="00A17D9D" w:rsidP="00A17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источники</w:t>
            </w:r>
          </w:p>
        </w:tc>
      </w:tr>
      <w:tr w:rsidR="00187C29" w:rsidRPr="00187C29" w:rsidTr="00A17D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9D" w:rsidRPr="00187C29" w:rsidRDefault="00A17D9D" w:rsidP="00A17D9D">
            <w:pPr>
              <w:widowControl w:val="0"/>
              <w:jc w:val="center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6</w:t>
            </w:r>
          </w:p>
        </w:tc>
      </w:tr>
      <w:tr w:rsidR="00187C29" w:rsidRPr="00187C29" w:rsidTr="00A17D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296993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296993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A17D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114,8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A17D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114,8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A17D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A17D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A17D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rFonts w:eastAsia="Calibri"/>
                <w:color w:val="000000" w:themeColor="text1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jc w:val="right"/>
              <w:rPr>
                <w:color w:val="000000" w:themeColor="text1"/>
              </w:rPr>
            </w:pPr>
            <w:r w:rsidRPr="00187C29">
              <w:rPr>
                <w:color w:val="000000" w:themeColor="text1"/>
              </w:rPr>
              <w:t>0,0</w:t>
            </w:r>
          </w:p>
        </w:tc>
      </w:tr>
      <w:tr w:rsidR="00187C29" w:rsidRPr="00187C29" w:rsidTr="00A17D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9D" w:rsidRPr="00187C29" w:rsidRDefault="00A17D9D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Всего</w:t>
            </w:r>
          </w:p>
          <w:p w:rsidR="00A17D9D" w:rsidRPr="00187C29" w:rsidRDefault="00A17D9D" w:rsidP="00A17D9D">
            <w:pPr>
              <w:widowControl w:val="0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D" w:rsidRPr="00187C29" w:rsidRDefault="00A17D9D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</w:p>
          <w:p w:rsidR="00A17D9D" w:rsidRPr="00187C29" w:rsidRDefault="00296993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776,8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D" w:rsidRPr="00187C29" w:rsidRDefault="00A17D9D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</w:p>
          <w:p w:rsidR="00A17D9D" w:rsidRPr="00187C29" w:rsidRDefault="00A17D9D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D" w:rsidRPr="00187C29" w:rsidRDefault="00A17D9D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</w:p>
          <w:p w:rsidR="00A17D9D" w:rsidRPr="00187C29" w:rsidRDefault="00A17D9D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D" w:rsidRPr="00187C29" w:rsidRDefault="00A17D9D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</w:p>
          <w:p w:rsidR="00A17D9D" w:rsidRPr="00187C29" w:rsidRDefault="00296993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776,8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D" w:rsidRPr="00187C29" w:rsidRDefault="00A17D9D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</w:p>
          <w:p w:rsidR="00A17D9D" w:rsidRPr="00187C29" w:rsidRDefault="00A17D9D" w:rsidP="00A17D9D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187C29">
              <w:rPr>
                <w:b/>
                <w:color w:val="000000" w:themeColor="text1"/>
              </w:rPr>
              <w:t>0,0</w:t>
            </w:r>
          </w:p>
        </w:tc>
      </w:tr>
    </w:tbl>
    <w:p w:rsidR="00A17D9D" w:rsidRPr="00187C29" w:rsidRDefault="00A17D9D" w:rsidP="00A17D9D">
      <w:pPr>
        <w:pStyle w:val="1a"/>
        <w:widowControl w:val="0"/>
        <w:shd w:val="clear" w:color="auto" w:fill="auto"/>
        <w:tabs>
          <w:tab w:val="left" w:pos="-120"/>
        </w:tabs>
        <w:spacing w:before="0" w:line="240" w:lineRule="auto"/>
        <w:ind w:left="20" w:firstLine="709"/>
        <w:rPr>
          <w:color w:val="000000" w:themeColor="text1"/>
          <w:sz w:val="28"/>
          <w:szCs w:val="28"/>
        </w:rPr>
      </w:pPr>
      <w:r w:rsidRPr="00187C29">
        <w:rPr>
          <w:color w:val="000000" w:themeColor="text1"/>
          <w:sz w:val="28"/>
          <w:szCs w:val="28"/>
        </w:rPr>
        <w:t>Финансирование расходов, связанных с реализацией мероприятий подпрограммы, осуществляется путем выделения бюджетных ассигнований из бюджета муниципального образования город-курорт Анапа.</w:t>
      </w:r>
    </w:p>
    <w:p w:rsidR="00A17D9D" w:rsidRPr="00187C29" w:rsidRDefault="00A17D9D" w:rsidP="00A17D9D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17D9D" w:rsidRPr="00187C29" w:rsidRDefault="00A17D9D" w:rsidP="00A17D9D">
      <w:pPr>
        <w:pStyle w:val="2c"/>
        <w:widowControl w:val="0"/>
        <w:shd w:val="clear" w:color="auto" w:fill="auto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87C29">
        <w:rPr>
          <w:b/>
          <w:color w:val="000000" w:themeColor="text1"/>
          <w:sz w:val="28"/>
          <w:szCs w:val="28"/>
        </w:rPr>
        <w:t>4. Механизм реализации подпрограммы</w:t>
      </w:r>
    </w:p>
    <w:p w:rsidR="00A17D9D" w:rsidRPr="00187C29" w:rsidRDefault="00A17D9D" w:rsidP="00A17D9D">
      <w:pPr>
        <w:pStyle w:val="1a"/>
        <w:widowControl w:val="0"/>
        <w:shd w:val="clear" w:color="auto" w:fill="auto"/>
        <w:spacing w:before="0" w:line="240" w:lineRule="auto"/>
        <w:ind w:left="20" w:firstLine="831"/>
        <w:jc w:val="center"/>
        <w:rPr>
          <w:color w:val="000000" w:themeColor="text1"/>
          <w:sz w:val="28"/>
          <w:szCs w:val="28"/>
        </w:rPr>
      </w:pPr>
    </w:p>
    <w:p w:rsidR="00B84CCD" w:rsidRPr="00187C29" w:rsidRDefault="00B84CCD" w:rsidP="00B84CC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  <w:r w:rsidRPr="00187C29">
        <w:rPr>
          <w:rFonts w:eastAsia="Arial Unicode MS"/>
          <w:color w:val="000000" w:themeColor="text1"/>
          <w:sz w:val="28"/>
          <w:szCs w:val="28"/>
          <w:shd w:val="clear" w:color="auto" w:fill="FFFFFF"/>
        </w:rPr>
        <w:t>Текущее управление подпрограммой осуществляет ее координатор, который:</w:t>
      </w:r>
    </w:p>
    <w:p w:rsidR="00B84CCD" w:rsidRPr="00187C29" w:rsidRDefault="00B84CCD" w:rsidP="00B84CC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  <w:r w:rsidRPr="00187C29">
        <w:rPr>
          <w:rFonts w:eastAsia="Arial Unicode MS"/>
          <w:color w:val="000000" w:themeColor="text1"/>
          <w:sz w:val="28"/>
          <w:szCs w:val="28"/>
          <w:shd w:val="clear" w:color="auto" w:fill="FFFFFF"/>
        </w:rPr>
        <w:t>обеспечивает разработку и реализацию подпрограммы;</w:t>
      </w:r>
    </w:p>
    <w:p w:rsidR="00B84CCD" w:rsidRPr="00187C29" w:rsidRDefault="00B84CCD" w:rsidP="00B84CC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  <w:r w:rsidRPr="00187C29">
        <w:rPr>
          <w:rFonts w:eastAsia="Arial Unicode MS"/>
          <w:color w:val="000000" w:themeColor="text1"/>
          <w:sz w:val="28"/>
          <w:szCs w:val="28"/>
          <w:shd w:val="clear" w:color="auto" w:fill="FFFFFF"/>
        </w:rPr>
        <w:t>организует работу по достижению целевого показателя подпрограммы;</w:t>
      </w:r>
    </w:p>
    <w:p w:rsidR="00B84CCD" w:rsidRPr="00187C29" w:rsidRDefault="00B84CCD" w:rsidP="00B84CC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  <w:r w:rsidRPr="00187C29">
        <w:rPr>
          <w:rFonts w:eastAsia="Arial Unicode MS"/>
          <w:color w:val="000000" w:themeColor="text1"/>
          <w:sz w:val="28"/>
          <w:szCs w:val="28"/>
          <w:shd w:val="clear" w:color="auto" w:fill="FFFFFF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84CCD" w:rsidRPr="00187C29" w:rsidRDefault="00B84CCD" w:rsidP="00B84CC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  <w:r w:rsidRPr="00187C29">
        <w:rPr>
          <w:rFonts w:eastAsia="Arial Unicode MS"/>
          <w:color w:val="000000" w:themeColor="text1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 (подпрограммой).</w:t>
      </w:r>
    </w:p>
    <w:p w:rsidR="00B84CCD" w:rsidRPr="00187C29" w:rsidRDefault="00B84CCD" w:rsidP="00B84CC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  <w:r w:rsidRPr="00187C29">
        <w:rPr>
          <w:rFonts w:eastAsia="Arial Unicode MS"/>
          <w:color w:val="000000" w:themeColor="text1"/>
          <w:sz w:val="28"/>
          <w:szCs w:val="28"/>
          <w:shd w:val="clear" w:color="auto" w:fill="FFFFFF"/>
        </w:rPr>
        <w:t>Координатор подпрограммы в пределах своей компетенции ежеквартально, не позднее 10-го числа месяца, следующего за отчетным кварталом, представляют координатору муниципальной программы информацию о реализации мероприятий подпрограммы.</w:t>
      </w:r>
    </w:p>
    <w:p w:rsidR="00B84CCD" w:rsidRPr="00187C29" w:rsidRDefault="00B84CCD" w:rsidP="00B84CCD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  <w:r w:rsidRPr="00187C29">
        <w:rPr>
          <w:rFonts w:eastAsia="Arial Unicode MS"/>
          <w:color w:val="000000" w:themeColor="text1"/>
          <w:sz w:val="28"/>
          <w:szCs w:val="28"/>
          <w:shd w:val="clear" w:color="auto" w:fill="FFFFFF"/>
        </w:rPr>
        <w:t>Координатор подпрограммы в пределах своей компетенции ежегодно в сроки, установленные координатором муниципальной</w:t>
      </w:r>
      <w:r w:rsidRPr="00187C29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187C29">
        <w:rPr>
          <w:rFonts w:eastAsia="Arial Unicode MS"/>
          <w:color w:val="000000" w:themeColor="text1"/>
          <w:sz w:val="28"/>
          <w:szCs w:val="28"/>
          <w:shd w:val="clear" w:color="auto" w:fill="FFFFFF"/>
        </w:rPr>
        <w:t>программы, представляют ему информацию для формирования доклада о ходе реализации муниципальной программы.</w:t>
      </w:r>
    </w:p>
    <w:p w:rsidR="00B84CCD" w:rsidRPr="00187C29" w:rsidRDefault="00B84CCD" w:rsidP="00B84CCD">
      <w:pPr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187C29">
        <w:rPr>
          <w:color w:val="000000" w:themeColor="text1"/>
          <w:sz w:val="28"/>
          <w:szCs w:val="28"/>
          <w:lang w:val="x-none" w:eastAsia="x-none"/>
        </w:rPr>
        <w:t>Доклад о ходе реализации подпрограммы должен содержать: сведения о фактических объемах финансирования подпрограммы в целом и по каждому мероприятию подпрограммы в разрезе источников финансирования и главных распорядителей (распорядителей) средств бюджета муниципального образования город-курорт Анапа;</w:t>
      </w:r>
    </w:p>
    <w:p w:rsidR="00B84CCD" w:rsidRPr="00187C29" w:rsidRDefault="00B84CCD" w:rsidP="00B84CCD">
      <w:pPr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187C29">
        <w:rPr>
          <w:color w:val="000000" w:themeColor="text1"/>
          <w:sz w:val="28"/>
          <w:szCs w:val="28"/>
          <w:lang w:val="x-none" w:eastAsia="x-none"/>
        </w:rPr>
        <w:t>сведения о фактическом выполнении мероприятий подпрограммы, с указанием причин их невыполнения или неполного выполнения;</w:t>
      </w:r>
    </w:p>
    <w:p w:rsidR="00B84CCD" w:rsidRPr="00187C29" w:rsidRDefault="00B84CCD" w:rsidP="00B84CCD">
      <w:pPr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187C29">
        <w:rPr>
          <w:color w:val="000000" w:themeColor="text1"/>
          <w:sz w:val="28"/>
          <w:szCs w:val="28"/>
          <w:lang w:val="x-none" w:eastAsia="x-none"/>
        </w:rPr>
        <w:lastRenderedPageBreak/>
        <w:t>сведения о соответствии фактически достигнут</w:t>
      </w:r>
      <w:r w:rsidRPr="00187C29">
        <w:rPr>
          <w:color w:val="000000" w:themeColor="text1"/>
          <w:sz w:val="28"/>
          <w:szCs w:val="28"/>
          <w:lang w:eastAsia="x-none"/>
        </w:rPr>
        <w:t>ом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целев</w:t>
      </w:r>
      <w:r w:rsidRPr="00187C29">
        <w:rPr>
          <w:color w:val="000000" w:themeColor="text1"/>
          <w:sz w:val="28"/>
          <w:szCs w:val="28"/>
          <w:lang w:eastAsia="x-none"/>
        </w:rPr>
        <w:t>ом</w:t>
      </w:r>
      <w:r w:rsidRPr="00187C29">
        <w:rPr>
          <w:color w:val="000000" w:themeColor="text1"/>
          <w:sz w:val="28"/>
          <w:szCs w:val="28"/>
          <w:lang w:val="x-none" w:eastAsia="x-none"/>
        </w:rPr>
        <w:t xml:space="preserve"> показателе реализации подпрограммы, плановым показателям, установленным муниципальной программой; </w:t>
      </w:r>
    </w:p>
    <w:p w:rsidR="00B84CCD" w:rsidRPr="00187C29" w:rsidRDefault="00B84CCD" w:rsidP="00B84CCD">
      <w:pPr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187C29">
        <w:rPr>
          <w:color w:val="000000" w:themeColor="text1"/>
          <w:sz w:val="28"/>
          <w:szCs w:val="28"/>
          <w:lang w:val="x-none" w:eastAsia="x-none"/>
        </w:rPr>
        <w:t>оценку эффективности подпрограммы.</w:t>
      </w:r>
    </w:p>
    <w:p w:rsidR="00A17D9D" w:rsidRDefault="009E18FF" w:rsidP="00B96A54">
      <w:pPr>
        <w:ind w:right="-5"/>
        <w:rPr>
          <w:color w:val="000000"/>
          <w:sz w:val="28"/>
          <w:szCs w:val="28"/>
        </w:rPr>
        <w:sectPr w:rsidR="00A17D9D" w:rsidSect="00CA0494">
          <w:headerReference w:type="default" r:id="rId48"/>
          <w:headerReference w:type="first" r:id="rId4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9C1AE1" wp14:editId="41BFFE42">
                <wp:simplePos x="0" y="0"/>
                <wp:positionH relativeFrom="column">
                  <wp:posOffset>6379210</wp:posOffset>
                </wp:positionH>
                <wp:positionV relativeFrom="paragraph">
                  <wp:posOffset>110490</wp:posOffset>
                </wp:positionV>
                <wp:extent cx="297712" cy="584790"/>
                <wp:effectExtent l="0" t="0" r="26670" b="254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D2BC6" id="Прямоугольник 35" o:spid="_x0000_s1026" style="position:absolute;margin-left:502.3pt;margin-top:8.7pt;width:23.45pt;height:4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" fillcolor="white [3212]" strokecolor="white [3212]" strokeweight="2pt"/>
            </w:pict>
          </mc:Fallback>
        </mc:AlternateContent>
      </w:r>
    </w:p>
    <w:p w:rsidR="00A17D9D" w:rsidRPr="005349CD" w:rsidRDefault="00A17D9D" w:rsidP="00F82110">
      <w:pPr>
        <w:ind w:left="9923"/>
        <w:rPr>
          <w:sz w:val="28"/>
          <w:szCs w:val="28"/>
        </w:rPr>
      </w:pPr>
      <w:r w:rsidRPr="005349CD">
        <w:rPr>
          <w:sz w:val="28"/>
          <w:szCs w:val="28"/>
        </w:rPr>
        <w:lastRenderedPageBreak/>
        <w:t>Приложение 1</w:t>
      </w:r>
    </w:p>
    <w:p w:rsidR="00A17D9D" w:rsidRPr="005349CD" w:rsidRDefault="00A17D9D" w:rsidP="00A17D9D">
      <w:pPr>
        <w:ind w:left="9923"/>
        <w:rPr>
          <w:sz w:val="28"/>
          <w:szCs w:val="28"/>
        </w:rPr>
      </w:pPr>
      <w:r w:rsidRPr="005349CD">
        <w:rPr>
          <w:sz w:val="28"/>
          <w:szCs w:val="28"/>
        </w:rPr>
        <w:t xml:space="preserve">к подпрограмме «Противодействие </w:t>
      </w:r>
    </w:p>
    <w:p w:rsidR="00A17D9D" w:rsidRPr="005349CD" w:rsidRDefault="00A17D9D" w:rsidP="00A17D9D">
      <w:pPr>
        <w:ind w:left="9923"/>
        <w:rPr>
          <w:sz w:val="28"/>
          <w:szCs w:val="28"/>
        </w:rPr>
      </w:pPr>
      <w:r w:rsidRPr="005349CD">
        <w:rPr>
          <w:sz w:val="28"/>
          <w:szCs w:val="28"/>
        </w:rPr>
        <w:t xml:space="preserve">коррупции в муниципальном </w:t>
      </w:r>
    </w:p>
    <w:p w:rsidR="00A17D9D" w:rsidRPr="005349CD" w:rsidRDefault="00A17D9D" w:rsidP="00A17D9D">
      <w:pPr>
        <w:ind w:left="9923"/>
        <w:rPr>
          <w:sz w:val="28"/>
          <w:szCs w:val="28"/>
        </w:rPr>
      </w:pPr>
      <w:r w:rsidRPr="005349CD">
        <w:rPr>
          <w:sz w:val="28"/>
          <w:szCs w:val="28"/>
        </w:rPr>
        <w:t xml:space="preserve">образовании город-курорт Анапа» </w:t>
      </w:r>
    </w:p>
    <w:p w:rsidR="00A17D9D" w:rsidRPr="005349CD" w:rsidRDefault="00A17D9D" w:rsidP="00A17D9D">
      <w:pPr>
        <w:ind w:left="9923"/>
        <w:rPr>
          <w:sz w:val="28"/>
          <w:szCs w:val="28"/>
        </w:rPr>
      </w:pPr>
      <w:r w:rsidRPr="005349CD">
        <w:rPr>
          <w:sz w:val="28"/>
          <w:szCs w:val="28"/>
        </w:rPr>
        <w:t xml:space="preserve">муниципальной программы </w:t>
      </w:r>
    </w:p>
    <w:p w:rsidR="00A17D9D" w:rsidRPr="005349CD" w:rsidRDefault="00A17D9D" w:rsidP="00A17D9D">
      <w:pPr>
        <w:ind w:left="9923"/>
        <w:rPr>
          <w:sz w:val="28"/>
          <w:szCs w:val="28"/>
        </w:rPr>
      </w:pPr>
      <w:r w:rsidRPr="005349CD">
        <w:rPr>
          <w:sz w:val="28"/>
          <w:szCs w:val="28"/>
        </w:rPr>
        <w:t xml:space="preserve">«Обеспечение безопасности </w:t>
      </w:r>
    </w:p>
    <w:p w:rsidR="00A17D9D" w:rsidRPr="005349CD" w:rsidRDefault="00A17D9D" w:rsidP="00A17D9D">
      <w:pPr>
        <w:ind w:left="9923"/>
        <w:rPr>
          <w:sz w:val="28"/>
          <w:szCs w:val="28"/>
        </w:rPr>
      </w:pPr>
      <w:r w:rsidRPr="005349CD">
        <w:rPr>
          <w:sz w:val="28"/>
          <w:szCs w:val="28"/>
        </w:rPr>
        <w:t xml:space="preserve">населения муниципального </w:t>
      </w:r>
    </w:p>
    <w:p w:rsidR="00A17D9D" w:rsidRPr="005349CD" w:rsidRDefault="00A17D9D" w:rsidP="00A17D9D">
      <w:pPr>
        <w:ind w:left="9923"/>
        <w:rPr>
          <w:sz w:val="28"/>
          <w:szCs w:val="28"/>
        </w:rPr>
      </w:pPr>
      <w:r w:rsidRPr="005349CD">
        <w:rPr>
          <w:sz w:val="28"/>
          <w:szCs w:val="28"/>
        </w:rPr>
        <w:t>образования город-курорт Анапа»</w:t>
      </w:r>
    </w:p>
    <w:p w:rsidR="00A17D9D" w:rsidRPr="003A394F" w:rsidRDefault="00A17D9D" w:rsidP="00A17D9D">
      <w:pPr>
        <w:ind w:left="9923"/>
        <w:jc w:val="both"/>
      </w:pPr>
    </w:p>
    <w:p w:rsidR="000B3B7A" w:rsidRDefault="00A17D9D" w:rsidP="00A17D9D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 xml:space="preserve">ЦЕЛЕВЫЕ ПОКАЗАТЕЛИ </w:t>
      </w:r>
    </w:p>
    <w:p w:rsidR="00A17D9D" w:rsidRPr="005349CD" w:rsidRDefault="000B3B7A" w:rsidP="00A17D9D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подпрограммы</w:t>
      </w:r>
      <w:r>
        <w:rPr>
          <w:b/>
          <w:sz w:val="28"/>
          <w:szCs w:val="28"/>
        </w:rPr>
        <w:t xml:space="preserve"> </w:t>
      </w:r>
      <w:r w:rsidR="00A17D9D" w:rsidRPr="005349CD">
        <w:rPr>
          <w:b/>
          <w:sz w:val="28"/>
          <w:szCs w:val="28"/>
        </w:rPr>
        <w:t xml:space="preserve">«Противодействие коррупции </w:t>
      </w:r>
    </w:p>
    <w:p w:rsidR="00A17D9D" w:rsidRPr="005349CD" w:rsidRDefault="00A17D9D" w:rsidP="00A17D9D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в муниципальном образовании город-курорт Анапа»</w:t>
      </w:r>
    </w:p>
    <w:p w:rsidR="00A17D9D" w:rsidRPr="00A17D9D" w:rsidRDefault="00A17D9D" w:rsidP="00A17D9D">
      <w:pPr>
        <w:jc w:val="center"/>
        <w:rPr>
          <w:sz w:val="18"/>
          <w:szCs w:val="1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850"/>
        <w:gridCol w:w="993"/>
        <w:gridCol w:w="992"/>
        <w:gridCol w:w="992"/>
        <w:gridCol w:w="992"/>
        <w:gridCol w:w="993"/>
        <w:gridCol w:w="992"/>
        <w:gridCol w:w="850"/>
      </w:tblGrid>
      <w:tr w:rsidR="00A17D9D" w:rsidRPr="005349CD" w:rsidTr="00A17D9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№</w:t>
            </w:r>
          </w:p>
          <w:p w:rsidR="00A17D9D" w:rsidRPr="005349CD" w:rsidRDefault="00A17D9D" w:rsidP="00A17D9D">
            <w:pPr>
              <w:jc w:val="center"/>
            </w:pPr>
            <w:r w:rsidRPr="005349CD"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7D9D" w:rsidRPr="005349CD" w:rsidRDefault="00A17D9D" w:rsidP="00A17D9D">
            <w:pPr>
              <w:jc w:val="center"/>
            </w:pPr>
            <w:r w:rsidRPr="005349CD">
              <w:t>Наименование целевого</w:t>
            </w:r>
          </w:p>
          <w:p w:rsidR="00A17D9D" w:rsidRPr="005349CD" w:rsidRDefault="00A17D9D" w:rsidP="00A17D9D">
            <w:pPr>
              <w:jc w:val="center"/>
            </w:pPr>
            <w:r w:rsidRPr="005349CD"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7D9D" w:rsidRPr="005349CD" w:rsidRDefault="00A17D9D" w:rsidP="00A17D9D">
            <w:pPr>
              <w:ind w:left="-108" w:right="-108"/>
              <w:jc w:val="center"/>
            </w:pPr>
            <w:r w:rsidRPr="005349CD">
              <w:t>Единица</w:t>
            </w:r>
          </w:p>
          <w:p w:rsidR="00A17D9D" w:rsidRPr="005349CD" w:rsidRDefault="00A17D9D" w:rsidP="00A17D9D">
            <w:pPr>
              <w:ind w:left="-108" w:right="-108"/>
              <w:jc w:val="center"/>
            </w:pPr>
            <w:r w:rsidRPr="005349CD">
              <w:t>измере-ния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Ста-тус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</w:tcPr>
          <w:p w:rsidR="00A17D9D" w:rsidRPr="005349CD" w:rsidRDefault="00A17D9D" w:rsidP="00A17D9D">
            <w:pPr>
              <w:jc w:val="center"/>
            </w:pPr>
            <w:r w:rsidRPr="005349CD">
              <w:t>Значение показателей</w:t>
            </w:r>
          </w:p>
        </w:tc>
      </w:tr>
      <w:tr w:rsidR="00A17D9D" w:rsidRPr="005349CD" w:rsidTr="00A17D9D">
        <w:trPr>
          <w:trHeight w:val="20"/>
        </w:trPr>
        <w:tc>
          <w:tcPr>
            <w:tcW w:w="709" w:type="dxa"/>
            <w:vMerge/>
            <w:vAlign w:val="center"/>
          </w:tcPr>
          <w:p w:rsidR="00A17D9D" w:rsidRPr="005349CD" w:rsidRDefault="00A17D9D" w:rsidP="00A17D9D">
            <w:pPr>
              <w:jc w:val="center"/>
            </w:pPr>
          </w:p>
        </w:tc>
        <w:tc>
          <w:tcPr>
            <w:tcW w:w="5387" w:type="dxa"/>
            <w:vMerge/>
            <w:vAlign w:val="center"/>
          </w:tcPr>
          <w:p w:rsidR="00A17D9D" w:rsidRPr="005349CD" w:rsidRDefault="00A17D9D" w:rsidP="00A17D9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17D9D" w:rsidRPr="005349CD" w:rsidRDefault="00A17D9D" w:rsidP="00A17D9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17D9D" w:rsidRPr="005349CD" w:rsidRDefault="00A17D9D" w:rsidP="00A17D9D">
            <w:pPr>
              <w:jc w:val="center"/>
            </w:pPr>
          </w:p>
        </w:tc>
        <w:tc>
          <w:tcPr>
            <w:tcW w:w="993" w:type="dxa"/>
          </w:tcPr>
          <w:p w:rsidR="00A17D9D" w:rsidRPr="005349CD" w:rsidRDefault="00A17D9D" w:rsidP="00A17D9D">
            <w:pPr>
              <w:ind w:left="-108" w:right="-108"/>
              <w:jc w:val="center"/>
            </w:pPr>
            <w:r w:rsidRPr="005349CD">
              <w:t>отчет-ный год</w:t>
            </w:r>
          </w:p>
        </w:tc>
        <w:tc>
          <w:tcPr>
            <w:tcW w:w="992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 xml:space="preserve">2023 год </w:t>
            </w:r>
          </w:p>
        </w:tc>
        <w:tc>
          <w:tcPr>
            <w:tcW w:w="992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 xml:space="preserve">2024 год </w:t>
            </w:r>
          </w:p>
        </w:tc>
        <w:tc>
          <w:tcPr>
            <w:tcW w:w="992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 xml:space="preserve">2025 год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 xml:space="preserve">2026 год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 xml:space="preserve">2027 год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 xml:space="preserve">2028 год </w:t>
            </w:r>
          </w:p>
        </w:tc>
      </w:tr>
      <w:tr w:rsidR="00A17D9D" w:rsidRPr="005349CD" w:rsidTr="00A17D9D">
        <w:trPr>
          <w:trHeight w:val="20"/>
          <w:tblHeader/>
        </w:trPr>
        <w:tc>
          <w:tcPr>
            <w:tcW w:w="709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1</w:t>
            </w:r>
          </w:p>
        </w:tc>
        <w:tc>
          <w:tcPr>
            <w:tcW w:w="5387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2</w:t>
            </w:r>
          </w:p>
        </w:tc>
        <w:tc>
          <w:tcPr>
            <w:tcW w:w="992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3</w:t>
            </w:r>
          </w:p>
        </w:tc>
        <w:tc>
          <w:tcPr>
            <w:tcW w:w="850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4</w:t>
            </w:r>
          </w:p>
        </w:tc>
        <w:tc>
          <w:tcPr>
            <w:tcW w:w="993" w:type="dxa"/>
          </w:tcPr>
          <w:p w:rsidR="00A17D9D" w:rsidRPr="005349CD" w:rsidRDefault="00A17D9D" w:rsidP="00A17D9D">
            <w:pPr>
              <w:jc w:val="center"/>
            </w:pPr>
          </w:p>
        </w:tc>
        <w:tc>
          <w:tcPr>
            <w:tcW w:w="992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5</w:t>
            </w:r>
          </w:p>
        </w:tc>
        <w:tc>
          <w:tcPr>
            <w:tcW w:w="992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6</w:t>
            </w:r>
          </w:p>
        </w:tc>
        <w:tc>
          <w:tcPr>
            <w:tcW w:w="992" w:type="dxa"/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9D" w:rsidRPr="005349CD" w:rsidRDefault="00A17D9D" w:rsidP="00A17D9D">
            <w:pPr>
              <w:jc w:val="center"/>
            </w:pPr>
            <w:r w:rsidRPr="005349CD">
              <w:t>10</w:t>
            </w:r>
          </w:p>
        </w:tc>
      </w:tr>
      <w:tr w:rsidR="00B84CCD" w:rsidRPr="005349CD" w:rsidTr="00A17D9D">
        <w:trPr>
          <w:trHeight w:val="20"/>
        </w:trPr>
        <w:tc>
          <w:tcPr>
            <w:tcW w:w="709" w:type="dxa"/>
          </w:tcPr>
          <w:p w:rsidR="00B84CCD" w:rsidRPr="005349CD" w:rsidRDefault="00B84CCD" w:rsidP="00B84CCD">
            <w:pPr>
              <w:jc w:val="center"/>
            </w:pPr>
            <w:r w:rsidRPr="005349CD">
              <w:t>1</w:t>
            </w:r>
          </w:p>
        </w:tc>
        <w:tc>
          <w:tcPr>
            <w:tcW w:w="5387" w:type="dxa"/>
          </w:tcPr>
          <w:p w:rsidR="00B84CCD" w:rsidRPr="00EC1326" w:rsidRDefault="00B84CCD" w:rsidP="00B84CCD">
            <w:pPr>
              <w:ind w:right="-108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Доля муниципальных служащих администрации муниципального образования город-курорт Анапа, от общего числа прошедших обучение по образо-вательным программам в области противодействия коррупции</w:t>
            </w:r>
          </w:p>
        </w:tc>
        <w:tc>
          <w:tcPr>
            <w:tcW w:w="992" w:type="dxa"/>
          </w:tcPr>
          <w:p w:rsidR="00B84CCD" w:rsidRPr="00EC1326" w:rsidRDefault="00B84CCD" w:rsidP="00B84CCD">
            <w:pPr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 xml:space="preserve">не </w:t>
            </w:r>
          </w:p>
          <w:p w:rsidR="00B84CCD" w:rsidRPr="00EC1326" w:rsidRDefault="00B84CCD" w:rsidP="00B84CCD">
            <w:pPr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менее</w:t>
            </w:r>
          </w:p>
          <w:p w:rsidR="00B84CCD" w:rsidRPr="00EC1326" w:rsidRDefault="00B84CCD" w:rsidP="00B84CCD">
            <w:pPr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B84CCD" w:rsidRPr="00EC1326" w:rsidRDefault="00B84CCD" w:rsidP="00B84CCD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3" w:type="dxa"/>
          </w:tcPr>
          <w:p w:rsidR="00B84CCD" w:rsidRPr="00EC1326" w:rsidRDefault="00B84CCD" w:rsidP="00B84CCD">
            <w:pPr>
              <w:jc w:val="center"/>
              <w:rPr>
                <w:rFonts w:eastAsia="Arial Unicode MS"/>
                <w:color w:val="000000" w:themeColor="text1"/>
              </w:rPr>
            </w:pPr>
            <w:r w:rsidRPr="00EC1326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84CCD" w:rsidRPr="00EC1326" w:rsidRDefault="00B84CCD" w:rsidP="00B84CCD">
            <w:pPr>
              <w:jc w:val="center"/>
              <w:rPr>
                <w:rFonts w:eastAsia="Arial Unicode MS"/>
                <w:color w:val="000000" w:themeColor="text1"/>
              </w:rPr>
            </w:pPr>
            <w:r w:rsidRPr="00EC1326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84CCD" w:rsidRPr="00EC1326" w:rsidRDefault="00B84CCD" w:rsidP="00B84CCD">
            <w:pPr>
              <w:jc w:val="center"/>
              <w:rPr>
                <w:rFonts w:eastAsia="Arial Unicode MS"/>
                <w:color w:val="000000" w:themeColor="text1"/>
              </w:rPr>
            </w:pPr>
            <w:r w:rsidRPr="00EC1326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B84CCD" w:rsidRPr="00EC1326" w:rsidRDefault="00B84CCD" w:rsidP="00B84CCD">
            <w:pPr>
              <w:jc w:val="center"/>
              <w:rPr>
                <w:rFonts w:eastAsia="Arial Unicode MS"/>
                <w:color w:val="000000" w:themeColor="text1"/>
              </w:rPr>
            </w:pPr>
            <w:r w:rsidRPr="00EC1326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CCD" w:rsidRPr="00EC1326" w:rsidRDefault="00B84CCD" w:rsidP="00B84CCD">
            <w:pPr>
              <w:jc w:val="center"/>
              <w:rPr>
                <w:rFonts w:eastAsia="Arial Unicode MS"/>
                <w:color w:val="000000" w:themeColor="text1"/>
              </w:rPr>
            </w:pPr>
            <w:r w:rsidRPr="00EC1326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4CCD" w:rsidRPr="00EC1326" w:rsidRDefault="00B84CCD" w:rsidP="00B84CCD">
            <w:pPr>
              <w:jc w:val="center"/>
              <w:rPr>
                <w:rFonts w:eastAsia="Arial Unicode MS"/>
                <w:color w:val="000000" w:themeColor="text1"/>
              </w:rPr>
            </w:pPr>
            <w:r w:rsidRPr="00EC1326">
              <w:rPr>
                <w:rFonts w:eastAsia="Arial Unicode MS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4CCD" w:rsidRPr="00EC1326" w:rsidRDefault="00B84CCD" w:rsidP="00B84CCD">
            <w:pPr>
              <w:jc w:val="center"/>
              <w:rPr>
                <w:rFonts w:eastAsia="Arial Unicode MS"/>
                <w:color w:val="000000" w:themeColor="text1"/>
              </w:rPr>
            </w:pPr>
            <w:r w:rsidRPr="00EC1326">
              <w:rPr>
                <w:rFonts w:eastAsia="Arial Unicode MS"/>
                <w:color w:val="000000" w:themeColor="text1"/>
              </w:rPr>
              <w:t>100</w:t>
            </w:r>
          </w:p>
        </w:tc>
      </w:tr>
    </w:tbl>
    <w:p w:rsidR="00A17D9D" w:rsidRPr="003A394F" w:rsidRDefault="00A17D9D" w:rsidP="00B96A54">
      <w:pPr>
        <w:ind w:right="-5"/>
        <w:rPr>
          <w:color w:val="000000"/>
          <w:sz w:val="20"/>
          <w:szCs w:val="20"/>
        </w:rPr>
      </w:pPr>
    </w:p>
    <w:p w:rsidR="003A394F" w:rsidRPr="003A394F" w:rsidRDefault="003A394F" w:rsidP="00B96A54">
      <w:pPr>
        <w:ind w:right="-5"/>
        <w:rPr>
          <w:color w:val="000000"/>
          <w:sz w:val="20"/>
          <w:szCs w:val="20"/>
        </w:rPr>
      </w:pPr>
    </w:p>
    <w:p w:rsidR="00A17D9D" w:rsidRDefault="00A17D9D" w:rsidP="00B96A54">
      <w:pPr>
        <w:ind w:right="-5"/>
        <w:rPr>
          <w:color w:val="000000"/>
          <w:sz w:val="28"/>
          <w:szCs w:val="28"/>
        </w:rPr>
        <w:sectPr w:rsidR="00A17D9D" w:rsidSect="00CA0494">
          <w:headerReference w:type="default" r:id="rId50"/>
          <w:headerReference w:type="first" r:id="rId5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F49E2" w:rsidRPr="005349CD" w:rsidRDefault="004F49E2" w:rsidP="00F82110">
      <w:pPr>
        <w:ind w:left="10206"/>
        <w:rPr>
          <w:sz w:val="28"/>
          <w:szCs w:val="28"/>
        </w:rPr>
      </w:pPr>
      <w:r w:rsidRPr="005349CD">
        <w:rPr>
          <w:sz w:val="28"/>
          <w:szCs w:val="28"/>
        </w:rPr>
        <w:lastRenderedPageBreak/>
        <w:t>Приложение 2</w:t>
      </w:r>
    </w:p>
    <w:p w:rsidR="004F49E2" w:rsidRPr="005349CD" w:rsidRDefault="004F49E2" w:rsidP="004F49E2">
      <w:pPr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к подпрограмме «Противодействие коррупции в муниципальном </w:t>
      </w:r>
    </w:p>
    <w:p w:rsidR="004F49E2" w:rsidRPr="005349CD" w:rsidRDefault="004F49E2" w:rsidP="004F49E2">
      <w:pPr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образовании город-курорт Анапа» муниципальной программы </w:t>
      </w:r>
    </w:p>
    <w:p w:rsidR="004F49E2" w:rsidRPr="005349CD" w:rsidRDefault="004F49E2" w:rsidP="004F49E2">
      <w:pPr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«Обеспечение безопасности </w:t>
      </w:r>
    </w:p>
    <w:p w:rsidR="004F49E2" w:rsidRPr="005349CD" w:rsidRDefault="004F49E2" w:rsidP="004F49E2">
      <w:pPr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 xml:space="preserve">населения муниципального </w:t>
      </w:r>
    </w:p>
    <w:p w:rsidR="004F49E2" w:rsidRPr="005349CD" w:rsidRDefault="004F49E2" w:rsidP="004F49E2">
      <w:pPr>
        <w:ind w:left="10206"/>
        <w:rPr>
          <w:sz w:val="28"/>
          <w:szCs w:val="28"/>
        </w:rPr>
      </w:pPr>
      <w:r w:rsidRPr="005349CD">
        <w:rPr>
          <w:sz w:val="28"/>
          <w:szCs w:val="28"/>
        </w:rPr>
        <w:t>образования город-курорт Анапа»</w:t>
      </w:r>
    </w:p>
    <w:p w:rsidR="004F49E2" w:rsidRPr="005349CD" w:rsidRDefault="004F49E2" w:rsidP="004F49E2">
      <w:pPr>
        <w:rPr>
          <w:sz w:val="28"/>
          <w:szCs w:val="28"/>
        </w:rPr>
      </w:pPr>
    </w:p>
    <w:p w:rsidR="004F49E2" w:rsidRPr="005349CD" w:rsidRDefault="004F49E2" w:rsidP="004F49E2">
      <w:pPr>
        <w:rPr>
          <w:sz w:val="28"/>
          <w:szCs w:val="28"/>
        </w:rPr>
      </w:pPr>
    </w:p>
    <w:p w:rsidR="000B3B7A" w:rsidRDefault="004F49E2" w:rsidP="004F49E2">
      <w:pPr>
        <w:jc w:val="center"/>
        <w:rPr>
          <w:b/>
          <w:sz w:val="28"/>
          <w:szCs w:val="28"/>
          <w:shd w:val="clear" w:color="auto" w:fill="FFFFFF"/>
        </w:rPr>
      </w:pPr>
      <w:r w:rsidRPr="005349CD">
        <w:rPr>
          <w:b/>
          <w:sz w:val="28"/>
          <w:szCs w:val="28"/>
          <w:shd w:val="clear" w:color="auto" w:fill="FFFFFF"/>
        </w:rPr>
        <w:t xml:space="preserve">ПЕРЕЧЕНЬ МЕРОПРИЯТИЙ </w:t>
      </w:r>
    </w:p>
    <w:p w:rsidR="004F49E2" w:rsidRPr="005349CD" w:rsidRDefault="000B3B7A" w:rsidP="004F49E2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  <w:shd w:val="clear" w:color="auto" w:fill="FFFFFF"/>
        </w:rPr>
        <w:t>подпрограммы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F49E2" w:rsidRPr="005349CD">
        <w:rPr>
          <w:b/>
          <w:sz w:val="28"/>
          <w:szCs w:val="28"/>
        </w:rPr>
        <w:t xml:space="preserve">«Противодействие коррупции </w:t>
      </w:r>
    </w:p>
    <w:p w:rsidR="004F49E2" w:rsidRPr="005349CD" w:rsidRDefault="004F49E2" w:rsidP="004F49E2">
      <w:pPr>
        <w:jc w:val="center"/>
        <w:rPr>
          <w:b/>
          <w:sz w:val="28"/>
          <w:szCs w:val="28"/>
        </w:rPr>
      </w:pPr>
      <w:r w:rsidRPr="005349CD">
        <w:rPr>
          <w:b/>
          <w:sz w:val="28"/>
          <w:szCs w:val="28"/>
        </w:rPr>
        <w:t>в муниципальном образовании город-курорт Анапа»</w:t>
      </w:r>
    </w:p>
    <w:p w:rsidR="004F49E2" w:rsidRPr="00B34E31" w:rsidRDefault="004F49E2" w:rsidP="004F49E2">
      <w:pPr>
        <w:jc w:val="center"/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8"/>
        <w:gridCol w:w="709"/>
        <w:gridCol w:w="992"/>
        <w:gridCol w:w="1134"/>
        <w:gridCol w:w="1275"/>
        <w:gridCol w:w="1134"/>
        <w:gridCol w:w="1134"/>
        <w:gridCol w:w="1274"/>
        <w:gridCol w:w="1559"/>
        <w:gridCol w:w="2267"/>
      </w:tblGrid>
      <w:tr w:rsidR="004F49E2" w:rsidRPr="005349CD" w:rsidTr="009F4D8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ind w:left="-113" w:right="-57"/>
              <w:jc w:val="center"/>
            </w:pPr>
            <w:r w:rsidRPr="005349CD">
              <w:t>№</w:t>
            </w:r>
          </w:p>
          <w:p w:rsidR="004F49E2" w:rsidRPr="005349CD" w:rsidRDefault="004F49E2" w:rsidP="009F4D86">
            <w:pPr>
              <w:widowControl w:val="0"/>
              <w:ind w:left="-113" w:right="-57"/>
              <w:jc w:val="center"/>
            </w:pPr>
            <w:r w:rsidRPr="005349CD"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ind w:left="-113" w:right="-57"/>
              <w:jc w:val="center"/>
            </w:pPr>
            <w:r w:rsidRPr="005349CD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jc w:val="center"/>
            </w:pPr>
            <w:r w:rsidRPr="005349CD"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jc w:val="center"/>
            </w:pPr>
            <w:r w:rsidRPr="005349CD">
              <w:t>Годы реали-зации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ind w:left="-113" w:right="-57"/>
              <w:jc w:val="center"/>
              <w:rPr>
                <w:shd w:val="clear" w:color="auto" w:fill="FFFFFF"/>
              </w:rPr>
            </w:pPr>
            <w:r w:rsidRPr="005349CD">
              <w:rPr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ind w:left="-113" w:right="-57"/>
              <w:jc w:val="center"/>
            </w:pPr>
            <w:r w:rsidRPr="005349CD">
              <w:rPr>
                <w:shd w:val="clear" w:color="auto" w:fill="FFFFFF"/>
              </w:rPr>
              <w:t>Непосредст-венный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</w:pPr>
            <w:r w:rsidRPr="005349CD">
              <w:rPr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F49E2" w:rsidRPr="005349CD" w:rsidTr="009F4D8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jc w:val="center"/>
            </w:pPr>
            <w:r w:rsidRPr="005349CD"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jc w:val="center"/>
            </w:pPr>
            <w:r w:rsidRPr="005349CD">
              <w:t>в разрезе источников финансирования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</w:tr>
      <w:tr w:rsidR="004F49E2" w:rsidRPr="005349CD" w:rsidTr="009F4D8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0B3B7A">
            <w:pPr>
              <w:widowControl w:val="0"/>
              <w:jc w:val="center"/>
            </w:pPr>
            <w:r w:rsidRPr="005349CD">
              <w:t>федераль</w:t>
            </w:r>
            <w:r w:rsidR="000B3B7A">
              <w:t>-</w:t>
            </w:r>
            <w:r w:rsidRPr="005349CD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jc w:val="center"/>
            </w:pPr>
            <w:r w:rsidRPr="005349CD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jc w:val="center"/>
            </w:pPr>
            <w:r w:rsidRPr="005349CD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>
            <w:pPr>
              <w:widowControl w:val="0"/>
              <w:jc w:val="center"/>
            </w:pPr>
            <w:r w:rsidRPr="005349CD">
              <w:t>внебюд-жетные источни</w:t>
            </w:r>
            <w:r w:rsidR="000B3B7A">
              <w:t>-</w:t>
            </w:r>
            <w:r w:rsidRPr="005349CD">
              <w:t>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9E2" w:rsidRPr="005349CD" w:rsidRDefault="004F49E2" w:rsidP="009F4D86"/>
        </w:tc>
      </w:tr>
    </w:tbl>
    <w:p w:rsidR="004F49E2" w:rsidRPr="005349CD" w:rsidRDefault="004F49E2" w:rsidP="004F49E2">
      <w:pPr>
        <w:widowControl w:val="0"/>
        <w:jc w:val="center"/>
        <w:rPr>
          <w:sz w:val="2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03"/>
        <w:gridCol w:w="709"/>
        <w:gridCol w:w="1002"/>
        <w:gridCol w:w="1134"/>
        <w:gridCol w:w="1275"/>
        <w:gridCol w:w="1134"/>
        <w:gridCol w:w="1134"/>
        <w:gridCol w:w="1274"/>
        <w:gridCol w:w="1559"/>
        <w:gridCol w:w="2267"/>
      </w:tblGrid>
      <w:tr w:rsidR="00EC1326" w:rsidRPr="00EC1326" w:rsidTr="009F4D86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bookmarkStart w:id="1" w:name="_GoBack"/>
            <w:r w:rsidRPr="00EC1326">
              <w:rPr>
                <w:color w:val="000000" w:themeColor="text1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</w:t>
            </w:r>
          </w:p>
        </w:tc>
      </w:tr>
      <w:tr w:rsidR="00EC1326" w:rsidRPr="00EC1326" w:rsidTr="000A34C9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9F00FD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2" w:rsidRPr="00EC1326" w:rsidRDefault="009F00FD" w:rsidP="00612368">
            <w:pPr>
              <w:widowControl w:val="0"/>
              <w:jc w:val="both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Цель 1. Максимальное снижение уровня коррупции на территории муниципального образования город-курорт Анапа</w:t>
            </w:r>
          </w:p>
        </w:tc>
      </w:tr>
      <w:tr w:rsidR="00EC1326" w:rsidRPr="00EC1326" w:rsidTr="009F00F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9F00FD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1.1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2" w:rsidRPr="00EC1326" w:rsidRDefault="009F00FD" w:rsidP="009F4D86">
            <w:pPr>
              <w:widowControl w:val="0"/>
              <w:jc w:val="both"/>
              <w:rPr>
                <w:color w:val="000000" w:themeColor="text1"/>
              </w:rPr>
            </w:pPr>
            <w:r w:rsidRPr="00EC1326">
              <w:rPr>
                <w:bCs/>
                <w:color w:val="000000" w:themeColor="text1"/>
              </w:rPr>
              <w:t>Задача 1.1. О</w:t>
            </w:r>
            <w:r w:rsidRPr="00EC1326">
              <w:rPr>
                <w:color w:val="000000" w:themeColor="text1"/>
              </w:rPr>
              <w:t>бучение в сфере противодействия коррупции путем прохождения профессиональной подготовки и повышения квали-фикации муниципальных служащих администрации муниципального образования город-курорт Анапа</w:t>
            </w: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1.1.1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ind w:right="-103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Организация повыше-ния квалификации муниципальных слу-жащих администра-</w:t>
            </w:r>
          </w:p>
          <w:p w:rsidR="009F00FD" w:rsidRPr="00EC1326" w:rsidRDefault="009F00FD" w:rsidP="006A660C">
            <w:pPr>
              <w:ind w:right="-103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lastRenderedPageBreak/>
              <w:t>ции муниципального образования го-</w:t>
            </w:r>
            <w:r w:rsidRPr="00EC1326">
              <w:rPr>
                <w:color w:val="000000" w:themeColor="text1"/>
              </w:rPr>
              <w:br/>
              <w:t>род -</w:t>
            </w:r>
            <w:r w:rsidR="00296993" w:rsidRPr="00EC1326">
              <w:rPr>
                <w:color w:val="000000" w:themeColor="text1"/>
              </w:rPr>
              <w:t xml:space="preserve"> </w:t>
            </w:r>
            <w:r w:rsidRPr="00EC1326">
              <w:rPr>
                <w:color w:val="000000" w:themeColor="text1"/>
              </w:rPr>
              <w:t xml:space="preserve">курорт Анапа по антикоррупционной тематике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08454F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08454F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ind w:right="-108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 xml:space="preserve">повышение профессио-нального уровня муни-ципальных </w:t>
            </w:r>
            <w:r w:rsidRPr="00EC1326">
              <w:rPr>
                <w:color w:val="000000" w:themeColor="text1"/>
              </w:rPr>
              <w:lastRenderedPageBreak/>
              <w:t>служащих администра-ции муници-пального об-разования го-род-курорт Анапа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both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lastRenderedPageBreak/>
              <w:t>управление делами</w:t>
            </w:r>
          </w:p>
          <w:p w:rsidR="009F00FD" w:rsidRPr="00EC1326" w:rsidRDefault="009F00FD" w:rsidP="009F00FD">
            <w:pPr>
              <w:widowControl w:val="0"/>
              <w:jc w:val="both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 xml:space="preserve">администрации му-ниципального обра-зования город-ку-рорт Анапа (далее – </w:t>
            </w:r>
            <w:r w:rsidRPr="00EC1326">
              <w:rPr>
                <w:color w:val="000000" w:themeColor="text1"/>
              </w:rPr>
              <w:lastRenderedPageBreak/>
              <w:t>управление делами</w:t>
            </w:r>
            <w:r w:rsidR="00296993" w:rsidRPr="00EC1326">
              <w:rPr>
                <w:color w:val="000000" w:themeColor="text1"/>
              </w:rPr>
              <w:t>)</w:t>
            </w: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9F00FD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9F00FD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08454F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08454F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0A34C9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both"/>
              <w:rPr>
                <w:color w:val="000000" w:themeColor="text1"/>
              </w:rPr>
            </w:pPr>
            <w:r w:rsidRPr="00EC1326">
              <w:rPr>
                <w:rFonts w:eastAsia="Arial Unicode MS"/>
                <w:color w:val="000000" w:themeColor="text1"/>
              </w:rPr>
              <w:t>Цель 2. П</w:t>
            </w:r>
            <w:r w:rsidRPr="00EC1326">
              <w:rPr>
                <w:rFonts w:eastAsia="Calibri"/>
                <w:color w:val="000000" w:themeColor="text1"/>
                <w:lang w:eastAsia="en-US"/>
              </w:rPr>
              <w:t>редупреждение и снижение уровня коррупции в администрации муниципального образования город-курорт Анапа</w:t>
            </w: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2.1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1423B9" w:rsidP="006A660C">
            <w:pPr>
              <w:widowControl w:val="0"/>
              <w:jc w:val="both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Задача 2.1</w:t>
            </w:r>
            <w:r w:rsidR="009F00FD" w:rsidRPr="00EC1326">
              <w:rPr>
                <w:color w:val="000000" w:themeColor="text1"/>
              </w:rPr>
              <w:t xml:space="preserve"> Организация антикоррупционного образования муниципальных служащих администрации муниципального образования город-курорт Анапа</w:t>
            </w: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2.1.1.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ind w:right="-103"/>
              <w:rPr>
                <w:color w:val="000000" w:themeColor="text1"/>
              </w:rPr>
            </w:pPr>
            <w:r w:rsidRPr="00EC1326">
              <w:rPr>
                <w:rFonts w:eastAsia="Arial Unicode MS"/>
                <w:color w:val="000000" w:themeColor="text1"/>
              </w:rPr>
              <w:t>Организация повы-шения квалификации муниципальных слу-жащих администра-ции по антикорруп-ционной тематике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7F0F08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7F0F08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ind w:right="-108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обученние не менее 50 человек муниципаль-ных служа-щих админис-трации муни-ципального образования город-курорт Анапа ежегодно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both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 xml:space="preserve">управление делами  </w:t>
            </w: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115,0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7F0F08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574,6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7F0F08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574,6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2.1.2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Информационное обеспечение меро-приятий по борьбе с коррупцией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ind w:right="-104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подготовка и издание мето-дических ре-комендаций, плакатов, ли-стовок, памя-ток по профи-лактическим мерам проти-</w:t>
            </w:r>
            <w:r w:rsidRPr="00EC1326">
              <w:rPr>
                <w:color w:val="000000" w:themeColor="text1"/>
              </w:rPr>
              <w:lastRenderedPageBreak/>
              <w:t>водействия коррупции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both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lastRenderedPageBreak/>
              <w:t xml:space="preserve">управление делами  </w:t>
            </w: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65,0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65,0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65,0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6A660C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280C47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195</w:t>
            </w:r>
            <w:r w:rsidR="009F00FD" w:rsidRPr="00EC1326">
              <w:rPr>
                <w:b/>
                <w:color w:val="000000" w:themeColor="text1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FD" w:rsidRPr="00EC1326" w:rsidRDefault="009F00FD" w:rsidP="006A660C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FD" w:rsidRPr="00EC1326" w:rsidRDefault="009F00FD" w:rsidP="006A660C">
            <w:pPr>
              <w:rPr>
                <w:color w:val="000000" w:themeColor="text1"/>
              </w:rPr>
            </w:pPr>
          </w:p>
        </w:tc>
      </w:tr>
      <w:tr w:rsidR="00EC1326" w:rsidRPr="00EC1326" w:rsidTr="009F4D86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2" w:rsidRPr="00EC1326" w:rsidRDefault="004F49E2" w:rsidP="009F4D86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08454F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08454F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Х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2" w:rsidRPr="00EC1326" w:rsidRDefault="004F49E2" w:rsidP="009F4D86">
            <w:pPr>
              <w:widowControl w:val="0"/>
              <w:rPr>
                <w:color w:val="000000" w:themeColor="text1"/>
              </w:rPr>
            </w:pPr>
          </w:p>
        </w:tc>
      </w:tr>
      <w:tr w:rsidR="00EC1326" w:rsidRPr="00EC1326" w:rsidTr="009F4D86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114,8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Х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</w:tr>
      <w:tr w:rsidR="00EC1326" w:rsidRPr="00EC1326" w:rsidTr="009F4D86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114,8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Х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</w:tr>
      <w:tr w:rsidR="00EC1326" w:rsidRPr="00EC1326" w:rsidTr="009F4D86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Х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</w:tr>
      <w:tr w:rsidR="00EC1326" w:rsidRPr="00EC1326" w:rsidTr="009F4D86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Х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</w:tr>
      <w:tr w:rsidR="00EC1326" w:rsidRPr="00EC1326" w:rsidTr="009F4D86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180,0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Х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</w:tr>
      <w:tr w:rsidR="00EC1326" w:rsidRPr="00EC1326" w:rsidTr="009F4D86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b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08454F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776,8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08454F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776,8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EC132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2" w:rsidRPr="00EC1326" w:rsidRDefault="004F49E2" w:rsidP="009F4D86">
            <w:pPr>
              <w:widowControl w:val="0"/>
              <w:jc w:val="center"/>
              <w:rPr>
                <w:color w:val="000000" w:themeColor="text1"/>
              </w:rPr>
            </w:pPr>
            <w:r w:rsidRPr="00EC1326">
              <w:rPr>
                <w:color w:val="000000" w:themeColor="text1"/>
              </w:rPr>
              <w:t>Х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E2" w:rsidRPr="00EC1326" w:rsidRDefault="004F49E2" w:rsidP="009F4D86">
            <w:pPr>
              <w:rPr>
                <w:color w:val="000000" w:themeColor="text1"/>
              </w:rPr>
            </w:pPr>
          </w:p>
        </w:tc>
      </w:tr>
      <w:bookmarkEnd w:id="1"/>
    </w:tbl>
    <w:p w:rsidR="004F49E2" w:rsidRPr="00C61D50" w:rsidRDefault="004F49E2" w:rsidP="004F49E2">
      <w:pPr>
        <w:pStyle w:val="1a"/>
        <w:shd w:val="clear" w:color="auto" w:fill="auto"/>
        <w:spacing w:before="0" w:line="240" w:lineRule="auto"/>
        <w:jc w:val="right"/>
        <w:rPr>
          <w:sz w:val="20"/>
          <w:szCs w:val="20"/>
        </w:rPr>
      </w:pPr>
    </w:p>
    <w:p w:rsidR="00C61D50" w:rsidRDefault="003A394F" w:rsidP="003A394F">
      <w:pPr>
        <w:widowControl w:val="0"/>
        <w:rPr>
          <w:sz w:val="28"/>
          <w:szCs w:val="28"/>
        </w:rPr>
      </w:pPr>
      <w:r w:rsidRPr="003A394F">
        <w:rPr>
          <w:sz w:val="28"/>
          <w:szCs w:val="28"/>
        </w:rPr>
        <w:t xml:space="preserve">Начальник управления гражданской обороны и </w:t>
      </w:r>
    </w:p>
    <w:p w:rsidR="003A394F" w:rsidRPr="003A394F" w:rsidRDefault="003A394F" w:rsidP="003A394F">
      <w:pPr>
        <w:widowControl w:val="0"/>
        <w:rPr>
          <w:sz w:val="28"/>
          <w:szCs w:val="28"/>
        </w:rPr>
      </w:pPr>
      <w:r w:rsidRPr="003A394F">
        <w:rPr>
          <w:sz w:val="28"/>
          <w:szCs w:val="28"/>
        </w:rPr>
        <w:t xml:space="preserve">защиты населения администрации муниципального </w:t>
      </w:r>
    </w:p>
    <w:p w:rsidR="004F49E2" w:rsidRPr="003F5F7E" w:rsidRDefault="003A394F" w:rsidP="00C61D50">
      <w:pPr>
        <w:widowControl w:val="0"/>
        <w:rPr>
          <w:sz w:val="28"/>
          <w:szCs w:val="28"/>
        </w:rPr>
      </w:pPr>
      <w:r w:rsidRPr="003A394F">
        <w:rPr>
          <w:sz w:val="28"/>
          <w:szCs w:val="28"/>
        </w:rPr>
        <w:t xml:space="preserve">образования город-курорт Анапа                        </w:t>
      </w:r>
      <w:r>
        <w:rPr>
          <w:sz w:val="28"/>
          <w:szCs w:val="28"/>
        </w:rPr>
        <w:t xml:space="preserve">   </w:t>
      </w:r>
      <w:r w:rsidRPr="003A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Pr="003A394F">
        <w:rPr>
          <w:sz w:val="28"/>
          <w:szCs w:val="28"/>
        </w:rPr>
        <w:t xml:space="preserve">                      А.А. Кишкинов</w:t>
      </w:r>
    </w:p>
    <w:p w:rsidR="003E41EA" w:rsidRPr="003F5F7E" w:rsidRDefault="003E41EA" w:rsidP="003F5F7E">
      <w:pPr>
        <w:ind w:right="-5"/>
        <w:rPr>
          <w:color w:val="000000"/>
          <w:sz w:val="16"/>
          <w:szCs w:val="16"/>
        </w:rPr>
      </w:pPr>
    </w:p>
    <w:sectPr w:rsidR="003E41EA" w:rsidRPr="003F5F7E" w:rsidSect="00CA0494">
      <w:headerReference w:type="default" r:id="rId52"/>
      <w:footerReference w:type="default" r:id="rId53"/>
      <w:headerReference w:type="first" r:id="rId54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01" w:rsidRDefault="00C97701">
      <w:r>
        <w:separator/>
      </w:r>
    </w:p>
  </w:endnote>
  <w:endnote w:type="continuationSeparator" w:id="0">
    <w:p w:rsidR="00C97701" w:rsidRDefault="00C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 w:rsidP="00B96A54">
    <w:pPr>
      <w:pStyle w:val="a5"/>
      <w:ind w:firstLine="467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CA0494" w:rsidRDefault="001759DC" w:rsidP="00CA04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01" w:rsidRDefault="00C97701">
      <w:r>
        <w:separator/>
      </w:r>
    </w:p>
  </w:footnote>
  <w:footnote w:type="continuationSeparator" w:id="0">
    <w:p w:rsidR="00C97701" w:rsidRDefault="00C9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 w:rsidP="00A845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9DC" w:rsidRDefault="001759DC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395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59DC" w:rsidRPr="0024020D" w:rsidRDefault="001759DC">
        <w:pPr>
          <w:pStyle w:val="a3"/>
          <w:jc w:val="center"/>
          <w:rPr>
            <w:sz w:val="28"/>
            <w:szCs w:val="28"/>
          </w:rPr>
        </w:pPr>
        <w:r w:rsidRPr="0024020D">
          <w:rPr>
            <w:sz w:val="28"/>
            <w:szCs w:val="28"/>
          </w:rPr>
          <w:fldChar w:fldCharType="begin"/>
        </w:r>
        <w:r w:rsidRPr="0024020D">
          <w:rPr>
            <w:sz w:val="28"/>
            <w:szCs w:val="28"/>
          </w:rPr>
          <w:instrText>PAGE   \* MERGEFORMAT</w:instrText>
        </w:r>
        <w:r w:rsidRPr="0024020D">
          <w:rPr>
            <w:sz w:val="28"/>
            <w:szCs w:val="28"/>
          </w:rPr>
          <w:fldChar w:fldCharType="separate"/>
        </w:r>
        <w:r w:rsidR="00EC1326">
          <w:rPr>
            <w:noProof/>
            <w:sz w:val="28"/>
            <w:szCs w:val="28"/>
          </w:rPr>
          <w:t>45</w:t>
        </w:r>
        <w:r w:rsidRPr="0024020D">
          <w:rPr>
            <w:sz w:val="28"/>
            <w:szCs w:val="28"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  <w:jc w:val="center"/>
    </w:pPr>
  </w:p>
  <w:p w:rsidR="001759DC" w:rsidRDefault="001759DC" w:rsidP="00096A6D">
    <w:pPr>
      <w:pStyle w:val="a3"/>
      <w:tabs>
        <w:tab w:val="clear" w:pos="4677"/>
        <w:tab w:val="clear" w:pos="9355"/>
        <w:tab w:val="left" w:pos="4230"/>
      </w:tabs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C97701" w:rsidP="001B4FBB">
    <w:pPr>
      <w:pStyle w:val="a3"/>
      <w:jc w:val="center"/>
    </w:pPr>
    <w:sdt>
      <w:sdtPr>
        <w:rPr>
          <w:sz w:val="28"/>
          <w:szCs w:val="28"/>
        </w:rPr>
        <w:id w:val="1070313820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1759D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3F7366D" wp14:editId="2DEFC8C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90525" cy="895350"/>
                  <wp:effectExtent l="0" t="0" r="9525" b="0"/>
                  <wp:wrapNone/>
                  <wp:docPr id="84" name="Прямоугольник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572933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8140EA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8140EA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8140EA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140EA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C1326" w:rsidRPr="00EC132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46</w:t>
                                  </w:r>
                                  <w:r w:rsidRPr="008140EA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F7366D" id="Прямоугольник 84" o:spid="_x0000_s1029" style="position:absolute;left:0;text-align:left;margin-left:0;margin-top:0;width:30.75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572933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8140EA" w:rsidRDefault="001759DC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8140EA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140EA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8140EA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C1326" w:rsidRPr="00EC132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46</w:t>
                            </w:r>
                            <w:r w:rsidRPr="008140EA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24020D" w:rsidRDefault="001759DC">
    <w:pPr>
      <w:pStyle w:val="a3"/>
      <w:jc w:val="center"/>
      <w:rPr>
        <w:sz w:val="28"/>
        <w:szCs w:val="28"/>
      </w:rPr>
    </w:pPr>
  </w:p>
  <w:p w:rsidR="001759DC" w:rsidRDefault="001759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87A3CC6" wp14:editId="647A68C5">
              <wp:simplePos x="0" y="0"/>
              <wp:positionH relativeFrom="rightMargin">
                <wp:posOffset>-125095</wp:posOffset>
              </wp:positionH>
              <wp:positionV relativeFrom="page">
                <wp:posOffset>3551555</wp:posOffset>
              </wp:positionV>
              <wp:extent cx="361950" cy="395605"/>
              <wp:effectExtent l="0" t="0" r="0" b="4445"/>
              <wp:wrapNone/>
              <wp:docPr id="85" name="Прямоугольник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 w:val="28"/>
                              <w:szCs w:val="28"/>
                            </w:rPr>
                            <w:id w:val="5127982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759DC" w:rsidRPr="008140EA" w:rsidRDefault="001759D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r w:rsidRPr="008140EA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8140EA">
                                <w:rPr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8140EA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87C29" w:rsidRPr="00187C29">
                                <w:rPr>
                                  <w:rFonts w:eastAsiaTheme="majorEastAsia"/>
                                  <w:noProof/>
                                  <w:sz w:val="28"/>
                                  <w:szCs w:val="28"/>
                                </w:rPr>
                                <w:t>50</w:t>
                              </w:r>
                              <w:r w:rsidRPr="008140EA"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A3CC6" id="Прямоугольник 85" o:spid="_x0000_s1030" style="position:absolute;margin-left:-9.85pt;margin-top:279.65pt;width:28.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 w:val="28"/>
                        <w:szCs w:val="28"/>
                      </w:rPr>
                      <w:id w:val="5127982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759DC" w:rsidRPr="008140EA" w:rsidRDefault="001759DC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8140EA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8140EA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8140EA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187C29" w:rsidRPr="00187C29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50</w:t>
                        </w:r>
                        <w:r w:rsidRPr="008140EA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 w:rsidP="001B4FBB">
    <w:pPr>
      <w:pStyle w:val="a3"/>
      <w:tabs>
        <w:tab w:val="clear" w:pos="4677"/>
        <w:tab w:val="clear" w:pos="9355"/>
        <w:tab w:val="left" w:pos="5820"/>
      </w:tabs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883307"/>
      <w:docPartObj>
        <w:docPartGallery w:val="Page Numbers (Top of Page)"/>
        <w:docPartUnique/>
      </w:docPartObj>
    </w:sdtPr>
    <w:sdtEndPr/>
    <w:sdtContent>
      <w:p w:rsidR="001759DC" w:rsidRDefault="001759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29">
          <w:rPr>
            <w:noProof/>
          </w:rPr>
          <w:t>54</w:t>
        </w:r>
        <w:r>
          <w:fldChar w:fldCharType="end"/>
        </w:r>
      </w:p>
    </w:sdtContent>
  </w:sdt>
  <w:p w:rsidR="001759DC" w:rsidRPr="003A01CA" w:rsidRDefault="00C97701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-873763667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1759DC">
          <w:rPr>
            <w:noProof/>
          </w:rPr>
          <mc:AlternateContent>
            <mc:Choice Requires="wps">
              <w:drawing>
                <wp:anchor distT="0" distB="0" distL="114300" distR="114300" simplePos="0" relativeHeight="251698176" behindDoc="0" locked="0" layoutInCell="0" allowOverlap="1" wp14:anchorId="584C79C8" wp14:editId="08E8D37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9DC" w:rsidRPr="006E1D6B" w:rsidRDefault="001759D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4C79C8" id="Прямоугольник 2" o:spid="_x0000_s1031" style="position:absolute;left:0;text-align:left;margin-left:0;margin-top:0;width:60pt;height:70.5pt;z-index:2516981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" o:allowincell="f" stroked="f">
                  <v:textbox style="layout-flow:vertical">
                    <w:txbxContent>
                      <w:p w:rsidR="001759DC" w:rsidRPr="006E1D6B" w:rsidRDefault="001759DC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  <w:jc w:val="center"/>
    </w:pPr>
  </w:p>
  <w:p w:rsidR="001759DC" w:rsidRDefault="001759DC" w:rsidP="000C5DA5">
    <w:pPr>
      <w:pStyle w:val="a3"/>
      <w:tabs>
        <w:tab w:val="clear" w:pos="4677"/>
        <w:tab w:val="clear" w:pos="9355"/>
        <w:tab w:val="left" w:pos="3630"/>
      </w:tabs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C97701">
    <w:pPr>
      <w:pStyle w:val="a3"/>
      <w:jc w:val="center"/>
    </w:pPr>
    <w:sdt>
      <w:sdtPr>
        <w:id w:val="-1782175790"/>
        <w:docPartObj>
          <w:docPartGallery w:val="Page Numbers (Margins)"/>
          <w:docPartUnique/>
        </w:docPartObj>
      </w:sdtPr>
      <w:sdtEndPr/>
      <w:sdtContent>
        <w:r w:rsidR="001759DC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756D82F2" wp14:editId="054579A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</w:rPr>
                                <w:id w:val="-204952400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4515CE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4515CE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4515CE">
                                    <w:instrText>PAGE  \* MERGEFORMAT</w:instrText>
                                  </w:r>
                                  <w:r w:rsidRPr="004515CE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187C29" w:rsidRPr="00187C29">
                                    <w:rPr>
                                      <w:rFonts w:eastAsiaTheme="majorEastAsia"/>
                                      <w:noProof/>
                                    </w:rPr>
                                    <w:t>55</w:t>
                                  </w:r>
                                  <w:r w:rsidRPr="004515CE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6D82F2" id="Прямоугольник 4" o:spid="_x0000_s1032" style="position:absolute;left:0;text-align:left;margin-left:0;margin-top:0;width:60pt;height:70.5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</w:rPr>
                          <w:id w:val="-204952400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4515CE" w:rsidRDefault="001759DC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4515CE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4515CE">
                              <w:instrText>PAGE  \* MERGEFORMAT</w:instrText>
                            </w:r>
                            <w:r w:rsidRPr="004515CE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187C29" w:rsidRPr="00187C29">
                              <w:rPr>
                                <w:rFonts w:eastAsiaTheme="majorEastAsia"/>
                                <w:noProof/>
                              </w:rPr>
                              <w:t>55</w:t>
                            </w:r>
                            <w:r w:rsidRPr="004515CE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1759DC" w:rsidRPr="003A01CA" w:rsidRDefault="001759DC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C6689B" w:rsidRDefault="001759DC">
    <w:pPr>
      <w:pStyle w:val="a3"/>
      <w:jc w:val="center"/>
      <w:rPr>
        <w:sz w:val="28"/>
        <w:szCs w:val="28"/>
      </w:rPr>
    </w:pPr>
    <w:r w:rsidRPr="009F692B">
      <w:rPr>
        <w:sz w:val="28"/>
        <w:szCs w:val="28"/>
      </w:rPr>
      <w:fldChar w:fldCharType="begin"/>
    </w:r>
    <w:r w:rsidRPr="009F692B">
      <w:rPr>
        <w:sz w:val="28"/>
        <w:szCs w:val="28"/>
      </w:rPr>
      <w:instrText>PAGE   \* MERGEFORMAT</w:instrText>
    </w:r>
    <w:r w:rsidRPr="009F692B">
      <w:rPr>
        <w:sz w:val="28"/>
        <w:szCs w:val="28"/>
      </w:rPr>
      <w:fldChar w:fldCharType="separate"/>
    </w:r>
    <w:r w:rsidR="00EC1326">
      <w:rPr>
        <w:noProof/>
        <w:sz w:val="28"/>
        <w:szCs w:val="28"/>
      </w:rPr>
      <w:t>18</w:t>
    </w:r>
    <w:r w:rsidRPr="009F692B">
      <w:rPr>
        <w:sz w:val="28"/>
        <w:szCs w:val="28"/>
      </w:rPr>
      <w:fldChar w:fldCharType="end"/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 w:rsidP="001B4FBB">
    <w:pPr>
      <w:pStyle w:val="a3"/>
      <w:tabs>
        <w:tab w:val="clear" w:pos="4677"/>
        <w:tab w:val="clear" w:pos="9355"/>
        <w:tab w:val="left" w:pos="5820"/>
      </w:tabs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984F52A" wp14:editId="7CBE50CD">
              <wp:simplePos x="0" y="0"/>
              <wp:positionH relativeFrom="rightMargin">
                <wp:posOffset>198755</wp:posOffset>
              </wp:positionH>
              <wp:positionV relativeFrom="page">
                <wp:posOffset>3333750</wp:posOffset>
              </wp:positionV>
              <wp:extent cx="361950" cy="695325"/>
              <wp:effectExtent l="0" t="0" r="0" b="9525"/>
              <wp:wrapNone/>
              <wp:docPr id="87" name="Прямоугольник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 w:val="28"/>
                              <w:szCs w:val="28"/>
                            </w:rPr>
                            <w:id w:val="-13457362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759DC" w:rsidRPr="009D4D09" w:rsidRDefault="001759D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r w:rsidRPr="009D4D09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D4D09">
                                <w:rPr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9D4D09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87C29" w:rsidRPr="00187C29">
                                <w:rPr>
                                  <w:rFonts w:eastAsiaTheme="majorEastAsia"/>
                                  <w:noProof/>
                                  <w:sz w:val="28"/>
                                  <w:szCs w:val="28"/>
                                </w:rPr>
                                <w:t>58</w:t>
                              </w:r>
                              <w:r w:rsidRPr="009D4D09"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F52A" id="Прямоугольник 87" o:spid="_x0000_s1033" style="position:absolute;margin-left:15.65pt;margin-top:262.5pt;width:28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 w:val="28"/>
                        <w:szCs w:val="28"/>
                      </w:rPr>
                      <w:id w:val="-13457362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759DC" w:rsidRPr="009D4D09" w:rsidRDefault="001759DC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9D4D09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9D4D09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9D4D09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187C29" w:rsidRPr="00187C29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58</w:t>
                        </w:r>
                        <w:r w:rsidRPr="009D4D09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 w:rsidP="001B4FBB">
    <w:pPr>
      <w:pStyle w:val="a3"/>
      <w:tabs>
        <w:tab w:val="clear" w:pos="4677"/>
        <w:tab w:val="clear" w:pos="9355"/>
        <w:tab w:val="left" w:pos="5820"/>
      </w:tabs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557960"/>
      <w:docPartObj>
        <w:docPartGallery w:val="Page Numbers (Top of Page)"/>
        <w:docPartUnique/>
      </w:docPartObj>
    </w:sdtPr>
    <w:sdtEndPr/>
    <w:sdtContent>
      <w:p w:rsidR="001759DC" w:rsidRDefault="001759DC">
        <w:pPr>
          <w:pStyle w:val="a3"/>
          <w:jc w:val="center"/>
        </w:pPr>
        <w:r w:rsidRPr="00634B74">
          <w:rPr>
            <w:sz w:val="28"/>
            <w:szCs w:val="28"/>
          </w:rPr>
          <w:fldChar w:fldCharType="begin"/>
        </w:r>
        <w:r w:rsidRPr="00634B74">
          <w:rPr>
            <w:sz w:val="28"/>
            <w:szCs w:val="28"/>
          </w:rPr>
          <w:instrText>PAGE   \* MERGEFORMAT</w:instrText>
        </w:r>
        <w:r w:rsidRPr="00634B74">
          <w:rPr>
            <w:sz w:val="28"/>
            <w:szCs w:val="28"/>
          </w:rPr>
          <w:fldChar w:fldCharType="separate"/>
        </w:r>
        <w:r w:rsidR="00187C29">
          <w:rPr>
            <w:noProof/>
            <w:sz w:val="28"/>
            <w:szCs w:val="28"/>
          </w:rPr>
          <w:t>63</w:t>
        </w:r>
        <w:r w:rsidRPr="00634B74">
          <w:rPr>
            <w:sz w:val="28"/>
            <w:szCs w:val="28"/>
          </w:rPr>
          <w:fldChar w:fldCharType="end"/>
        </w:r>
      </w:p>
    </w:sdtContent>
  </w:sdt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 w:rsidP="001B4FBB">
    <w:pPr>
      <w:pStyle w:val="a3"/>
      <w:tabs>
        <w:tab w:val="clear" w:pos="4677"/>
        <w:tab w:val="clear" w:pos="9355"/>
        <w:tab w:val="left" w:pos="5820"/>
      </w:tabs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397535"/>
      <w:docPartObj>
        <w:docPartGallery w:val="Page Numbers (Margins)"/>
        <w:docPartUnique/>
      </w:docPartObj>
    </w:sdtPr>
    <w:sdtEndPr/>
    <w:sdtContent>
      <w:p w:rsidR="001759DC" w:rsidRDefault="001759DC" w:rsidP="00CA0494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40994967" wp14:editId="53A1C45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95935" cy="895350"/>
                  <wp:effectExtent l="0" t="0" r="0" b="0"/>
                  <wp:wrapNone/>
                  <wp:docPr id="91" name="Прямоугольник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93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3702818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634B74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634B74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34B74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34B74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187C29" w:rsidRPr="00187C29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  <w:r w:rsidRPr="00634B74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994967" id="Прямоугольник 91" o:spid="_x0000_s1034" style="position:absolute;left:0;text-align:left;margin-left:0;margin-top:0;width:39.05pt;height:70.5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3702818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634B74" w:rsidRDefault="001759DC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634B74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34B74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634B74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87C29" w:rsidRPr="00187C29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65</w:t>
                            </w:r>
                            <w:r w:rsidRPr="00634B74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  <w:jc w:val="center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06959"/>
      <w:docPartObj>
        <w:docPartGallery w:val="Page Numbers (Margins)"/>
        <w:docPartUnique/>
      </w:docPartObj>
    </w:sdtPr>
    <w:sdtEndPr/>
    <w:sdtContent>
      <w:p w:rsidR="001759DC" w:rsidRDefault="001759DC" w:rsidP="00CA0494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0" allowOverlap="1" wp14:anchorId="024EECE6" wp14:editId="28E2F72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95935" cy="895350"/>
                  <wp:effectExtent l="0" t="0" r="0" b="0"/>
                  <wp:wrapNone/>
                  <wp:docPr id="10" name="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93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6000560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634B74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634B74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34B74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34B74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187C29" w:rsidRPr="00187C29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72</w:t>
                                  </w:r>
                                  <w:r w:rsidRPr="00634B74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4EECE6" id="Прямоугольник 10" o:spid="_x0000_s1035" style="position:absolute;left:0;text-align:left;margin-left:0;margin-top:0;width:39.05pt;height:70.5pt;z-index:2516858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6000560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634B74" w:rsidRDefault="001759DC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634B74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34B74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634B74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87C29" w:rsidRPr="00187C29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72</w:t>
                            </w:r>
                            <w:r w:rsidRPr="00634B74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00730"/>
      <w:docPartObj>
        <w:docPartGallery w:val="Page Numbers (Top of Page)"/>
        <w:docPartUnique/>
      </w:docPartObj>
    </w:sdtPr>
    <w:sdtEndPr/>
    <w:sdtContent>
      <w:p w:rsidR="001759DC" w:rsidRDefault="001759DC">
        <w:pPr>
          <w:pStyle w:val="a3"/>
          <w:jc w:val="center"/>
        </w:pPr>
        <w:r w:rsidRPr="00100825">
          <w:rPr>
            <w:sz w:val="28"/>
            <w:szCs w:val="28"/>
          </w:rPr>
          <w:fldChar w:fldCharType="begin"/>
        </w:r>
        <w:r w:rsidRPr="00100825">
          <w:rPr>
            <w:sz w:val="28"/>
            <w:szCs w:val="28"/>
          </w:rPr>
          <w:instrText>PAGE   \* MERGEFORMAT</w:instrText>
        </w:r>
        <w:r w:rsidRPr="00100825">
          <w:rPr>
            <w:sz w:val="28"/>
            <w:szCs w:val="28"/>
          </w:rPr>
          <w:fldChar w:fldCharType="separate"/>
        </w:r>
        <w:r w:rsidR="00EC1326">
          <w:rPr>
            <w:noProof/>
            <w:sz w:val="28"/>
            <w:szCs w:val="28"/>
          </w:rPr>
          <w:t>76</w:t>
        </w:r>
        <w:r w:rsidRPr="00100825">
          <w:rPr>
            <w:sz w:val="28"/>
            <w:szCs w:val="28"/>
          </w:rPr>
          <w:fldChar w:fldCharType="end"/>
        </w:r>
      </w:p>
    </w:sdtContent>
  </w:sdt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  <w:jc w:val="center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21081"/>
      <w:docPartObj>
        <w:docPartGallery w:val="Page Numbers (Margins)"/>
        <w:docPartUnique/>
      </w:docPartObj>
    </w:sdtPr>
    <w:sdtEndPr/>
    <w:sdtContent>
      <w:p w:rsidR="001759DC" w:rsidRDefault="001759DC" w:rsidP="002652E8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>
                  <wp:simplePos x="0" y="0"/>
                  <wp:positionH relativeFrom="rightMargin">
                    <wp:posOffset>77614</wp:posOffset>
                  </wp:positionH>
                  <wp:positionV relativeFrom="page">
                    <wp:posOffset>3329305</wp:posOffset>
                  </wp:positionV>
                  <wp:extent cx="537713" cy="895350"/>
                  <wp:effectExtent l="0" t="0" r="0" b="0"/>
                  <wp:wrapNone/>
                  <wp:docPr id="98" name="Прямоугольник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713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84339774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6B030B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6B030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B030B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030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C1326" w:rsidRPr="00EC132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  <w:r w:rsidRPr="006B030B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8" o:spid="_x0000_s1036" style="position:absolute;left:0;text-align:left;margin-left:6.1pt;margin-top:262.15pt;width:42.3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84339774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6B030B" w:rsidRDefault="001759DC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6B030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B030B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6B030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C1326" w:rsidRPr="00EC132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78</w:t>
                            </w:r>
                            <w:r w:rsidRPr="006B030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 w:rsidP="00096A6D">
    <w:pPr>
      <w:pStyle w:val="a3"/>
      <w:tabs>
        <w:tab w:val="clear" w:pos="4677"/>
        <w:tab w:val="clear" w:pos="9355"/>
        <w:tab w:val="left" w:pos="4230"/>
      </w:tabs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44768"/>
      <w:docPartObj>
        <w:docPartGallery w:val="Page Numbers (Margins)"/>
        <w:docPartUnique/>
      </w:docPartObj>
    </w:sdtPr>
    <w:sdtEndPr/>
    <w:sdtContent>
      <w:p w:rsidR="001759DC" w:rsidRDefault="001759DC" w:rsidP="002652E8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0" allowOverlap="1" wp14:anchorId="5AAE5D34" wp14:editId="6E3A8016">
                  <wp:simplePos x="0" y="0"/>
                  <wp:positionH relativeFrom="rightMargin">
                    <wp:posOffset>77614</wp:posOffset>
                  </wp:positionH>
                  <wp:positionV relativeFrom="page">
                    <wp:posOffset>3329305</wp:posOffset>
                  </wp:positionV>
                  <wp:extent cx="537713" cy="895350"/>
                  <wp:effectExtent l="0" t="0" r="0" b="0"/>
                  <wp:wrapNone/>
                  <wp:docPr id="14" name="Прямоуголь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713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734170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6B030B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6B030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B030B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030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C1326" w:rsidRPr="00EC132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82</w:t>
                                  </w:r>
                                  <w:r w:rsidRPr="006B030B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AE5D34" id="Прямоугольник 14" o:spid="_x0000_s1037" style="position:absolute;left:0;text-align:left;margin-left:6.1pt;margin-top:262.15pt;width:42.3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734170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6B030B" w:rsidRDefault="001759DC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6B030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B030B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6B030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C1326" w:rsidRPr="00EC132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82</w:t>
                            </w:r>
                            <w:r w:rsidRPr="006B030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7779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59DC" w:rsidRPr="00712BE4" w:rsidRDefault="001759DC">
        <w:pPr>
          <w:pStyle w:val="a3"/>
          <w:jc w:val="center"/>
          <w:rPr>
            <w:sz w:val="28"/>
            <w:szCs w:val="28"/>
          </w:rPr>
        </w:pPr>
        <w:r w:rsidRPr="00712BE4">
          <w:rPr>
            <w:sz w:val="28"/>
            <w:szCs w:val="28"/>
          </w:rPr>
          <w:fldChar w:fldCharType="begin"/>
        </w:r>
        <w:r w:rsidRPr="00712BE4">
          <w:rPr>
            <w:sz w:val="28"/>
            <w:szCs w:val="28"/>
          </w:rPr>
          <w:instrText>PAGE   \* MERGEFORMAT</w:instrText>
        </w:r>
        <w:r w:rsidRPr="00712BE4">
          <w:rPr>
            <w:sz w:val="28"/>
            <w:szCs w:val="28"/>
          </w:rPr>
          <w:fldChar w:fldCharType="separate"/>
        </w:r>
        <w:r w:rsidR="00EC1326">
          <w:rPr>
            <w:noProof/>
            <w:sz w:val="28"/>
            <w:szCs w:val="28"/>
          </w:rPr>
          <w:t>86</w:t>
        </w:r>
        <w:r w:rsidRPr="00712BE4">
          <w:rPr>
            <w:sz w:val="28"/>
            <w:szCs w:val="28"/>
          </w:rPr>
          <w:fldChar w:fldCharType="end"/>
        </w:r>
      </w:p>
    </w:sdtContent>
  </w:sdt>
  <w:p w:rsidR="001759DC" w:rsidRDefault="00C97701">
    <w:pPr>
      <w:pStyle w:val="a3"/>
      <w:jc w:val="center"/>
    </w:pPr>
    <w:sdt>
      <w:sdtPr>
        <w:rPr>
          <w:sz w:val="28"/>
          <w:szCs w:val="28"/>
        </w:rPr>
        <w:id w:val="-1690986637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1759DC">
          <w:rPr>
            <w:noProof/>
          </w:rPr>
          <mc:AlternateContent>
            <mc:Choice Requires="wps">
              <w:drawing>
                <wp:anchor distT="0" distB="0" distL="114300" distR="114300" simplePos="0" relativeHeight="251689984" behindDoc="0" locked="0" layoutInCell="0" allowOverlap="1" wp14:anchorId="5ACD2385" wp14:editId="0AD899D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5" name="Прямоугольни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9166073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Default="00C9770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CD2385" id="Прямоугольник 15" o:spid="_x0000_s1038" style="position:absolute;left:0;text-align:left;margin-left:0;margin-top:0;width:60pt;height:70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wUrQIAACA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9166073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1759DC" w:rsidRDefault="001759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AC56EF" w:rsidRDefault="001759DC" w:rsidP="00AC56EF">
    <w:pPr>
      <w:pStyle w:val="a3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C97701">
    <w:pPr>
      <w:pStyle w:val="a3"/>
      <w:jc w:val="center"/>
    </w:pPr>
    <w:sdt>
      <w:sdtPr>
        <w:rPr>
          <w:sz w:val="28"/>
          <w:szCs w:val="28"/>
        </w:rPr>
        <w:id w:val="1019750447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1759DC" w:rsidRPr="00CA0494"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92032" behindDoc="0" locked="0" layoutInCell="0" allowOverlap="1" wp14:anchorId="6EBD0396" wp14:editId="643F8A2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3" name="Прямоугольни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11524082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CA0494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CA0494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CA0494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CA0494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C1326" w:rsidRPr="00EC132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CA0494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BD0396" id="Прямоугольник 23" o:spid="_x0000_s1039" style="position:absolute;left:0;text-align:left;margin-left:0;margin-top:0;width:60pt;height:70.5pt;z-index:251692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11524082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CA0494" w:rsidRDefault="001759DC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CA0494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A0494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CA0494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C1326" w:rsidRPr="00EC132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87</w:t>
                            </w:r>
                            <w:r w:rsidRPr="00CA0494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AC56EF" w:rsidRDefault="001759DC" w:rsidP="00AC56EF">
    <w:pPr>
      <w:pStyle w:val="a3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C97701" w:rsidP="002652E8">
    <w:pPr>
      <w:pStyle w:val="a3"/>
      <w:jc w:val="center"/>
    </w:pPr>
    <w:sdt>
      <w:sdtPr>
        <w:rPr>
          <w:sz w:val="28"/>
          <w:szCs w:val="28"/>
        </w:rPr>
        <w:id w:val="-1587918149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1759DC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13723FD7" wp14:editId="2107D24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95935" cy="895350"/>
                  <wp:effectExtent l="0" t="0" r="0" b="0"/>
                  <wp:wrapNone/>
                  <wp:docPr id="101" name="Прямоугольник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93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0669570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95621B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95621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95621B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5621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C1326" w:rsidRPr="00EC132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89</w:t>
                                  </w:r>
                                  <w:r w:rsidRPr="0095621B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723FD7" id="Прямоугольник 101" o:spid="_x0000_s1040" style="position:absolute;left:0;text-align:left;margin-left:0;margin-top:0;width:39.05pt;height:70.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0669570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95621B" w:rsidRDefault="001759DC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95621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95621B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95621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C1326" w:rsidRPr="00EC132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89</w:t>
                            </w:r>
                            <w:r w:rsidRPr="0095621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9A43FB" w:rsidRDefault="00C97701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42117888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1759DC">
          <w:rPr>
            <w:noProof/>
          </w:rPr>
          <mc:AlternateContent>
            <mc:Choice Requires="wps">
              <w:drawing>
                <wp:anchor distT="0" distB="0" distL="114300" distR="114300" simplePos="0" relativeHeight="251694080" behindDoc="0" locked="0" layoutInCell="0" allowOverlap="1" wp14:anchorId="43D5B5A8" wp14:editId="78A6D62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7" name="Прямоугольни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9DC" w:rsidRPr="00CA0494" w:rsidRDefault="001759D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D5B5A8" id="Прямоугольник 27" o:spid="_x0000_s1041" style="position:absolute;left:0;text-align:left;margin-left:0;margin-top:0;width:60pt;height:70.5pt;z-index:2516940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" o:allowincell="f" stroked="f">
                  <v:textbox style="layout-flow:vertical">
                    <w:txbxContent>
                      <w:p w:rsidR="001759DC" w:rsidRPr="00CA0494" w:rsidRDefault="001759DC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sdt>
      <w:sdtPr>
        <w:id w:val="869494260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1759DC" w:rsidRPr="009A43FB">
          <w:rPr>
            <w:sz w:val="28"/>
            <w:szCs w:val="28"/>
          </w:rPr>
          <w:fldChar w:fldCharType="begin"/>
        </w:r>
        <w:r w:rsidR="001759DC" w:rsidRPr="009A43FB">
          <w:rPr>
            <w:sz w:val="28"/>
            <w:szCs w:val="28"/>
          </w:rPr>
          <w:instrText>PAGE   \* MERGEFORMAT</w:instrText>
        </w:r>
        <w:r w:rsidR="001759DC" w:rsidRPr="009A43FB">
          <w:rPr>
            <w:sz w:val="28"/>
            <w:szCs w:val="28"/>
          </w:rPr>
          <w:fldChar w:fldCharType="separate"/>
        </w:r>
        <w:r w:rsidR="00EC1326">
          <w:rPr>
            <w:noProof/>
            <w:sz w:val="28"/>
            <w:szCs w:val="28"/>
          </w:rPr>
          <w:t>93</w:t>
        </w:r>
        <w:r w:rsidR="001759DC" w:rsidRPr="009A43FB">
          <w:rPr>
            <w:sz w:val="28"/>
            <w:szCs w:val="28"/>
          </w:rPr>
          <w:fldChar w:fldCharType="end"/>
        </w:r>
      </w:sdtContent>
    </w:sdt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AC56EF" w:rsidRDefault="001759DC" w:rsidP="00AC56E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716046740"/>
      <w:docPartObj>
        <w:docPartGallery w:val="Page Numbers (Margins)"/>
        <w:docPartUnique/>
      </w:docPartObj>
    </w:sdtPr>
    <w:sdtEndPr/>
    <w:sdtContent>
      <w:p w:rsidR="001759DC" w:rsidRPr="00C6689B" w:rsidRDefault="001759DC">
        <w:pPr>
          <w:pStyle w:val="a3"/>
          <w:jc w:val="center"/>
          <w:rPr>
            <w:sz w:val="28"/>
            <w:szCs w:val="28"/>
          </w:rPr>
        </w:pPr>
        <w:r w:rsidRPr="00BC371B"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1792" behindDoc="0" locked="0" layoutInCell="0" allowOverlap="1" wp14:anchorId="69153A42" wp14:editId="6E68DD3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12010690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Default="001759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BC371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BC371B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BC371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C1326" w:rsidRPr="00EC132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BC371B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153A42" id="Прямоугольник 8" o:spid="_x0000_s1027" style="position:absolute;left:0;text-align:left;margin-left:0;margin-top:0;width:60pt;height:70.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12010690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Default="001759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BC371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C371B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BC371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C1326" w:rsidRPr="00EC132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22</w:t>
                            </w:r>
                            <w:r w:rsidRPr="00BC371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9A43FB" w:rsidRDefault="00C97701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1729949207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1759DC">
          <w:rPr>
            <w:noProof/>
          </w:rPr>
          <mc:AlternateContent>
            <mc:Choice Requires="wps">
              <w:drawing>
                <wp:anchor distT="0" distB="0" distL="114300" distR="114300" simplePos="0" relativeHeight="251696128" behindDoc="0" locked="0" layoutInCell="0" allowOverlap="1" wp14:anchorId="407FD9DC" wp14:editId="03D593A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0" name="Прямоугольни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48011627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CA0494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CA0494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CA0494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CA0494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C1326" w:rsidRPr="00EC132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  <w:r w:rsidRPr="00CA0494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7FD9DC" id="Прямоугольник 30" o:spid="_x0000_s1042" style="position:absolute;left:0;text-align:left;margin-left:0;margin-top:0;width:60pt;height:70.5pt;z-index:2516961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48011627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CA0494" w:rsidRDefault="001759DC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CA0494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A0494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CA0494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C1326" w:rsidRPr="00EC132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94</w:t>
                            </w:r>
                            <w:r w:rsidRPr="00CA0494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AC56EF" w:rsidRDefault="001759DC" w:rsidP="00AC56EF">
    <w:pPr>
      <w:pStyle w:val="a3"/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040579"/>
      <w:docPartObj>
        <w:docPartGallery w:val="Page Numbers (Margins)"/>
        <w:docPartUnique/>
      </w:docPartObj>
    </w:sdtPr>
    <w:sdtEndPr/>
    <w:sdtContent>
      <w:p w:rsidR="001759DC" w:rsidRPr="002D4F0C" w:rsidRDefault="001759DC" w:rsidP="002D4F0C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rightMargin">
                    <wp:posOffset>-18415</wp:posOffset>
                  </wp:positionH>
                  <wp:positionV relativeFrom="page">
                    <wp:posOffset>3333750</wp:posOffset>
                  </wp:positionV>
                  <wp:extent cx="657225" cy="895350"/>
                  <wp:effectExtent l="0" t="0" r="9525" b="0"/>
                  <wp:wrapNone/>
                  <wp:docPr id="103" name="Прямоугольник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6362190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759DC" w:rsidRPr="002D4F0C" w:rsidRDefault="001759D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2D4F0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2D4F0C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2D4F0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C1326" w:rsidRPr="00EC132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  <w:r w:rsidRPr="002D4F0C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03" o:spid="_x0000_s1043" style="position:absolute;margin-left:-1.45pt;margin-top:262.5pt;width:51.7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6362190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759DC" w:rsidRPr="002D4F0C" w:rsidRDefault="001759DC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2D4F0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D4F0C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2D4F0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C1326" w:rsidRPr="00EC132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95</w:t>
                            </w:r>
                            <w:r w:rsidRPr="002D4F0C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AC56EF" w:rsidRDefault="001759DC" w:rsidP="00AC56E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53698D" w:rsidRDefault="00C97701">
    <w:pPr>
      <w:pStyle w:val="a3"/>
      <w:jc w:val="center"/>
      <w:rPr>
        <w:sz w:val="28"/>
        <w:szCs w:val="28"/>
      </w:rPr>
    </w:pPr>
    <w:sdt>
      <w:sdtPr>
        <w:id w:val="1604540457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1759DC" w:rsidRPr="0053698D">
          <w:rPr>
            <w:sz w:val="28"/>
            <w:szCs w:val="28"/>
          </w:rPr>
          <w:fldChar w:fldCharType="begin"/>
        </w:r>
        <w:r w:rsidR="001759DC" w:rsidRPr="0053698D">
          <w:rPr>
            <w:sz w:val="28"/>
            <w:szCs w:val="28"/>
          </w:rPr>
          <w:instrText>PAGE   \* MERGEFORMAT</w:instrText>
        </w:r>
        <w:r w:rsidR="001759DC" w:rsidRPr="0053698D">
          <w:rPr>
            <w:sz w:val="28"/>
            <w:szCs w:val="28"/>
          </w:rPr>
          <w:fldChar w:fldCharType="separate"/>
        </w:r>
        <w:r w:rsidR="00EC1326">
          <w:rPr>
            <w:noProof/>
            <w:sz w:val="28"/>
            <w:szCs w:val="28"/>
          </w:rPr>
          <w:t>28</w:t>
        </w:r>
        <w:r w:rsidR="001759DC" w:rsidRPr="0053698D">
          <w:rPr>
            <w:sz w:val="28"/>
            <w:szCs w:val="28"/>
          </w:rP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Pr="0053698D" w:rsidRDefault="00C97701">
    <w:pPr>
      <w:pStyle w:val="a3"/>
      <w:jc w:val="center"/>
      <w:rPr>
        <w:sz w:val="28"/>
        <w:szCs w:val="28"/>
      </w:rPr>
    </w:pPr>
    <w:sdt>
      <w:sdtPr>
        <w:id w:val="623886139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1759DC" w:rsidRPr="0053698D">
          <w:rPr>
            <w:sz w:val="28"/>
            <w:szCs w:val="28"/>
          </w:rPr>
          <w:fldChar w:fldCharType="begin"/>
        </w:r>
        <w:r w:rsidR="001759DC" w:rsidRPr="0053698D">
          <w:rPr>
            <w:sz w:val="28"/>
            <w:szCs w:val="28"/>
          </w:rPr>
          <w:instrText>PAGE   \* MERGEFORMAT</w:instrText>
        </w:r>
        <w:r w:rsidR="001759DC" w:rsidRPr="0053698D">
          <w:rPr>
            <w:sz w:val="28"/>
            <w:szCs w:val="28"/>
          </w:rPr>
          <w:fldChar w:fldCharType="separate"/>
        </w:r>
        <w:r w:rsidR="00EC1326">
          <w:rPr>
            <w:noProof/>
            <w:sz w:val="28"/>
            <w:szCs w:val="28"/>
          </w:rPr>
          <w:t>30</w:t>
        </w:r>
        <w:r w:rsidR="001759DC" w:rsidRPr="0053698D">
          <w:rPr>
            <w:sz w:val="28"/>
            <w:szCs w:val="28"/>
          </w:rPr>
          <w:fldChar w:fldCharType="end"/>
        </w:r>
      </w:sdtContent>
    </w:sdt>
  </w:p>
  <w:p w:rsidR="001759DC" w:rsidRDefault="001759DC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C" w:rsidRDefault="001759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0C4A9C" wp14:editId="6E97204B">
              <wp:simplePos x="0" y="0"/>
              <wp:positionH relativeFrom="page">
                <wp:posOffset>10167571</wp:posOffset>
              </wp:positionH>
              <wp:positionV relativeFrom="page">
                <wp:posOffset>3419133</wp:posOffset>
              </wp:positionV>
              <wp:extent cx="445429" cy="868973"/>
              <wp:effectExtent l="0" t="0" r="0" b="7620"/>
              <wp:wrapNone/>
              <wp:docPr id="83" name="Прямоугольник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429" cy="8689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759DC" w:rsidRPr="008140EA" w:rsidRDefault="001759D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r w:rsidRPr="008140EA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8140EA">
                                <w:rPr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8140EA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87C29" w:rsidRPr="00187C29">
                                <w:rPr>
                                  <w:rFonts w:eastAsiaTheme="majorEastAsia"/>
                                  <w:noProof/>
                                  <w:sz w:val="28"/>
                                  <w:szCs w:val="28"/>
                                </w:rPr>
                                <w:t>41</w:t>
                              </w:r>
                              <w:r w:rsidRPr="008140EA"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C4A9C" id="Прямоугольник 83" o:spid="_x0000_s1028" style="position:absolute;margin-left:800.6pt;margin-top:269.2pt;width:35.05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759DC" w:rsidRPr="008140EA" w:rsidRDefault="001759DC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8140EA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8140EA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8140EA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187C29" w:rsidRPr="00187C29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41</w:t>
                        </w:r>
                        <w:r w:rsidRPr="008140EA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rawingGridVerticalSpacing w:val="6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B7"/>
    <w:rsid w:val="000008CB"/>
    <w:rsid w:val="000009AE"/>
    <w:rsid w:val="00000D81"/>
    <w:rsid w:val="00000E9E"/>
    <w:rsid w:val="00000FD1"/>
    <w:rsid w:val="00001869"/>
    <w:rsid w:val="000028C7"/>
    <w:rsid w:val="00002A4E"/>
    <w:rsid w:val="00003589"/>
    <w:rsid w:val="00003AFE"/>
    <w:rsid w:val="000043BF"/>
    <w:rsid w:val="000047C1"/>
    <w:rsid w:val="00004A2F"/>
    <w:rsid w:val="00005337"/>
    <w:rsid w:val="00005DAF"/>
    <w:rsid w:val="00006215"/>
    <w:rsid w:val="0000657D"/>
    <w:rsid w:val="00007182"/>
    <w:rsid w:val="000075A3"/>
    <w:rsid w:val="000075F1"/>
    <w:rsid w:val="000079A1"/>
    <w:rsid w:val="00007A79"/>
    <w:rsid w:val="00007B29"/>
    <w:rsid w:val="00010430"/>
    <w:rsid w:val="000107C9"/>
    <w:rsid w:val="000109F9"/>
    <w:rsid w:val="000116F6"/>
    <w:rsid w:val="00011A26"/>
    <w:rsid w:val="00012150"/>
    <w:rsid w:val="00012640"/>
    <w:rsid w:val="00012EC4"/>
    <w:rsid w:val="000130C5"/>
    <w:rsid w:val="00013793"/>
    <w:rsid w:val="000140E5"/>
    <w:rsid w:val="00014139"/>
    <w:rsid w:val="00014BDB"/>
    <w:rsid w:val="0001523B"/>
    <w:rsid w:val="00015CD6"/>
    <w:rsid w:val="00015D3C"/>
    <w:rsid w:val="000165D0"/>
    <w:rsid w:val="00016728"/>
    <w:rsid w:val="00016778"/>
    <w:rsid w:val="00017F02"/>
    <w:rsid w:val="000200EF"/>
    <w:rsid w:val="0002032F"/>
    <w:rsid w:val="00020591"/>
    <w:rsid w:val="00020798"/>
    <w:rsid w:val="000212EA"/>
    <w:rsid w:val="000213AF"/>
    <w:rsid w:val="000218C7"/>
    <w:rsid w:val="00021AAD"/>
    <w:rsid w:val="00022F77"/>
    <w:rsid w:val="00023F65"/>
    <w:rsid w:val="00024041"/>
    <w:rsid w:val="000242BB"/>
    <w:rsid w:val="00024415"/>
    <w:rsid w:val="00024764"/>
    <w:rsid w:val="00024B6B"/>
    <w:rsid w:val="00025B44"/>
    <w:rsid w:val="00026D9D"/>
    <w:rsid w:val="000272A2"/>
    <w:rsid w:val="000274BC"/>
    <w:rsid w:val="000278F0"/>
    <w:rsid w:val="00027CA0"/>
    <w:rsid w:val="0003013D"/>
    <w:rsid w:val="00030490"/>
    <w:rsid w:val="0003060D"/>
    <w:rsid w:val="00030DEC"/>
    <w:rsid w:val="00030F5E"/>
    <w:rsid w:val="0003106E"/>
    <w:rsid w:val="00031243"/>
    <w:rsid w:val="00031486"/>
    <w:rsid w:val="0003193A"/>
    <w:rsid w:val="00031AAB"/>
    <w:rsid w:val="00031AF5"/>
    <w:rsid w:val="0003213D"/>
    <w:rsid w:val="000322F7"/>
    <w:rsid w:val="0003317E"/>
    <w:rsid w:val="00033D7B"/>
    <w:rsid w:val="000341DB"/>
    <w:rsid w:val="00034316"/>
    <w:rsid w:val="00034BA9"/>
    <w:rsid w:val="00035F2A"/>
    <w:rsid w:val="0003614B"/>
    <w:rsid w:val="0003662A"/>
    <w:rsid w:val="00036840"/>
    <w:rsid w:val="0003731A"/>
    <w:rsid w:val="000377CD"/>
    <w:rsid w:val="00037A81"/>
    <w:rsid w:val="000403AE"/>
    <w:rsid w:val="0004043D"/>
    <w:rsid w:val="000409E7"/>
    <w:rsid w:val="00040F21"/>
    <w:rsid w:val="0004107E"/>
    <w:rsid w:val="000418EA"/>
    <w:rsid w:val="000433D6"/>
    <w:rsid w:val="000434CF"/>
    <w:rsid w:val="00043E2E"/>
    <w:rsid w:val="000444D9"/>
    <w:rsid w:val="00044EFF"/>
    <w:rsid w:val="000451A5"/>
    <w:rsid w:val="00045341"/>
    <w:rsid w:val="00045B57"/>
    <w:rsid w:val="00045D17"/>
    <w:rsid w:val="000460E1"/>
    <w:rsid w:val="000466DF"/>
    <w:rsid w:val="000468FB"/>
    <w:rsid w:val="000469F2"/>
    <w:rsid w:val="00046BDC"/>
    <w:rsid w:val="00047080"/>
    <w:rsid w:val="00047247"/>
    <w:rsid w:val="0005026C"/>
    <w:rsid w:val="0005070E"/>
    <w:rsid w:val="000508B6"/>
    <w:rsid w:val="00050CD9"/>
    <w:rsid w:val="000517BB"/>
    <w:rsid w:val="00052324"/>
    <w:rsid w:val="0005238B"/>
    <w:rsid w:val="0005264A"/>
    <w:rsid w:val="00052AEE"/>
    <w:rsid w:val="00052B5C"/>
    <w:rsid w:val="00053ACF"/>
    <w:rsid w:val="00054026"/>
    <w:rsid w:val="000549E7"/>
    <w:rsid w:val="00054B6B"/>
    <w:rsid w:val="00054BC7"/>
    <w:rsid w:val="0005543A"/>
    <w:rsid w:val="00055842"/>
    <w:rsid w:val="000559C2"/>
    <w:rsid w:val="00056B2A"/>
    <w:rsid w:val="00056E3A"/>
    <w:rsid w:val="00057824"/>
    <w:rsid w:val="00057D74"/>
    <w:rsid w:val="00060245"/>
    <w:rsid w:val="00060369"/>
    <w:rsid w:val="000604FC"/>
    <w:rsid w:val="00060600"/>
    <w:rsid w:val="00060C19"/>
    <w:rsid w:val="0006103A"/>
    <w:rsid w:val="00061168"/>
    <w:rsid w:val="00061316"/>
    <w:rsid w:val="00061887"/>
    <w:rsid w:val="00061E25"/>
    <w:rsid w:val="000625A8"/>
    <w:rsid w:val="0006275B"/>
    <w:rsid w:val="00062AE8"/>
    <w:rsid w:val="00063086"/>
    <w:rsid w:val="0006315E"/>
    <w:rsid w:val="000633DE"/>
    <w:rsid w:val="00063AAC"/>
    <w:rsid w:val="000643C3"/>
    <w:rsid w:val="00064CF4"/>
    <w:rsid w:val="00065889"/>
    <w:rsid w:val="00066048"/>
    <w:rsid w:val="000672E7"/>
    <w:rsid w:val="000674BF"/>
    <w:rsid w:val="000674EC"/>
    <w:rsid w:val="000678AA"/>
    <w:rsid w:val="00067B7F"/>
    <w:rsid w:val="0007016F"/>
    <w:rsid w:val="000701AD"/>
    <w:rsid w:val="00070EFF"/>
    <w:rsid w:val="00070F92"/>
    <w:rsid w:val="000712FB"/>
    <w:rsid w:val="00071565"/>
    <w:rsid w:val="000716C6"/>
    <w:rsid w:val="00071988"/>
    <w:rsid w:val="00071AA2"/>
    <w:rsid w:val="00072591"/>
    <w:rsid w:val="00072799"/>
    <w:rsid w:val="000728C9"/>
    <w:rsid w:val="000728D1"/>
    <w:rsid w:val="00072DAF"/>
    <w:rsid w:val="000751E1"/>
    <w:rsid w:val="0007598B"/>
    <w:rsid w:val="0007658D"/>
    <w:rsid w:val="00076AE5"/>
    <w:rsid w:val="00076B77"/>
    <w:rsid w:val="00077B83"/>
    <w:rsid w:val="00077BAD"/>
    <w:rsid w:val="00077C92"/>
    <w:rsid w:val="00077D1C"/>
    <w:rsid w:val="0008001C"/>
    <w:rsid w:val="00081885"/>
    <w:rsid w:val="00081C29"/>
    <w:rsid w:val="00082247"/>
    <w:rsid w:val="0008230B"/>
    <w:rsid w:val="00082339"/>
    <w:rsid w:val="00082365"/>
    <w:rsid w:val="0008269E"/>
    <w:rsid w:val="00082968"/>
    <w:rsid w:val="00082EA7"/>
    <w:rsid w:val="00082FEB"/>
    <w:rsid w:val="00083708"/>
    <w:rsid w:val="000837ED"/>
    <w:rsid w:val="00083E39"/>
    <w:rsid w:val="0008454F"/>
    <w:rsid w:val="00084C2A"/>
    <w:rsid w:val="00085508"/>
    <w:rsid w:val="0008559D"/>
    <w:rsid w:val="000857F5"/>
    <w:rsid w:val="0008610A"/>
    <w:rsid w:val="000861AB"/>
    <w:rsid w:val="0008655A"/>
    <w:rsid w:val="000865B2"/>
    <w:rsid w:val="000872D0"/>
    <w:rsid w:val="0008769D"/>
    <w:rsid w:val="00087B89"/>
    <w:rsid w:val="00087BE0"/>
    <w:rsid w:val="00087F25"/>
    <w:rsid w:val="000906CB"/>
    <w:rsid w:val="00090AD8"/>
    <w:rsid w:val="000912C6"/>
    <w:rsid w:val="000914CB"/>
    <w:rsid w:val="000914FB"/>
    <w:rsid w:val="00091704"/>
    <w:rsid w:val="00091A7A"/>
    <w:rsid w:val="00092713"/>
    <w:rsid w:val="000927B5"/>
    <w:rsid w:val="00093429"/>
    <w:rsid w:val="0009360B"/>
    <w:rsid w:val="000937FB"/>
    <w:rsid w:val="00093A3E"/>
    <w:rsid w:val="00093B77"/>
    <w:rsid w:val="00094093"/>
    <w:rsid w:val="000940D7"/>
    <w:rsid w:val="0009499D"/>
    <w:rsid w:val="00094B77"/>
    <w:rsid w:val="0009525D"/>
    <w:rsid w:val="00095544"/>
    <w:rsid w:val="00095AE6"/>
    <w:rsid w:val="00096245"/>
    <w:rsid w:val="0009632F"/>
    <w:rsid w:val="00096A6D"/>
    <w:rsid w:val="00096BF4"/>
    <w:rsid w:val="00096DC3"/>
    <w:rsid w:val="0009755D"/>
    <w:rsid w:val="00097E60"/>
    <w:rsid w:val="000A0A6B"/>
    <w:rsid w:val="000A0EB2"/>
    <w:rsid w:val="000A0EF1"/>
    <w:rsid w:val="000A1190"/>
    <w:rsid w:val="000A2224"/>
    <w:rsid w:val="000A23F1"/>
    <w:rsid w:val="000A2446"/>
    <w:rsid w:val="000A277D"/>
    <w:rsid w:val="000A2850"/>
    <w:rsid w:val="000A2C1F"/>
    <w:rsid w:val="000A303B"/>
    <w:rsid w:val="000A336E"/>
    <w:rsid w:val="000A34C9"/>
    <w:rsid w:val="000A447C"/>
    <w:rsid w:val="000A457A"/>
    <w:rsid w:val="000A4679"/>
    <w:rsid w:val="000A4689"/>
    <w:rsid w:val="000A46A8"/>
    <w:rsid w:val="000A46FC"/>
    <w:rsid w:val="000A4C74"/>
    <w:rsid w:val="000A547C"/>
    <w:rsid w:val="000A56BB"/>
    <w:rsid w:val="000A587E"/>
    <w:rsid w:val="000A58A7"/>
    <w:rsid w:val="000A59E4"/>
    <w:rsid w:val="000A5A11"/>
    <w:rsid w:val="000A5A96"/>
    <w:rsid w:val="000A5EC0"/>
    <w:rsid w:val="000A6852"/>
    <w:rsid w:val="000A6C74"/>
    <w:rsid w:val="000A6CDE"/>
    <w:rsid w:val="000A76AD"/>
    <w:rsid w:val="000A7C19"/>
    <w:rsid w:val="000B0657"/>
    <w:rsid w:val="000B0EBD"/>
    <w:rsid w:val="000B1601"/>
    <w:rsid w:val="000B2481"/>
    <w:rsid w:val="000B2E9D"/>
    <w:rsid w:val="000B2F91"/>
    <w:rsid w:val="000B2F96"/>
    <w:rsid w:val="000B2FAE"/>
    <w:rsid w:val="000B3268"/>
    <w:rsid w:val="000B356D"/>
    <w:rsid w:val="000B37B0"/>
    <w:rsid w:val="000B3B7A"/>
    <w:rsid w:val="000B430F"/>
    <w:rsid w:val="000B4A84"/>
    <w:rsid w:val="000B5F3E"/>
    <w:rsid w:val="000B64A3"/>
    <w:rsid w:val="000B651A"/>
    <w:rsid w:val="000B7563"/>
    <w:rsid w:val="000B77DF"/>
    <w:rsid w:val="000B79C8"/>
    <w:rsid w:val="000B7A2F"/>
    <w:rsid w:val="000B7D1A"/>
    <w:rsid w:val="000B7D31"/>
    <w:rsid w:val="000B7D84"/>
    <w:rsid w:val="000C0101"/>
    <w:rsid w:val="000C057D"/>
    <w:rsid w:val="000C0AE3"/>
    <w:rsid w:val="000C0E56"/>
    <w:rsid w:val="000C0E6C"/>
    <w:rsid w:val="000C1431"/>
    <w:rsid w:val="000C1AC3"/>
    <w:rsid w:val="000C1FEF"/>
    <w:rsid w:val="000C2C8E"/>
    <w:rsid w:val="000C3306"/>
    <w:rsid w:val="000C3599"/>
    <w:rsid w:val="000C415A"/>
    <w:rsid w:val="000C4447"/>
    <w:rsid w:val="000C4CF2"/>
    <w:rsid w:val="000C5140"/>
    <w:rsid w:val="000C558A"/>
    <w:rsid w:val="000C5662"/>
    <w:rsid w:val="000C56CC"/>
    <w:rsid w:val="000C5DA5"/>
    <w:rsid w:val="000C5E5B"/>
    <w:rsid w:val="000C6728"/>
    <w:rsid w:val="000C6DED"/>
    <w:rsid w:val="000C742E"/>
    <w:rsid w:val="000D016A"/>
    <w:rsid w:val="000D15D9"/>
    <w:rsid w:val="000D1F1A"/>
    <w:rsid w:val="000D2460"/>
    <w:rsid w:val="000D305D"/>
    <w:rsid w:val="000D3297"/>
    <w:rsid w:val="000D34CB"/>
    <w:rsid w:val="000D3707"/>
    <w:rsid w:val="000D39E6"/>
    <w:rsid w:val="000D3BAA"/>
    <w:rsid w:val="000D3F6D"/>
    <w:rsid w:val="000D40FF"/>
    <w:rsid w:val="000D4606"/>
    <w:rsid w:val="000D4781"/>
    <w:rsid w:val="000D4C26"/>
    <w:rsid w:val="000D64F5"/>
    <w:rsid w:val="000D6769"/>
    <w:rsid w:val="000D6793"/>
    <w:rsid w:val="000D6B80"/>
    <w:rsid w:val="000D6E89"/>
    <w:rsid w:val="000D6FB5"/>
    <w:rsid w:val="000D77A6"/>
    <w:rsid w:val="000D7CE8"/>
    <w:rsid w:val="000D7CFF"/>
    <w:rsid w:val="000E02E2"/>
    <w:rsid w:val="000E04EC"/>
    <w:rsid w:val="000E094E"/>
    <w:rsid w:val="000E1A9F"/>
    <w:rsid w:val="000E23FA"/>
    <w:rsid w:val="000E2616"/>
    <w:rsid w:val="000E28F2"/>
    <w:rsid w:val="000E2B00"/>
    <w:rsid w:val="000E2B17"/>
    <w:rsid w:val="000E2C31"/>
    <w:rsid w:val="000E31AE"/>
    <w:rsid w:val="000E351A"/>
    <w:rsid w:val="000E35B6"/>
    <w:rsid w:val="000E38B4"/>
    <w:rsid w:val="000E45B5"/>
    <w:rsid w:val="000E480E"/>
    <w:rsid w:val="000E4AE8"/>
    <w:rsid w:val="000E4D02"/>
    <w:rsid w:val="000E4D9C"/>
    <w:rsid w:val="000E5B8D"/>
    <w:rsid w:val="000E5E04"/>
    <w:rsid w:val="000E686E"/>
    <w:rsid w:val="000E704A"/>
    <w:rsid w:val="000E72FA"/>
    <w:rsid w:val="000E776B"/>
    <w:rsid w:val="000F007D"/>
    <w:rsid w:val="000F091E"/>
    <w:rsid w:val="000F0A43"/>
    <w:rsid w:val="000F0AEA"/>
    <w:rsid w:val="000F0D02"/>
    <w:rsid w:val="000F0D53"/>
    <w:rsid w:val="000F1373"/>
    <w:rsid w:val="000F188F"/>
    <w:rsid w:val="000F18EA"/>
    <w:rsid w:val="000F2053"/>
    <w:rsid w:val="000F22BE"/>
    <w:rsid w:val="000F28CA"/>
    <w:rsid w:val="000F3192"/>
    <w:rsid w:val="000F37BA"/>
    <w:rsid w:val="000F38DE"/>
    <w:rsid w:val="000F3B63"/>
    <w:rsid w:val="000F5409"/>
    <w:rsid w:val="000F683E"/>
    <w:rsid w:val="000F69F8"/>
    <w:rsid w:val="000F6EB9"/>
    <w:rsid w:val="000F6EF4"/>
    <w:rsid w:val="000F6F90"/>
    <w:rsid w:val="000F70A6"/>
    <w:rsid w:val="000F7267"/>
    <w:rsid w:val="000F79F2"/>
    <w:rsid w:val="000F7BF2"/>
    <w:rsid w:val="0010048E"/>
    <w:rsid w:val="001004E9"/>
    <w:rsid w:val="00100555"/>
    <w:rsid w:val="0010063E"/>
    <w:rsid w:val="00100825"/>
    <w:rsid w:val="00100B92"/>
    <w:rsid w:val="001016CA"/>
    <w:rsid w:val="001019D1"/>
    <w:rsid w:val="00101C3D"/>
    <w:rsid w:val="00102F07"/>
    <w:rsid w:val="001035DC"/>
    <w:rsid w:val="00104012"/>
    <w:rsid w:val="00104272"/>
    <w:rsid w:val="00104A55"/>
    <w:rsid w:val="00106458"/>
    <w:rsid w:val="001064DE"/>
    <w:rsid w:val="0010661F"/>
    <w:rsid w:val="00106627"/>
    <w:rsid w:val="00106CB4"/>
    <w:rsid w:val="00107324"/>
    <w:rsid w:val="00107687"/>
    <w:rsid w:val="001077C4"/>
    <w:rsid w:val="00110777"/>
    <w:rsid w:val="00110E47"/>
    <w:rsid w:val="001115C6"/>
    <w:rsid w:val="00111AA1"/>
    <w:rsid w:val="00111FE7"/>
    <w:rsid w:val="00112EDD"/>
    <w:rsid w:val="001132CE"/>
    <w:rsid w:val="00113BF0"/>
    <w:rsid w:val="00114574"/>
    <w:rsid w:val="00114A13"/>
    <w:rsid w:val="00114CDE"/>
    <w:rsid w:val="00115011"/>
    <w:rsid w:val="0011512F"/>
    <w:rsid w:val="00115269"/>
    <w:rsid w:val="00115C39"/>
    <w:rsid w:val="00116203"/>
    <w:rsid w:val="0011665C"/>
    <w:rsid w:val="00117A95"/>
    <w:rsid w:val="00117F1A"/>
    <w:rsid w:val="00117F8A"/>
    <w:rsid w:val="001205F6"/>
    <w:rsid w:val="00120825"/>
    <w:rsid w:val="00120968"/>
    <w:rsid w:val="001215FB"/>
    <w:rsid w:val="00121C3F"/>
    <w:rsid w:val="00121FCF"/>
    <w:rsid w:val="001231AD"/>
    <w:rsid w:val="001231F9"/>
    <w:rsid w:val="00123290"/>
    <w:rsid w:val="001233C1"/>
    <w:rsid w:val="001237E2"/>
    <w:rsid w:val="00123A1F"/>
    <w:rsid w:val="001245ED"/>
    <w:rsid w:val="0012499B"/>
    <w:rsid w:val="00124CFE"/>
    <w:rsid w:val="001251BC"/>
    <w:rsid w:val="00125917"/>
    <w:rsid w:val="00125E8B"/>
    <w:rsid w:val="0012605A"/>
    <w:rsid w:val="00126778"/>
    <w:rsid w:val="0012723D"/>
    <w:rsid w:val="00127825"/>
    <w:rsid w:val="00130186"/>
    <w:rsid w:val="001304A7"/>
    <w:rsid w:val="00130A65"/>
    <w:rsid w:val="00131291"/>
    <w:rsid w:val="0013154B"/>
    <w:rsid w:val="0013180C"/>
    <w:rsid w:val="00131C23"/>
    <w:rsid w:val="00131EB1"/>
    <w:rsid w:val="0013228A"/>
    <w:rsid w:val="00132374"/>
    <w:rsid w:val="00132611"/>
    <w:rsid w:val="001329AA"/>
    <w:rsid w:val="00133348"/>
    <w:rsid w:val="001339FC"/>
    <w:rsid w:val="0013401E"/>
    <w:rsid w:val="00134325"/>
    <w:rsid w:val="001346D8"/>
    <w:rsid w:val="0013473D"/>
    <w:rsid w:val="00134A76"/>
    <w:rsid w:val="00134D37"/>
    <w:rsid w:val="001352FB"/>
    <w:rsid w:val="001356B3"/>
    <w:rsid w:val="001356BB"/>
    <w:rsid w:val="0013644A"/>
    <w:rsid w:val="00137312"/>
    <w:rsid w:val="00137799"/>
    <w:rsid w:val="00137F54"/>
    <w:rsid w:val="00140A04"/>
    <w:rsid w:val="00141086"/>
    <w:rsid w:val="00141475"/>
    <w:rsid w:val="00141D46"/>
    <w:rsid w:val="00142377"/>
    <w:rsid w:val="001423B9"/>
    <w:rsid w:val="001426D0"/>
    <w:rsid w:val="00142842"/>
    <w:rsid w:val="00142984"/>
    <w:rsid w:val="00142BED"/>
    <w:rsid w:val="00142EE5"/>
    <w:rsid w:val="00143304"/>
    <w:rsid w:val="0014364B"/>
    <w:rsid w:val="0014493A"/>
    <w:rsid w:val="00144B9E"/>
    <w:rsid w:val="00145BE6"/>
    <w:rsid w:val="00145D8F"/>
    <w:rsid w:val="00146C24"/>
    <w:rsid w:val="00146C58"/>
    <w:rsid w:val="00146D76"/>
    <w:rsid w:val="00146D94"/>
    <w:rsid w:val="00147F7F"/>
    <w:rsid w:val="00150C29"/>
    <w:rsid w:val="001512AF"/>
    <w:rsid w:val="001513F1"/>
    <w:rsid w:val="00152C31"/>
    <w:rsid w:val="00153628"/>
    <w:rsid w:val="00153E1D"/>
    <w:rsid w:val="00153F18"/>
    <w:rsid w:val="0015418A"/>
    <w:rsid w:val="00155947"/>
    <w:rsid w:val="00155DC5"/>
    <w:rsid w:val="00155EBF"/>
    <w:rsid w:val="001560CA"/>
    <w:rsid w:val="00156AE1"/>
    <w:rsid w:val="00156B5A"/>
    <w:rsid w:val="00156CFE"/>
    <w:rsid w:val="00157284"/>
    <w:rsid w:val="0015746D"/>
    <w:rsid w:val="00157949"/>
    <w:rsid w:val="00157BD6"/>
    <w:rsid w:val="00157CF5"/>
    <w:rsid w:val="00160663"/>
    <w:rsid w:val="0016103B"/>
    <w:rsid w:val="001616B1"/>
    <w:rsid w:val="001617EE"/>
    <w:rsid w:val="00161892"/>
    <w:rsid w:val="00161AF5"/>
    <w:rsid w:val="00161D30"/>
    <w:rsid w:val="0016226C"/>
    <w:rsid w:val="00162B3E"/>
    <w:rsid w:val="00163822"/>
    <w:rsid w:val="00163CAF"/>
    <w:rsid w:val="001647C0"/>
    <w:rsid w:val="00164F08"/>
    <w:rsid w:val="0016526C"/>
    <w:rsid w:val="00165379"/>
    <w:rsid w:val="00165764"/>
    <w:rsid w:val="00166062"/>
    <w:rsid w:val="00166257"/>
    <w:rsid w:val="0016625C"/>
    <w:rsid w:val="001665AE"/>
    <w:rsid w:val="00166849"/>
    <w:rsid w:val="00166C98"/>
    <w:rsid w:val="001672F0"/>
    <w:rsid w:val="001678E9"/>
    <w:rsid w:val="00167AC9"/>
    <w:rsid w:val="00170BD5"/>
    <w:rsid w:val="001711D7"/>
    <w:rsid w:val="00171258"/>
    <w:rsid w:val="0017136F"/>
    <w:rsid w:val="001716AE"/>
    <w:rsid w:val="00171ABA"/>
    <w:rsid w:val="001720E3"/>
    <w:rsid w:val="00172726"/>
    <w:rsid w:val="00172736"/>
    <w:rsid w:val="00172E6E"/>
    <w:rsid w:val="00173293"/>
    <w:rsid w:val="00173298"/>
    <w:rsid w:val="00173948"/>
    <w:rsid w:val="00173A83"/>
    <w:rsid w:val="00173B11"/>
    <w:rsid w:val="00173B53"/>
    <w:rsid w:val="001740CA"/>
    <w:rsid w:val="00174B58"/>
    <w:rsid w:val="00174D6A"/>
    <w:rsid w:val="00174E53"/>
    <w:rsid w:val="001755C4"/>
    <w:rsid w:val="001759A9"/>
    <w:rsid w:val="001759DC"/>
    <w:rsid w:val="00175CAA"/>
    <w:rsid w:val="00175D3B"/>
    <w:rsid w:val="00175FB4"/>
    <w:rsid w:val="00176C02"/>
    <w:rsid w:val="00177177"/>
    <w:rsid w:val="001776BC"/>
    <w:rsid w:val="00177A2B"/>
    <w:rsid w:val="00177B7B"/>
    <w:rsid w:val="00177C49"/>
    <w:rsid w:val="00180405"/>
    <w:rsid w:val="00181BED"/>
    <w:rsid w:val="00182626"/>
    <w:rsid w:val="001827F1"/>
    <w:rsid w:val="00183A4D"/>
    <w:rsid w:val="00183DE0"/>
    <w:rsid w:val="001843DE"/>
    <w:rsid w:val="0018443F"/>
    <w:rsid w:val="001846F6"/>
    <w:rsid w:val="001849AA"/>
    <w:rsid w:val="00184A7E"/>
    <w:rsid w:val="0018562F"/>
    <w:rsid w:val="00186BEA"/>
    <w:rsid w:val="00187C29"/>
    <w:rsid w:val="00190698"/>
    <w:rsid w:val="00191412"/>
    <w:rsid w:val="001918A5"/>
    <w:rsid w:val="001919A9"/>
    <w:rsid w:val="00191D66"/>
    <w:rsid w:val="00192742"/>
    <w:rsid w:val="00192E87"/>
    <w:rsid w:val="001938E4"/>
    <w:rsid w:val="00193BF7"/>
    <w:rsid w:val="00193C16"/>
    <w:rsid w:val="00193D30"/>
    <w:rsid w:val="0019412B"/>
    <w:rsid w:val="0019414F"/>
    <w:rsid w:val="0019574D"/>
    <w:rsid w:val="00195B5A"/>
    <w:rsid w:val="00195B9F"/>
    <w:rsid w:val="00195D09"/>
    <w:rsid w:val="00195E87"/>
    <w:rsid w:val="00196269"/>
    <w:rsid w:val="0019627B"/>
    <w:rsid w:val="00196B8F"/>
    <w:rsid w:val="0019716F"/>
    <w:rsid w:val="001971FF"/>
    <w:rsid w:val="0019758D"/>
    <w:rsid w:val="00197993"/>
    <w:rsid w:val="00197A6B"/>
    <w:rsid w:val="001A05CF"/>
    <w:rsid w:val="001A0867"/>
    <w:rsid w:val="001A0CB8"/>
    <w:rsid w:val="001A1037"/>
    <w:rsid w:val="001A1107"/>
    <w:rsid w:val="001A12CF"/>
    <w:rsid w:val="001A240D"/>
    <w:rsid w:val="001A25B8"/>
    <w:rsid w:val="001A2EC2"/>
    <w:rsid w:val="001A361C"/>
    <w:rsid w:val="001A38D0"/>
    <w:rsid w:val="001A4B07"/>
    <w:rsid w:val="001A559C"/>
    <w:rsid w:val="001A5692"/>
    <w:rsid w:val="001A576E"/>
    <w:rsid w:val="001A62A8"/>
    <w:rsid w:val="001A6659"/>
    <w:rsid w:val="001A69C6"/>
    <w:rsid w:val="001A6A06"/>
    <w:rsid w:val="001A6C63"/>
    <w:rsid w:val="001A6EA4"/>
    <w:rsid w:val="001A725B"/>
    <w:rsid w:val="001A7B71"/>
    <w:rsid w:val="001A7EFF"/>
    <w:rsid w:val="001B02AC"/>
    <w:rsid w:val="001B072D"/>
    <w:rsid w:val="001B076A"/>
    <w:rsid w:val="001B0A14"/>
    <w:rsid w:val="001B0B8C"/>
    <w:rsid w:val="001B0FD3"/>
    <w:rsid w:val="001B2023"/>
    <w:rsid w:val="001B2526"/>
    <w:rsid w:val="001B2978"/>
    <w:rsid w:val="001B2BBD"/>
    <w:rsid w:val="001B2F63"/>
    <w:rsid w:val="001B3836"/>
    <w:rsid w:val="001B3DFD"/>
    <w:rsid w:val="001B46C4"/>
    <w:rsid w:val="001B4FBB"/>
    <w:rsid w:val="001B5ACE"/>
    <w:rsid w:val="001B5AE9"/>
    <w:rsid w:val="001B7293"/>
    <w:rsid w:val="001B7AEB"/>
    <w:rsid w:val="001B7B29"/>
    <w:rsid w:val="001B7B3C"/>
    <w:rsid w:val="001B7E44"/>
    <w:rsid w:val="001C01F1"/>
    <w:rsid w:val="001C0E50"/>
    <w:rsid w:val="001C1446"/>
    <w:rsid w:val="001C1921"/>
    <w:rsid w:val="001C27FD"/>
    <w:rsid w:val="001C2913"/>
    <w:rsid w:val="001C2916"/>
    <w:rsid w:val="001C3A61"/>
    <w:rsid w:val="001C3AE5"/>
    <w:rsid w:val="001C3C8E"/>
    <w:rsid w:val="001C464D"/>
    <w:rsid w:val="001C6147"/>
    <w:rsid w:val="001C6492"/>
    <w:rsid w:val="001C6611"/>
    <w:rsid w:val="001C693C"/>
    <w:rsid w:val="001C69A8"/>
    <w:rsid w:val="001C6C20"/>
    <w:rsid w:val="001C6C6D"/>
    <w:rsid w:val="001C7769"/>
    <w:rsid w:val="001C7F4C"/>
    <w:rsid w:val="001D0305"/>
    <w:rsid w:val="001D03B2"/>
    <w:rsid w:val="001D05CB"/>
    <w:rsid w:val="001D06E0"/>
    <w:rsid w:val="001D0810"/>
    <w:rsid w:val="001D082E"/>
    <w:rsid w:val="001D1A7B"/>
    <w:rsid w:val="001D20CB"/>
    <w:rsid w:val="001D27C4"/>
    <w:rsid w:val="001D2907"/>
    <w:rsid w:val="001D2F2F"/>
    <w:rsid w:val="001D5329"/>
    <w:rsid w:val="001D5EC7"/>
    <w:rsid w:val="001D6407"/>
    <w:rsid w:val="001D6581"/>
    <w:rsid w:val="001D6F96"/>
    <w:rsid w:val="001D73DE"/>
    <w:rsid w:val="001E0021"/>
    <w:rsid w:val="001E00CB"/>
    <w:rsid w:val="001E0886"/>
    <w:rsid w:val="001E0E14"/>
    <w:rsid w:val="001E1019"/>
    <w:rsid w:val="001E11F3"/>
    <w:rsid w:val="001E132F"/>
    <w:rsid w:val="001E1FE9"/>
    <w:rsid w:val="001E2263"/>
    <w:rsid w:val="001E2419"/>
    <w:rsid w:val="001E27CD"/>
    <w:rsid w:val="001E2A9D"/>
    <w:rsid w:val="001E2D1B"/>
    <w:rsid w:val="001E35CC"/>
    <w:rsid w:val="001E360F"/>
    <w:rsid w:val="001E48DF"/>
    <w:rsid w:val="001E5BCB"/>
    <w:rsid w:val="001E5F5A"/>
    <w:rsid w:val="001E6FC7"/>
    <w:rsid w:val="001E75A5"/>
    <w:rsid w:val="001E79D9"/>
    <w:rsid w:val="001F00EB"/>
    <w:rsid w:val="001F029A"/>
    <w:rsid w:val="001F0995"/>
    <w:rsid w:val="001F0A12"/>
    <w:rsid w:val="001F0C2A"/>
    <w:rsid w:val="001F19ED"/>
    <w:rsid w:val="001F2035"/>
    <w:rsid w:val="001F26EC"/>
    <w:rsid w:val="001F2983"/>
    <w:rsid w:val="001F319F"/>
    <w:rsid w:val="001F3357"/>
    <w:rsid w:val="001F44A5"/>
    <w:rsid w:val="001F44CC"/>
    <w:rsid w:val="001F478E"/>
    <w:rsid w:val="001F48A8"/>
    <w:rsid w:val="001F4CD5"/>
    <w:rsid w:val="001F4CDD"/>
    <w:rsid w:val="001F52C0"/>
    <w:rsid w:val="001F5703"/>
    <w:rsid w:val="001F5729"/>
    <w:rsid w:val="001F5C5D"/>
    <w:rsid w:val="001F6267"/>
    <w:rsid w:val="001F6826"/>
    <w:rsid w:val="001F6DCB"/>
    <w:rsid w:val="001F73AC"/>
    <w:rsid w:val="001F7840"/>
    <w:rsid w:val="001F7AEC"/>
    <w:rsid w:val="00200235"/>
    <w:rsid w:val="00200241"/>
    <w:rsid w:val="00200767"/>
    <w:rsid w:val="0020077C"/>
    <w:rsid w:val="00200A0E"/>
    <w:rsid w:val="00200DFD"/>
    <w:rsid w:val="002026D2"/>
    <w:rsid w:val="00202980"/>
    <w:rsid w:val="002039CC"/>
    <w:rsid w:val="00203BF1"/>
    <w:rsid w:val="00203DE7"/>
    <w:rsid w:val="00203F1F"/>
    <w:rsid w:val="002045B6"/>
    <w:rsid w:val="00204868"/>
    <w:rsid w:val="00204934"/>
    <w:rsid w:val="0020496A"/>
    <w:rsid w:val="00206990"/>
    <w:rsid w:val="00206E91"/>
    <w:rsid w:val="00206FE1"/>
    <w:rsid w:val="0021052B"/>
    <w:rsid w:val="00210D04"/>
    <w:rsid w:val="00210DA2"/>
    <w:rsid w:val="002111DF"/>
    <w:rsid w:val="0021154D"/>
    <w:rsid w:val="0021193E"/>
    <w:rsid w:val="00211BC1"/>
    <w:rsid w:val="00211D6F"/>
    <w:rsid w:val="00211F64"/>
    <w:rsid w:val="00212CC3"/>
    <w:rsid w:val="0021347B"/>
    <w:rsid w:val="00213A9C"/>
    <w:rsid w:val="00213DF2"/>
    <w:rsid w:val="00214A06"/>
    <w:rsid w:val="00215C3C"/>
    <w:rsid w:val="00215F3D"/>
    <w:rsid w:val="002161FF"/>
    <w:rsid w:val="00216440"/>
    <w:rsid w:val="00216773"/>
    <w:rsid w:val="00216BD1"/>
    <w:rsid w:val="00216DC1"/>
    <w:rsid w:val="00216EC1"/>
    <w:rsid w:val="0021769D"/>
    <w:rsid w:val="002179D1"/>
    <w:rsid w:val="00217FD9"/>
    <w:rsid w:val="0022032E"/>
    <w:rsid w:val="0022046B"/>
    <w:rsid w:val="002208F9"/>
    <w:rsid w:val="00221675"/>
    <w:rsid w:val="00221EF0"/>
    <w:rsid w:val="00222299"/>
    <w:rsid w:val="00223A64"/>
    <w:rsid w:val="00223C37"/>
    <w:rsid w:val="002245AC"/>
    <w:rsid w:val="002245B2"/>
    <w:rsid w:val="00224C3C"/>
    <w:rsid w:val="00224EA5"/>
    <w:rsid w:val="00225647"/>
    <w:rsid w:val="002256DA"/>
    <w:rsid w:val="00225B4A"/>
    <w:rsid w:val="002265D5"/>
    <w:rsid w:val="00227055"/>
    <w:rsid w:val="002278FB"/>
    <w:rsid w:val="00227C1F"/>
    <w:rsid w:val="00227EC3"/>
    <w:rsid w:val="0023142D"/>
    <w:rsid w:val="00231599"/>
    <w:rsid w:val="00231FF2"/>
    <w:rsid w:val="00232600"/>
    <w:rsid w:val="0023289E"/>
    <w:rsid w:val="00232A65"/>
    <w:rsid w:val="00232D6E"/>
    <w:rsid w:val="00232DD8"/>
    <w:rsid w:val="00233F03"/>
    <w:rsid w:val="00233F58"/>
    <w:rsid w:val="0023428B"/>
    <w:rsid w:val="002342B1"/>
    <w:rsid w:val="00234B43"/>
    <w:rsid w:val="00234C49"/>
    <w:rsid w:val="00235569"/>
    <w:rsid w:val="002355B3"/>
    <w:rsid w:val="0023569F"/>
    <w:rsid w:val="00235960"/>
    <w:rsid w:val="00235BC8"/>
    <w:rsid w:val="002362D1"/>
    <w:rsid w:val="002363CC"/>
    <w:rsid w:val="00236513"/>
    <w:rsid w:val="00236859"/>
    <w:rsid w:val="00236A7E"/>
    <w:rsid w:val="00236CFA"/>
    <w:rsid w:val="00236E27"/>
    <w:rsid w:val="002372A0"/>
    <w:rsid w:val="00237F42"/>
    <w:rsid w:val="0024020D"/>
    <w:rsid w:val="00240271"/>
    <w:rsid w:val="00240298"/>
    <w:rsid w:val="00240BB0"/>
    <w:rsid w:val="00241683"/>
    <w:rsid w:val="00241705"/>
    <w:rsid w:val="00241B36"/>
    <w:rsid w:val="00241B88"/>
    <w:rsid w:val="00241FD3"/>
    <w:rsid w:val="002422AB"/>
    <w:rsid w:val="002424F6"/>
    <w:rsid w:val="00243078"/>
    <w:rsid w:val="0024310D"/>
    <w:rsid w:val="00243CB4"/>
    <w:rsid w:val="00244095"/>
    <w:rsid w:val="00244356"/>
    <w:rsid w:val="00244E31"/>
    <w:rsid w:val="00245BB6"/>
    <w:rsid w:val="00245E12"/>
    <w:rsid w:val="00245E5D"/>
    <w:rsid w:val="00246986"/>
    <w:rsid w:val="00246EFA"/>
    <w:rsid w:val="002471DA"/>
    <w:rsid w:val="0025030C"/>
    <w:rsid w:val="00250C6F"/>
    <w:rsid w:val="0025119A"/>
    <w:rsid w:val="002518C4"/>
    <w:rsid w:val="002520AA"/>
    <w:rsid w:val="00252199"/>
    <w:rsid w:val="002524D4"/>
    <w:rsid w:val="00252609"/>
    <w:rsid w:val="0025277B"/>
    <w:rsid w:val="002528CE"/>
    <w:rsid w:val="00252F44"/>
    <w:rsid w:val="00253811"/>
    <w:rsid w:val="00253B54"/>
    <w:rsid w:val="002542BE"/>
    <w:rsid w:val="00255214"/>
    <w:rsid w:val="00255449"/>
    <w:rsid w:val="002554C3"/>
    <w:rsid w:val="00256192"/>
    <w:rsid w:val="00256304"/>
    <w:rsid w:val="00256567"/>
    <w:rsid w:val="00256847"/>
    <w:rsid w:val="00256EBE"/>
    <w:rsid w:val="002570C2"/>
    <w:rsid w:val="002572A1"/>
    <w:rsid w:val="00257A0E"/>
    <w:rsid w:val="00257C53"/>
    <w:rsid w:val="00257F8D"/>
    <w:rsid w:val="00257FF8"/>
    <w:rsid w:val="00260A71"/>
    <w:rsid w:val="00260B8B"/>
    <w:rsid w:val="002611D8"/>
    <w:rsid w:val="00261B5E"/>
    <w:rsid w:val="0026212B"/>
    <w:rsid w:val="0026231C"/>
    <w:rsid w:val="00262F0F"/>
    <w:rsid w:val="00263C55"/>
    <w:rsid w:val="00264190"/>
    <w:rsid w:val="00264EB0"/>
    <w:rsid w:val="00265061"/>
    <w:rsid w:val="002652E8"/>
    <w:rsid w:val="0026587E"/>
    <w:rsid w:val="002659A0"/>
    <w:rsid w:val="00265BE1"/>
    <w:rsid w:val="002660A5"/>
    <w:rsid w:val="00266850"/>
    <w:rsid w:val="00266C02"/>
    <w:rsid w:val="00267415"/>
    <w:rsid w:val="002706A9"/>
    <w:rsid w:val="00270EDF"/>
    <w:rsid w:val="0027177D"/>
    <w:rsid w:val="002721B0"/>
    <w:rsid w:val="00272324"/>
    <w:rsid w:val="002724AA"/>
    <w:rsid w:val="002726AF"/>
    <w:rsid w:val="0027279E"/>
    <w:rsid w:val="00273307"/>
    <w:rsid w:val="002738C6"/>
    <w:rsid w:val="00273922"/>
    <w:rsid w:val="00273BB8"/>
    <w:rsid w:val="00273C62"/>
    <w:rsid w:val="00273FEA"/>
    <w:rsid w:val="0027467E"/>
    <w:rsid w:val="00274782"/>
    <w:rsid w:val="002747F8"/>
    <w:rsid w:val="00274FC9"/>
    <w:rsid w:val="00275700"/>
    <w:rsid w:val="0027596E"/>
    <w:rsid w:val="00276713"/>
    <w:rsid w:val="00276947"/>
    <w:rsid w:val="00277278"/>
    <w:rsid w:val="00277EC9"/>
    <w:rsid w:val="00277F77"/>
    <w:rsid w:val="00280015"/>
    <w:rsid w:val="00280408"/>
    <w:rsid w:val="00280C47"/>
    <w:rsid w:val="002815DE"/>
    <w:rsid w:val="00281B5E"/>
    <w:rsid w:val="00281D8D"/>
    <w:rsid w:val="00281DBF"/>
    <w:rsid w:val="00281FC4"/>
    <w:rsid w:val="002824F5"/>
    <w:rsid w:val="0028297F"/>
    <w:rsid w:val="00282A9D"/>
    <w:rsid w:val="002831BE"/>
    <w:rsid w:val="00283290"/>
    <w:rsid w:val="002832B6"/>
    <w:rsid w:val="00283A22"/>
    <w:rsid w:val="00284155"/>
    <w:rsid w:val="0028469F"/>
    <w:rsid w:val="00285C1D"/>
    <w:rsid w:val="00285EDC"/>
    <w:rsid w:val="0028606C"/>
    <w:rsid w:val="002862B0"/>
    <w:rsid w:val="00286777"/>
    <w:rsid w:val="002867E1"/>
    <w:rsid w:val="00287458"/>
    <w:rsid w:val="00287492"/>
    <w:rsid w:val="00287687"/>
    <w:rsid w:val="002876B8"/>
    <w:rsid w:val="00290A95"/>
    <w:rsid w:val="00290DEA"/>
    <w:rsid w:val="00291164"/>
    <w:rsid w:val="002915B0"/>
    <w:rsid w:val="002921B7"/>
    <w:rsid w:val="00292DE6"/>
    <w:rsid w:val="00292F0D"/>
    <w:rsid w:val="0029315A"/>
    <w:rsid w:val="002932BB"/>
    <w:rsid w:val="002935DD"/>
    <w:rsid w:val="00294FF4"/>
    <w:rsid w:val="0029548A"/>
    <w:rsid w:val="00295BD0"/>
    <w:rsid w:val="002960D4"/>
    <w:rsid w:val="002968BB"/>
    <w:rsid w:val="00296993"/>
    <w:rsid w:val="00296DDA"/>
    <w:rsid w:val="00297468"/>
    <w:rsid w:val="0029752F"/>
    <w:rsid w:val="0029759F"/>
    <w:rsid w:val="002A07AA"/>
    <w:rsid w:val="002A1630"/>
    <w:rsid w:val="002A255D"/>
    <w:rsid w:val="002A2606"/>
    <w:rsid w:val="002A2E1D"/>
    <w:rsid w:val="002A2E28"/>
    <w:rsid w:val="002A3665"/>
    <w:rsid w:val="002A3EE3"/>
    <w:rsid w:val="002A410A"/>
    <w:rsid w:val="002A424B"/>
    <w:rsid w:val="002A43EA"/>
    <w:rsid w:val="002A44E8"/>
    <w:rsid w:val="002A49F8"/>
    <w:rsid w:val="002A5243"/>
    <w:rsid w:val="002A5451"/>
    <w:rsid w:val="002A5E8A"/>
    <w:rsid w:val="002A6102"/>
    <w:rsid w:val="002A6850"/>
    <w:rsid w:val="002A74F3"/>
    <w:rsid w:val="002A7502"/>
    <w:rsid w:val="002A795E"/>
    <w:rsid w:val="002B0F4C"/>
    <w:rsid w:val="002B0FAD"/>
    <w:rsid w:val="002B1C93"/>
    <w:rsid w:val="002B1E57"/>
    <w:rsid w:val="002B29B8"/>
    <w:rsid w:val="002B2B43"/>
    <w:rsid w:val="002B2FD6"/>
    <w:rsid w:val="002B3A7B"/>
    <w:rsid w:val="002B4218"/>
    <w:rsid w:val="002B42B7"/>
    <w:rsid w:val="002B4AED"/>
    <w:rsid w:val="002B5576"/>
    <w:rsid w:val="002B5792"/>
    <w:rsid w:val="002B5C38"/>
    <w:rsid w:val="002B5DDF"/>
    <w:rsid w:val="002B5FDA"/>
    <w:rsid w:val="002B643C"/>
    <w:rsid w:val="002B6B31"/>
    <w:rsid w:val="002B7229"/>
    <w:rsid w:val="002B7AD0"/>
    <w:rsid w:val="002C02C2"/>
    <w:rsid w:val="002C0C49"/>
    <w:rsid w:val="002C0FF9"/>
    <w:rsid w:val="002C1257"/>
    <w:rsid w:val="002C1334"/>
    <w:rsid w:val="002C1528"/>
    <w:rsid w:val="002C1D03"/>
    <w:rsid w:val="002C2BBD"/>
    <w:rsid w:val="002C2D29"/>
    <w:rsid w:val="002C32DE"/>
    <w:rsid w:val="002C3A1B"/>
    <w:rsid w:val="002C3B31"/>
    <w:rsid w:val="002C3C68"/>
    <w:rsid w:val="002C3CB0"/>
    <w:rsid w:val="002C3E6E"/>
    <w:rsid w:val="002C4972"/>
    <w:rsid w:val="002C4F66"/>
    <w:rsid w:val="002C59C6"/>
    <w:rsid w:val="002C5ED1"/>
    <w:rsid w:val="002C6174"/>
    <w:rsid w:val="002C6B8B"/>
    <w:rsid w:val="002C6C9A"/>
    <w:rsid w:val="002C6E69"/>
    <w:rsid w:val="002C7156"/>
    <w:rsid w:val="002C7324"/>
    <w:rsid w:val="002C7548"/>
    <w:rsid w:val="002D052C"/>
    <w:rsid w:val="002D195D"/>
    <w:rsid w:val="002D2623"/>
    <w:rsid w:val="002D27FC"/>
    <w:rsid w:val="002D2890"/>
    <w:rsid w:val="002D2DDD"/>
    <w:rsid w:val="002D2FF9"/>
    <w:rsid w:val="002D311B"/>
    <w:rsid w:val="002D3FC6"/>
    <w:rsid w:val="002D4F0C"/>
    <w:rsid w:val="002D5125"/>
    <w:rsid w:val="002D5291"/>
    <w:rsid w:val="002D55C4"/>
    <w:rsid w:val="002D5E1A"/>
    <w:rsid w:val="002D6A77"/>
    <w:rsid w:val="002D6B84"/>
    <w:rsid w:val="002D7143"/>
    <w:rsid w:val="002D78DB"/>
    <w:rsid w:val="002D7C32"/>
    <w:rsid w:val="002E104E"/>
    <w:rsid w:val="002E2533"/>
    <w:rsid w:val="002E25EA"/>
    <w:rsid w:val="002E2B5E"/>
    <w:rsid w:val="002E2B8E"/>
    <w:rsid w:val="002E2C73"/>
    <w:rsid w:val="002E2E4A"/>
    <w:rsid w:val="002E3820"/>
    <w:rsid w:val="002E3CFB"/>
    <w:rsid w:val="002E41CE"/>
    <w:rsid w:val="002E47BD"/>
    <w:rsid w:val="002E48C2"/>
    <w:rsid w:val="002E52B9"/>
    <w:rsid w:val="002E5848"/>
    <w:rsid w:val="002E5FEE"/>
    <w:rsid w:val="002E691C"/>
    <w:rsid w:val="002E6C06"/>
    <w:rsid w:val="002E7891"/>
    <w:rsid w:val="002E7B74"/>
    <w:rsid w:val="002F00F5"/>
    <w:rsid w:val="002F1CD8"/>
    <w:rsid w:val="002F1FB7"/>
    <w:rsid w:val="002F27AE"/>
    <w:rsid w:val="002F3484"/>
    <w:rsid w:val="002F4109"/>
    <w:rsid w:val="002F4839"/>
    <w:rsid w:val="002F48AB"/>
    <w:rsid w:val="002F4CD0"/>
    <w:rsid w:val="002F5904"/>
    <w:rsid w:val="002F5E87"/>
    <w:rsid w:val="002F5EED"/>
    <w:rsid w:val="002F5F77"/>
    <w:rsid w:val="002F666E"/>
    <w:rsid w:val="002F746C"/>
    <w:rsid w:val="002F7755"/>
    <w:rsid w:val="002F7964"/>
    <w:rsid w:val="002F7CB8"/>
    <w:rsid w:val="0030045B"/>
    <w:rsid w:val="0030094A"/>
    <w:rsid w:val="00300A03"/>
    <w:rsid w:val="00300CE3"/>
    <w:rsid w:val="00300DDA"/>
    <w:rsid w:val="00300E68"/>
    <w:rsid w:val="0030174A"/>
    <w:rsid w:val="0030177B"/>
    <w:rsid w:val="00302752"/>
    <w:rsid w:val="00302BFA"/>
    <w:rsid w:val="00302EFB"/>
    <w:rsid w:val="00303756"/>
    <w:rsid w:val="00303D77"/>
    <w:rsid w:val="0030440F"/>
    <w:rsid w:val="0030458A"/>
    <w:rsid w:val="003045DB"/>
    <w:rsid w:val="003048DB"/>
    <w:rsid w:val="00304BF6"/>
    <w:rsid w:val="00304E29"/>
    <w:rsid w:val="00305359"/>
    <w:rsid w:val="003064E1"/>
    <w:rsid w:val="0030735F"/>
    <w:rsid w:val="003074A4"/>
    <w:rsid w:val="00310390"/>
    <w:rsid w:val="00310B0B"/>
    <w:rsid w:val="0031157E"/>
    <w:rsid w:val="003115CB"/>
    <w:rsid w:val="003119F7"/>
    <w:rsid w:val="00311B82"/>
    <w:rsid w:val="00312383"/>
    <w:rsid w:val="00312914"/>
    <w:rsid w:val="00313C3D"/>
    <w:rsid w:val="00314B79"/>
    <w:rsid w:val="003151A6"/>
    <w:rsid w:val="003151CF"/>
    <w:rsid w:val="0031533E"/>
    <w:rsid w:val="003153B1"/>
    <w:rsid w:val="0031570E"/>
    <w:rsid w:val="0031574F"/>
    <w:rsid w:val="00315DD1"/>
    <w:rsid w:val="00316546"/>
    <w:rsid w:val="00316A60"/>
    <w:rsid w:val="00316C0B"/>
    <w:rsid w:val="00316F50"/>
    <w:rsid w:val="0031711D"/>
    <w:rsid w:val="00317296"/>
    <w:rsid w:val="003174BE"/>
    <w:rsid w:val="00317CC7"/>
    <w:rsid w:val="00317E0F"/>
    <w:rsid w:val="00317F71"/>
    <w:rsid w:val="00317F93"/>
    <w:rsid w:val="003204E6"/>
    <w:rsid w:val="0032053C"/>
    <w:rsid w:val="0032074C"/>
    <w:rsid w:val="00321199"/>
    <w:rsid w:val="0032152E"/>
    <w:rsid w:val="003215A0"/>
    <w:rsid w:val="0032179F"/>
    <w:rsid w:val="003217CB"/>
    <w:rsid w:val="00321A60"/>
    <w:rsid w:val="00321BE3"/>
    <w:rsid w:val="00322001"/>
    <w:rsid w:val="003223CF"/>
    <w:rsid w:val="0032241C"/>
    <w:rsid w:val="00322BA3"/>
    <w:rsid w:val="0032450D"/>
    <w:rsid w:val="00324514"/>
    <w:rsid w:val="00324C9B"/>
    <w:rsid w:val="003256CE"/>
    <w:rsid w:val="00326590"/>
    <w:rsid w:val="00326CFB"/>
    <w:rsid w:val="00327598"/>
    <w:rsid w:val="00327885"/>
    <w:rsid w:val="00330AA3"/>
    <w:rsid w:val="00330D42"/>
    <w:rsid w:val="00331B6E"/>
    <w:rsid w:val="00331CA9"/>
    <w:rsid w:val="00331E91"/>
    <w:rsid w:val="00331F4D"/>
    <w:rsid w:val="00332401"/>
    <w:rsid w:val="00332929"/>
    <w:rsid w:val="00332EE1"/>
    <w:rsid w:val="00333679"/>
    <w:rsid w:val="00333AE3"/>
    <w:rsid w:val="00333C30"/>
    <w:rsid w:val="00335B36"/>
    <w:rsid w:val="00336352"/>
    <w:rsid w:val="00336397"/>
    <w:rsid w:val="003368FA"/>
    <w:rsid w:val="00336975"/>
    <w:rsid w:val="00336F5D"/>
    <w:rsid w:val="00337759"/>
    <w:rsid w:val="00340135"/>
    <w:rsid w:val="003412CE"/>
    <w:rsid w:val="00341480"/>
    <w:rsid w:val="0034373A"/>
    <w:rsid w:val="003439A0"/>
    <w:rsid w:val="00343CE8"/>
    <w:rsid w:val="00344199"/>
    <w:rsid w:val="00344ABC"/>
    <w:rsid w:val="00344D91"/>
    <w:rsid w:val="00344E13"/>
    <w:rsid w:val="003452B9"/>
    <w:rsid w:val="003453EE"/>
    <w:rsid w:val="00345511"/>
    <w:rsid w:val="003459BA"/>
    <w:rsid w:val="00345B08"/>
    <w:rsid w:val="00345C9B"/>
    <w:rsid w:val="00345EAE"/>
    <w:rsid w:val="00346131"/>
    <w:rsid w:val="00347485"/>
    <w:rsid w:val="003476E8"/>
    <w:rsid w:val="00347C5C"/>
    <w:rsid w:val="00350FED"/>
    <w:rsid w:val="00351375"/>
    <w:rsid w:val="003516A7"/>
    <w:rsid w:val="00351818"/>
    <w:rsid w:val="003519D0"/>
    <w:rsid w:val="003520FF"/>
    <w:rsid w:val="003521D4"/>
    <w:rsid w:val="003529A0"/>
    <w:rsid w:val="003529FB"/>
    <w:rsid w:val="00352B96"/>
    <w:rsid w:val="00354989"/>
    <w:rsid w:val="00354A32"/>
    <w:rsid w:val="00354AB7"/>
    <w:rsid w:val="00354C0B"/>
    <w:rsid w:val="00354F72"/>
    <w:rsid w:val="00355303"/>
    <w:rsid w:val="0035564B"/>
    <w:rsid w:val="00356054"/>
    <w:rsid w:val="00357361"/>
    <w:rsid w:val="00357931"/>
    <w:rsid w:val="0036007E"/>
    <w:rsid w:val="00361193"/>
    <w:rsid w:val="0036122B"/>
    <w:rsid w:val="00361332"/>
    <w:rsid w:val="00361640"/>
    <w:rsid w:val="00361C5D"/>
    <w:rsid w:val="00361E5A"/>
    <w:rsid w:val="0036206F"/>
    <w:rsid w:val="003620F2"/>
    <w:rsid w:val="00362391"/>
    <w:rsid w:val="0036267B"/>
    <w:rsid w:val="00362A42"/>
    <w:rsid w:val="00362ABB"/>
    <w:rsid w:val="00362DCE"/>
    <w:rsid w:val="003634CE"/>
    <w:rsid w:val="00363869"/>
    <w:rsid w:val="00363963"/>
    <w:rsid w:val="00364124"/>
    <w:rsid w:val="003644FB"/>
    <w:rsid w:val="00364A0A"/>
    <w:rsid w:val="00364E9A"/>
    <w:rsid w:val="00365A7B"/>
    <w:rsid w:val="00365CD3"/>
    <w:rsid w:val="00365E5F"/>
    <w:rsid w:val="003660F3"/>
    <w:rsid w:val="00366AAC"/>
    <w:rsid w:val="00366B63"/>
    <w:rsid w:val="00367504"/>
    <w:rsid w:val="00367BC7"/>
    <w:rsid w:val="003702F0"/>
    <w:rsid w:val="003706B0"/>
    <w:rsid w:val="00370A5F"/>
    <w:rsid w:val="00370E0B"/>
    <w:rsid w:val="003713FD"/>
    <w:rsid w:val="003719F7"/>
    <w:rsid w:val="00371C67"/>
    <w:rsid w:val="0037239F"/>
    <w:rsid w:val="0037248D"/>
    <w:rsid w:val="003727C0"/>
    <w:rsid w:val="003735F6"/>
    <w:rsid w:val="00373AD6"/>
    <w:rsid w:val="00373E65"/>
    <w:rsid w:val="003740EE"/>
    <w:rsid w:val="00374532"/>
    <w:rsid w:val="00377431"/>
    <w:rsid w:val="0037745C"/>
    <w:rsid w:val="00377C40"/>
    <w:rsid w:val="0038028C"/>
    <w:rsid w:val="0038121A"/>
    <w:rsid w:val="00381835"/>
    <w:rsid w:val="00382275"/>
    <w:rsid w:val="00382EDB"/>
    <w:rsid w:val="003836D2"/>
    <w:rsid w:val="00383D27"/>
    <w:rsid w:val="003849F6"/>
    <w:rsid w:val="00384CC8"/>
    <w:rsid w:val="0038540A"/>
    <w:rsid w:val="00385B7F"/>
    <w:rsid w:val="003860EF"/>
    <w:rsid w:val="00386F89"/>
    <w:rsid w:val="003879B5"/>
    <w:rsid w:val="00387A98"/>
    <w:rsid w:val="00387FE8"/>
    <w:rsid w:val="00390167"/>
    <w:rsid w:val="00390B18"/>
    <w:rsid w:val="00390F4B"/>
    <w:rsid w:val="00391FB0"/>
    <w:rsid w:val="00392006"/>
    <w:rsid w:val="00392B8C"/>
    <w:rsid w:val="00394145"/>
    <w:rsid w:val="00394D37"/>
    <w:rsid w:val="00394D52"/>
    <w:rsid w:val="00394DEA"/>
    <w:rsid w:val="00394F46"/>
    <w:rsid w:val="0039583D"/>
    <w:rsid w:val="003959A8"/>
    <w:rsid w:val="00395FCF"/>
    <w:rsid w:val="003962C6"/>
    <w:rsid w:val="00397643"/>
    <w:rsid w:val="00397C17"/>
    <w:rsid w:val="00397C6D"/>
    <w:rsid w:val="00397CD8"/>
    <w:rsid w:val="00397D90"/>
    <w:rsid w:val="00397F64"/>
    <w:rsid w:val="003A003C"/>
    <w:rsid w:val="003A0041"/>
    <w:rsid w:val="003A01CA"/>
    <w:rsid w:val="003A06CC"/>
    <w:rsid w:val="003A0C63"/>
    <w:rsid w:val="003A1126"/>
    <w:rsid w:val="003A18C5"/>
    <w:rsid w:val="003A19BB"/>
    <w:rsid w:val="003A1C0D"/>
    <w:rsid w:val="003A1C3C"/>
    <w:rsid w:val="003A1D26"/>
    <w:rsid w:val="003A1EAC"/>
    <w:rsid w:val="003A1EAF"/>
    <w:rsid w:val="003A2550"/>
    <w:rsid w:val="003A2691"/>
    <w:rsid w:val="003A2817"/>
    <w:rsid w:val="003A35F7"/>
    <w:rsid w:val="003A394F"/>
    <w:rsid w:val="003A3B9A"/>
    <w:rsid w:val="003A3DB8"/>
    <w:rsid w:val="003A3DC8"/>
    <w:rsid w:val="003A4FA2"/>
    <w:rsid w:val="003A521F"/>
    <w:rsid w:val="003A56AB"/>
    <w:rsid w:val="003A5BFD"/>
    <w:rsid w:val="003A5D7A"/>
    <w:rsid w:val="003A6133"/>
    <w:rsid w:val="003A66D3"/>
    <w:rsid w:val="003A670A"/>
    <w:rsid w:val="003A7171"/>
    <w:rsid w:val="003A7D1C"/>
    <w:rsid w:val="003A7DD8"/>
    <w:rsid w:val="003A7E7F"/>
    <w:rsid w:val="003B039A"/>
    <w:rsid w:val="003B061F"/>
    <w:rsid w:val="003B098F"/>
    <w:rsid w:val="003B0E65"/>
    <w:rsid w:val="003B0E6E"/>
    <w:rsid w:val="003B0FE2"/>
    <w:rsid w:val="003B1A19"/>
    <w:rsid w:val="003B1B0A"/>
    <w:rsid w:val="003B1D17"/>
    <w:rsid w:val="003B2464"/>
    <w:rsid w:val="003B2809"/>
    <w:rsid w:val="003B2C85"/>
    <w:rsid w:val="003B2C91"/>
    <w:rsid w:val="003B394B"/>
    <w:rsid w:val="003B4289"/>
    <w:rsid w:val="003B474A"/>
    <w:rsid w:val="003B5432"/>
    <w:rsid w:val="003B56DE"/>
    <w:rsid w:val="003B5730"/>
    <w:rsid w:val="003B65E8"/>
    <w:rsid w:val="003B6D1A"/>
    <w:rsid w:val="003B723C"/>
    <w:rsid w:val="003B7787"/>
    <w:rsid w:val="003B7AA0"/>
    <w:rsid w:val="003C133E"/>
    <w:rsid w:val="003C1EEC"/>
    <w:rsid w:val="003C1F91"/>
    <w:rsid w:val="003C3A44"/>
    <w:rsid w:val="003C3C2B"/>
    <w:rsid w:val="003C3F1B"/>
    <w:rsid w:val="003C3F52"/>
    <w:rsid w:val="003C4480"/>
    <w:rsid w:val="003C4A1F"/>
    <w:rsid w:val="003C4A7F"/>
    <w:rsid w:val="003C5DCF"/>
    <w:rsid w:val="003C5FCA"/>
    <w:rsid w:val="003C6A41"/>
    <w:rsid w:val="003C6B9F"/>
    <w:rsid w:val="003C7E91"/>
    <w:rsid w:val="003D003E"/>
    <w:rsid w:val="003D008C"/>
    <w:rsid w:val="003D0397"/>
    <w:rsid w:val="003D1055"/>
    <w:rsid w:val="003D12C0"/>
    <w:rsid w:val="003D1302"/>
    <w:rsid w:val="003D25A5"/>
    <w:rsid w:val="003D2A24"/>
    <w:rsid w:val="003D2D9E"/>
    <w:rsid w:val="003D2E2B"/>
    <w:rsid w:val="003D32E1"/>
    <w:rsid w:val="003D3372"/>
    <w:rsid w:val="003D3EB6"/>
    <w:rsid w:val="003D45B2"/>
    <w:rsid w:val="003D48E0"/>
    <w:rsid w:val="003D505A"/>
    <w:rsid w:val="003D5963"/>
    <w:rsid w:val="003D691E"/>
    <w:rsid w:val="003D6E44"/>
    <w:rsid w:val="003D6FC4"/>
    <w:rsid w:val="003D78DA"/>
    <w:rsid w:val="003D7A68"/>
    <w:rsid w:val="003D7C64"/>
    <w:rsid w:val="003E03A8"/>
    <w:rsid w:val="003E05E5"/>
    <w:rsid w:val="003E0944"/>
    <w:rsid w:val="003E0A9B"/>
    <w:rsid w:val="003E0AD1"/>
    <w:rsid w:val="003E164A"/>
    <w:rsid w:val="003E18DA"/>
    <w:rsid w:val="003E2EDF"/>
    <w:rsid w:val="003E2EEB"/>
    <w:rsid w:val="003E388F"/>
    <w:rsid w:val="003E41EA"/>
    <w:rsid w:val="003E4F56"/>
    <w:rsid w:val="003E4FFF"/>
    <w:rsid w:val="003E5135"/>
    <w:rsid w:val="003E5776"/>
    <w:rsid w:val="003E6C9C"/>
    <w:rsid w:val="003E6EEF"/>
    <w:rsid w:val="003F02B4"/>
    <w:rsid w:val="003F0C1E"/>
    <w:rsid w:val="003F0FD6"/>
    <w:rsid w:val="003F135A"/>
    <w:rsid w:val="003F1A90"/>
    <w:rsid w:val="003F2ED5"/>
    <w:rsid w:val="003F3FCA"/>
    <w:rsid w:val="003F420F"/>
    <w:rsid w:val="003F5130"/>
    <w:rsid w:val="003F581D"/>
    <w:rsid w:val="003F5F7E"/>
    <w:rsid w:val="003F62D3"/>
    <w:rsid w:val="003F6557"/>
    <w:rsid w:val="003F6F8F"/>
    <w:rsid w:val="003F7010"/>
    <w:rsid w:val="003F7BC9"/>
    <w:rsid w:val="003F7C86"/>
    <w:rsid w:val="00400259"/>
    <w:rsid w:val="004003B4"/>
    <w:rsid w:val="00400B18"/>
    <w:rsid w:val="00400EDB"/>
    <w:rsid w:val="004010AD"/>
    <w:rsid w:val="00401421"/>
    <w:rsid w:val="00401747"/>
    <w:rsid w:val="0040288D"/>
    <w:rsid w:val="00403581"/>
    <w:rsid w:val="004035DC"/>
    <w:rsid w:val="00404001"/>
    <w:rsid w:val="004044E9"/>
    <w:rsid w:val="004048F8"/>
    <w:rsid w:val="0040493E"/>
    <w:rsid w:val="0040608B"/>
    <w:rsid w:val="00406179"/>
    <w:rsid w:val="00406655"/>
    <w:rsid w:val="00406E29"/>
    <w:rsid w:val="00406F83"/>
    <w:rsid w:val="004071CB"/>
    <w:rsid w:val="004075CC"/>
    <w:rsid w:val="004078DF"/>
    <w:rsid w:val="0040795C"/>
    <w:rsid w:val="00407BF8"/>
    <w:rsid w:val="00407F7A"/>
    <w:rsid w:val="0041001F"/>
    <w:rsid w:val="004101C6"/>
    <w:rsid w:val="0041032B"/>
    <w:rsid w:val="00410598"/>
    <w:rsid w:val="00410722"/>
    <w:rsid w:val="00410A77"/>
    <w:rsid w:val="004113BB"/>
    <w:rsid w:val="0041178D"/>
    <w:rsid w:val="00411F43"/>
    <w:rsid w:val="0041208E"/>
    <w:rsid w:val="00412664"/>
    <w:rsid w:val="00412BB7"/>
    <w:rsid w:val="00412D0C"/>
    <w:rsid w:val="00412D68"/>
    <w:rsid w:val="00412E49"/>
    <w:rsid w:val="00412F57"/>
    <w:rsid w:val="004130C2"/>
    <w:rsid w:val="00414084"/>
    <w:rsid w:val="00414103"/>
    <w:rsid w:val="00415026"/>
    <w:rsid w:val="004150D8"/>
    <w:rsid w:val="0041524A"/>
    <w:rsid w:val="00415BA0"/>
    <w:rsid w:val="00415D2E"/>
    <w:rsid w:val="00415DF4"/>
    <w:rsid w:val="004163BD"/>
    <w:rsid w:val="00416D4C"/>
    <w:rsid w:val="004172CF"/>
    <w:rsid w:val="00417462"/>
    <w:rsid w:val="004208C0"/>
    <w:rsid w:val="00421018"/>
    <w:rsid w:val="004218AF"/>
    <w:rsid w:val="00421BFD"/>
    <w:rsid w:val="00421D50"/>
    <w:rsid w:val="004220CA"/>
    <w:rsid w:val="00422389"/>
    <w:rsid w:val="00422870"/>
    <w:rsid w:val="00422D11"/>
    <w:rsid w:val="004236FB"/>
    <w:rsid w:val="00423BB9"/>
    <w:rsid w:val="00423FDE"/>
    <w:rsid w:val="00424480"/>
    <w:rsid w:val="00424620"/>
    <w:rsid w:val="00425A26"/>
    <w:rsid w:val="00426294"/>
    <w:rsid w:val="00426462"/>
    <w:rsid w:val="004264A5"/>
    <w:rsid w:val="00427699"/>
    <w:rsid w:val="00427D01"/>
    <w:rsid w:val="00427D4D"/>
    <w:rsid w:val="00427E39"/>
    <w:rsid w:val="00430144"/>
    <w:rsid w:val="004304D6"/>
    <w:rsid w:val="00430B06"/>
    <w:rsid w:val="004314D0"/>
    <w:rsid w:val="0043166C"/>
    <w:rsid w:val="00431F7E"/>
    <w:rsid w:val="00432C4F"/>
    <w:rsid w:val="00432D2F"/>
    <w:rsid w:val="00433199"/>
    <w:rsid w:val="00433AFF"/>
    <w:rsid w:val="00433F00"/>
    <w:rsid w:val="00434162"/>
    <w:rsid w:val="00435238"/>
    <w:rsid w:val="00435E76"/>
    <w:rsid w:val="00436564"/>
    <w:rsid w:val="00436624"/>
    <w:rsid w:val="00436BD0"/>
    <w:rsid w:val="0043721B"/>
    <w:rsid w:val="004372AD"/>
    <w:rsid w:val="004376FD"/>
    <w:rsid w:val="00437FBD"/>
    <w:rsid w:val="00440621"/>
    <w:rsid w:val="0044094A"/>
    <w:rsid w:val="004409B4"/>
    <w:rsid w:val="004413AE"/>
    <w:rsid w:val="00441662"/>
    <w:rsid w:val="00441913"/>
    <w:rsid w:val="0044221B"/>
    <w:rsid w:val="0044235F"/>
    <w:rsid w:val="00442573"/>
    <w:rsid w:val="004434B3"/>
    <w:rsid w:val="00443FBD"/>
    <w:rsid w:val="0044441C"/>
    <w:rsid w:val="004444C4"/>
    <w:rsid w:val="00444CA1"/>
    <w:rsid w:val="00444CD6"/>
    <w:rsid w:val="004454B8"/>
    <w:rsid w:val="0044563D"/>
    <w:rsid w:val="00445C02"/>
    <w:rsid w:val="00446156"/>
    <w:rsid w:val="00447FB4"/>
    <w:rsid w:val="00450358"/>
    <w:rsid w:val="00450673"/>
    <w:rsid w:val="00450B27"/>
    <w:rsid w:val="004515CE"/>
    <w:rsid w:val="00451634"/>
    <w:rsid w:val="00451883"/>
    <w:rsid w:val="00452021"/>
    <w:rsid w:val="0045279E"/>
    <w:rsid w:val="0045292A"/>
    <w:rsid w:val="00452A9E"/>
    <w:rsid w:val="00453020"/>
    <w:rsid w:val="00453718"/>
    <w:rsid w:val="00453E9B"/>
    <w:rsid w:val="0045403B"/>
    <w:rsid w:val="00454111"/>
    <w:rsid w:val="00454339"/>
    <w:rsid w:val="004551AA"/>
    <w:rsid w:val="00455B73"/>
    <w:rsid w:val="00455E07"/>
    <w:rsid w:val="00456B87"/>
    <w:rsid w:val="00456CDB"/>
    <w:rsid w:val="00457A43"/>
    <w:rsid w:val="00457BA7"/>
    <w:rsid w:val="0046005A"/>
    <w:rsid w:val="004603FA"/>
    <w:rsid w:val="00460F5C"/>
    <w:rsid w:val="00461090"/>
    <w:rsid w:val="004611B6"/>
    <w:rsid w:val="00461630"/>
    <w:rsid w:val="004616E2"/>
    <w:rsid w:val="00461944"/>
    <w:rsid w:val="00461C15"/>
    <w:rsid w:val="00462875"/>
    <w:rsid w:val="004628E8"/>
    <w:rsid w:val="004631C0"/>
    <w:rsid w:val="00463219"/>
    <w:rsid w:val="00463CF7"/>
    <w:rsid w:val="00463D29"/>
    <w:rsid w:val="004640AB"/>
    <w:rsid w:val="00464216"/>
    <w:rsid w:val="004646C1"/>
    <w:rsid w:val="00464D18"/>
    <w:rsid w:val="00465381"/>
    <w:rsid w:val="00465403"/>
    <w:rsid w:val="004657C7"/>
    <w:rsid w:val="00465C0B"/>
    <w:rsid w:val="00465E26"/>
    <w:rsid w:val="0046698E"/>
    <w:rsid w:val="00466E6B"/>
    <w:rsid w:val="00466E93"/>
    <w:rsid w:val="00466EFA"/>
    <w:rsid w:val="0046707A"/>
    <w:rsid w:val="00467AAD"/>
    <w:rsid w:val="00467FB2"/>
    <w:rsid w:val="00470482"/>
    <w:rsid w:val="00470A45"/>
    <w:rsid w:val="00470BB9"/>
    <w:rsid w:val="00470C72"/>
    <w:rsid w:val="00470DC4"/>
    <w:rsid w:val="00471428"/>
    <w:rsid w:val="00471712"/>
    <w:rsid w:val="00471B7C"/>
    <w:rsid w:val="00471D56"/>
    <w:rsid w:val="00471F05"/>
    <w:rsid w:val="00471F60"/>
    <w:rsid w:val="004729B7"/>
    <w:rsid w:val="004738BE"/>
    <w:rsid w:val="0047401F"/>
    <w:rsid w:val="0047479D"/>
    <w:rsid w:val="004748BD"/>
    <w:rsid w:val="00474BC5"/>
    <w:rsid w:val="00474E15"/>
    <w:rsid w:val="00474E28"/>
    <w:rsid w:val="00475BD7"/>
    <w:rsid w:val="00475EE8"/>
    <w:rsid w:val="00476310"/>
    <w:rsid w:val="004766A9"/>
    <w:rsid w:val="00476D7B"/>
    <w:rsid w:val="00477253"/>
    <w:rsid w:val="004773E0"/>
    <w:rsid w:val="004776D6"/>
    <w:rsid w:val="00477A1C"/>
    <w:rsid w:val="00477CDC"/>
    <w:rsid w:val="00480080"/>
    <w:rsid w:val="0048022A"/>
    <w:rsid w:val="004802FB"/>
    <w:rsid w:val="00480A76"/>
    <w:rsid w:val="00480BDF"/>
    <w:rsid w:val="00481198"/>
    <w:rsid w:val="00481D0D"/>
    <w:rsid w:val="00482053"/>
    <w:rsid w:val="00482596"/>
    <w:rsid w:val="004825AA"/>
    <w:rsid w:val="00482747"/>
    <w:rsid w:val="004832A0"/>
    <w:rsid w:val="004833FE"/>
    <w:rsid w:val="004841B5"/>
    <w:rsid w:val="004841C4"/>
    <w:rsid w:val="00484448"/>
    <w:rsid w:val="004850A9"/>
    <w:rsid w:val="0048571D"/>
    <w:rsid w:val="00485828"/>
    <w:rsid w:val="00486D64"/>
    <w:rsid w:val="00486D6F"/>
    <w:rsid w:val="00486F37"/>
    <w:rsid w:val="00487027"/>
    <w:rsid w:val="00490F8C"/>
    <w:rsid w:val="0049106B"/>
    <w:rsid w:val="00491B0B"/>
    <w:rsid w:val="00491DE2"/>
    <w:rsid w:val="00491F15"/>
    <w:rsid w:val="00491FCB"/>
    <w:rsid w:val="00492265"/>
    <w:rsid w:val="00492E49"/>
    <w:rsid w:val="004933C6"/>
    <w:rsid w:val="0049340E"/>
    <w:rsid w:val="00494309"/>
    <w:rsid w:val="00494CBC"/>
    <w:rsid w:val="00495043"/>
    <w:rsid w:val="0049554C"/>
    <w:rsid w:val="00495787"/>
    <w:rsid w:val="00495A05"/>
    <w:rsid w:val="00496266"/>
    <w:rsid w:val="004964C9"/>
    <w:rsid w:val="00496655"/>
    <w:rsid w:val="004966C4"/>
    <w:rsid w:val="004970A9"/>
    <w:rsid w:val="004971F9"/>
    <w:rsid w:val="00497256"/>
    <w:rsid w:val="00497402"/>
    <w:rsid w:val="0049750F"/>
    <w:rsid w:val="004A03E9"/>
    <w:rsid w:val="004A0550"/>
    <w:rsid w:val="004A0732"/>
    <w:rsid w:val="004A095C"/>
    <w:rsid w:val="004A0ED7"/>
    <w:rsid w:val="004A101A"/>
    <w:rsid w:val="004A130F"/>
    <w:rsid w:val="004A15B1"/>
    <w:rsid w:val="004A15E9"/>
    <w:rsid w:val="004A1845"/>
    <w:rsid w:val="004A1EA8"/>
    <w:rsid w:val="004A1FD3"/>
    <w:rsid w:val="004A2688"/>
    <w:rsid w:val="004A2ED0"/>
    <w:rsid w:val="004A3F32"/>
    <w:rsid w:val="004A4112"/>
    <w:rsid w:val="004A419E"/>
    <w:rsid w:val="004A4A9F"/>
    <w:rsid w:val="004A51CF"/>
    <w:rsid w:val="004A6A50"/>
    <w:rsid w:val="004A6CDB"/>
    <w:rsid w:val="004A76CF"/>
    <w:rsid w:val="004A791E"/>
    <w:rsid w:val="004B1FAE"/>
    <w:rsid w:val="004B28B5"/>
    <w:rsid w:val="004B299F"/>
    <w:rsid w:val="004B3AA2"/>
    <w:rsid w:val="004B45B6"/>
    <w:rsid w:val="004B4D42"/>
    <w:rsid w:val="004B5704"/>
    <w:rsid w:val="004B5802"/>
    <w:rsid w:val="004B5821"/>
    <w:rsid w:val="004B59B2"/>
    <w:rsid w:val="004B617B"/>
    <w:rsid w:val="004B662F"/>
    <w:rsid w:val="004B6685"/>
    <w:rsid w:val="004B6ECB"/>
    <w:rsid w:val="004B7849"/>
    <w:rsid w:val="004B7AF1"/>
    <w:rsid w:val="004C0FE4"/>
    <w:rsid w:val="004C17B3"/>
    <w:rsid w:val="004C1B2C"/>
    <w:rsid w:val="004C1B8C"/>
    <w:rsid w:val="004C1C8E"/>
    <w:rsid w:val="004C2A67"/>
    <w:rsid w:val="004C3099"/>
    <w:rsid w:val="004C34DB"/>
    <w:rsid w:val="004C37BF"/>
    <w:rsid w:val="004C3822"/>
    <w:rsid w:val="004C4F5B"/>
    <w:rsid w:val="004C5495"/>
    <w:rsid w:val="004C5B2F"/>
    <w:rsid w:val="004C6C64"/>
    <w:rsid w:val="004C6CAD"/>
    <w:rsid w:val="004C7485"/>
    <w:rsid w:val="004C767D"/>
    <w:rsid w:val="004C7CD0"/>
    <w:rsid w:val="004D0788"/>
    <w:rsid w:val="004D0A57"/>
    <w:rsid w:val="004D0D58"/>
    <w:rsid w:val="004D1132"/>
    <w:rsid w:val="004D11C0"/>
    <w:rsid w:val="004D19AF"/>
    <w:rsid w:val="004D1F8B"/>
    <w:rsid w:val="004D219F"/>
    <w:rsid w:val="004D2857"/>
    <w:rsid w:val="004D2B51"/>
    <w:rsid w:val="004D308B"/>
    <w:rsid w:val="004D32A4"/>
    <w:rsid w:val="004D5328"/>
    <w:rsid w:val="004D5589"/>
    <w:rsid w:val="004D592D"/>
    <w:rsid w:val="004D5D18"/>
    <w:rsid w:val="004D5DB4"/>
    <w:rsid w:val="004D5F62"/>
    <w:rsid w:val="004D623E"/>
    <w:rsid w:val="004D71C4"/>
    <w:rsid w:val="004D73EB"/>
    <w:rsid w:val="004D774A"/>
    <w:rsid w:val="004D779B"/>
    <w:rsid w:val="004D7889"/>
    <w:rsid w:val="004E0055"/>
    <w:rsid w:val="004E09F6"/>
    <w:rsid w:val="004E0A7F"/>
    <w:rsid w:val="004E0BC1"/>
    <w:rsid w:val="004E0C62"/>
    <w:rsid w:val="004E0CAB"/>
    <w:rsid w:val="004E1AAE"/>
    <w:rsid w:val="004E2060"/>
    <w:rsid w:val="004E290D"/>
    <w:rsid w:val="004E34D5"/>
    <w:rsid w:val="004E3867"/>
    <w:rsid w:val="004E3936"/>
    <w:rsid w:val="004E420C"/>
    <w:rsid w:val="004E4970"/>
    <w:rsid w:val="004E4BEA"/>
    <w:rsid w:val="004E5F84"/>
    <w:rsid w:val="004E6301"/>
    <w:rsid w:val="004E6700"/>
    <w:rsid w:val="004E6F42"/>
    <w:rsid w:val="004E7930"/>
    <w:rsid w:val="004F0CB2"/>
    <w:rsid w:val="004F0FDC"/>
    <w:rsid w:val="004F1472"/>
    <w:rsid w:val="004F1675"/>
    <w:rsid w:val="004F1DFD"/>
    <w:rsid w:val="004F2000"/>
    <w:rsid w:val="004F20EB"/>
    <w:rsid w:val="004F26F1"/>
    <w:rsid w:val="004F27FA"/>
    <w:rsid w:val="004F2CCD"/>
    <w:rsid w:val="004F30B0"/>
    <w:rsid w:val="004F31A1"/>
    <w:rsid w:val="004F35CC"/>
    <w:rsid w:val="004F3657"/>
    <w:rsid w:val="004F36AA"/>
    <w:rsid w:val="004F36E7"/>
    <w:rsid w:val="004F39B9"/>
    <w:rsid w:val="004F3A57"/>
    <w:rsid w:val="004F3DA7"/>
    <w:rsid w:val="004F45AB"/>
    <w:rsid w:val="004F4963"/>
    <w:rsid w:val="004F49E2"/>
    <w:rsid w:val="004F4D37"/>
    <w:rsid w:val="004F4DB4"/>
    <w:rsid w:val="004F5526"/>
    <w:rsid w:val="004F5709"/>
    <w:rsid w:val="004F6669"/>
    <w:rsid w:val="004F748E"/>
    <w:rsid w:val="004F75C2"/>
    <w:rsid w:val="00500C14"/>
    <w:rsid w:val="00500F75"/>
    <w:rsid w:val="0050137D"/>
    <w:rsid w:val="00501565"/>
    <w:rsid w:val="00501753"/>
    <w:rsid w:val="005031D8"/>
    <w:rsid w:val="005032C0"/>
    <w:rsid w:val="005033B4"/>
    <w:rsid w:val="00503406"/>
    <w:rsid w:val="005035A5"/>
    <w:rsid w:val="00503CCF"/>
    <w:rsid w:val="00504638"/>
    <w:rsid w:val="00504EED"/>
    <w:rsid w:val="005050F2"/>
    <w:rsid w:val="005060BA"/>
    <w:rsid w:val="00507320"/>
    <w:rsid w:val="005104B0"/>
    <w:rsid w:val="00510E9F"/>
    <w:rsid w:val="00511187"/>
    <w:rsid w:val="00511962"/>
    <w:rsid w:val="00511ED1"/>
    <w:rsid w:val="00512B3D"/>
    <w:rsid w:val="00513205"/>
    <w:rsid w:val="005132A7"/>
    <w:rsid w:val="00513CFA"/>
    <w:rsid w:val="0051401B"/>
    <w:rsid w:val="005146B5"/>
    <w:rsid w:val="005148E7"/>
    <w:rsid w:val="00514CA2"/>
    <w:rsid w:val="005153A3"/>
    <w:rsid w:val="00515590"/>
    <w:rsid w:val="0051647E"/>
    <w:rsid w:val="0051697E"/>
    <w:rsid w:val="00517246"/>
    <w:rsid w:val="0051770E"/>
    <w:rsid w:val="00517887"/>
    <w:rsid w:val="00517912"/>
    <w:rsid w:val="005179F2"/>
    <w:rsid w:val="00517A6A"/>
    <w:rsid w:val="00517F41"/>
    <w:rsid w:val="00517FC9"/>
    <w:rsid w:val="00520145"/>
    <w:rsid w:val="00521918"/>
    <w:rsid w:val="0052192F"/>
    <w:rsid w:val="00521B8E"/>
    <w:rsid w:val="00522811"/>
    <w:rsid w:val="005230D8"/>
    <w:rsid w:val="00523902"/>
    <w:rsid w:val="00523CE8"/>
    <w:rsid w:val="00523FB6"/>
    <w:rsid w:val="005250AB"/>
    <w:rsid w:val="005251EF"/>
    <w:rsid w:val="00525FBF"/>
    <w:rsid w:val="005260E3"/>
    <w:rsid w:val="00526FC8"/>
    <w:rsid w:val="00527605"/>
    <w:rsid w:val="005277C4"/>
    <w:rsid w:val="00527B67"/>
    <w:rsid w:val="0053039F"/>
    <w:rsid w:val="0053054F"/>
    <w:rsid w:val="00530841"/>
    <w:rsid w:val="005309BD"/>
    <w:rsid w:val="00530BDF"/>
    <w:rsid w:val="00531102"/>
    <w:rsid w:val="005313F3"/>
    <w:rsid w:val="005319D1"/>
    <w:rsid w:val="00531AE9"/>
    <w:rsid w:val="00532875"/>
    <w:rsid w:val="00532BDF"/>
    <w:rsid w:val="00532FB5"/>
    <w:rsid w:val="0053351B"/>
    <w:rsid w:val="00534609"/>
    <w:rsid w:val="005346DE"/>
    <w:rsid w:val="005351A4"/>
    <w:rsid w:val="0053546D"/>
    <w:rsid w:val="00535677"/>
    <w:rsid w:val="00536155"/>
    <w:rsid w:val="0053698D"/>
    <w:rsid w:val="00536EE8"/>
    <w:rsid w:val="0053709C"/>
    <w:rsid w:val="00537306"/>
    <w:rsid w:val="0053731F"/>
    <w:rsid w:val="005378E3"/>
    <w:rsid w:val="00537B9F"/>
    <w:rsid w:val="00537E96"/>
    <w:rsid w:val="005409A7"/>
    <w:rsid w:val="00540C9F"/>
    <w:rsid w:val="00540E38"/>
    <w:rsid w:val="0054191E"/>
    <w:rsid w:val="005421D4"/>
    <w:rsid w:val="005425CA"/>
    <w:rsid w:val="005434A3"/>
    <w:rsid w:val="00543A0A"/>
    <w:rsid w:val="00543E00"/>
    <w:rsid w:val="00544593"/>
    <w:rsid w:val="00544A54"/>
    <w:rsid w:val="00545108"/>
    <w:rsid w:val="00545A0C"/>
    <w:rsid w:val="00545BDC"/>
    <w:rsid w:val="005464B1"/>
    <w:rsid w:val="00546696"/>
    <w:rsid w:val="00546BD2"/>
    <w:rsid w:val="005471B5"/>
    <w:rsid w:val="00547D27"/>
    <w:rsid w:val="00547DCF"/>
    <w:rsid w:val="005505BD"/>
    <w:rsid w:val="00550801"/>
    <w:rsid w:val="00550C93"/>
    <w:rsid w:val="005512BC"/>
    <w:rsid w:val="0055145C"/>
    <w:rsid w:val="00551873"/>
    <w:rsid w:val="00551A7E"/>
    <w:rsid w:val="00551AE2"/>
    <w:rsid w:val="00552100"/>
    <w:rsid w:val="005524A1"/>
    <w:rsid w:val="005526A3"/>
    <w:rsid w:val="005526CB"/>
    <w:rsid w:val="00552CC2"/>
    <w:rsid w:val="00552DA7"/>
    <w:rsid w:val="00553161"/>
    <w:rsid w:val="00553486"/>
    <w:rsid w:val="00553518"/>
    <w:rsid w:val="00553B8A"/>
    <w:rsid w:val="00554CD4"/>
    <w:rsid w:val="00554E27"/>
    <w:rsid w:val="00556E2E"/>
    <w:rsid w:val="00556F92"/>
    <w:rsid w:val="005576B7"/>
    <w:rsid w:val="00560B1E"/>
    <w:rsid w:val="00561CAC"/>
    <w:rsid w:val="00561EE2"/>
    <w:rsid w:val="005620C0"/>
    <w:rsid w:val="0056241F"/>
    <w:rsid w:val="005625D5"/>
    <w:rsid w:val="00562A92"/>
    <w:rsid w:val="00563A5B"/>
    <w:rsid w:val="00563C02"/>
    <w:rsid w:val="00563ECE"/>
    <w:rsid w:val="0056472E"/>
    <w:rsid w:val="00564C6B"/>
    <w:rsid w:val="00565227"/>
    <w:rsid w:val="00565348"/>
    <w:rsid w:val="005658D9"/>
    <w:rsid w:val="00565B39"/>
    <w:rsid w:val="00566FB5"/>
    <w:rsid w:val="00567D02"/>
    <w:rsid w:val="005703BA"/>
    <w:rsid w:val="00570453"/>
    <w:rsid w:val="005705FC"/>
    <w:rsid w:val="005706B6"/>
    <w:rsid w:val="00570D9F"/>
    <w:rsid w:val="0057199B"/>
    <w:rsid w:val="00571A4F"/>
    <w:rsid w:val="00572296"/>
    <w:rsid w:val="00572C37"/>
    <w:rsid w:val="00572F69"/>
    <w:rsid w:val="00573627"/>
    <w:rsid w:val="00573869"/>
    <w:rsid w:val="00573DDA"/>
    <w:rsid w:val="00574496"/>
    <w:rsid w:val="0057479F"/>
    <w:rsid w:val="005748FE"/>
    <w:rsid w:val="00575125"/>
    <w:rsid w:val="0057525E"/>
    <w:rsid w:val="00575F66"/>
    <w:rsid w:val="00576230"/>
    <w:rsid w:val="00577575"/>
    <w:rsid w:val="00577D47"/>
    <w:rsid w:val="00580C93"/>
    <w:rsid w:val="00580F03"/>
    <w:rsid w:val="00581027"/>
    <w:rsid w:val="00581EDB"/>
    <w:rsid w:val="00582454"/>
    <w:rsid w:val="005824F8"/>
    <w:rsid w:val="00582512"/>
    <w:rsid w:val="005835A5"/>
    <w:rsid w:val="00583645"/>
    <w:rsid w:val="005836CB"/>
    <w:rsid w:val="005847B4"/>
    <w:rsid w:val="00585528"/>
    <w:rsid w:val="00585672"/>
    <w:rsid w:val="00586039"/>
    <w:rsid w:val="0058619B"/>
    <w:rsid w:val="005864BA"/>
    <w:rsid w:val="0058659B"/>
    <w:rsid w:val="00586794"/>
    <w:rsid w:val="00586BD8"/>
    <w:rsid w:val="00586D26"/>
    <w:rsid w:val="00587596"/>
    <w:rsid w:val="0058780E"/>
    <w:rsid w:val="0058799D"/>
    <w:rsid w:val="00587C09"/>
    <w:rsid w:val="00587D96"/>
    <w:rsid w:val="00587DBA"/>
    <w:rsid w:val="00590019"/>
    <w:rsid w:val="005908A0"/>
    <w:rsid w:val="0059098F"/>
    <w:rsid w:val="00590E68"/>
    <w:rsid w:val="00591941"/>
    <w:rsid w:val="00591FFB"/>
    <w:rsid w:val="005927E8"/>
    <w:rsid w:val="00593063"/>
    <w:rsid w:val="00593379"/>
    <w:rsid w:val="00594AAA"/>
    <w:rsid w:val="00594FE1"/>
    <w:rsid w:val="005950D3"/>
    <w:rsid w:val="0059544A"/>
    <w:rsid w:val="005965C4"/>
    <w:rsid w:val="0059786B"/>
    <w:rsid w:val="00597B4F"/>
    <w:rsid w:val="00597C35"/>
    <w:rsid w:val="005A067D"/>
    <w:rsid w:val="005A0CB8"/>
    <w:rsid w:val="005A0F00"/>
    <w:rsid w:val="005A11DE"/>
    <w:rsid w:val="005A1A46"/>
    <w:rsid w:val="005A1A83"/>
    <w:rsid w:val="005A33A5"/>
    <w:rsid w:val="005A3424"/>
    <w:rsid w:val="005A4807"/>
    <w:rsid w:val="005A4856"/>
    <w:rsid w:val="005A489A"/>
    <w:rsid w:val="005A4977"/>
    <w:rsid w:val="005A4B12"/>
    <w:rsid w:val="005A4E60"/>
    <w:rsid w:val="005A4F06"/>
    <w:rsid w:val="005A565B"/>
    <w:rsid w:val="005A586D"/>
    <w:rsid w:val="005A62C2"/>
    <w:rsid w:val="005A6A68"/>
    <w:rsid w:val="005A6FE6"/>
    <w:rsid w:val="005A7405"/>
    <w:rsid w:val="005A7633"/>
    <w:rsid w:val="005A7AA2"/>
    <w:rsid w:val="005A7CDC"/>
    <w:rsid w:val="005B0225"/>
    <w:rsid w:val="005B0AE7"/>
    <w:rsid w:val="005B0E28"/>
    <w:rsid w:val="005B0E84"/>
    <w:rsid w:val="005B161E"/>
    <w:rsid w:val="005B189E"/>
    <w:rsid w:val="005B1C5E"/>
    <w:rsid w:val="005B21C5"/>
    <w:rsid w:val="005B24BC"/>
    <w:rsid w:val="005B2B84"/>
    <w:rsid w:val="005B2F73"/>
    <w:rsid w:val="005B3AC0"/>
    <w:rsid w:val="005B3B74"/>
    <w:rsid w:val="005B3EC7"/>
    <w:rsid w:val="005B41D0"/>
    <w:rsid w:val="005B4463"/>
    <w:rsid w:val="005B4682"/>
    <w:rsid w:val="005B475C"/>
    <w:rsid w:val="005B4CF8"/>
    <w:rsid w:val="005B4F1B"/>
    <w:rsid w:val="005B57EE"/>
    <w:rsid w:val="005B601D"/>
    <w:rsid w:val="005B64C0"/>
    <w:rsid w:val="005B65E4"/>
    <w:rsid w:val="005B664A"/>
    <w:rsid w:val="005B6B12"/>
    <w:rsid w:val="005B70E7"/>
    <w:rsid w:val="005B7533"/>
    <w:rsid w:val="005B798E"/>
    <w:rsid w:val="005B7AEE"/>
    <w:rsid w:val="005C0A63"/>
    <w:rsid w:val="005C1226"/>
    <w:rsid w:val="005C1453"/>
    <w:rsid w:val="005C15BE"/>
    <w:rsid w:val="005C1D24"/>
    <w:rsid w:val="005C1DBF"/>
    <w:rsid w:val="005C265A"/>
    <w:rsid w:val="005C30B0"/>
    <w:rsid w:val="005C333E"/>
    <w:rsid w:val="005C4D41"/>
    <w:rsid w:val="005C5192"/>
    <w:rsid w:val="005C51E8"/>
    <w:rsid w:val="005C55BA"/>
    <w:rsid w:val="005C59FD"/>
    <w:rsid w:val="005C5C0E"/>
    <w:rsid w:val="005C65B2"/>
    <w:rsid w:val="005C65C1"/>
    <w:rsid w:val="005C66C0"/>
    <w:rsid w:val="005C6765"/>
    <w:rsid w:val="005C6F7D"/>
    <w:rsid w:val="005C76F4"/>
    <w:rsid w:val="005C77E4"/>
    <w:rsid w:val="005C7AFE"/>
    <w:rsid w:val="005C7EAA"/>
    <w:rsid w:val="005C7FCB"/>
    <w:rsid w:val="005D11FC"/>
    <w:rsid w:val="005D1461"/>
    <w:rsid w:val="005D14A2"/>
    <w:rsid w:val="005D2036"/>
    <w:rsid w:val="005D2942"/>
    <w:rsid w:val="005D30E3"/>
    <w:rsid w:val="005D440D"/>
    <w:rsid w:val="005D534B"/>
    <w:rsid w:val="005D5EC5"/>
    <w:rsid w:val="005D602F"/>
    <w:rsid w:val="005D603E"/>
    <w:rsid w:val="005D6FF1"/>
    <w:rsid w:val="005D782B"/>
    <w:rsid w:val="005D78A9"/>
    <w:rsid w:val="005D79F7"/>
    <w:rsid w:val="005E000D"/>
    <w:rsid w:val="005E01F2"/>
    <w:rsid w:val="005E0279"/>
    <w:rsid w:val="005E04A2"/>
    <w:rsid w:val="005E0713"/>
    <w:rsid w:val="005E14E1"/>
    <w:rsid w:val="005E1797"/>
    <w:rsid w:val="005E1AC8"/>
    <w:rsid w:val="005E1F8B"/>
    <w:rsid w:val="005E254E"/>
    <w:rsid w:val="005E2750"/>
    <w:rsid w:val="005E3106"/>
    <w:rsid w:val="005E33F3"/>
    <w:rsid w:val="005E36D8"/>
    <w:rsid w:val="005E3FAE"/>
    <w:rsid w:val="005E452F"/>
    <w:rsid w:val="005E4A26"/>
    <w:rsid w:val="005E4BBA"/>
    <w:rsid w:val="005E57F6"/>
    <w:rsid w:val="005E5986"/>
    <w:rsid w:val="005E6C59"/>
    <w:rsid w:val="005E7685"/>
    <w:rsid w:val="005E7A80"/>
    <w:rsid w:val="005F0248"/>
    <w:rsid w:val="005F03BE"/>
    <w:rsid w:val="005F1827"/>
    <w:rsid w:val="005F1923"/>
    <w:rsid w:val="005F1E81"/>
    <w:rsid w:val="005F25E2"/>
    <w:rsid w:val="005F2AC9"/>
    <w:rsid w:val="005F4518"/>
    <w:rsid w:val="005F5F48"/>
    <w:rsid w:val="005F62E2"/>
    <w:rsid w:val="005F6911"/>
    <w:rsid w:val="005F7B2A"/>
    <w:rsid w:val="005F7D00"/>
    <w:rsid w:val="00601043"/>
    <w:rsid w:val="00601066"/>
    <w:rsid w:val="00602029"/>
    <w:rsid w:val="006024FB"/>
    <w:rsid w:val="006026AB"/>
    <w:rsid w:val="00602DE3"/>
    <w:rsid w:val="00603067"/>
    <w:rsid w:val="006030C6"/>
    <w:rsid w:val="006032A5"/>
    <w:rsid w:val="00603425"/>
    <w:rsid w:val="00604046"/>
    <w:rsid w:val="00604365"/>
    <w:rsid w:val="00604618"/>
    <w:rsid w:val="00604BB5"/>
    <w:rsid w:val="00605052"/>
    <w:rsid w:val="006055C0"/>
    <w:rsid w:val="00605B3C"/>
    <w:rsid w:val="0060620B"/>
    <w:rsid w:val="00606365"/>
    <w:rsid w:val="00606443"/>
    <w:rsid w:val="006068D3"/>
    <w:rsid w:val="00606A3D"/>
    <w:rsid w:val="00606C1A"/>
    <w:rsid w:val="00606E9D"/>
    <w:rsid w:val="006075AA"/>
    <w:rsid w:val="00607D84"/>
    <w:rsid w:val="006103B3"/>
    <w:rsid w:val="006105AD"/>
    <w:rsid w:val="00610946"/>
    <w:rsid w:val="00610B20"/>
    <w:rsid w:val="00610C65"/>
    <w:rsid w:val="00610CF8"/>
    <w:rsid w:val="00610EAB"/>
    <w:rsid w:val="00610F44"/>
    <w:rsid w:val="00611394"/>
    <w:rsid w:val="00611494"/>
    <w:rsid w:val="00611518"/>
    <w:rsid w:val="00611CBF"/>
    <w:rsid w:val="00612276"/>
    <w:rsid w:val="00612368"/>
    <w:rsid w:val="006128A9"/>
    <w:rsid w:val="00612E03"/>
    <w:rsid w:val="00613602"/>
    <w:rsid w:val="00613D76"/>
    <w:rsid w:val="006141B2"/>
    <w:rsid w:val="006141F8"/>
    <w:rsid w:val="00614626"/>
    <w:rsid w:val="00614AA4"/>
    <w:rsid w:val="00614D07"/>
    <w:rsid w:val="00615185"/>
    <w:rsid w:val="00615465"/>
    <w:rsid w:val="00615EB9"/>
    <w:rsid w:val="00615FF9"/>
    <w:rsid w:val="00617887"/>
    <w:rsid w:val="006179A8"/>
    <w:rsid w:val="00617B40"/>
    <w:rsid w:val="0062109A"/>
    <w:rsid w:val="0062158B"/>
    <w:rsid w:val="00621A9C"/>
    <w:rsid w:val="0062284B"/>
    <w:rsid w:val="00622C38"/>
    <w:rsid w:val="00622C57"/>
    <w:rsid w:val="00622F96"/>
    <w:rsid w:val="00623007"/>
    <w:rsid w:val="00623347"/>
    <w:rsid w:val="00623371"/>
    <w:rsid w:val="00623CB4"/>
    <w:rsid w:val="00624428"/>
    <w:rsid w:val="00624672"/>
    <w:rsid w:val="00624FF1"/>
    <w:rsid w:val="00625560"/>
    <w:rsid w:val="00625990"/>
    <w:rsid w:val="006263CF"/>
    <w:rsid w:val="006270F7"/>
    <w:rsid w:val="00627469"/>
    <w:rsid w:val="006275EF"/>
    <w:rsid w:val="00630B8C"/>
    <w:rsid w:val="00630D72"/>
    <w:rsid w:val="00631390"/>
    <w:rsid w:val="00631462"/>
    <w:rsid w:val="0063149D"/>
    <w:rsid w:val="00631540"/>
    <w:rsid w:val="00631EC6"/>
    <w:rsid w:val="006320DC"/>
    <w:rsid w:val="0063213B"/>
    <w:rsid w:val="0063279C"/>
    <w:rsid w:val="00633590"/>
    <w:rsid w:val="00633860"/>
    <w:rsid w:val="00634B74"/>
    <w:rsid w:val="0063504A"/>
    <w:rsid w:val="00635757"/>
    <w:rsid w:val="006362AF"/>
    <w:rsid w:val="0063698C"/>
    <w:rsid w:val="006369D8"/>
    <w:rsid w:val="00636DF1"/>
    <w:rsid w:val="006379CE"/>
    <w:rsid w:val="00637A87"/>
    <w:rsid w:val="00637B98"/>
    <w:rsid w:val="00640C07"/>
    <w:rsid w:val="00640E09"/>
    <w:rsid w:val="00641D39"/>
    <w:rsid w:val="006422D5"/>
    <w:rsid w:val="00642593"/>
    <w:rsid w:val="00642BD7"/>
    <w:rsid w:val="00643F4A"/>
    <w:rsid w:val="00644948"/>
    <w:rsid w:val="00644B4C"/>
    <w:rsid w:val="00644D89"/>
    <w:rsid w:val="00644EBE"/>
    <w:rsid w:val="00645A96"/>
    <w:rsid w:val="00645FDC"/>
    <w:rsid w:val="006468F4"/>
    <w:rsid w:val="00646E82"/>
    <w:rsid w:val="00647547"/>
    <w:rsid w:val="0064763F"/>
    <w:rsid w:val="006477F6"/>
    <w:rsid w:val="00647A4B"/>
    <w:rsid w:val="00650124"/>
    <w:rsid w:val="00650BCD"/>
    <w:rsid w:val="00651146"/>
    <w:rsid w:val="0065129D"/>
    <w:rsid w:val="00651881"/>
    <w:rsid w:val="00651C15"/>
    <w:rsid w:val="00651DEE"/>
    <w:rsid w:val="00651EE4"/>
    <w:rsid w:val="00651F2E"/>
    <w:rsid w:val="00653A4E"/>
    <w:rsid w:val="00653EAD"/>
    <w:rsid w:val="00653F88"/>
    <w:rsid w:val="006540F6"/>
    <w:rsid w:val="00654BD3"/>
    <w:rsid w:val="00654DD2"/>
    <w:rsid w:val="0065523B"/>
    <w:rsid w:val="006552EA"/>
    <w:rsid w:val="006554EF"/>
    <w:rsid w:val="006557F2"/>
    <w:rsid w:val="00656206"/>
    <w:rsid w:val="006567D5"/>
    <w:rsid w:val="00656B5B"/>
    <w:rsid w:val="00657460"/>
    <w:rsid w:val="006576FA"/>
    <w:rsid w:val="0065787B"/>
    <w:rsid w:val="00660880"/>
    <w:rsid w:val="00660967"/>
    <w:rsid w:val="00661164"/>
    <w:rsid w:val="00661582"/>
    <w:rsid w:val="00661B03"/>
    <w:rsid w:val="006623E1"/>
    <w:rsid w:val="006625AD"/>
    <w:rsid w:val="006626BE"/>
    <w:rsid w:val="00662AC2"/>
    <w:rsid w:val="00662D66"/>
    <w:rsid w:val="00663372"/>
    <w:rsid w:val="0066365D"/>
    <w:rsid w:val="00664957"/>
    <w:rsid w:val="00664BA6"/>
    <w:rsid w:val="0066532E"/>
    <w:rsid w:val="006661D6"/>
    <w:rsid w:val="006669BD"/>
    <w:rsid w:val="00666BEB"/>
    <w:rsid w:val="00666C54"/>
    <w:rsid w:val="00666F0E"/>
    <w:rsid w:val="00667440"/>
    <w:rsid w:val="00667897"/>
    <w:rsid w:val="00670B06"/>
    <w:rsid w:val="00670C32"/>
    <w:rsid w:val="00670D55"/>
    <w:rsid w:val="0067107E"/>
    <w:rsid w:val="006710B1"/>
    <w:rsid w:val="006718C9"/>
    <w:rsid w:val="00671EB9"/>
    <w:rsid w:val="00672479"/>
    <w:rsid w:val="00672AB5"/>
    <w:rsid w:val="00673FBA"/>
    <w:rsid w:val="006748B2"/>
    <w:rsid w:val="00674B4B"/>
    <w:rsid w:val="00674BBB"/>
    <w:rsid w:val="00674F62"/>
    <w:rsid w:val="00675CF5"/>
    <w:rsid w:val="00675D91"/>
    <w:rsid w:val="0067647F"/>
    <w:rsid w:val="00677488"/>
    <w:rsid w:val="00677769"/>
    <w:rsid w:val="00677860"/>
    <w:rsid w:val="00677BFD"/>
    <w:rsid w:val="00677DB7"/>
    <w:rsid w:val="006802A4"/>
    <w:rsid w:val="00680DDE"/>
    <w:rsid w:val="00680DF1"/>
    <w:rsid w:val="006811D7"/>
    <w:rsid w:val="006815AC"/>
    <w:rsid w:val="006824BD"/>
    <w:rsid w:val="0068257D"/>
    <w:rsid w:val="0068263E"/>
    <w:rsid w:val="00682CBF"/>
    <w:rsid w:val="00682F2E"/>
    <w:rsid w:val="00682F61"/>
    <w:rsid w:val="0068320F"/>
    <w:rsid w:val="006832A5"/>
    <w:rsid w:val="00683308"/>
    <w:rsid w:val="00683DC9"/>
    <w:rsid w:val="00683DFA"/>
    <w:rsid w:val="006841FA"/>
    <w:rsid w:val="0068422C"/>
    <w:rsid w:val="006860DD"/>
    <w:rsid w:val="0068739F"/>
    <w:rsid w:val="006873A0"/>
    <w:rsid w:val="006875E7"/>
    <w:rsid w:val="006902B8"/>
    <w:rsid w:val="00690300"/>
    <w:rsid w:val="00690F17"/>
    <w:rsid w:val="00691C24"/>
    <w:rsid w:val="00691CAB"/>
    <w:rsid w:val="00692ABC"/>
    <w:rsid w:val="0069366E"/>
    <w:rsid w:val="00693CCB"/>
    <w:rsid w:val="00693D0E"/>
    <w:rsid w:val="0069459F"/>
    <w:rsid w:val="006947A3"/>
    <w:rsid w:val="00694915"/>
    <w:rsid w:val="006949A8"/>
    <w:rsid w:val="00694D03"/>
    <w:rsid w:val="00694FD4"/>
    <w:rsid w:val="00695459"/>
    <w:rsid w:val="006956D7"/>
    <w:rsid w:val="00695B38"/>
    <w:rsid w:val="00695B96"/>
    <w:rsid w:val="00695F75"/>
    <w:rsid w:val="00696172"/>
    <w:rsid w:val="006961C9"/>
    <w:rsid w:val="00696814"/>
    <w:rsid w:val="00696D83"/>
    <w:rsid w:val="006973C7"/>
    <w:rsid w:val="006974D1"/>
    <w:rsid w:val="00697E3A"/>
    <w:rsid w:val="00697F26"/>
    <w:rsid w:val="006A002F"/>
    <w:rsid w:val="006A0172"/>
    <w:rsid w:val="006A0C3B"/>
    <w:rsid w:val="006A0DFF"/>
    <w:rsid w:val="006A1C9A"/>
    <w:rsid w:val="006A238C"/>
    <w:rsid w:val="006A23A4"/>
    <w:rsid w:val="006A2712"/>
    <w:rsid w:val="006A279A"/>
    <w:rsid w:val="006A2811"/>
    <w:rsid w:val="006A2824"/>
    <w:rsid w:val="006A2CF0"/>
    <w:rsid w:val="006A391B"/>
    <w:rsid w:val="006A3A12"/>
    <w:rsid w:val="006A3CC8"/>
    <w:rsid w:val="006A43AD"/>
    <w:rsid w:val="006A44F0"/>
    <w:rsid w:val="006A4608"/>
    <w:rsid w:val="006A4D65"/>
    <w:rsid w:val="006A5146"/>
    <w:rsid w:val="006A55C3"/>
    <w:rsid w:val="006A5618"/>
    <w:rsid w:val="006A566C"/>
    <w:rsid w:val="006A5EE0"/>
    <w:rsid w:val="006A65EF"/>
    <w:rsid w:val="006A660C"/>
    <w:rsid w:val="006A6E52"/>
    <w:rsid w:val="006A754C"/>
    <w:rsid w:val="006A7781"/>
    <w:rsid w:val="006B0135"/>
    <w:rsid w:val="006B030B"/>
    <w:rsid w:val="006B0C76"/>
    <w:rsid w:val="006B1236"/>
    <w:rsid w:val="006B179C"/>
    <w:rsid w:val="006B1949"/>
    <w:rsid w:val="006B24FB"/>
    <w:rsid w:val="006B2C07"/>
    <w:rsid w:val="006B2F5A"/>
    <w:rsid w:val="006B2FC0"/>
    <w:rsid w:val="006B36A5"/>
    <w:rsid w:val="006B379C"/>
    <w:rsid w:val="006B3CDB"/>
    <w:rsid w:val="006B437F"/>
    <w:rsid w:val="006B4951"/>
    <w:rsid w:val="006B5523"/>
    <w:rsid w:val="006B574F"/>
    <w:rsid w:val="006B57B7"/>
    <w:rsid w:val="006B608B"/>
    <w:rsid w:val="006B6D45"/>
    <w:rsid w:val="006B7F54"/>
    <w:rsid w:val="006C013E"/>
    <w:rsid w:val="006C0814"/>
    <w:rsid w:val="006C1486"/>
    <w:rsid w:val="006C1ADA"/>
    <w:rsid w:val="006C1C50"/>
    <w:rsid w:val="006C20DC"/>
    <w:rsid w:val="006C22EE"/>
    <w:rsid w:val="006C2411"/>
    <w:rsid w:val="006C2FC7"/>
    <w:rsid w:val="006C358D"/>
    <w:rsid w:val="006C372D"/>
    <w:rsid w:val="006C3C2E"/>
    <w:rsid w:val="006C3C6D"/>
    <w:rsid w:val="006C4470"/>
    <w:rsid w:val="006C513C"/>
    <w:rsid w:val="006C68A1"/>
    <w:rsid w:val="006C6FEE"/>
    <w:rsid w:val="006C7881"/>
    <w:rsid w:val="006D01CD"/>
    <w:rsid w:val="006D07C7"/>
    <w:rsid w:val="006D09ED"/>
    <w:rsid w:val="006D0BE6"/>
    <w:rsid w:val="006D13D6"/>
    <w:rsid w:val="006D17F4"/>
    <w:rsid w:val="006D1872"/>
    <w:rsid w:val="006D1913"/>
    <w:rsid w:val="006D1C60"/>
    <w:rsid w:val="006D252C"/>
    <w:rsid w:val="006D275E"/>
    <w:rsid w:val="006D276A"/>
    <w:rsid w:val="006D35BD"/>
    <w:rsid w:val="006D3CA4"/>
    <w:rsid w:val="006D3F2D"/>
    <w:rsid w:val="006D49CF"/>
    <w:rsid w:val="006D4CB9"/>
    <w:rsid w:val="006D520F"/>
    <w:rsid w:val="006D5763"/>
    <w:rsid w:val="006D596C"/>
    <w:rsid w:val="006D7824"/>
    <w:rsid w:val="006E01FC"/>
    <w:rsid w:val="006E0379"/>
    <w:rsid w:val="006E08AD"/>
    <w:rsid w:val="006E0D1F"/>
    <w:rsid w:val="006E0D23"/>
    <w:rsid w:val="006E10B2"/>
    <w:rsid w:val="006E11E4"/>
    <w:rsid w:val="006E16E0"/>
    <w:rsid w:val="006E1876"/>
    <w:rsid w:val="006E1A19"/>
    <w:rsid w:val="006E1D6B"/>
    <w:rsid w:val="006E1E59"/>
    <w:rsid w:val="006E1EA3"/>
    <w:rsid w:val="006E282B"/>
    <w:rsid w:val="006E2AF4"/>
    <w:rsid w:val="006E2EF0"/>
    <w:rsid w:val="006E3362"/>
    <w:rsid w:val="006E3856"/>
    <w:rsid w:val="006E39BF"/>
    <w:rsid w:val="006E3B9A"/>
    <w:rsid w:val="006E3C3E"/>
    <w:rsid w:val="006E3C9B"/>
    <w:rsid w:val="006E3D3B"/>
    <w:rsid w:val="006E40E0"/>
    <w:rsid w:val="006E4420"/>
    <w:rsid w:val="006E455E"/>
    <w:rsid w:val="006E4A78"/>
    <w:rsid w:val="006E5D20"/>
    <w:rsid w:val="006E5D8E"/>
    <w:rsid w:val="006E647A"/>
    <w:rsid w:val="006E67EA"/>
    <w:rsid w:val="006E6BAC"/>
    <w:rsid w:val="006E7730"/>
    <w:rsid w:val="006F0C68"/>
    <w:rsid w:val="006F0EAD"/>
    <w:rsid w:val="006F1132"/>
    <w:rsid w:val="006F163E"/>
    <w:rsid w:val="006F1673"/>
    <w:rsid w:val="006F1DF4"/>
    <w:rsid w:val="006F1DFC"/>
    <w:rsid w:val="006F3BC5"/>
    <w:rsid w:val="006F430A"/>
    <w:rsid w:val="006F43E8"/>
    <w:rsid w:val="006F4526"/>
    <w:rsid w:val="006F46E6"/>
    <w:rsid w:val="006F4F2D"/>
    <w:rsid w:val="006F56F2"/>
    <w:rsid w:val="006F5A86"/>
    <w:rsid w:val="006F5B06"/>
    <w:rsid w:val="006F5F71"/>
    <w:rsid w:val="006F6171"/>
    <w:rsid w:val="006F6872"/>
    <w:rsid w:val="006F6A03"/>
    <w:rsid w:val="006F6CC0"/>
    <w:rsid w:val="006F71BA"/>
    <w:rsid w:val="006F75BA"/>
    <w:rsid w:val="006F7957"/>
    <w:rsid w:val="006F7A8E"/>
    <w:rsid w:val="006F7B81"/>
    <w:rsid w:val="00700D96"/>
    <w:rsid w:val="00701500"/>
    <w:rsid w:val="007023B2"/>
    <w:rsid w:val="00702677"/>
    <w:rsid w:val="007032BE"/>
    <w:rsid w:val="00703DFD"/>
    <w:rsid w:val="00703E78"/>
    <w:rsid w:val="00703F6D"/>
    <w:rsid w:val="00705732"/>
    <w:rsid w:val="00705A71"/>
    <w:rsid w:val="00705C59"/>
    <w:rsid w:val="007067D9"/>
    <w:rsid w:val="00706A2F"/>
    <w:rsid w:val="0070701E"/>
    <w:rsid w:val="007071E6"/>
    <w:rsid w:val="007076CB"/>
    <w:rsid w:val="00707DEA"/>
    <w:rsid w:val="00707E33"/>
    <w:rsid w:val="00710210"/>
    <w:rsid w:val="007106B4"/>
    <w:rsid w:val="00710725"/>
    <w:rsid w:val="007109B5"/>
    <w:rsid w:val="00710B0C"/>
    <w:rsid w:val="007111CC"/>
    <w:rsid w:val="007116BD"/>
    <w:rsid w:val="00711867"/>
    <w:rsid w:val="007118F8"/>
    <w:rsid w:val="00711A6A"/>
    <w:rsid w:val="00711ADF"/>
    <w:rsid w:val="0071215D"/>
    <w:rsid w:val="00712BE4"/>
    <w:rsid w:val="00712EFD"/>
    <w:rsid w:val="00712F15"/>
    <w:rsid w:val="007134C4"/>
    <w:rsid w:val="00714A79"/>
    <w:rsid w:val="00714CB6"/>
    <w:rsid w:val="007153B0"/>
    <w:rsid w:val="0071616E"/>
    <w:rsid w:val="00716531"/>
    <w:rsid w:val="00716D2C"/>
    <w:rsid w:val="00717A34"/>
    <w:rsid w:val="00717BA4"/>
    <w:rsid w:val="00717E63"/>
    <w:rsid w:val="007205C9"/>
    <w:rsid w:val="00721534"/>
    <w:rsid w:val="007215A6"/>
    <w:rsid w:val="007222B0"/>
    <w:rsid w:val="0072231B"/>
    <w:rsid w:val="007226E0"/>
    <w:rsid w:val="007231F9"/>
    <w:rsid w:val="0072381E"/>
    <w:rsid w:val="00723A21"/>
    <w:rsid w:val="00724B41"/>
    <w:rsid w:val="00725154"/>
    <w:rsid w:val="007256F5"/>
    <w:rsid w:val="00725799"/>
    <w:rsid w:val="007258FD"/>
    <w:rsid w:val="00725B55"/>
    <w:rsid w:val="007264B1"/>
    <w:rsid w:val="00726566"/>
    <w:rsid w:val="00726733"/>
    <w:rsid w:val="00726BF4"/>
    <w:rsid w:val="00727639"/>
    <w:rsid w:val="00727E7C"/>
    <w:rsid w:val="00727EE6"/>
    <w:rsid w:val="00730E54"/>
    <w:rsid w:val="00730E9E"/>
    <w:rsid w:val="00732033"/>
    <w:rsid w:val="0073204E"/>
    <w:rsid w:val="0073294B"/>
    <w:rsid w:val="007330BF"/>
    <w:rsid w:val="0073447A"/>
    <w:rsid w:val="00734D0F"/>
    <w:rsid w:val="00734DF4"/>
    <w:rsid w:val="00734E48"/>
    <w:rsid w:val="0073553C"/>
    <w:rsid w:val="007368F1"/>
    <w:rsid w:val="0073697D"/>
    <w:rsid w:val="00736CB5"/>
    <w:rsid w:val="00736F55"/>
    <w:rsid w:val="00737484"/>
    <w:rsid w:val="007375E8"/>
    <w:rsid w:val="007376B7"/>
    <w:rsid w:val="00737D2F"/>
    <w:rsid w:val="00737ED6"/>
    <w:rsid w:val="00737FD7"/>
    <w:rsid w:val="00740D61"/>
    <w:rsid w:val="0074137B"/>
    <w:rsid w:val="00741502"/>
    <w:rsid w:val="007417F9"/>
    <w:rsid w:val="00741FB1"/>
    <w:rsid w:val="007441D4"/>
    <w:rsid w:val="0074499C"/>
    <w:rsid w:val="00744BFF"/>
    <w:rsid w:val="007458AE"/>
    <w:rsid w:val="00746FC0"/>
    <w:rsid w:val="00747221"/>
    <w:rsid w:val="00747922"/>
    <w:rsid w:val="007479D8"/>
    <w:rsid w:val="007479FE"/>
    <w:rsid w:val="00747AB0"/>
    <w:rsid w:val="007504B8"/>
    <w:rsid w:val="00750D35"/>
    <w:rsid w:val="00751108"/>
    <w:rsid w:val="0075256A"/>
    <w:rsid w:val="00752A6F"/>
    <w:rsid w:val="00752BDC"/>
    <w:rsid w:val="00752D1E"/>
    <w:rsid w:val="00752E07"/>
    <w:rsid w:val="00753172"/>
    <w:rsid w:val="007536BF"/>
    <w:rsid w:val="00753B7E"/>
    <w:rsid w:val="00754F90"/>
    <w:rsid w:val="007554E7"/>
    <w:rsid w:val="0075599C"/>
    <w:rsid w:val="00755B58"/>
    <w:rsid w:val="00756348"/>
    <w:rsid w:val="00756545"/>
    <w:rsid w:val="0075718D"/>
    <w:rsid w:val="007573DE"/>
    <w:rsid w:val="007576D0"/>
    <w:rsid w:val="00760B0D"/>
    <w:rsid w:val="00760BF9"/>
    <w:rsid w:val="007610DF"/>
    <w:rsid w:val="007623E5"/>
    <w:rsid w:val="00762470"/>
    <w:rsid w:val="00762700"/>
    <w:rsid w:val="007631CC"/>
    <w:rsid w:val="0076330C"/>
    <w:rsid w:val="00763BE3"/>
    <w:rsid w:val="00764AE3"/>
    <w:rsid w:val="00764CD5"/>
    <w:rsid w:val="0076551B"/>
    <w:rsid w:val="00765686"/>
    <w:rsid w:val="00765A7D"/>
    <w:rsid w:val="007661BF"/>
    <w:rsid w:val="00766C35"/>
    <w:rsid w:val="00766C88"/>
    <w:rsid w:val="00770560"/>
    <w:rsid w:val="00771338"/>
    <w:rsid w:val="00771F06"/>
    <w:rsid w:val="007720F3"/>
    <w:rsid w:val="00772232"/>
    <w:rsid w:val="0077241F"/>
    <w:rsid w:val="00772728"/>
    <w:rsid w:val="007737CD"/>
    <w:rsid w:val="00773BC5"/>
    <w:rsid w:val="00773C7D"/>
    <w:rsid w:val="00774067"/>
    <w:rsid w:val="007743E4"/>
    <w:rsid w:val="0077532C"/>
    <w:rsid w:val="00775472"/>
    <w:rsid w:val="00776AF7"/>
    <w:rsid w:val="0077713D"/>
    <w:rsid w:val="0077717F"/>
    <w:rsid w:val="007778F7"/>
    <w:rsid w:val="0077796B"/>
    <w:rsid w:val="00777C57"/>
    <w:rsid w:val="00777EC4"/>
    <w:rsid w:val="007807A6"/>
    <w:rsid w:val="00780F7A"/>
    <w:rsid w:val="00782307"/>
    <w:rsid w:val="007828FA"/>
    <w:rsid w:val="00782AB7"/>
    <w:rsid w:val="00782C34"/>
    <w:rsid w:val="00782DED"/>
    <w:rsid w:val="00783959"/>
    <w:rsid w:val="00784754"/>
    <w:rsid w:val="00784893"/>
    <w:rsid w:val="00784EF5"/>
    <w:rsid w:val="00785723"/>
    <w:rsid w:val="00785980"/>
    <w:rsid w:val="00785CC1"/>
    <w:rsid w:val="00786240"/>
    <w:rsid w:val="0078637C"/>
    <w:rsid w:val="007869C4"/>
    <w:rsid w:val="00786CCC"/>
    <w:rsid w:val="00787B13"/>
    <w:rsid w:val="00787BDC"/>
    <w:rsid w:val="0079005B"/>
    <w:rsid w:val="00790C69"/>
    <w:rsid w:val="00790E0C"/>
    <w:rsid w:val="007910CC"/>
    <w:rsid w:val="00791727"/>
    <w:rsid w:val="00791F23"/>
    <w:rsid w:val="007929F9"/>
    <w:rsid w:val="00792C1E"/>
    <w:rsid w:val="00792C4B"/>
    <w:rsid w:val="00792C76"/>
    <w:rsid w:val="0079359F"/>
    <w:rsid w:val="00793E97"/>
    <w:rsid w:val="00793F7D"/>
    <w:rsid w:val="00793FC5"/>
    <w:rsid w:val="007940CA"/>
    <w:rsid w:val="00794899"/>
    <w:rsid w:val="007951F4"/>
    <w:rsid w:val="00795BAD"/>
    <w:rsid w:val="00795FFF"/>
    <w:rsid w:val="00796008"/>
    <w:rsid w:val="00796E7F"/>
    <w:rsid w:val="00797078"/>
    <w:rsid w:val="0079734F"/>
    <w:rsid w:val="00797FB2"/>
    <w:rsid w:val="007A089E"/>
    <w:rsid w:val="007A1728"/>
    <w:rsid w:val="007A268C"/>
    <w:rsid w:val="007A2AF1"/>
    <w:rsid w:val="007A3115"/>
    <w:rsid w:val="007A3E72"/>
    <w:rsid w:val="007A41CE"/>
    <w:rsid w:val="007A477B"/>
    <w:rsid w:val="007A5368"/>
    <w:rsid w:val="007A53C2"/>
    <w:rsid w:val="007A56CD"/>
    <w:rsid w:val="007A56F9"/>
    <w:rsid w:val="007A58E8"/>
    <w:rsid w:val="007A5A2F"/>
    <w:rsid w:val="007A60C5"/>
    <w:rsid w:val="007A6A83"/>
    <w:rsid w:val="007A7120"/>
    <w:rsid w:val="007A727E"/>
    <w:rsid w:val="007A7C3C"/>
    <w:rsid w:val="007B01D7"/>
    <w:rsid w:val="007B0989"/>
    <w:rsid w:val="007B0DCB"/>
    <w:rsid w:val="007B0FD2"/>
    <w:rsid w:val="007B12A5"/>
    <w:rsid w:val="007B1949"/>
    <w:rsid w:val="007B1BCB"/>
    <w:rsid w:val="007B3B1A"/>
    <w:rsid w:val="007B3D2D"/>
    <w:rsid w:val="007B400B"/>
    <w:rsid w:val="007B42C4"/>
    <w:rsid w:val="007B45C7"/>
    <w:rsid w:val="007B4CB2"/>
    <w:rsid w:val="007B503F"/>
    <w:rsid w:val="007B50CD"/>
    <w:rsid w:val="007B5115"/>
    <w:rsid w:val="007B5DAA"/>
    <w:rsid w:val="007B62B5"/>
    <w:rsid w:val="007B6403"/>
    <w:rsid w:val="007B64F8"/>
    <w:rsid w:val="007B6D13"/>
    <w:rsid w:val="007B6D9B"/>
    <w:rsid w:val="007B7779"/>
    <w:rsid w:val="007B7C17"/>
    <w:rsid w:val="007B7C1D"/>
    <w:rsid w:val="007B7F6B"/>
    <w:rsid w:val="007C0CE4"/>
    <w:rsid w:val="007C0DB2"/>
    <w:rsid w:val="007C151E"/>
    <w:rsid w:val="007C15A5"/>
    <w:rsid w:val="007C17EB"/>
    <w:rsid w:val="007C1A2F"/>
    <w:rsid w:val="007C1B8F"/>
    <w:rsid w:val="007C2051"/>
    <w:rsid w:val="007C26C5"/>
    <w:rsid w:val="007C2E22"/>
    <w:rsid w:val="007C339A"/>
    <w:rsid w:val="007C35AC"/>
    <w:rsid w:val="007C3933"/>
    <w:rsid w:val="007C3A4A"/>
    <w:rsid w:val="007C3AF8"/>
    <w:rsid w:val="007C4F07"/>
    <w:rsid w:val="007C5EF0"/>
    <w:rsid w:val="007C64BF"/>
    <w:rsid w:val="007C68E2"/>
    <w:rsid w:val="007C7167"/>
    <w:rsid w:val="007C71F5"/>
    <w:rsid w:val="007C753D"/>
    <w:rsid w:val="007C77B3"/>
    <w:rsid w:val="007C7C63"/>
    <w:rsid w:val="007D0064"/>
    <w:rsid w:val="007D08E7"/>
    <w:rsid w:val="007D0A24"/>
    <w:rsid w:val="007D0BCA"/>
    <w:rsid w:val="007D1191"/>
    <w:rsid w:val="007D131C"/>
    <w:rsid w:val="007D1C76"/>
    <w:rsid w:val="007D22D1"/>
    <w:rsid w:val="007D2816"/>
    <w:rsid w:val="007D2D9C"/>
    <w:rsid w:val="007D3301"/>
    <w:rsid w:val="007D44F6"/>
    <w:rsid w:val="007D47DC"/>
    <w:rsid w:val="007D4BEB"/>
    <w:rsid w:val="007D60B8"/>
    <w:rsid w:val="007D6855"/>
    <w:rsid w:val="007D70E9"/>
    <w:rsid w:val="007D77BB"/>
    <w:rsid w:val="007D7814"/>
    <w:rsid w:val="007D7C1E"/>
    <w:rsid w:val="007D7FCE"/>
    <w:rsid w:val="007E048D"/>
    <w:rsid w:val="007E0626"/>
    <w:rsid w:val="007E1225"/>
    <w:rsid w:val="007E1301"/>
    <w:rsid w:val="007E19BC"/>
    <w:rsid w:val="007E1F31"/>
    <w:rsid w:val="007E1FBF"/>
    <w:rsid w:val="007E221E"/>
    <w:rsid w:val="007E2675"/>
    <w:rsid w:val="007E2957"/>
    <w:rsid w:val="007E40A3"/>
    <w:rsid w:val="007E4424"/>
    <w:rsid w:val="007E48E6"/>
    <w:rsid w:val="007E49C1"/>
    <w:rsid w:val="007E4B22"/>
    <w:rsid w:val="007E4C75"/>
    <w:rsid w:val="007E4D8B"/>
    <w:rsid w:val="007E4E50"/>
    <w:rsid w:val="007E5AAA"/>
    <w:rsid w:val="007E5D23"/>
    <w:rsid w:val="007E5F22"/>
    <w:rsid w:val="007E6989"/>
    <w:rsid w:val="007E75D2"/>
    <w:rsid w:val="007F06B8"/>
    <w:rsid w:val="007F0770"/>
    <w:rsid w:val="007F0A5B"/>
    <w:rsid w:val="007F0AB3"/>
    <w:rsid w:val="007F0F08"/>
    <w:rsid w:val="007F120B"/>
    <w:rsid w:val="007F1CE9"/>
    <w:rsid w:val="007F25A6"/>
    <w:rsid w:val="007F2686"/>
    <w:rsid w:val="007F2BF4"/>
    <w:rsid w:val="007F2E1A"/>
    <w:rsid w:val="007F340A"/>
    <w:rsid w:val="007F38CA"/>
    <w:rsid w:val="007F390D"/>
    <w:rsid w:val="007F4D9E"/>
    <w:rsid w:val="007F515D"/>
    <w:rsid w:val="007F566F"/>
    <w:rsid w:val="007F7232"/>
    <w:rsid w:val="008005DA"/>
    <w:rsid w:val="00800CDA"/>
    <w:rsid w:val="00800CF9"/>
    <w:rsid w:val="00800F1D"/>
    <w:rsid w:val="0080102A"/>
    <w:rsid w:val="00801B62"/>
    <w:rsid w:val="00801BD8"/>
    <w:rsid w:val="00801E47"/>
    <w:rsid w:val="008020D0"/>
    <w:rsid w:val="0080238D"/>
    <w:rsid w:val="00803D3D"/>
    <w:rsid w:val="008043AD"/>
    <w:rsid w:val="008047F8"/>
    <w:rsid w:val="0080482C"/>
    <w:rsid w:val="00804FEF"/>
    <w:rsid w:val="008059C9"/>
    <w:rsid w:val="0080654C"/>
    <w:rsid w:val="00806B8F"/>
    <w:rsid w:val="008073F0"/>
    <w:rsid w:val="008077C2"/>
    <w:rsid w:val="00810163"/>
    <w:rsid w:val="00810523"/>
    <w:rsid w:val="00810ED8"/>
    <w:rsid w:val="00811C7E"/>
    <w:rsid w:val="00811D8F"/>
    <w:rsid w:val="0081226E"/>
    <w:rsid w:val="00812614"/>
    <w:rsid w:val="0081272C"/>
    <w:rsid w:val="00813717"/>
    <w:rsid w:val="008137C0"/>
    <w:rsid w:val="00813D65"/>
    <w:rsid w:val="00813E06"/>
    <w:rsid w:val="008140EA"/>
    <w:rsid w:val="0081476E"/>
    <w:rsid w:val="00814E7D"/>
    <w:rsid w:val="0081556D"/>
    <w:rsid w:val="008159AC"/>
    <w:rsid w:val="00815CB7"/>
    <w:rsid w:val="00815FAA"/>
    <w:rsid w:val="00816107"/>
    <w:rsid w:val="00816386"/>
    <w:rsid w:val="008171EA"/>
    <w:rsid w:val="008172FC"/>
    <w:rsid w:val="00820464"/>
    <w:rsid w:val="00820674"/>
    <w:rsid w:val="00820C4B"/>
    <w:rsid w:val="00821EA2"/>
    <w:rsid w:val="00822302"/>
    <w:rsid w:val="00822905"/>
    <w:rsid w:val="0082470D"/>
    <w:rsid w:val="00824E5D"/>
    <w:rsid w:val="00825026"/>
    <w:rsid w:val="008254B7"/>
    <w:rsid w:val="008256C3"/>
    <w:rsid w:val="00826243"/>
    <w:rsid w:val="0082741F"/>
    <w:rsid w:val="008277C1"/>
    <w:rsid w:val="0082789E"/>
    <w:rsid w:val="0083084C"/>
    <w:rsid w:val="00830E1D"/>
    <w:rsid w:val="00830F1C"/>
    <w:rsid w:val="00830F2E"/>
    <w:rsid w:val="008315F8"/>
    <w:rsid w:val="00831AED"/>
    <w:rsid w:val="00831E6D"/>
    <w:rsid w:val="00833371"/>
    <w:rsid w:val="0083401D"/>
    <w:rsid w:val="00834319"/>
    <w:rsid w:val="00834407"/>
    <w:rsid w:val="00834D81"/>
    <w:rsid w:val="00834E47"/>
    <w:rsid w:val="008350FD"/>
    <w:rsid w:val="008356AB"/>
    <w:rsid w:val="0083570E"/>
    <w:rsid w:val="00836085"/>
    <w:rsid w:val="00836D7E"/>
    <w:rsid w:val="008370D4"/>
    <w:rsid w:val="00837472"/>
    <w:rsid w:val="00840223"/>
    <w:rsid w:val="008403B2"/>
    <w:rsid w:val="00842959"/>
    <w:rsid w:val="008434F7"/>
    <w:rsid w:val="00843D35"/>
    <w:rsid w:val="00843EAE"/>
    <w:rsid w:val="00844051"/>
    <w:rsid w:val="00844228"/>
    <w:rsid w:val="00844923"/>
    <w:rsid w:val="00844A05"/>
    <w:rsid w:val="00844C42"/>
    <w:rsid w:val="00844DA7"/>
    <w:rsid w:val="00844FB1"/>
    <w:rsid w:val="008453E5"/>
    <w:rsid w:val="00846C38"/>
    <w:rsid w:val="008479CD"/>
    <w:rsid w:val="00850494"/>
    <w:rsid w:val="00850A19"/>
    <w:rsid w:val="00850FB6"/>
    <w:rsid w:val="00851186"/>
    <w:rsid w:val="00851311"/>
    <w:rsid w:val="0085138C"/>
    <w:rsid w:val="00851A49"/>
    <w:rsid w:val="0085250E"/>
    <w:rsid w:val="00852567"/>
    <w:rsid w:val="00852659"/>
    <w:rsid w:val="00853441"/>
    <w:rsid w:val="008534D0"/>
    <w:rsid w:val="008536CA"/>
    <w:rsid w:val="008538F5"/>
    <w:rsid w:val="00853956"/>
    <w:rsid w:val="00853FA1"/>
    <w:rsid w:val="00854C01"/>
    <w:rsid w:val="00854D96"/>
    <w:rsid w:val="00855543"/>
    <w:rsid w:val="00855B1C"/>
    <w:rsid w:val="00855E49"/>
    <w:rsid w:val="00857129"/>
    <w:rsid w:val="00857169"/>
    <w:rsid w:val="00857AB2"/>
    <w:rsid w:val="00857DBC"/>
    <w:rsid w:val="00860239"/>
    <w:rsid w:val="008604EB"/>
    <w:rsid w:val="008611CB"/>
    <w:rsid w:val="00861241"/>
    <w:rsid w:val="008614D6"/>
    <w:rsid w:val="00861692"/>
    <w:rsid w:val="00862802"/>
    <w:rsid w:val="00862DB1"/>
    <w:rsid w:val="00862F87"/>
    <w:rsid w:val="008634B4"/>
    <w:rsid w:val="0086352B"/>
    <w:rsid w:val="008638AA"/>
    <w:rsid w:val="008638C9"/>
    <w:rsid w:val="00864619"/>
    <w:rsid w:val="00865189"/>
    <w:rsid w:val="00865A0D"/>
    <w:rsid w:val="008663B9"/>
    <w:rsid w:val="00866FE6"/>
    <w:rsid w:val="008670F1"/>
    <w:rsid w:val="008672C8"/>
    <w:rsid w:val="008674AC"/>
    <w:rsid w:val="00867ADF"/>
    <w:rsid w:val="00867B4D"/>
    <w:rsid w:val="00867EA5"/>
    <w:rsid w:val="008702B3"/>
    <w:rsid w:val="00870426"/>
    <w:rsid w:val="00870658"/>
    <w:rsid w:val="00870F28"/>
    <w:rsid w:val="008710E0"/>
    <w:rsid w:val="008713D6"/>
    <w:rsid w:val="0087143E"/>
    <w:rsid w:val="00872333"/>
    <w:rsid w:val="00872538"/>
    <w:rsid w:val="00872540"/>
    <w:rsid w:val="00872CBB"/>
    <w:rsid w:val="008731B1"/>
    <w:rsid w:val="00873847"/>
    <w:rsid w:val="00873869"/>
    <w:rsid w:val="008745D4"/>
    <w:rsid w:val="00874B92"/>
    <w:rsid w:val="00874D8C"/>
    <w:rsid w:val="0087504F"/>
    <w:rsid w:val="008755EF"/>
    <w:rsid w:val="00875733"/>
    <w:rsid w:val="00875852"/>
    <w:rsid w:val="00875E03"/>
    <w:rsid w:val="00876221"/>
    <w:rsid w:val="00877260"/>
    <w:rsid w:val="008773BF"/>
    <w:rsid w:val="00877541"/>
    <w:rsid w:val="00877D7F"/>
    <w:rsid w:val="008800B9"/>
    <w:rsid w:val="0088066D"/>
    <w:rsid w:val="0088076E"/>
    <w:rsid w:val="008809BE"/>
    <w:rsid w:val="00881750"/>
    <w:rsid w:val="00881C82"/>
    <w:rsid w:val="00881C86"/>
    <w:rsid w:val="00881E5D"/>
    <w:rsid w:val="008825FE"/>
    <w:rsid w:val="00882C2D"/>
    <w:rsid w:val="00882C39"/>
    <w:rsid w:val="00882C48"/>
    <w:rsid w:val="00882F42"/>
    <w:rsid w:val="00883234"/>
    <w:rsid w:val="008834D0"/>
    <w:rsid w:val="0088406F"/>
    <w:rsid w:val="008842F6"/>
    <w:rsid w:val="00884B36"/>
    <w:rsid w:val="00885267"/>
    <w:rsid w:val="00885A0C"/>
    <w:rsid w:val="00885FFA"/>
    <w:rsid w:val="00886177"/>
    <w:rsid w:val="00886996"/>
    <w:rsid w:val="00886E7B"/>
    <w:rsid w:val="0088794B"/>
    <w:rsid w:val="00887ACC"/>
    <w:rsid w:val="00890442"/>
    <w:rsid w:val="00890D74"/>
    <w:rsid w:val="00890F6D"/>
    <w:rsid w:val="00891377"/>
    <w:rsid w:val="00891465"/>
    <w:rsid w:val="00891B59"/>
    <w:rsid w:val="00891F17"/>
    <w:rsid w:val="00893F7A"/>
    <w:rsid w:val="008942B4"/>
    <w:rsid w:val="008944DC"/>
    <w:rsid w:val="008947A4"/>
    <w:rsid w:val="0089483D"/>
    <w:rsid w:val="008954DF"/>
    <w:rsid w:val="0089559E"/>
    <w:rsid w:val="008957A1"/>
    <w:rsid w:val="00895CED"/>
    <w:rsid w:val="00895D4B"/>
    <w:rsid w:val="00895DEF"/>
    <w:rsid w:val="0089613A"/>
    <w:rsid w:val="0089613C"/>
    <w:rsid w:val="0089626F"/>
    <w:rsid w:val="00897004"/>
    <w:rsid w:val="008977A9"/>
    <w:rsid w:val="008977C7"/>
    <w:rsid w:val="008979FC"/>
    <w:rsid w:val="00897DF9"/>
    <w:rsid w:val="008A00F6"/>
    <w:rsid w:val="008A075A"/>
    <w:rsid w:val="008A081E"/>
    <w:rsid w:val="008A083E"/>
    <w:rsid w:val="008A0944"/>
    <w:rsid w:val="008A0F02"/>
    <w:rsid w:val="008A100E"/>
    <w:rsid w:val="008A1639"/>
    <w:rsid w:val="008A1ACC"/>
    <w:rsid w:val="008A1D5E"/>
    <w:rsid w:val="008A1DE8"/>
    <w:rsid w:val="008A2308"/>
    <w:rsid w:val="008A24DD"/>
    <w:rsid w:val="008A2AA5"/>
    <w:rsid w:val="008A2CFC"/>
    <w:rsid w:val="008A2DD2"/>
    <w:rsid w:val="008A3060"/>
    <w:rsid w:val="008A3175"/>
    <w:rsid w:val="008A38C4"/>
    <w:rsid w:val="008A4AC6"/>
    <w:rsid w:val="008A4B37"/>
    <w:rsid w:val="008A50CB"/>
    <w:rsid w:val="008A5579"/>
    <w:rsid w:val="008A566D"/>
    <w:rsid w:val="008A5950"/>
    <w:rsid w:val="008A6006"/>
    <w:rsid w:val="008A62FA"/>
    <w:rsid w:val="008A633A"/>
    <w:rsid w:val="008A69C0"/>
    <w:rsid w:val="008A6AC0"/>
    <w:rsid w:val="008A6C2F"/>
    <w:rsid w:val="008A6ED8"/>
    <w:rsid w:val="008A6F13"/>
    <w:rsid w:val="008A7148"/>
    <w:rsid w:val="008A7572"/>
    <w:rsid w:val="008B097A"/>
    <w:rsid w:val="008B0BDC"/>
    <w:rsid w:val="008B1890"/>
    <w:rsid w:val="008B1BB6"/>
    <w:rsid w:val="008B1C06"/>
    <w:rsid w:val="008B1E27"/>
    <w:rsid w:val="008B1F8C"/>
    <w:rsid w:val="008B3672"/>
    <w:rsid w:val="008B4A83"/>
    <w:rsid w:val="008B4CBC"/>
    <w:rsid w:val="008B4CC4"/>
    <w:rsid w:val="008B4FCF"/>
    <w:rsid w:val="008B5121"/>
    <w:rsid w:val="008B5C51"/>
    <w:rsid w:val="008B5DD9"/>
    <w:rsid w:val="008B5EA6"/>
    <w:rsid w:val="008B659F"/>
    <w:rsid w:val="008B65C6"/>
    <w:rsid w:val="008B6B3E"/>
    <w:rsid w:val="008B70E3"/>
    <w:rsid w:val="008C026F"/>
    <w:rsid w:val="008C0436"/>
    <w:rsid w:val="008C149D"/>
    <w:rsid w:val="008C2035"/>
    <w:rsid w:val="008C259F"/>
    <w:rsid w:val="008C27A3"/>
    <w:rsid w:val="008C345A"/>
    <w:rsid w:val="008C36A9"/>
    <w:rsid w:val="008C3BF7"/>
    <w:rsid w:val="008C41C6"/>
    <w:rsid w:val="008C4B2D"/>
    <w:rsid w:val="008C4C89"/>
    <w:rsid w:val="008C5296"/>
    <w:rsid w:val="008C5674"/>
    <w:rsid w:val="008C5EB9"/>
    <w:rsid w:val="008C60F6"/>
    <w:rsid w:val="008C697B"/>
    <w:rsid w:val="008C6D92"/>
    <w:rsid w:val="008C73DA"/>
    <w:rsid w:val="008C752E"/>
    <w:rsid w:val="008C7609"/>
    <w:rsid w:val="008C78E7"/>
    <w:rsid w:val="008C7C0E"/>
    <w:rsid w:val="008C7C20"/>
    <w:rsid w:val="008D03F1"/>
    <w:rsid w:val="008D0A28"/>
    <w:rsid w:val="008D0ACC"/>
    <w:rsid w:val="008D0C2C"/>
    <w:rsid w:val="008D0D57"/>
    <w:rsid w:val="008D141D"/>
    <w:rsid w:val="008D1699"/>
    <w:rsid w:val="008D1BC5"/>
    <w:rsid w:val="008D206F"/>
    <w:rsid w:val="008D33E3"/>
    <w:rsid w:val="008D3548"/>
    <w:rsid w:val="008D40AA"/>
    <w:rsid w:val="008D4439"/>
    <w:rsid w:val="008D50B4"/>
    <w:rsid w:val="008D545C"/>
    <w:rsid w:val="008D576D"/>
    <w:rsid w:val="008D5E7F"/>
    <w:rsid w:val="008D5F95"/>
    <w:rsid w:val="008D67C6"/>
    <w:rsid w:val="008D695F"/>
    <w:rsid w:val="008D6C35"/>
    <w:rsid w:val="008D6EE7"/>
    <w:rsid w:val="008D707B"/>
    <w:rsid w:val="008D73B0"/>
    <w:rsid w:val="008D7BA4"/>
    <w:rsid w:val="008D7C3D"/>
    <w:rsid w:val="008D7D13"/>
    <w:rsid w:val="008D7D5C"/>
    <w:rsid w:val="008D7E5B"/>
    <w:rsid w:val="008D7F1E"/>
    <w:rsid w:val="008E0196"/>
    <w:rsid w:val="008E04B5"/>
    <w:rsid w:val="008E1652"/>
    <w:rsid w:val="008E19E5"/>
    <w:rsid w:val="008E1D21"/>
    <w:rsid w:val="008E21A8"/>
    <w:rsid w:val="008E2455"/>
    <w:rsid w:val="008E2F16"/>
    <w:rsid w:val="008E325F"/>
    <w:rsid w:val="008E351F"/>
    <w:rsid w:val="008E391D"/>
    <w:rsid w:val="008E3965"/>
    <w:rsid w:val="008E4048"/>
    <w:rsid w:val="008E53A6"/>
    <w:rsid w:val="008E53B9"/>
    <w:rsid w:val="008E579D"/>
    <w:rsid w:val="008E5F20"/>
    <w:rsid w:val="008E6AC3"/>
    <w:rsid w:val="008E6CE1"/>
    <w:rsid w:val="008E6DD8"/>
    <w:rsid w:val="008E715F"/>
    <w:rsid w:val="008E7E2E"/>
    <w:rsid w:val="008E7EE2"/>
    <w:rsid w:val="008F0058"/>
    <w:rsid w:val="008F064F"/>
    <w:rsid w:val="008F0E20"/>
    <w:rsid w:val="008F155A"/>
    <w:rsid w:val="008F1E9D"/>
    <w:rsid w:val="008F28E0"/>
    <w:rsid w:val="008F3165"/>
    <w:rsid w:val="008F32A7"/>
    <w:rsid w:val="008F3609"/>
    <w:rsid w:val="008F3A54"/>
    <w:rsid w:val="008F4223"/>
    <w:rsid w:val="008F496F"/>
    <w:rsid w:val="008F4F21"/>
    <w:rsid w:val="008F54A4"/>
    <w:rsid w:val="008F56D4"/>
    <w:rsid w:val="008F5753"/>
    <w:rsid w:val="008F5F30"/>
    <w:rsid w:val="008F6FC0"/>
    <w:rsid w:val="008F798C"/>
    <w:rsid w:val="008F7993"/>
    <w:rsid w:val="008F7BCC"/>
    <w:rsid w:val="008F7F0E"/>
    <w:rsid w:val="008F7FCE"/>
    <w:rsid w:val="008F7FFA"/>
    <w:rsid w:val="00900D86"/>
    <w:rsid w:val="00901327"/>
    <w:rsid w:val="00901681"/>
    <w:rsid w:val="0090184E"/>
    <w:rsid w:val="00901984"/>
    <w:rsid w:val="00901B4A"/>
    <w:rsid w:val="00902BE1"/>
    <w:rsid w:val="00902D36"/>
    <w:rsid w:val="009032E8"/>
    <w:rsid w:val="009033BB"/>
    <w:rsid w:val="00903AC9"/>
    <w:rsid w:val="00903AE6"/>
    <w:rsid w:val="00903EBD"/>
    <w:rsid w:val="00904EEE"/>
    <w:rsid w:val="009055E7"/>
    <w:rsid w:val="0090672A"/>
    <w:rsid w:val="00906B16"/>
    <w:rsid w:val="00906B22"/>
    <w:rsid w:val="00907187"/>
    <w:rsid w:val="009077EE"/>
    <w:rsid w:val="00907E07"/>
    <w:rsid w:val="00907E97"/>
    <w:rsid w:val="0091052E"/>
    <w:rsid w:val="009106AF"/>
    <w:rsid w:val="0091121F"/>
    <w:rsid w:val="0091181E"/>
    <w:rsid w:val="009128AD"/>
    <w:rsid w:val="009129B5"/>
    <w:rsid w:val="00912D2D"/>
    <w:rsid w:val="00912F34"/>
    <w:rsid w:val="00912FCC"/>
    <w:rsid w:val="00913807"/>
    <w:rsid w:val="009139BC"/>
    <w:rsid w:val="00913C1A"/>
    <w:rsid w:val="00913E62"/>
    <w:rsid w:val="009142FB"/>
    <w:rsid w:val="00916188"/>
    <w:rsid w:val="00916DE7"/>
    <w:rsid w:val="00916F5A"/>
    <w:rsid w:val="00917983"/>
    <w:rsid w:val="009179CB"/>
    <w:rsid w:val="00917BF2"/>
    <w:rsid w:val="00917EA4"/>
    <w:rsid w:val="00917FCA"/>
    <w:rsid w:val="0092008B"/>
    <w:rsid w:val="00920C1C"/>
    <w:rsid w:val="0092133A"/>
    <w:rsid w:val="009214C9"/>
    <w:rsid w:val="00921689"/>
    <w:rsid w:val="00921E37"/>
    <w:rsid w:val="00922372"/>
    <w:rsid w:val="009223E4"/>
    <w:rsid w:val="00922EFB"/>
    <w:rsid w:val="00922F9F"/>
    <w:rsid w:val="0092309E"/>
    <w:rsid w:val="009230D7"/>
    <w:rsid w:val="00923310"/>
    <w:rsid w:val="00923325"/>
    <w:rsid w:val="00923428"/>
    <w:rsid w:val="00923A3A"/>
    <w:rsid w:val="00924A6B"/>
    <w:rsid w:val="00925449"/>
    <w:rsid w:val="00925828"/>
    <w:rsid w:val="0092629B"/>
    <w:rsid w:val="009267A4"/>
    <w:rsid w:val="00926A21"/>
    <w:rsid w:val="0092737D"/>
    <w:rsid w:val="00930001"/>
    <w:rsid w:val="00930288"/>
    <w:rsid w:val="00930C5F"/>
    <w:rsid w:val="00930D58"/>
    <w:rsid w:val="00930EBE"/>
    <w:rsid w:val="00931575"/>
    <w:rsid w:val="00931610"/>
    <w:rsid w:val="009316BD"/>
    <w:rsid w:val="00931730"/>
    <w:rsid w:val="00931BF9"/>
    <w:rsid w:val="00931EFF"/>
    <w:rsid w:val="00931F6B"/>
    <w:rsid w:val="0093201C"/>
    <w:rsid w:val="009324E1"/>
    <w:rsid w:val="0093251B"/>
    <w:rsid w:val="00932A15"/>
    <w:rsid w:val="00932C82"/>
    <w:rsid w:val="009330DD"/>
    <w:rsid w:val="009330FB"/>
    <w:rsid w:val="00933173"/>
    <w:rsid w:val="00933964"/>
    <w:rsid w:val="009339F6"/>
    <w:rsid w:val="00933B4F"/>
    <w:rsid w:val="009343EA"/>
    <w:rsid w:val="00934643"/>
    <w:rsid w:val="0093470E"/>
    <w:rsid w:val="00934B95"/>
    <w:rsid w:val="00934BBC"/>
    <w:rsid w:val="00934C04"/>
    <w:rsid w:val="00934E28"/>
    <w:rsid w:val="009356A6"/>
    <w:rsid w:val="0093578C"/>
    <w:rsid w:val="00935922"/>
    <w:rsid w:val="00935D3C"/>
    <w:rsid w:val="00935ECD"/>
    <w:rsid w:val="009363D7"/>
    <w:rsid w:val="0093684D"/>
    <w:rsid w:val="00937020"/>
    <w:rsid w:val="00937060"/>
    <w:rsid w:val="00937C1C"/>
    <w:rsid w:val="00937FD1"/>
    <w:rsid w:val="0094019C"/>
    <w:rsid w:val="00940568"/>
    <w:rsid w:val="00940967"/>
    <w:rsid w:val="00940FC1"/>
    <w:rsid w:val="0094188B"/>
    <w:rsid w:val="00941C8E"/>
    <w:rsid w:val="00942A86"/>
    <w:rsid w:val="00942BF6"/>
    <w:rsid w:val="00943254"/>
    <w:rsid w:val="009433E3"/>
    <w:rsid w:val="00943ED1"/>
    <w:rsid w:val="009445AC"/>
    <w:rsid w:val="00944863"/>
    <w:rsid w:val="009448FE"/>
    <w:rsid w:val="009449FE"/>
    <w:rsid w:val="00944A30"/>
    <w:rsid w:val="00944DEE"/>
    <w:rsid w:val="0094504C"/>
    <w:rsid w:val="009451D8"/>
    <w:rsid w:val="009451F1"/>
    <w:rsid w:val="00945A51"/>
    <w:rsid w:val="00946433"/>
    <w:rsid w:val="0094684D"/>
    <w:rsid w:val="00946EBF"/>
    <w:rsid w:val="009471C2"/>
    <w:rsid w:val="009501A0"/>
    <w:rsid w:val="00950643"/>
    <w:rsid w:val="009509FF"/>
    <w:rsid w:val="00950C5B"/>
    <w:rsid w:val="00951357"/>
    <w:rsid w:val="009513FD"/>
    <w:rsid w:val="00951CCE"/>
    <w:rsid w:val="00951DAB"/>
    <w:rsid w:val="0095211B"/>
    <w:rsid w:val="00952701"/>
    <w:rsid w:val="0095270F"/>
    <w:rsid w:val="00952F38"/>
    <w:rsid w:val="00953746"/>
    <w:rsid w:val="009539C7"/>
    <w:rsid w:val="00953AD7"/>
    <w:rsid w:val="00953E8C"/>
    <w:rsid w:val="00953ED7"/>
    <w:rsid w:val="00955167"/>
    <w:rsid w:val="0095522B"/>
    <w:rsid w:val="009559D7"/>
    <w:rsid w:val="00955E5A"/>
    <w:rsid w:val="0095621B"/>
    <w:rsid w:val="00956DE0"/>
    <w:rsid w:val="00960509"/>
    <w:rsid w:val="00961095"/>
    <w:rsid w:val="00961175"/>
    <w:rsid w:val="0096138C"/>
    <w:rsid w:val="00961ED9"/>
    <w:rsid w:val="00961FA3"/>
    <w:rsid w:val="00962002"/>
    <w:rsid w:val="00963EBA"/>
    <w:rsid w:val="00964638"/>
    <w:rsid w:val="009648A7"/>
    <w:rsid w:val="00964951"/>
    <w:rsid w:val="00964F25"/>
    <w:rsid w:val="00964FCD"/>
    <w:rsid w:val="00965956"/>
    <w:rsid w:val="00965B9D"/>
    <w:rsid w:val="00966096"/>
    <w:rsid w:val="00966484"/>
    <w:rsid w:val="00966A68"/>
    <w:rsid w:val="009670D2"/>
    <w:rsid w:val="0096762A"/>
    <w:rsid w:val="009676E1"/>
    <w:rsid w:val="009677B6"/>
    <w:rsid w:val="00967AA9"/>
    <w:rsid w:val="00970853"/>
    <w:rsid w:val="00970BC9"/>
    <w:rsid w:val="00970E39"/>
    <w:rsid w:val="00970E4C"/>
    <w:rsid w:val="009710A9"/>
    <w:rsid w:val="0097119E"/>
    <w:rsid w:val="009711DD"/>
    <w:rsid w:val="00972374"/>
    <w:rsid w:val="00972D8F"/>
    <w:rsid w:val="009731E3"/>
    <w:rsid w:val="0097346F"/>
    <w:rsid w:val="009734E9"/>
    <w:rsid w:val="00973976"/>
    <w:rsid w:val="00974390"/>
    <w:rsid w:val="0097480E"/>
    <w:rsid w:val="00975006"/>
    <w:rsid w:val="0097667F"/>
    <w:rsid w:val="00976AA0"/>
    <w:rsid w:val="00976B86"/>
    <w:rsid w:val="00976F64"/>
    <w:rsid w:val="009770E8"/>
    <w:rsid w:val="00977282"/>
    <w:rsid w:val="0097798A"/>
    <w:rsid w:val="00977C73"/>
    <w:rsid w:val="0098011B"/>
    <w:rsid w:val="00980F74"/>
    <w:rsid w:val="009831E7"/>
    <w:rsid w:val="009831FA"/>
    <w:rsid w:val="00983B63"/>
    <w:rsid w:val="009844D7"/>
    <w:rsid w:val="009854FA"/>
    <w:rsid w:val="0098583B"/>
    <w:rsid w:val="00985DCF"/>
    <w:rsid w:val="00986113"/>
    <w:rsid w:val="0098706F"/>
    <w:rsid w:val="009874FE"/>
    <w:rsid w:val="00987625"/>
    <w:rsid w:val="00987B45"/>
    <w:rsid w:val="009901A8"/>
    <w:rsid w:val="00990590"/>
    <w:rsid w:val="009909A8"/>
    <w:rsid w:val="00990EFB"/>
    <w:rsid w:val="00991178"/>
    <w:rsid w:val="0099121C"/>
    <w:rsid w:val="00991757"/>
    <w:rsid w:val="0099255F"/>
    <w:rsid w:val="00993B4B"/>
    <w:rsid w:val="00993C31"/>
    <w:rsid w:val="00993E20"/>
    <w:rsid w:val="00995115"/>
    <w:rsid w:val="0099528B"/>
    <w:rsid w:val="009959CB"/>
    <w:rsid w:val="0099661A"/>
    <w:rsid w:val="009976B9"/>
    <w:rsid w:val="00997A25"/>
    <w:rsid w:val="00997E2E"/>
    <w:rsid w:val="009A0438"/>
    <w:rsid w:val="009A0793"/>
    <w:rsid w:val="009A0BDF"/>
    <w:rsid w:val="009A12DE"/>
    <w:rsid w:val="009A2475"/>
    <w:rsid w:val="009A24E7"/>
    <w:rsid w:val="009A2F37"/>
    <w:rsid w:val="009A35CB"/>
    <w:rsid w:val="009A3706"/>
    <w:rsid w:val="009A38E3"/>
    <w:rsid w:val="009A3CAA"/>
    <w:rsid w:val="009A3DB7"/>
    <w:rsid w:val="009A43FB"/>
    <w:rsid w:val="009A49F3"/>
    <w:rsid w:val="009A4C81"/>
    <w:rsid w:val="009A5115"/>
    <w:rsid w:val="009A5335"/>
    <w:rsid w:val="009A59D0"/>
    <w:rsid w:val="009A5D4C"/>
    <w:rsid w:val="009A6A60"/>
    <w:rsid w:val="009B0708"/>
    <w:rsid w:val="009B087C"/>
    <w:rsid w:val="009B0A13"/>
    <w:rsid w:val="009B0ADF"/>
    <w:rsid w:val="009B1552"/>
    <w:rsid w:val="009B1DDF"/>
    <w:rsid w:val="009B1F05"/>
    <w:rsid w:val="009B1FCD"/>
    <w:rsid w:val="009B2342"/>
    <w:rsid w:val="009B2729"/>
    <w:rsid w:val="009B2D70"/>
    <w:rsid w:val="009B3189"/>
    <w:rsid w:val="009B32E1"/>
    <w:rsid w:val="009B4380"/>
    <w:rsid w:val="009B47BE"/>
    <w:rsid w:val="009B491A"/>
    <w:rsid w:val="009B524F"/>
    <w:rsid w:val="009B573B"/>
    <w:rsid w:val="009B6911"/>
    <w:rsid w:val="009B6F2E"/>
    <w:rsid w:val="009B7197"/>
    <w:rsid w:val="009B7B8B"/>
    <w:rsid w:val="009C01B0"/>
    <w:rsid w:val="009C0381"/>
    <w:rsid w:val="009C0882"/>
    <w:rsid w:val="009C0AFE"/>
    <w:rsid w:val="009C0E40"/>
    <w:rsid w:val="009C0EE4"/>
    <w:rsid w:val="009C10BD"/>
    <w:rsid w:val="009C1344"/>
    <w:rsid w:val="009C2242"/>
    <w:rsid w:val="009C2AC9"/>
    <w:rsid w:val="009C3054"/>
    <w:rsid w:val="009C3942"/>
    <w:rsid w:val="009C3E2F"/>
    <w:rsid w:val="009C5205"/>
    <w:rsid w:val="009C543A"/>
    <w:rsid w:val="009C59EF"/>
    <w:rsid w:val="009C5A8C"/>
    <w:rsid w:val="009C5EAD"/>
    <w:rsid w:val="009C6142"/>
    <w:rsid w:val="009C6240"/>
    <w:rsid w:val="009C6327"/>
    <w:rsid w:val="009C6F22"/>
    <w:rsid w:val="009C7017"/>
    <w:rsid w:val="009C7163"/>
    <w:rsid w:val="009C755E"/>
    <w:rsid w:val="009C75A8"/>
    <w:rsid w:val="009C7A24"/>
    <w:rsid w:val="009C7A90"/>
    <w:rsid w:val="009D0276"/>
    <w:rsid w:val="009D0609"/>
    <w:rsid w:val="009D0A30"/>
    <w:rsid w:val="009D0DCD"/>
    <w:rsid w:val="009D1A19"/>
    <w:rsid w:val="009D1C6C"/>
    <w:rsid w:val="009D1F84"/>
    <w:rsid w:val="009D2094"/>
    <w:rsid w:val="009D278C"/>
    <w:rsid w:val="009D2AA6"/>
    <w:rsid w:val="009D3654"/>
    <w:rsid w:val="009D3E6B"/>
    <w:rsid w:val="009D3FF7"/>
    <w:rsid w:val="009D4D09"/>
    <w:rsid w:val="009D4EA7"/>
    <w:rsid w:val="009D4F29"/>
    <w:rsid w:val="009D5589"/>
    <w:rsid w:val="009D5EA1"/>
    <w:rsid w:val="009D62A9"/>
    <w:rsid w:val="009D6954"/>
    <w:rsid w:val="009D7032"/>
    <w:rsid w:val="009D72B5"/>
    <w:rsid w:val="009E1036"/>
    <w:rsid w:val="009E18FF"/>
    <w:rsid w:val="009E1B10"/>
    <w:rsid w:val="009E22D9"/>
    <w:rsid w:val="009E2750"/>
    <w:rsid w:val="009E2CE9"/>
    <w:rsid w:val="009E357B"/>
    <w:rsid w:val="009E36B9"/>
    <w:rsid w:val="009E4384"/>
    <w:rsid w:val="009E43CA"/>
    <w:rsid w:val="009E4515"/>
    <w:rsid w:val="009E4D14"/>
    <w:rsid w:val="009E5200"/>
    <w:rsid w:val="009E57E9"/>
    <w:rsid w:val="009E5C26"/>
    <w:rsid w:val="009E5EFD"/>
    <w:rsid w:val="009E5F13"/>
    <w:rsid w:val="009E608D"/>
    <w:rsid w:val="009E6AA6"/>
    <w:rsid w:val="009E7777"/>
    <w:rsid w:val="009E77ED"/>
    <w:rsid w:val="009E7A58"/>
    <w:rsid w:val="009F00FD"/>
    <w:rsid w:val="009F0BBD"/>
    <w:rsid w:val="009F0F6B"/>
    <w:rsid w:val="009F11A4"/>
    <w:rsid w:val="009F249A"/>
    <w:rsid w:val="009F26B1"/>
    <w:rsid w:val="009F3207"/>
    <w:rsid w:val="009F32FC"/>
    <w:rsid w:val="009F3AE4"/>
    <w:rsid w:val="009F3B11"/>
    <w:rsid w:val="009F4042"/>
    <w:rsid w:val="009F489C"/>
    <w:rsid w:val="009F4AE2"/>
    <w:rsid w:val="009F4BEB"/>
    <w:rsid w:val="009F4D86"/>
    <w:rsid w:val="009F5042"/>
    <w:rsid w:val="009F50C6"/>
    <w:rsid w:val="009F5612"/>
    <w:rsid w:val="009F5E72"/>
    <w:rsid w:val="009F65B7"/>
    <w:rsid w:val="009F667A"/>
    <w:rsid w:val="009F6793"/>
    <w:rsid w:val="009F68DB"/>
    <w:rsid w:val="009F71F5"/>
    <w:rsid w:val="009F761E"/>
    <w:rsid w:val="009F7D09"/>
    <w:rsid w:val="00A00198"/>
    <w:rsid w:val="00A0042B"/>
    <w:rsid w:val="00A00851"/>
    <w:rsid w:val="00A0094D"/>
    <w:rsid w:val="00A00B41"/>
    <w:rsid w:val="00A01C5A"/>
    <w:rsid w:val="00A01CE5"/>
    <w:rsid w:val="00A01D92"/>
    <w:rsid w:val="00A021EF"/>
    <w:rsid w:val="00A024A8"/>
    <w:rsid w:val="00A024B7"/>
    <w:rsid w:val="00A02979"/>
    <w:rsid w:val="00A02A5B"/>
    <w:rsid w:val="00A02D38"/>
    <w:rsid w:val="00A02DF3"/>
    <w:rsid w:val="00A03044"/>
    <w:rsid w:val="00A03779"/>
    <w:rsid w:val="00A0381C"/>
    <w:rsid w:val="00A03A31"/>
    <w:rsid w:val="00A03A75"/>
    <w:rsid w:val="00A03C7C"/>
    <w:rsid w:val="00A04875"/>
    <w:rsid w:val="00A04EFB"/>
    <w:rsid w:val="00A0585E"/>
    <w:rsid w:val="00A05AF0"/>
    <w:rsid w:val="00A06562"/>
    <w:rsid w:val="00A067F1"/>
    <w:rsid w:val="00A07067"/>
    <w:rsid w:val="00A071CB"/>
    <w:rsid w:val="00A07209"/>
    <w:rsid w:val="00A077CC"/>
    <w:rsid w:val="00A1011A"/>
    <w:rsid w:val="00A119AF"/>
    <w:rsid w:val="00A11ED4"/>
    <w:rsid w:val="00A129F9"/>
    <w:rsid w:val="00A12CD5"/>
    <w:rsid w:val="00A131E7"/>
    <w:rsid w:val="00A13298"/>
    <w:rsid w:val="00A1388A"/>
    <w:rsid w:val="00A13B10"/>
    <w:rsid w:val="00A13E2D"/>
    <w:rsid w:val="00A13FF4"/>
    <w:rsid w:val="00A14CB1"/>
    <w:rsid w:val="00A154CB"/>
    <w:rsid w:val="00A15501"/>
    <w:rsid w:val="00A15C66"/>
    <w:rsid w:val="00A1614A"/>
    <w:rsid w:val="00A16E3F"/>
    <w:rsid w:val="00A17D9D"/>
    <w:rsid w:val="00A200C4"/>
    <w:rsid w:val="00A20691"/>
    <w:rsid w:val="00A211B4"/>
    <w:rsid w:val="00A21469"/>
    <w:rsid w:val="00A21832"/>
    <w:rsid w:val="00A21A0D"/>
    <w:rsid w:val="00A21C2D"/>
    <w:rsid w:val="00A21FA5"/>
    <w:rsid w:val="00A22302"/>
    <w:rsid w:val="00A22B24"/>
    <w:rsid w:val="00A230E3"/>
    <w:rsid w:val="00A245F7"/>
    <w:rsid w:val="00A24F03"/>
    <w:rsid w:val="00A25205"/>
    <w:rsid w:val="00A25C9A"/>
    <w:rsid w:val="00A265C4"/>
    <w:rsid w:val="00A26DD9"/>
    <w:rsid w:val="00A271DB"/>
    <w:rsid w:val="00A273EA"/>
    <w:rsid w:val="00A27CC0"/>
    <w:rsid w:val="00A3009F"/>
    <w:rsid w:val="00A3086C"/>
    <w:rsid w:val="00A30B16"/>
    <w:rsid w:val="00A316C9"/>
    <w:rsid w:val="00A31D2B"/>
    <w:rsid w:val="00A32C81"/>
    <w:rsid w:val="00A32DD4"/>
    <w:rsid w:val="00A334C6"/>
    <w:rsid w:val="00A33DFC"/>
    <w:rsid w:val="00A34242"/>
    <w:rsid w:val="00A345E0"/>
    <w:rsid w:val="00A34F5E"/>
    <w:rsid w:val="00A3516B"/>
    <w:rsid w:val="00A35AA3"/>
    <w:rsid w:val="00A35B0E"/>
    <w:rsid w:val="00A35FFE"/>
    <w:rsid w:val="00A36087"/>
    <w:rsid w:val="00A362E2"/>
    <w:rsid w:val="00A36414"/>
    <w:rsid w:val="00A3641B"/>
    <w:rsid w:val="00A3664C"/>
    <w:rsid w:val="00A36891"/>
    <w:rsid w:val="00A368F0"/>
    <w:rsid w:val="00A36F7A"/>
    <w:rsid w:val="00A37359"/>
    <w:rsid w:val="00A409C1"/>
    <w:rsid w:val="00A4199F"/>
    <w:rsid w:val="00A41C2B"/>
    <w:rsid w:val="00A42677"/>
    <w:rsid w:val="00A431CA"/>
    <w:rsid w:val="00A4445B"/>
    <w:rsid w:val="00A44662"/>
    <w:rsid w:val="00A44A40"/>
    <w:rsid w:val="00A44C79"/>
    <w:rsid w:val="00A44D5B"/>
    <w:rsid w:val="00A453AE"/>
    <w:rsid w:val="00A4583E"/>
    <w:rsid w:val="00A45921"/>
    <w:rsid w:val="00A45AE7"/>
    <w:rsid w:val="00A45B37"/>
    <w:rsid w:val="00A46797"/>
    <w:rsid w:val="00A468D4"/>
    <w:rsid w:val="00A46CA4"/>
    <w:rsid w:val="00A473A9"/>
    <w:rsid w:val="00A505F7"/>
    <w:rsid w:val="00A507F7"/>
    <w:rsid w:val="00A507FC"/>
    <w:rsid w:val="00A50ACF"/>
    <w:rsid w:val="00A50D63"/>
    <w:rsid w:val="00A5131C"/>
    <w:rsid w:val="00A519D4"/>
    <w:rsid w:val="00A521C9"/>
    <w:rsid w:val="00A52872"/>
    <w:rsid w:val="00A52E98"/>
    <w:rsid w:val="00A52FB7"/>
    <w:rsid w:val="00A53555"/>
    <w:rsid w:val="00A53632"/>
    <w:rsid w:val="00A536FD"/>
    <w:rsid w:val="00A53ABA"/>
    <w:rsid w:val="00A53F21"/>
    <w:rsid w:val="00A54D57"/>
    <w:rsid w:val="00A54D90"/>
    <w:rsid w:val="00A55D74"/>
    <w:rsid w:val="00A5660C"/>
    <w:rsid w:val="00A569C7"/>
    <w:rsid w:val="00A56ECC"/>
    <w:rsid w:val="00A5708E"/>
    <w:rsid w:val="00A5718C"/>
    <w:rsid w:val="00A573EF"/>
    <w:rsid w:val="00A575DE"/>
    <w:rsid w:val="00A600B5"/>
    <w:rsid w:val="00A600BC"/>
    <w:rsid w:val="00A604F2"/>
    <w:rsid w:val="00A6079B"/>
    <w:rsid w:val="00A60C40"/>
    <w:rsid w:val="00A60C76"/>
    <w:rsid w:val="00A61232"/>
    <w:rsid w:val="00A6173B"/>
    <w:rsid w:val="00A61DAC"/>
    <w:rsid w:val="00A62161"/>
    <w:rsid w:val="00A6301E"/>
    <w:rsid w:val="00A631E2"/>
    <w:rsid w:val="00A63530"/>
    <w:rsid w:val="00A63560"/>
    <w:rsid w:val="00A63821"/>
    <w:rsid w:val="00A63B31"/>
    <w:rsid w:val="00A64393"/>
    <w:rsid w:val="00A656E8"/>
    <w:rsid w:val="00A658F7"/>
    <w:rsid w:val="00A6597D"/>
    <w:rsid w:val="00A65A70"/>
    <w:rsid w:val="00A668BB"/>
    <w:rsid w:val="00A66BC3"/>
    <w:rsid w:val="00A67096"/>
    <w:rsid w:val="00A676D1"/>
    <w:rsid w:val="00A678B8"/>
    <w:rsid w:val="00A67E7F"/>
    <w:rsid w:val="00A704FE"/>
    <w:rsid w:val="00A705AA"/>
    <w:rsid w:val="00A709D0"/>
    <w:rsid w:val="00A70C0D"/>
    <w:rsid w:val="00A7103F"/>
    <w:rsid w:val="00A71ADC"/>
    <w:rsid w:val="00A71B3F"/>
    <w:rsid w:val="00A72466"/>
    <w:rsid w:val="00A72E22"/>
    <w:rsid w:val="00A72E3B"/>
    <w:rsid w:val="00A74D09"/>
    <w:rsid w:val="00A7528E"/>
    <w:rsid w:val="00A75F4C"/>
    <w:rsid w:val="00A765EB"/>
    <w:rsid w:val="00A7669A"/>
    <w:rsid w:val="00A766FC"/>
    <w:rsid w:val="00A76EB1"/>
    <w:rsid w:val="00A7733D"/>
    <w:rsid w:val="00A804AA"/>
    <w:rsid w:val="00A82170"/>
    <w:rsid w:val="00A825AA"/>
    <w:rsid w:val="00A82A97"/>
    <w:rsid w:val="00A82B81"/>
    <w:rsid w:val="00A82DE1"/>
    <w:rsid w:val="00A83115"/>
    <w:rsid w:val="00A8366F"/>
    <w:rsid w:val="00A8375D"/>
    <w:rsid w:val="00A845B1"/>
    <w:rsid w:val="00A845BA"/>
    <w:rsid w:val="00A84EBB"/>
    <w:rsid w:val="00A852FB"/>
    <w:rsid w:val="00A85A16"/>
    <w:rsid w:val="00A85AA6"/>
    <w:rsid w:val="00A86F7D"/>
    <w:rsid w:val="00A8756C"/>
    <w:rsid w:val="00A875D6"/>
    <w:rsid w:val="00A87730"/>
    <w:rsid w:val="00A90705"/>
    <w:rsid w:val="00A909C7"/>
    <w:rsid w:val="00A924F0"/>
    <w:rsid w:val="00A92FDE"/>
    <w:rsid w:val="00A932DC"/>
    <w:rsid w:val="00A933D6"/>
    <w:rsid w:val="00A93650"/>
    <w:rsid w:val="00A93ECD"/>
    <w:rsid w:val="00A9404A"/>
    <w:rsid w:val="00A946F0"/>
    <w:rsid w:val="00A94A5A"/>
    <w:rsid w:val="00A94FD5"/>
    <w:rsid w:val="00A9507B"/>
    <w:rsid w:val="00A95EF9"/>
    <w:rsid w:val="00A95F32"/>
    <w:rsid w:val="00A9624D"/>
    <w:rsid w:val="00A963AE"/>
    <w:rsid w:val="00A96ABB"/>
    <w:rsid w:val="00A97715"/>
    <w:rsid w:val="00A97D9E"/>
    <w:rsid w:val="00AA0292"/>
    <w:rsid w:val="00AA0393"/>
    <w:rsid w:val="00AA06D9"/>
    <w:rsid w:val="00AA0998"/>
    <w:rsid w:val="00AA18AE"/>
    <w:rsid w:val="00AA1B27"/>
    <w:rsid w:val="00AA1B65"/>
    <w:rsid w:val="00AA1CFD"/>
    <w:rsid w:val="00AA2937"/>
    <w:rsid w:val="00AA2B81"/>
    <w:rsid w:val="00AA3166"/>
    <w:rsid w:val="00AA3290"/>
    <w:rsid w:val="00AA36A9"/>
    <w:rsid w:val="00AA3842"/>
    <w:rsid w:val="00AA3FD0"/>
    <w:rsid w:val="00AA4887"/>
    <w:rsid w:val="00AA4A80"/>
    <w:rsid w:val="00AA573F"/>
    <w:rsid w:val="00AA5C2B"/>
    <w:rsid w:val="00AA61D8"/>
    <w:rsid w:val="00AA6868"/>
    <w:rsid w:val="00AA6BF3"/>
    <w:rsid w:val="00AA6E97"/>
    <w:rsid w:val="00AA728A"/>
    <w:rsid w:val="00AA7D03"/>
    <w:rsid w:val="00AB005A"/>
    <w:rsid w:val="00AB08AF"/>
    <w:rsid w:val="00AB14C5"/>
    <w:rsid w:val="00AB17DD"/>
    <w:rsid w:val="00AB1B02"/>
    <w:rsid w:val="00AB1DED"/>
    <w:rsid w:val="00AB1F0C"/>
    <w:rsid w:val="00AB23D7"/>
    <w:rsid w:val="00AB23F2"/>
    <w:rsid w:val="00AB2B25"/>
    <w:rsid w:val="00AB2C82"/>
    <w:rsid w:val="00AB30AF"/>
    <w:rsid w:val="00AB3154"/>
    <w:rsid w:val="00AB3363"/>
    <w:rsid w:val="00AB3CD2"/>
    <w:rsid w:val="00AB47AD"/>
    <w:rsid w:val="00AB4B30"/>
    <w:rsid w:val="00AB4B35"/>
    <w:rsid w:val="00AB4CED"/>
    <w:rsid w:val="00AB4D9D"/>
    <w:rsid w:val="00AB51AE"/>
    <w:rsid w:val="00AB574A"/>
    <w:rsid w:val="00AB5762"/>
    <w:rsid w:val="00AB59E8"/>
    <w:rsid w:val="00AB5B0D"/>
    <w:rsid w:val="00AB5D02"/>
    <w:rsid w:val="00AB6143"/>
    <w:rsid w:val="00AB67BD"/>
    <w:rsid w:val="00AB683E"/>
    <w:rsid w:val="00AB7064"/>
    <w:rsid w:val="00AB73A5"/>
    <w:rsid w:val="00AB7746"/>
    <w:rsid w:val="00AB7BBC"/>
    <w:rsid w:val="00AC04F9"/>
    <w:rsid w:val="00AC1919"/>
    <w:rsid w:val="00AC1F0A"/>
    <w:rsid w:val="00AC2655"/>
    <w:rsid w:val="00AC3B6D"/>
    <w:rsid w:val="00AC3C01"/>
    <w:rsid w:val="00AC407F"/>
    <w:rsid w:val="00AC461B"/>
    <w:rsid w:val="00AC56EF"/>
    <w:rsid w:val="00AC7070"/>
    <w:rsid w:val="00AC709F"/>
    <w:rsid w:val="00AC7120"/>
    <w:rsid w:val="00AC73C5"/>
    <w:rsid w:val="00AD05BE"/>
    <w:rsid w:val="00AD0CE1"/>
    <w:rsid w:val="00AD1183"/>
    <w:rsid w:val="00AD1245"/>
    <w:rsid w:val="00AD1AAA"/>
    <w:rsid w:val="00AD20F2"/>
    <w:rsid w:val="00AD20F4"/>
    <w:rsid w:val="00AD2689"/>
    <w:rsid w:val="00AD2FEE"/>
    <w:rsid w:val="00AD3891"/>
    <w:rsid w:val="00AD4F11"/>
    <w:rsid w:val="00AD5076"/>
    <w:rsid w:val="00AD5B71"/>
    <w:rsid w:val="00AD5E21"/>
    <w:rsid w:val="00AD64EA"/>
    <w:rsid w:val="00AD6610"/>
    <w:rsid w:val="00AD6C96"/>
    <w:rsid w:val="00AD7DBB"/>
    <w:rsid w:val="00AE020E"/>
    <w:rsid w:val="00AE0319"/>
    <w:rsid w:val="00AE03EF"/>
    <w:rsid w:val="00AE08CD"/>
    <w:rsid w:val="00AE08DF"/>
    <w:rsid w:val="00AE0E6D"/>
    <w:rsid w:val="00AE0F3D"/>
    <w:rsid w:val="00AE18E2"/>
    <w:rsid w:val="00AE1B48"/>
    <w:rsid w:val="00AE1FE3"/>
    <w:rsid w:val="00AE2643"/>
    <w:rsid w:val="00AE26A0"/>
    <w:rsid w:val="00AE28F6"/>
    <w:rsid w:val="00AE2AF4"/>
    <w:rsid w:val="00AE3320"/>
    <w:rsid w:val="00AE34EB"/>
    <w:rsid w:val="00AE39C4"/>
    <w:rsid w:val="00AE4A71"/>
    <w:rsid w:val="00AE4EB4"/>
    <w:rsid w:val="00AE5067"/>
    <w:rsid w:val="00AE55D1"/>
    <w:rsid w:val="00AE58F5"/>
    <w:rsid w:val="00AE5FB6"/>
    <w:rsid w:val="00AE6323"/>
    <w:rsid w:val="00AE67CB"/>
    <w:rsid w:val="00AE6C1E"/>
    <w:rsid w:val="00AE7908"/>
    <w:rsid w:val="00AE79A1"/>
    <w:rsid w:val="00AF086A"/>
    <w:rsid w:val="00AF1136"/>
    <w:rsid w:val="00AF1C32"/>
    <w:rsid w:val="00AF1E81"/>
    <w:rsid w:val="00AF2447"/>
    <w:rsid w:val="00AF2759"/>
    <w:rsid w:val="00AF3145"/>
    <w:rsid w:val="00AF3B11"/>
    <w:rsid w:val="00AF3C19"/>
    <w:rsid w:val="00AF4172"/>
    <w:rsid w:val="00AF4457"/>
    <w:rsid w:val="00AF4478"/>
    <w:rsid w:val="00AF4753"/>
    <w:rsid w:val="00AF5163"/>
    <w:rsid w:val="00AF5E40"/>
    <w:rsid w:val="00AF5E6C"/>
    <w:rsid w:val="00AF664A"/>
    <w:rsid w:val="00AF6B25"/>
    <w:rsid w:val="00AF6F65"/>
    <w:rsid w:val="00AF736A"/>
    <w:rsid w:val="00B00503"/>
    <w:rsid w:val="00B005F7"/>
    <w:rsid w:val="00B00AAB"/>
    <w:rsid w:val="00B013BE"/>
    <w:rsid w:val="00B0147E"/>
    <w:rsid w:val="00B01C9E"/>
    <w:rsid w:val="00B02209"/>
    <w:rsid w:val="00B023DF"/>
    <w:rsid w:val="00B03162"/>
    <w:rsid w:val="00B031FF"/>
    <w:rsid w:val="00B0342F"/>
    <w:rsid w:val="00B03449"/>
    <w:rsid w:val="00B0361B"/>
    <w:rsid w:val="00B043A6"/>
    <w:rsid w:val="00B04F60"/>
    <w:rsid w:val="00B064E2"/>
    <w:rsid w:val="00B06862"/>
    <w:rsid w:val="00B06F69"/>
    <w:rsid w:val="00B070A9"/>
    <w:rsid w:val="00B07EEE"/>
    <w:rsid w:val="00B10340"/>
    <w:rsid w:val="00B108F2"/>
    <w:rsid w:val="00B11509"/>
    <w:rsid w:val="00B11553"/>
    <w:rsid w:val="00B11E9C"/>
    <w:rsid w:val="00B124F9"/>
    <w:rsid w:val="00B12A28"/>
    <w:rsid w:val="00B12C9F"/>
    <w:rsid w:val="00B12DD0"/>
    <w:rsid w:val="00B133FB"/>
    <w:rsid w:val="00B13417"/>
    <w:rsid w:val="00B13489"/>
    <w:rsid w:val="00B142AD"/>
    <w:rsid w:val="00B14D97"/>
    <w:rsid w:val="00B150D1"/>
    <w:rsid w:val="00B15439"/>
    <w:rsid w:val="00B15625"/>
    <w:rsid w:val="00B15A62"/>
    <w:rsid w:val="00B160DA"/>
    <w:rsid w:val="00B16135"/>
    <w:rsid w:val="00B16896"/>
    <w:rsid w:val="00B16B02"/>
    <w:rsid w:val="00B16BE0"/>
    <w:rsid w:val="00B16C1B"/>
    <w:rsid w:val="00B175AE"/>
    <w:rsid w:val="00B176CC"/>
    <w:rsid w:val="00B17AFA"/>
    <w:rsid w:val="00B20592"/>
    <w:rsid w:val="00B2101A"/>
    <w:rsid w:val="00B216EC"/>
    <w:rsid w:val="00B21C29"/>
    <w:rsid w:val="00B22225"/>
    <w:rsid w:val="00B222AF"/>
    <w:rsid w:val="00B224E2"/>
    <w:rsid w:val="00B234FA"/>
    <w:rsid w:val="00B2376A"/>
    <w:rsid w:val="00B23A33"/>
    <w:rsid w:val="00B23FA8"/>
    <w:rsid w:val="00B242E5"/>
    <w:rsid w:val="00B24A53"/>
    <w:rsid w:val="00B24ACE"/>
    <w:rsid w:val="00B2504A"/>
    <w:rsid w:val="00B25AC7"/>
    <w:rsid w:val="00B25BC2"/>
    <w:rsid w:val="00B25CE6"/>
    <w:rsid w:val="00B26024"/>
    <w:rsid w:val="00B26353"/>
    <w:rsid w:val="00B26B10"/>
    <w:rsid w:val="00B26D7F"/>
    <w:rsid w:val="00B270F2"/>
    <w:rsid w:val="00B271EE"/>
    <w:rsid w:val="00B27CA8"/>
    <w:rsid w:val="00B30332"/>
    <w:rsid w:val="00B30834"/>
    <w:rsid w:val="00B31298"/>
    <w:rsid w:val="00B31763"/>
    <w:rsid w:val="00B31787"/>
    <w:rsid w:val="00B318D7"/>
    <w:rsid w:val="00B32041"/>
    <w:rsid w:val="00B320E3"/>
    <w:rsid w:val="00B3293C"/>
    <w:rsid w:val="00B32C3E"/>
    <w:rsid w:val="00B32DAA"/>
    <w:rsid w:val="00B33223"/>
    <w:rsid w:val="00B33854"/>
    <w:rsid w:val="00B340BC"/>
    <w:rsid w:val="00B34132"/>
    <w:rsid w:val="00B34303"/>
    <w:rsid w:val="00B343D7"/>
    <w:rsid w:val="00B34E09"/>
    <w:rsid w:val="00B34E31"/>
    <w:rsid w:val="00B35879"/>
    <w:rsid w:val="00B35947"/>
    <w:rsid w:val="00B35B97"/>
    <w:rsid w:val="00B35E7D"/>
    <w:rsid w:val="00B36241"/>
    <w:rsid w:val="00B363AD"/>
    <w:rsid w:val="00B36492"/>
    <w:rsid w:val="00B3657A"/>
    <w:rsid w:val="00B36956"/>
    <w:rsid w:val="00B3722E"/>
    <w:rsid w:val="00B3784A"/>
    <w:rsid w:val="00B37E99"/>
    <w:rsid w:val="00B404AB"/>
    <w:rsid w:val="00B4119E"/>
    <w:rsid w:val="00B41276"/>
    <w:rsid w:val="00B412A4"/>
    <w:rsid w:val="00B412DB"/>
    <w:rsid w:val="00B41C5D"/>
    <w:rsid w:val="00B41EC4"/>
    <w:rsid w:val="00B429EC"/>
    <w:rsid w:val="00B42AB4"/>
    <w:rsid w:val="00B42EA7"/>
    <w:rsid w:val="00B42FCB"/>
    <w:rsid w:val="00B431B5"/>
    <w:rsid w:val="00B432A2"/>
    <w:rsid w:val="00B4339C"/>
    <w:rsid w:val="00B43DD1"/>
    <w:rsid w:val="00B43EC5"/>
    <w:rsid w:val="00B43EFC"/>
    <w:rsid w:val="00B4438B"/>
    <w:rsid w:val="00B44785"/>
    <w:rsid w:val="00B44A3C"/>
    <w:rsid w:val="00B450FE"/>
    <w:rsid w:val="00B45710"/>
    <w:rsid w:val="00B45870"/>
    <w:rsid w:val="00B45A7B"/>
    <w:rsid w:val="00B45E93"/>
    <w:rsid w:val="00B46589"/>
    <w:rsid w:val="00B465DC"/>
    <w:rsid w:val="00B467D8"/>
    <w:rsid w:val="00B46CDA"/>
    <w:rsid w:val="00B46D9B"/>
    <w:rsid w:val="00B46F50"/>
    <w:rsid w:val="00B46FDD"/>
    <w:rsid w:val="00B4709B"/>
    <w:rsid w:val="00B474D7"/>
    <w:rsid w:val="00B500A8"/>
    <w:rsid w:val="00B5041D"/>
    <w:rsid w:val="00B5060B"/>
    <w:rsid w:val="00B50661"/>
    <w:rsid w:val="00B50E6A"/>
    <w:rsid w:val="00B5133C"/>
    <w:rsid w:val="00B51468"/>
    <w:rsid w:val="00B51B02"/>
    <w:rsid w:val="00B51E1D"/>
    <w:rsid w:val="00B52EFC"/>
    <w:rsid w:val="00B5383B"/>
    <w:rsid w:val="00B5383D"/>
    <w:rsid w:val="00B546B5"/>
    <w:rsid w:val="00B54A31"/>
    <w:rsid w:val="00B55694"/>
    <w:rsid w:val="00B55B35"/>
    <w:rsid w:val="00B5618A"/>
    <w:rsid w:val="00B56277"/>
    <w:rsid w:val="00B562A0"/>
    <w:rsid w:val="00B566F1"/>
    <w:rsid w:val="00B56859"/>
    <w:rsid w:val="00B56EC0"/>
    <w:rsid w:val="00B56FB9"/>
    <w:rsid w:val="00B57095"/>
    <w:rsid w:val="00B572B5"/>
    <w:rsid w:val="00B573A2"/>
    <w:rsid w:val="00B57429"/>
    <w:rsid w:val="00B57966"/>
    <w:rsid w:val="00B579C3"/>
    <w:rsid w:val="00B57A43"/>
    <w:rsid w:val="00B57E10"/>
    <w:rsid w:val="00B57E13"/>
    <w:rsid w:val="00B60640"/>
    <w:rsid w:val="00B60739"/>
    <w:rsid w:val="00B60971"/>
    <w:rsid w:val="00B60A33"/>
    <w:rsid w:val="00B61770"/>
    <w:rsid w:val="00B61816"/>
    <w:rsid w:val="00B6197A"/>
    <w:rsid w:val="00B6199C"/>
    <w:rsid w:val="00B61E33"/>
    <w:rsid w:val="00B61EF1"/>
    <w:rsid w:val="00B624A0"/>
    <w:rsid w:val="00B63760"/>
    <w:rsid w:val="00B63F91"/>
    <w:rsid w:val="00B640B2"/>
    <w:rsid w:val="00B64176"/>
    <w:rsid w:val="00B64324"/>
    <w:rsid w:val="00B64454"/>
    <w:rsid w:val="00B649AA"/>
    <w:rsid w:val="00B64B62"/>
    <w:rsid w:val="00B64DEB"/>
    <w:rsid w:val="00B64EA1"/>
    <w:rsid w:val="00B658CB"/>
    <w:rsid w:val="00B65A1B"/>
    <w:rsid w:val="00B65C17"/>
    <w:rsid w:val="00B6649F"/>
    <w:rsid w:val="00B66A63"/>
    <w:rsid w:val="00B66C5C"/>
    <w:rsid w:val="00B670A2"/>
    <w:rsid w:val="00B670C7"/>
    <w:rsid w:val="00B672DD"/>
    <w:rsid w:val="00B673C4"/>
    <w:rsid w:val="00B675B7"/>
    <w:rsid w:val="00B67B2D"/>
    <w:rsid w:val="00B67E9F"/>
    <w:rsid w:val="00B7015F"/>
    <w:rsid w:val="00B70286"/>
    <w:rsid w:val="00B70578"/>
    <w:rsid w:val="00B70793"/>
    <w:rsid w:val="00B70F50"/>
    <w:rsid w:val="00B7131B"/>
    <w:rsid w:val="00B713BA"/>
    <w:rsid w:val="00B718E7"/>
    <w:rsid w:val="00B71CA5"/>
    <w:rsid w:val="00B71D6A"/>
    <w:rsid w:val="00B71F7B"/>
    <w:rsid w:val="00B72141"/>
    <w:rsid w:val="00B7250D"/>
    <w:rsid w:val="00B72B9B"/>
    <w:rsid w:val="00B731AB"/>
    <w:rsid w:val="00B73459"/>
    <w:rsid w:val="00B739EC"/>
    <w:rsid w:val="00B73DAC"/>
    <w:rsid w:val="00B740A7"/>
    <w:rsid w:val="00B745CD"/>
    <w:rsid w:val="00B7483F"/>
    <w:rsid w:val="00B749C7"/>
    <w:rsid w:val="00B74B12"/>
    <w:rsid w:val="00B75360"/>
    <w:rsid w:val="00B754CD"/>
    <w:rsid w:val="00B755E7"/>
    <w:rsid w:val="00B759CE"/>
    <w:rsid w:val="00B75DDA"/>
    <w:rsid w:val="00B75EAA"/>
    <w:rsid w:val="00B76677"/>
    <w:rsid w:val="00B776FE"/>
    <w:rsid w:val="00B777FD"/>
    <w:rsid w:val="00B77967"/>
    <w:rsid w:val="00B77A9E"/>
    <w:rsid w:val="00B80976"/>
    <w:rsid w:val="00B812A7"/>
    <w:rsid w:val="00B813B5"/>
    <w:rsid w:val="00B81B5A"/>
    <w:rsid w:val="00B81C20"/>
    <w:rsid w:val="00B822DB"/>
    <w:rsid w:val="00B823F4"/>
    <w:rsid w:val="00B830F6"/>
    <w:rsid w:val="00B8360E"/>
    <w:rsid w:val="00B83A8F"/>
    <w:rsid w:val="00B83ED9"/>
    <w:rsid w:val="00B842DD"/>
    <w:rsid w:val="00B84484"/>
    <w:rsid w:val="00B84777"/>
    <w:rsid w:val="00B84CCD"/>
    <w:rsid w:val="00B85123"/>
    <w:rsid w:val="00B85409"/>
    <w:rsid w:val="00B85EAA"/>
    <w:rsid w:val="00B86983"/>
    <w:rsid w:val="00B869F5"/>
    <w:rsid w:val="00B86FA9"/>
    <w:rsid w:val="00B87009"/>
    <w:rsid w:val="00B87148"/>
    <w:rsid w:val="00B87651"/>
    <w:rsid w:val="00B902B4"/>
    <w:rsid w:val="00B90EE1"/>
    <w:rsid w:val="00B90F00"/>
    <w:rsid w:val="00B910BE"/>
    <w:rsid w:val="00B9140A"/>
    <w:rsid w:val="00B916D9"/>
    <w:rsid w:val="00B9177F"/>
    <w:rsid w:val="00B91824"/>
    <w:rsid w:val="00B92085"/>
    <w:rsid w:val="00B92DEA"/>
    <w:rsid w:val="00B9332D"/>
    <w:rsid w:val="00B934BE"/>
    <w:rsid w:val="00B936FA"/>
    <w:rsid w:val="00B93AF1"/>
    <w:rsid w:val="00B94048"/>
    <w:rsid w:val="00B94AEE"/>
    <w:rsid w:val="00B94D33"/>
    <w:rsid w:val="00B95860"/>
    <w:rsid w:val="00B95BE9"/>
    <w:rsid w:val="00B95E1B"/>
    <w:rsid w:val="00B95F4C"/>
    <w:rsid w:val="00B9653B"/>
    <w:rsid w:val="00B968A8"/>
    <w:rsid w:val="00B968DB"/>
    <w:rsid w:val="00B96A54"/>
    <w:rsid w:val="00B96AEF"/>
    <w:rsid w:val="00B96D34"/>
    <w:rsid w:val="00B96F6A"/>
    <w:rsid w:val="00B9783A"/>
    <w:rsid w:val="00B97D48"/>
    <w:rsid w:val="00BA014A"/>
    <w:rsid w:val="00BA0732"/>
    <w:rsid w:val="00BA08AF"/>
    <w:rsid w:val="00BA171A"/>
    <w:rsid w:val="00BA1C0A"/>
    <w:rsid w:val="00BA2356"/>
    <w:rsid w:val="00BA259D"/>
    <w:rsid w:val="00BA2818"/>
    <w:rsid w:val="00BA2D0D"/>
    <w:rsid w:val="00BA2D10"/>
    <w:rsid w:val="00BA2D3D"/>
    <w:rsid w:val="00BA31BA"/>
    <w:rsid w:val="00BA3412"/>
    <w:rsid w:val="00BA3430"/>
    <w:rsid w:val="00BA34AE"/>
    <w:rsid w:val="00BA38FD"/>
    <w:rsid w:val="00BA3CD1"/>
    <w:rsid w:val="00BA3DDA"/>
    <w:rsid w:val="00BA3DF9"/>
    <w:rsid w:val="00BA40F5"/>
    <w:rsid w:val="00BA4158"/>
    <w:rsid w:val="00BA41C6"/>
    <w:rsid w:val="00BA4625"/>
    <w:rsid w:val="00BA4FF6"/>
    <w:rsid w:val="00BA56DF"/>
    <w:rsid w:val="00BA59A1"/>
    <w:rsid w:val="00BA603E"/>
    <w:rsid w:val="00BA6696"/>
    <w:rsid w:val="00BA6C8D"/>
    <w:rsid w:val="00BA6E11"/>
    <w:rsid w:val="00BB077A"/>
    <w:rsid w:val="00BB0AEC"/>
    <w:rsid w:val="00BB0D1D"/>
    <w:rsid w:val="00BB0D54"/>
    <w:rsid w:val="00BB0E1F"/>
    <w:rsid w:val="00BB1222"/>
    <w:rsid w:val="00BB162E"/>
    <w:rsid w:val="00BB18FB"/>
    <w:rsid w:val="00BB1A7E"/>
    <w:rsid w:val="00BB2079"/>
    <w:rsid w:val="00BB20D5"/>
    <w:rsid w:val="00BB20E9"/>
    <w:rsid w:val="00BB2303"/>
    <w:rsid w:val="00BB2887"/>
    <w:rsid w:val="00BB288B"/>
    <w:rsid w:val="00BB2FE5"/>
    <w:rsid w:val="00BB3A34"/>
    <w:rsid w:val="00BB43D9"/>
    <w:rsid w:val="00BB43EE"/>
    <w:rsid w:val="00BB44C7"/>
    <w:rsid w:val="00BB5143"/>
    <w:rsid w:val="00BB52D3"/>
    <w:rsid w:val="00BB57C5"/>
    <w:rsid w:val="00BB5BF1"/>
    <w:rsid w:val="00BB5F74"/>
    <w:rsid w:val="00BB6495"/>
    <w:rsid w:val="00BB6701"/>
    <w:rsid w:val="00BB7347"/>
    <w:rsid w:val="00BB73D2"/>
    <w:rsid w:val="00BB74F9"/>
    <w:rsid w:val="00BB79A6"/>
    <w:rsid w:val="00BB7A59"/>
    <w:rsid w:val="00BC0703"/>
    <w:rsid w:val="00BC09A1"/>
    <w:rsid w:val="00BC0E1B"/>
    <w:rsid w:val="00BC0E45"/>
    <w:rsid w:val="00BC1054"/>
    <w:rsid w:val="00BC1A1B"/>
    <w:rsid w:val="00BC2364"/>
    <w:rsid w:val="00BC2394"/>
    <w:rsid w:val="00BC2713"/>
    <w:rsid w:val="00BC2A50"/>
    <w:rsid w:val="00BC2BE8"/>
    <w:rsid w:val="00BC2C34"/>
    <w:rsid w:val="00BC2E20"/>
    <w:rsid w:val="00BC3271"/>
    <w:rsid w:val="00BC3541"/>
    <w:rsid w:val="00BC371B"/>
    <w:rsid w:val="00BC3BC8"/>
    <w:rsid w:val="00BC3CD5"/>
    <w:rsid w:val="00BC3E79"/>
    <w:rsid w:val="00BC44CF"/>
    <w:rsid w:val="00BC457D"/>
    <w:rsid w:val="00BC4D81"/>
    <w:rsid w:val="00BC4D8D"/>
    <w:rsid w:val="00BC5977"/>
    <w:rsid w:val="00BC5E58"/>
    <w:rsid w:val="00BC6599"/>
    <w:rsid w:val="00BC6725"/>
    <w:rsid w:val="00BC67B1"/>
    <w:rsid w:val="00BC6B85"/>
    <w:rsid w:val="00BC72BF"/>
    <w:rsid w:val="00BC7903"/>
    <w:rsid w:val="00BD00C6"/>
    <w:rsid w:val="00BD0569"/>
    <w:rsid w:val="00BD09E6"/>
    <w:rsid w:val="00BD0B47"/>
    <w:rsid w:val="00BD1731"/>
    <w:rsid w:val="00BD185F"/>
    <w:rsid w:val="00BD195F"/>
    <w:rsid w:val="00BD1F14"/>
    <w:rsid w:val="00BD23E4"/>
    <w:rsid w:val="00BD29D2"/>
    <w:rsid w:val="00BD335A"/>
    <w:rsid w:val="00BD3862"/>
    <w:rsid w:val="00BD4391"/>
    <w:rsid w:val="00BD488B"/>
    <w:rsid w:val="00BD48D2"/>
    <w:rsid w:val="00BD4A1F"/>
    <w:rsid w:val="00BD573C"/>
    <w:rsid w:val="00BD58CF"/>
    <w:rsid w:val="00BD5F08"/>
    <w:rsid w:val="00BD5F19"/>
    <w:rsid w:val="00BD6233"/>
    <w:rsid w:val="00BD64A8"/>
    <w:rsid w:val="00BD6634"/>
    <w:rsid w:val="00BD6748"/>
    <w:rsid w:val="00BD67D4"/>
    <w:rsid w:val="00BD691B"/>
    <w:rsid w:val="00BD6DFB"/>
    <w:rsid w:val="00BD7A1B"/>
    <w:rsid w:val="00BD7C2D"/>
    <w:rsid w:val="00BE090C"/>
    <w:rsid w:val="00BE091A"/>
    <w:rsid w:val="00BE0C1F"/>
    <w:rsid w:val="00BE0E88"/>
    <w:rsid w:val="00BE1075"/>
    <w:rsid w:val="00BE1580"/>
    <w:rsid w:val="00BE17E0"/>
    <w:rsid w:val="00BE220E"/>
    <w:rsid w:val="00BE2914"/>
    <w:rsid w:val="00BE46C4"/>
    <w:rsid w:val="00BE48E0"/>
    <w:rsid w:val="00BE4AFF"/>
    <w:rsid w:val="00BE5238"/>
    <w:rsid w:val="00BE5B2B"/>
    <w:rsid w:val="00BE691A"/>
    <w:rsid w:val="00BE6D02"/>
    <w:rsid w:val="00BE7D03"/>
    <w:rsid w:val="00BE7FA8"/>
    <w:rsid w:val="00BF13D6"/>
    <w:rsid w:val="00BF1831"/>
    <w:rsid w:val="00BF1853"/>
    <w:rsid w:val="00BF18C3"/>
    <w:rsid w:val="00BF1A40"/>
    <w:rsid w:val="00BF1C7C"/>
    <w:rsid w:val="00BF23B9"/>
    <w:rsid w:val="00BF2960"/>
    <w:rsid w:val="00BF30F8"/>
    <w:rsid w:val="00BF3C34"/>
    <w:rsid w:val="00BF3CFE"/>
    <w:rsid w:val="00BF4966"/>
    <w:rsid w:val="00BF4B66"/>
    <w:rsid w:val="00BF4BD9"/>
    <w:rsid w:val="00BF4BF5"/>
    <w:rsid w:val="00BF55F7"/>
    <w:rsid w:val="00BF5F71"/>
    <w:rsid w:val="00BF61C9"/>
    <w:rsid w:val="00BF6602"/>
    <w:rsid w:val="00BF684B"/>
    <w:rsid w:val="00BF7446"/>
    <w:rsid w:val="00BF7D32"/>
    <w:rsid w:val="00BF7F0D"/>
    <w:rsid w:val="00C0011E"/>
    <w:rsid w:val="00C01EA6"/>
    <w:rsid w:val="00C0217F"/>
    <w:rsid w:val="00C0250C"/>
    <w:rsid w:val="00C02FFE"/>
    <w:rsid w:val="00C0338A"/>
    <w:rsid w:val="00C03F13"/>
    <w:rsid w:val="00C04A83"/>
    <w:rsid w:val="00C04B27"/>
    <w:rsid w:val="00C04BBF"/>
    <w:rsid w:val="00C05062"/>
    <w:rsid w:val="00C05C7C"/>
    <w:rsid w:val="00C05E4C"/>
    <w:rsid w:val="00C05F04"/>
    <w:rsid w:val="00C05F3A"/>
    <w:rsid w:val="00C0600D"/>
    <w:rsid w:val="00C0610F"/>
    <w:rsid w:val="00C063AF"/>
    <w:rsid w:val="00C0670F"/>
    <w:rsid w:val="00C069DA"/>
    <w:rsid w:val="00C06B08"/>
    <w:rsid w:val="00C07129"/>
    <w:rsid w:val="00C0714B"/>
    <w:rsid w:val="00C073DB"/>
    <w:rsid w:val="00C07595"/>
    <w:rsid w:val="00C079D7"/>
    <w:rsid w:val="00C07A2B"/>
    <w:rsid w:val="00C07F2D"/>
    <w:rsid w:val="00C1041A"/>
    <w:rsid w:val="00C10D51"/>
    <w:rsid w:val="00C10F46"/>
    <w:rsid w:val="00C11582"/>
    <w:rsid w:val="00C11AE0"/>
    <w:rsid w:val="00C11B06"/>
    <w:rsid w:val="00C12222"/>
    <w:rsid w:val="00C1241D"/>
    <w:rsid w:val="00C12558"/>
    <w:rsid w:val="00C12743"/>
    <w:rsid w:val="00C12BE9"/>
    <w:rsid w:val="00C132C1"/>
    <w:rsid w:val="00C13672"/>
    <w:rsid w:val="00C13EB7"/>
    <w:rsid w:val="00C14064"/>
    <w:rsid w:val="00C1457E"/>
    <w:rsid w:val="00C14CDE"/>
    <w:rsid w:val="00C14E23"/>
    <w:rsid w:val="00C154A9"/>
    <w:rsid w:val="00C15828"/>
    <w:rsid w:val="00C163AD"/>
    <w:rsid w:val="00C16EBC"/>
    <w:rsid w:val="00C16EEC"/>
    <w:rsid w:val="00C16F9A"/>
    <w:rsid w:val="00C17094"/>
    <w:rsid w:val="00C1737D"/>
    <w:rsid w:val="00C17405"/>
    <w:rsid w:val="00C17878"/>
    <w:rsid w:val="00C1794E"/>
    <w:rsid w:val="00C20433"/>
    <w:rsid w:val="00C2184A"/>
    <w:rsid w:val="00C2295B"/>
    <w:rsid w:val="00C22A40"/>
    <w:rsid w:val="00C24488"/>
    <w:rsid w:val="00C245CF"/>
    <w:rsid w:val="00C2526E"/>
    <w:rsid w:val="00C25BA8"/>
    <w:rsid w:val="00C2660F"/>
    <w:rsid w:val="00C26624"/>
    <w:rsid w:val="00C26663"/>
    <w:rsid w:val="00C26A1D"/>
    <w:rsid w:val="00C26AE4"/>
    <w:rsid w:val="00C26D89"/>
    <w:rsid w:val="00C27049"/>
    <w:rsid w:val="00C27097"/>
    <w:rsid w:val="00C27510"/>
    <w:rsid w:val="00C27B7F"/>
    <w:rsid w:val="00C27F12"/>
    <w:rsid w:val="00C300C3"/>
    <w:rsid w:val="00C32460"/>
    <w:rsid w:val="00C32C7B"/>
    <w:rsid w:val="00C32E55"/>
    <w:rsid w:val="00C33158"/>
    <w:rsid w:val="00C33A19"/>
    <w:rsid w:val="00C33E20"/>
    <w:rsid w:val="00C34721"/>
    <w:rsid w:val="00C35F8B"/>
    <w:rsid w:val="00C371EA"/>
    <w:rsid w:val="00C379FB"/>
    <w:rsid w:val="00C37ABE"/>
    <w:rsid w:val="00C4011E"/>
    <w:rsid w:val="00C40D1E"/>
    <w:rsid w:val="00C40EC8"/>
    <w:rsid w:val="00C4131F"/>
    <w:rsid w:val="00C416DE"/>
    <w:rsid w:val="00C41B06"/>
    <w:rsid w:val="00C42393"/>
    <w:rsid w:val="00C429E6"/>
    <w:rsid w:val="00C42D58"/>
    <w:rsid w:val="00C43FB1"/>
    <w:rsid w:val="00C44180"/>
    <w:rsid w:val="00C4431B"/>
    <w:rsid w:val="00C44B70"/>
    <w:rsid w:val="00C44B9A"/>
    <w:rsid w:val="00C44E0C"/>
    <w:rsid w:val="00C45189"/>
    <w:rsid w:val="00C4530D"/>
    <w:rsid w:val="00C45417"/>
    <w:rsid w:val="00C465AE"/>
    <w:rsid w:val="00C47780"/>
    <w:rsid w:val="00C47A04"/>
    <w:rsid w:val="00C47BC2"/>
    <w:rsid w:val="00C47D43"/>
    <w:rsid w:val="00C50A5F"/>
    <w:rsid w:val="00C515FF"/>
    <w:rsid w:val="00C51A8E"/>
    <w:rsid w:val="00C51A97"/>
    <w:rsid w:val="00C51CF4"/>
    <w:rsid w:val="00C5244C"/>
    <w:rsid w:val="00C52478"/>
    <w:rsid w:val="00C52BDF"/>
    <w:rsid w:val="00C52EFC"/>
    <w:rsid w:val="00C52F79"/>
    <w:rsid w:val="00C53076"/>
    <w:rsid w:val="00C536FD"/>
    <w:rsid w:val="00C53B26"/>
    <w:rsid w:val="00C53CC3"/>
    <w:rsid w:val="00C5432F"/>
    <w:rsid w:val="00C54E15"/>
    <w:rsid w:val="00C5504F"/>
    <w:rsid w:val="00C559F6"/>
    <w:rsid w:val="00C56702"/>
    <w:rsid w:val="00C56CD3"/>
    <w:rsid w:val="00C56D68"/>
    <w:rsid w:val="00C56E1B"/>
    <w:rsid w:val="00C573F3"/>
    <w:rsid w:val="00C57D41"/>
    <w:rsid w:val="00C6041D"/>
    <w:rsid w:val="00C60538"/>
    <w:rsid w:val="00C60DFB"/>
    <w:rsid w:val="00C61202"/>
    <w:rsid w:val="00C61647"/>
    <w:rsid w:val="00C616B4"/>
    <w:rsid w:val="00C61D50"/>
    <w:rsid w:val="00C62052"/>
    <w:rsid w:val="00C62AEB"/>
    <w:rsid w:val="00C63D04"/>
    <w:rsid w:val="00C64012"/>
    <w:rsid w:val="00C6444F"/>
    <w:rsid w:val="00C644A4"/>
    <w:rsid w:val="00C64569"/>
    <w:rsid w:val="00C6459E"/>
    <w:rsid w:val="00C64764"/>
    <w:rsid w:val="00C649CB"/>
    <w:rsid w:val="00C64BFC"/>
    <w:rsid w:val="00C64C09"/>
    <w:rsid w:val="00C64D90"/>
    <w:rsid w:val="00C64E9A"/>
    <w:rsid w:val="00C65BFE"/>
    <w:rsid w:val="00C660F8"/>
    <w:rsid w:val="00C6628B"/>
    <w:rsid w:val="00C66FD5"/>
    <w:rsid w:val="00C670F3"/>
    <w:rsid w:val="00C6719E"/>
    <w:rsid w:val="00C67F8A"/>
    <w:rsid w:val="00C70343"/>
    <w:rsid w:val="00C70D01"/>
    <w:rsid w:val="00C70E3E"/>
    <w:rsid w:val="00C70E61"/>
    <w:rsid w:val="00C710F8"/>
    <w:rsid w:val="00C71B1D"/>
    <w:rsid w:val="00C71F74"/>
    <w:rsid w:val="00C722CC"/>
    <w:rsid w:val="00C73022"/>
    <w:rsid w:val="00C7333B"/>
    <w:rsid w:val="00C73663"/>
    <w:rsid w:val="00C737E0"/>
    <w:rsid w:val="00C739DA"/>
    <w:rsid w:val="00C73C77"/>
    <w:rsid w:val="00C73EB7"/>
    <w:rsid w:val="00C74381"/>
    <w:rsid w:val="00C74A02"/>
    <w:rsid w:val="00C74F3E"/>
    <w:rsid w:val="00C7556B"/>
    <w:rsid w:val="00C75907"/>
    <w:rsid w:val="00C75B88"/>
    <w:rsid w:val="00C7628B"/>
    <w:rsid w:val="00C768AC"/>
    <w:rsid w:val="00C76C6C"/>
    <w:rsid w:val="00C76DDB"/>
    <w:rsid w:val="00C76F33"/>
    <w:rsid w:val="00C771F3"/>
    <w:rsid w:val="00C7788F"/>
    <w:rsid w:val="00C77DD6"/>
    <w:rsid w:val="00C8016C"/>
    <w:rsid w:val="00C80599"/>
    <w:rsid w:val="00C80925"/>
    <w:rsid w:val="00C80DE0"/>
    <w:rsid w:val="00C8160A"/>
    <w:rsid w:val="00C820B4"/>
    <w:rsid w:val="00C82B84"/>
    <w:rsid w:val="00C83624"/>
    <w:rsid w:val="00C83D21"/>
    <w:rsid w:val="00C841BF"/>
    <w:rsid w:val="00C84506"/>
    <w:rsid w:val="00C84916"/>
    <w:rsid w:val="00C84A72"/>
    <w:rsid w:val="00C85295"/>
    <w:rsid w:val="00C85863"/>
    <w:rsid w:val="00C85FC6"/>
    <w:rsid w:val="00C864F7"/>
    <w:rsid w:val="00C86CC9"/>
    <w:rsid w:val="00C870BC"/>
    <w:rsid w:val="00C8770A"/>
    <w:rsid w:val="00C9043F"/>
    <w:rsid w:val="00C90470"/>
    <w:rsid w:val="00C90805"/>
    <w:rsid w:val="00C90FD2"/>
    <w:rsid w:val="00C917CF"/>
    <w:rsid w:val="00C91BCF"/>
    <w:rsid w:val="00C91C5F"/>
    <w:rsid w:val="00C91DB1"/>
    <w:rsid w:val="00C91FDD"/>
    <w:rsid w:val="00C921DB"/>
    <w:rsid w:val="00C92552"/>
    <w:rsid w:val="00C9255A"/>
    <w:rsid w:val="00C92571"/>
    <w:rsid w:val="00C927E8"/>
    <w:rsid w:val="00C92C33"/>
    <w:rsid w:val="00C935F2"/>
    <w:rsid w:val="00C9403F"/>
    <w:rsid w:val="00C94500"/>
    <w:rsid w:val="00C946BB"/>
    <w:rsid w:val="00C95798"/>
    <w:rsid w:val="00C9658A"/>
    <w:rsid w:val="00C96E45"/>
    <w:rsid w:val="00C96EFE"/>
    <w:rsid w:val="00C97701"/>
    <w:rsid w:val="00C979A5"/>
    <w:rsid w:val="00CA03BA"/>
    <w:rsid w:val="00CA0494"/>
    <w:rsid w:val="00CA1370"/>
    <w:rsid w:val="00CA19D5"/>
    <w:rsid w:val="00CA1A1F"/>
    <w:rsid w:val="00CA1BCA"/>
    <w:rsid w:val="00CA2296"/>
    <w:rsid w:val="00CA2D41"/>
    <w:rsid w:val="00CA353E"/>
    <w:rsid w:val="00CA3B0C"/>
    <w:rsid w:val="00CA400C"/>
    <w:rsid w:val="00CA468A"/>
    <w:rsid w:val="00CA64BB"/>
    <w:rsid w:val="00CA650D"/>
    <w:rsid w:val="00CA6BFE"/>
    <w:rsid w:val="00CA6E30"/>
    <w:rsid w:val="00CA75A3"/>
    <w:rsid w:val="00CA7A5F"/>
    <w:rsid w:val="00CB0122"/>
    <w:rsid w:val="00CB015B"/>
    <w:rsid w:val="00CB0198"/>
    <w:rsid w:val="00CB02C8"/>
    <w:rsid w:val="00CB1043"/>
    <w:rsid w:val="00CB15BA"/>
    <w:rsid w:val="00CB264C"/>
    <w:rsid w:val="00CB2796"/>
    <w:rsid w:val="00CB2C6D"/>
    <w:rsid w:val="00CB359C"/>
    <w:rsid w:val="00CB36E5"/>
    <w:rsid w:val="00CB38D1"/>
    <w:rsid w:val="00CB3DA7"/>
    <w:rsid w:val="00CB3F6B"/>
    <w:rsid w:val="00CB4145"/>
    <w:rsid w:val="00CB42D3"/>
    <w:rsid w:val="00CB45B5"/>
    <w:rsid w:val="00CB4950"/>
    <w:rsid w:val="00CB4E48"/>
    <w:rsid w:val="00CB5159"/>
    <w:rsid w:val="00CB5367"/>
    <w:rsid w:val="00CB62F0"/>
    <w:rsid w:val="00CB6B3D"/>
    <w:rsid w:val="00CB6C61"/>
    <w:rsid w:val="00CB6F60"/>
    <w:rsid w:val="00CB773D"/>
    <w:rsid w:val="00CB7C18"/>
    <w:rsid w:val="00CB7D6E"/>
    <w:rsid w:val="00CC0288"/>
    <w:rsid w:val="00CC0650"/>
    <w:rsid w:val="00CC08BA"/>
    <w:rsid w:val="00CC0C13"/>
    <w:rsid w:val="00CC1061"/>
    <w:rsid w:val="00CC12D4"/>
    <w:rsid w:val="00CC1B5C"/>
    <w:rsid w:val="00CC2305"/>
    <w:rsid w:val="00CC24E8"/>
    <w:rsid w:val="00CC2D82"/>
    <w:rsid w:val="00CC3304"/>
    <w:rsid w:val="00CC3488"/>
    <w:rsid w:val="00CC34FE"/>
    <w:rsid w:val="00CC369C"/>
    <w:rsid w:val="00CC3F72"/>
    <w:rsid w:val="00CC43C1"/>
    <w:rsid w:val="00CC5749"/>
    <w:rsid w:val="00CC5E49"/>
    <w:rsid w:val="00CC75E3"/>
    <w:rsid w:val="00CC7D3B"/>
    <w:rsid w:val="00CC7E3A"/>
    <w:rsid w:val="00CD0276"/>
    <w:rsid w:val="00CD0D36"/>
    <w:rsid w:val="00CD0FA7"/>
    <w:rsid w:val="00CD14C1"/>
    <w:rsid w:val="00CD1DD5"/>
    <w:rsid w:val="00CD22D7"/>
    <w:rsid w:val="00CD23D7"/>
    <w:rsid w:val="00CD332E"/>
    <w:rsid w:val="00CD399E"/>
    <w:rsid w:val="00CD40E8"/>
    <w:rsid w:val="00CD4824"/>
    <w:rsid w:val="00CD4A81"/>
    <w:rsid w:val="00CD4ECA"/>
    <w:rsid w:val="00CD57DC"/>
    <w:rsid w:val="00CD5E8A"/>
    <w:rsid w:val="00CD6238"/>
    <w:rsid w:val="00CD63B0"/>
    <w:rsid w:val="00CD6E3C"/>
    <w:rsid w:val="00CE0462"/>
    <w:rsid w:val="00CE1027"/>
    <w:rsid w:val="00CE1114"/>
    <w:rsid w:val="00CE135F"/>
    <w:rsid w:val="00CE1371"/>
    <w:rsid w:val="00CE1AF4"/>
    <w:rsid w:val="00CE1B32"/>
    <w:rsid w:val="00CE1FA6"/>
    <w:rsid w:val="00CE257A"/>
    <w:rsid w:val="00CE2771"/>
    <w:rsid w:val="00CE2F5C"/>
    <w:rsid w:val="00CE34B7"/>
    <w:rsid w:val="00CE3A0F"/>
    <w:rsid w:val="00CE3D5F"/>
    <w:rsid w:val="00CE4EC4"/>
    <w:rsid w:val="00CE5027"/>
    <w:rsid w:val="00CE57EC"/>
    <w:rsid w:val="00CE57FE"/>
    <w:rsid w:val="00CE5A96"/>
    <w:rsid w:val="00CE5E1C"/>
    <w:rsid w:val="00CE63D6"/>
    <w:rsid w:val="00CE7266"/>
    <w:rsid w:val="00CE72EB"/>
    <w:rsid w:val="00CE77C1"/>
    <w:rsid w:val="00CE77F7"/>
    <w:rsid w:val="00CE7B66"/>
    <w:rsid w:val="00CE7C24"/>
    <w:rsid w:val="00CE7EFC"/>
    <w:rsid w:val="00CF0640"/>
    <w:rsid w:val="00CF0669"/>
    <w:rsid w:val="00CF093D"/>
    <w:rsid w:val="00CF11BE"/>
    <w:rsid w:val="00CF13DF"/>
    <w:rsid w:val="00CF147A"/>
    <w:rsid w:val="00CF1D09"/>
    <w:rsid w:val="00CF2D1B"/>
    <w:rsid w:val="00CF2E17"/>
    <w:rsid w:val="00CF2F03"/>
    <w:rsid w:val="00CF35A3"/>
    <w:rsid w:val="00CF4506"/>
    <w:rsid w:val="00CF4A70"/>
    <w:rsid w:val="00CF4E7A"/>
    <w:rsid w:val="00CF531E"/>
    <w:rsid w:val="00CF57F6"/>
    <w:rsid w:val="00CF6592"/>
    <w:rsid w:val="00CF72F8"/>
    <w:rsid w:val="00CF748F"/>
    <w:rsid w:val="00CF7D73"/>
    <w:rsid w:val="00CF7F9B"/>
    <w:rsid w:val="00D00219"/>
    <w:rsid w:val="00D0030E"/>
    <w:rsid w:val="00D00996"/>
    <w:rsid w:val="00D012F1"/>
    <w:rsid w:val="00D01C6A"/>
    <w:rsid w:val="00D01F4E"/>
    <w:rsid w:val="00D02041"/>
    <w:rsid w:val="00D03275"/>
    <w:rsid w:val="00D0376A"/>
    <w:rsid w:val="00D0389B"/>
    <w:rsid w:val="00D03C9F"/>
    <w:rsid w:val="00D03DBD"/>
    <w:rsid w:val="00D04022"/>
    <w:rsid w:val="00D047CB"/>
    <w:rsid w:val="00D055F3"/>
    <w:rsid w:val="00D0575C"/>
    <w:rsid w:val="00D057CC"/>
    <w:rsid w:val="00D05907"/>
    <w:rsid w:val="00D05E1E"/>
    <w:rsid w:val="00D05EE5"/>
    <w:rsid w:val="00D060CA"/>
    <w:rsid w:val="00D06302"/>
    <w:rsid w:val="00D06B6D"/>
    <w:rsid w:val="00D070FC"/>
    <w:rsid w:val="00D072A1"/>
    <w:rsid w:val="00D107E1"/>
    <w:rsid w:val="00D10DC3"/>
    <w:rsid w:val="00D1114C"/>
    <w:rsid w:val="00D1132F"/>
    <w:rsid w:val="00D113BE"/>
    <w:rsid w:val="00D114DB"/>
    <w:rsid w:val="00D11B6B"/>
    <w:rsid w:val="00D12D98"/>
    <w:rsid w:val="00D12E00"/>
    <w:rsid w:val="00D12F56"/>
    <w:rsid w:val="00D131F0"/>
    <w:rsid w:val="00D133CD"/>
    <w:rsid w:val="00D13AF1"/>
    <w:rsid w:val="00D14632"/>
    <w:rsid w:val="00D15966"/>
    <w:rsid w:val="00D16074"/>
    <w:rsid w:val="00D16615"/>
    <w:rsid w:val="00D16A21"/>
    <w:rsid w:val="00D171FA"/>
    <w:rsid w:val="00D1747A"/>
    <w:rsid w:val="00D17907"/>
    <w:rsid w:val="00D17B1B"/>
    <w:rsid w:val="00D2034A"/>
    <w:rsid w:val="00D203BF"/>
    <w:rsid w:val="00D20D9A"/>
    <w:rsid w:val="00D214CD"/>
    <w:rsid w:val="00D21D29"/>
    <w:rsid w:val="00D22050"/>
    <w:rsid w:val="00D221A1"/>
    <w:rsid w:val="00D22431"/>
    <w:rsid w:val="00D22FAB"/>
    <w:rsid w:val="00D236E8"/>
    <w:rsid w:val="00D23993"/>
    <w:rsid w:val="00D23B6E"/>
    <w:rsid w:val="00D23FC5"/>
    <w:rsid w:val="00D24520"/>
    <w:rsid w:val="00D25AA6"/>
    <w:rsid w:val="00D25B40"/>
    <w:rsid w:val="00D260AE"/>
    <w:rsid w:val="00D26554"/>
    <w:rsid w:val="00D266CC"/>
    <w:rsid w:val="00D26F8C"/>
    <w:rsid w:val="00D26F9D"/>
    <w:rsid w:val="00D2703D"/>
    <w:rsid w:val="00D27904"/>
    <w:rsid w:val="00D30207"/>
    <w:rsid w:val="00D302C5"/>
    <w:rsid w:val="00D30739"/>
    <w:rsid w:val="00D3087C"/>
    <w:rsid w:val="00D31121"/>
    <w:rsid w:val="00D32090"/>
    <w:rsid w:val="00D323A1"/>
    <w:rsid w:val="00D32641"/>
    <w:rsid w:val="00D32878"/>
    <w:rsid w:val="00D32C6A"/>
    <w:rsid w:val="00D32E5E"/>
    <w:rsid w:val="00D32F32"/>
    <w:rsid w:val="00D33877"/>
    <w:rsid w:val="00D346C3"/>
    <w:rsid w:val="00D34EA9"/>
    <w:rsid w:val="00D35347"/>
    <w:rsid w:val="00D35BBB"/>
    <w:rsid w:val="00D3628D"/>
    <w:rsid w:val="00D363F9"/>
    <w:rsid w:val="00D36B46"/>
    <w:rsid w:val="00D36DDC"/>
    <w:rsid w:val="00D37398"/>
    <w:rsid w:val="00D37437"/>
    <w:rsid w:val="00D37843"/>
    <w:rsid w:val="00D37BFA"/>
    <w:rsid w:val="00D37D77"/>
    <w:rsid w:val="00D402B1"/>
    <w:rsid w:val="00D4054E"/>
    <w:rsid w:val="00D411BC"/>
    <w:rsid w:val="00D41789"/>
    <w:rsid w:val="00D42054"/>
    <w:rsid w:val="00D42228"/>
    <w:rsid w:val="00D42439"/>
    <w:rsid w:val="00D4248C"/>
    <w:rsid w:val="00D43340"/>
    <w:rsid w:val="00D439B1"/>
    <w:rsid w:val="00D43C86"/>
    <w:rsid w:val="00D44528"/>
    <w:rsid w:val="00D449FA"/>
    <w:rsid w:val="00D44B78"/>
    <w:rsid w:val="00D45206"/>
    <w:rsid w:val="00D45524"/>
    <w:rsid w:val="00D45B5B"/>
    <w:rsid w:val="00D460EE"/>
    <w:rsid w:val="00D461B2"/>
    <w:rsid w:val="00D4636D"/>
    <w:rsid w:val="00D468C9"/>
    <w:rsid w:val="00D46CC6"/>
    <w:rsid w:val="00D46E58"/>
    <w:rsid w:val="00D46E74"/>
    <w:rsid w:val="00D473AE"/>
    <w:rsid w:val="00D47E9C"/>
    <w:rsid w:val="00D50280"/>
    <w:rsid w:val="00D50898"/>
    <w:rsid w:val="00D50E68"/>
    <w:rsid w:val="00D50E84"/>
    <w:rsid w:val="00D51093"/>
    <w:rsid w:val="00D51A56"/>
    <w:rsid w:val="00D5227D"/>
    <w:rsid w:val="00D52B7E"/>
    <w:rsid w:val="00D52D8F"/>
    <w:rsid w:val="00D52DAC"/>
    <w:rsid w:val="00D52F49"/>
    <w:rsid w:val="00D531E1"/>
    <w:rsid w:val="00D53319"/>
    <w:rsid w:val="00D537FF"/>
    <w:rsid w:val="00D53BA7"/>
    <w:rsid w:val="00D53FE8"/>
    <w:rsid w:val="00D54360"/>
    <w:rsid w:val="00D5478A"/>
    <w:rsid w:val="00D550E7"/>
    <w:rsid w:val="00D56D28"/>
    <w:rsid w:val="00D56FF7"/>
    <w:rsid w:val="00D57480"/>
    <w:rsid w:val="00D6049E"/>
    <w:rsid w:val="00D611F4"/>
    <w:rsid w:val="00D61280"/>
    <w:rsid w:val="00D61436"/>
    <w:rsid w:val="00D6146C"/>
    <w:rsid w:val="00D620A1"/>
    <w:rsid w:val="00D62FD6"/>
    <w:rsid w:val="00D630F4"/>
    <w:rsid w:val="00D6332D"/>
    <w:rsid w:val="00D63A65"/>
    <w:rsid w:val="00D63B49"/>
    <w:rsid w:val="00D641C3"/>
    <w:rsid w:val="00D65208"/>
    <w:rsid w:val="00D652A5"/>
    <w:rsid w:val="00D65475"/>
    <w:rsid w:val="00D65B18"/>
    <w:rsid w:val="00D66507"/>
    <w:rsid w:val="00D67B70"/>
    <w:rsid w:val="00D67F11"/>
    <w:rsid w:val="00D70788"/>
    <w:rsid w:val="00D70C15"/>
    <w:rsid w:val="00D70E06"/>
    <w:rsid w:val="00D71189"/>
    <w:rsid w:val="00D711FC"/>
    <w:rsid w:val="00D714C5"/>
    <w:rsid w:val="00D71558"/>
    <w:rsid w:val="00D7156B"/>
    <w:rsid w:val="00D726ED"/>
    <w:rsid w:val="00D72702"/>
    <w:rsid w:val="00D72894"/>
    <w:rsid w:val="00D72C88"/>
    <w:rsid w:val="00D72D0C"/>
    <w:rsid w:val="00D72F9E"/>
    <w:rsid w:val="00D73747"/>
    <w:rsid w:val="00D73B7C"/>
    <w:rsid w:val="00D74495"/>
    <w:rsid w:val="00D7486F"/>
    <w:rsid w:val="00D74BB3"/>
    <w:rsid w:val="00D74EB3"/>
    <w:rsid w:val="00D74EC4"/>
    <w:rsid w:val="00D74EEE"/>
    <w:rsid w:val="00D755EF"/>
    <w:rsid w:val="00D75605"/>
    <w:rsid w:val="00D7566B"/>
    <w:rsid w:val="00D75A6F"/>
    <w:rsid w:val="00D75B9B"/>
    <w:rsid w:val="00D75FD4"/>
    <w:rsid w:val="00D762A5"/>
    <w:rsid w:val="00D77762"/>
    <w:rsid w:val="00D778F5"/>
    <w:rsid w:val="00D77AC9"/>
    <w:rsid w:val="00D800EC"/>
    <w:rsid w:val="00D8015C"/>
    <w:rsid w:val="00D808C1"/>
    <w:rsid w:val="00D81532"/>
    <w:rsid w:val="00D81EFB"/>
    <w:rsid w:val="00D8206D"/>
    <w:rsid w:val="00D82117"/>
    <w:rsid w:val="00D82345"/>
    <w:rsid w:val="00D82429"/>
    <w:rsid w:val="00D82446"/>
    <w:rsid w:val="00D8259E"/>
    <w:rsid w:val="00D828E7"/>
    <w:rsid w:val="00D828FC"/>
    <w:rsid w:val="00D82C9E"/>
    <w:rsid w:val="00D82CB9"/>
    <w:rsid w:val="00D82EAC"/>
    <w:rsid w:val="00D8308D"/>
    <w:rsid w:val="00D83816"/>
    <w:rsid w:val="00D83CA3"/>
    <w:rsid w:val="00D83E1E"/>
    <w:rsid w:val="00D84314"/>
    <w:rsid w:val="00D84744"/>
    <w:rsid w:val="00D84B8D"/>
    <w:rsid w:val="00D84EE2"/>
    <w:rsid w:val="00D84FA2"/>
    <w:rsid w:val="00D859B2"/>
    <w:rsid w:val="00D85A9B"/>
    <w:rsid w:val="00D8652B"/>
    <w:rsid w:val="00D865F4"/>
    <w:rsid w:val="00D86D92"/>
    <w:rsid w:val="00D87BCD"/>
    <w:rsid w:val="00D87E1D"/>
    <w:rsid w:val="00D87EE9"/>
    <w:rsid w:val="00D90CAD"/>
    <w:rsid w:val="00D913F8"/>
    <w:rsid w:val="00D92440"/>
    <w:rsid w:val="00D924DD"/>
    <w:rsid w:val="00D925C1"/>
    <w:rsid w:val="00D92BCE"/>
    <w:rsid w:val="00D92C15"/>
    <w:rsid w:val="00D92ED0"/>
    <w:rsid w:val="00D93027"/>
    <w:rsid w:val="00D9322C"/>
    <w:rsid w:val="00D936B8"/>
    <w:rsid w:val="00D94015"/>
    <w:rsid w:val="00D94797"/>
    <w:rsid w:val="00D951EF"/>
    <w:rsid w:val="00D95523"/>
    <w:rsid w:val="00D955AA"/>
    <w:rsid w:val="00D958B5"/>
    <w:rsid w:val="00D96133"/>
    <w:rsid w:val="00D96154"/>
    <w:rsid w:val="00D961FC"/>
    <w:rsid w:val="00D975E5"/>
    <w:rsid w:val="00D9780E"/>
    <w:rsid w:val="00DA05B4"/>
    <w:rsid w:val="00DA0F4B"/>
    <w:rsid w:val="00DA0FC0"/>
    <w:rsid w:val="00DA1038"/>
    <w:rsid w:val="00DA13DC"/>
    <w:rsid w:val="00DA16A9"/>
    <w:rsid w:val="00DA1ADD"/>
    <w:rsid w:val="00DA1B4C"/>
    <w:rsid w:val="00DA1DDE"/>
    <w:rsid w:val="00DA2047"/>
    <w:rsid w:val="00DA323C"/>
    <w:rsid w:val="00DA3D63"/>
    <w:rsid w:val="00DA3D79"/>
    <w:rsid w:val="00DA3F3F"/>
    <w:rsid w:val="00DA4124"/>
    <w:rsid w:val="00DA46A5"/>
    <w:rsid w:val="00DA480B"/>
    <w:rsid w:val="00DA507C"/>
    <w:rsid w:val="00DA5518"/>
    <w:rsid w:val="00DA57F5"/>
    <w:rsid w:val="00DA6197"/>
    <w:rsid w:val="00DA61E4"/>
    <w:rsid w:val="00DA6A31"/>
    <w:rsid w:val="00DA743B"/>
    <w:rsid w:val="00DA7CE4"/>
    <w:rsid w:val="00DB0179"/>
    <w:rsid w:val="00DB023C"/>
    <w:rsid w:val="00DB06F1"/>
    <w:rsid w:val="00DB0A96"/>
    <w:rsid w:val="00DB0B38"/>
    <w:rsid w:val="00DB0DF8"/>
    <w:rsid w:val="00DB167E"/>
    <w:rsid w:val="00DB18E6"/>
    <w:rsid w:val="00DB1B92"/>
    <w:rsid w:val="00DB21F2"/>
    <w:rsid w:val="00DB284A"/>
    <w:rsid w:val="00DB2B0B"/>
    <w:rsid w:val="00DB2C80"/>
    <w:rsid w:val="00DB3184"/>
    <w:rsid w:val="00DB31BA"/>
    <w:rsid w:val="00DB3BAD"/>
    <w:rsid w:val="00DB3FD6"/>
    <w:rsid w:val="00DB4BBE"/>
    <w:rsid w:val="00DB4F6B"/>
    <w:rsid w:val="00DB5148"/>
    <w:rsid w:val="00DB5513"/>
    <w:rsid w:val="00DB57FB"/>
    <w:rsid w:val="00DB5A05"/>
    <w:rsid w:val="00DB5D5E"/>
    <w:rsid w:val="00DB5F52"/>
    <w:rsid w:val="00DB6321"/>
    <w:rsid w:val="00DB6739"/>
    <w:rsid w:val="00DB67B9"/>
    <w:rsid w:val="00DB6BBF"/>
    <w:rsid w:val="00DB7E0E"/>
    <w:rsid w:val="00DC02D7"/>
    <w:rsid w:val="00DC07B6"/>
    <w:rsid w:val="00DC086D"/>
    <w:rsid w:val="00DC1196"/>
    <w:rsid w:val="00DC1316"/>
    <w:rsid w:val="00DC1429"/>
    <w:rsid w:val="00DC1956"/>
    <w:rsid w:val="00DC2C81"/>
    <w:rsid w:val="00DC2E27"/>
    <w:rsid w:val="00DC3286"/>
    <w:rsid w:val="00DC3BA7"/>
    <w:rsid w:val="00DC46FE"/>
    <w:rsid w:val="00DC55C6"/>
    <w:rsid w:val="00DC5A11"/>
    <w:rsid w:val="00DC5F7E"/>
    <w:rsid w:val="00DC63C5"/>
    <w:rsid w:val="00DC716D"/>
    <w:rsid w:val="00DC71D9"/>
    <w:rsid w:val="00DC7984"/>
    <w:rsid w:val="00DC7E61"/>
    <w:rsid w:val="00DD083F"/>
    <w:rsid w:val="00DD09DC"/>
    <w:rsid w:val="00DD162A"/>
    <w:rsid w:val="00DD2484"/>
    <w:rsid w:val="00DD2672"/>
    <w:rsid w:val="00DD26BC"/>
    <w:rsid w:val="00DD2897"/>
    <w:rsid w:val="00DD2FAB"/>
    <w:rsid w:val="00DD3276"/>
    <w:rsid w:val="00DD350B"/>
    <w:rsid w:val="00DD3649"/>
    <w:rsid w:val="00DD3659"/>
    <w:rsid w:val="00DD39F1"/>
    <w:rsid w:val="00DD3DA3"/>
    <w:rsid w:val="00DD4040"/>
    <w:rsid w:val="00DD42E2"/>
    <w:rsid w:val="00DD44E0"/>
    <w:rsid w:val="00DD4715"/>
    <w:rsid w:val="00DD4948"/>
    <w:rsid w:val="00DD4CCB"/>
    <w:rsid w:val="00DD51F9"/>
    <w:rsid w:val="00DD53DF"/>
    <w:rsid w:val="00DD55EB"/>
    <w:rsid w:val="00DD5818"/>
    <w:rsid w:val="00DD588F"/>
    <w:rsid w:val="00DD64B7"/>
    <w:rsid w:val="00DD68CE"/>
    <w:rsid w:val="00DD6E6C"/>
    <w:rsid w:val="00DD7010"/>
    <w:rsid w:val="00DD706C"/>
    <w:rsid w:val="00DD717D"/>
    <w:rsid w:val="00DD7636"/>
    <w:rsid w:val="00DD7B0F"/>
    <w:rsid w:val="00DD7F9B"/>
    <w:rsid w:val="00DE0322"/>
    <w:rsid w:val="00DE0F4B"/>
    <w:rsid w:val="00DE12BD"/>
    <w:rsid w:val="00DE1900"/>
    <w:rsid w:val="00DE1927"/>
    <w:rsid w:val="00DE272F"/>
    <w:rsid w:val="00DE32B9"/>
    <w:rsid w:val="00DE337F"/>
    <w:rsid w:val="00DE33B7"/>
    <w:rsid w:val="00DE3A63"/>
    <w:rsid w:val="00DE3B5C"/>
    <w:rsid w:val="00DE3DB3"/>
    <w:rsid w:val="00DE407E"/>
    <w:rsid w:val="00DE4B7C"/>
    <w:rsid w:val="00DE5792"/>
    <w:rsid w:val="00DE594C"/>
    <w:rsid w:val="00DE5AB7"/>
    <w:rsid w:val="00DE5ED8"/>
    <w:rsid w:val="00DE6354"/>
    <w:rsid w:val="00DE6A84"/>
    <w:rsid w:val="00DE7621"/>
    <w:rsid w:val="00DE7A04"/>
    <w:rsid w:val="00DF0134"/>
    <w:rsid w:val="00DF0155"/>
    <w:rsid w:val="00DF0186"/>
    <w:rsid w:val="00DF040F"/>
    <w:rsid w:val="00DF0823"/>
    <w:rsid w:val="00DF0F55"/>
    <w:rsid w:val="00DF16E7"/>
    <w:rsid w:val="00DF2CD5"/>
    <w:rsid w:val="00DF2EF5"/>
    <w:rsid w:val="00DF3575"/>
    <w:rsid w:val="00DF3BEA"/>
    <w:rsid w:val="00DF46C8"/>
    <w:rsid w:val="00DF4A90"/>
    <w:rsid w:val="00DF4CDD"/>
    <w:rsid w:val="00DF4DA7"/>
    <w:rsid w:val="00DF52F5"/>
    <w:rsid w:val="00DF5403"/>
    <w:rsid w:val="00DF5C9D"/>
    <w:rsid w:val="00DF6655"/>
    <w:rsid w:val="00DF697D"/>
    <w:rsid w:val="00DF6F8D"/>
    <w:rsid w:val="00DF73C5"/>
    <w:rsid w:val="00E00BE7"/>
    <w:rsid w:val="00E00E26"/>
    <w:rsid w:val="00E00E60"/>
    <w:rsid w:val="00E01626"/>
    <w:rsid w:val="00E0196D"/>
    <w:rsid w:val="00E025EC"/>
    <w:rsid w:val="00E026AF"/>
    <w:rsid w:val="00E02953"/>
    <w:rsid w:val="00E03170"/>
    <w:rsid w:val="00E0356C"/>
    <w:rsid w:val="00E03A12"/>
    <w:rsid w:val="00E03B83"/>
    <w:rsid w:val="00E03D86"/>
    <w:rsid w:val="00E03E06"/>
    <w:rsid w:val="00E04775"/>
    <w:rsid w:val="00E0504B"/>
    <w:rsid w:val="00E05226"/>
    <w:rsid w:val="00E05461"/>
    <w:rsid w:val="00E05C6D"/>
    <w:rsid w:val="00E064BC"/>
    <w:rsid w:val="00E0661C"/>
    <w:rsid w:val="00E06CFB"/>
    <w:rsid w:val="00E06EF2"/>
    <w:rsid w:val="00E06FAF"/>
    <w:rsid w:val="00E07090"/>
    <w:rsid w:val="00E0743A"/>
    <w:rsid w:val="00E07C9E"/>
    <w:rsid w:val="00E101C5"/>
    <w:rsid w:val="00E103F7"/>
    <w:rsid w:val="00E106E3"/>
    <w:rsid w:val="00E10A4A"/>
    <w:rsid w:val="00E11BDE"/>
    <w:rsid w:val="00E11DA6"/>
    <w:rsid w:val="00E12005"/>
    <w:rsid w:val="00E12455"/>
    <w:rsid w:val="00E127D8"/>
    <w:rsid w:val="00E1292A"/>
    <w:rsid w:val="00E131F1"/>
    <w:rsid w:val="00E13281"/>
    <w:rsid w:val="00E13439"/>
    <w:rsid w:val="00E134F2"/>
    <w:rsid w:val="00E138F4"/>
    <w:rsid w:val="00E13B90"/>
    <w:rsid w:val="00E13E8B"/>
    <w:rsid w:val="00E14DD4"/>
    <w:rsid w:val="00E14DEE"/>
    <w:rsid w:val="00E15F03"/>
    <w:rsid w:val="00E168A7"/>
    <w:rsid w:val="00E17353"/>
    <w:rsid w:val="00E202A3"/>
    <w:rsid w:val="00E205A0"/>
    <w:rsid w:val="00E20D66"/>
    <w:rsid w:val="00E20E5C"/>
    <w:rsid w:val="00E22175"/>
    <w:rsid w:val="00E235F9"/>
    <w:rsid w:val="00E23652"/>
    <w:rsid w:val="00E23FDE"/>
    <w:rsid w:val="00E24668"/>
    <w:rsid w:val="00E252B3"/>
    <w:rsid w:val="00E25356"/>
    <w:rsid w:val="00E26542"/>
    <w:rsid w:val="00E26977"/>
    <w:rsid w:val="00E27299"/>
    <w:rsid w:val="00E279E8"/>
    <w:rsid w:val="00E27B30"/>
    <w:rsid w:val="00E30688"/>
    <w:rsid w:val="00E309EF"/>
    <w:rsid w:val="00E31714"/>
    <w:rsid w:val="00E31B18"/>
    <w:rsid w:val="00E31C0A"/>
    <w:rsid w:val="00E31D3E"/>
    <w:rsid w:val="00E31EB9"/>
    <w:rsid w:val="00E323CB"/>
    <w:rsid w:val="00E32891"/>
    <w:rsid w:val="00E32A89"/>
    <w:rsid w:val="00E32D49"/>
    <w:rsid w:val="00E33373"/>
    <w:rsid w:val="00E33A30"/>
    <w:rsid w:val="00E346F0"/>
    <w:rsid w:val="00E34A27"/>
    <w:rsid w:val="00E3510B"/>
    <w:rsid w:val="00E35128"/>
    <w:rsid w:val="00E3580B"/>
    <w:rsid w:val="00E36913"/>
    <w:rsid w:val="00E36AC4"/>
    <w:rsid w:val="00E36C9A"/>
    <w:rsid w:val="00E36CE2"/>
    <w:rsid w:val="00E37D53"/>
    <w:rsid w:val="00E4032D"/>
    <w:rsid w:val="00E40E17"/>
    <w:rsid w:val="00E41472"/>
    <w:rsid w:val="00E4198C"/>
    <w:rsid w:val="00E41A17"/>
    <w:rsid w:val="00E41A64"/>
    <w:rsid w:val="00E41D5A"/>
    <w:rsid w:val="00E41F1E"/>
    <w:rsid w:val="00E424EC"/>
    <w:rsid w:val="00E42750"/>
    <w:rsid w:val="00E42CA0"/>
    <w:rsid w:val="00E438B8"/>
    <w:rsid w:val="00E447B3"/>
    <w:rsid w:val="00E44BBB"/>
    <w:rsid w:val="00E44DFA"/>
    <w:rsid w:val="00E45259"/>
    <w:rsid w:val="00E454C0"/>
    <w:rsid w:val="00E454C6"/>
    <w:rsid w:val="00E45F04"/>
    <w:rsid w:val="00E45FD1"/>
    <w:rsid w:val="00E46728"/>
    <w:rsid w:val="00E46A66"/>
    <w:rsid w:val="00E46BEC"/>
    <w:rsid w:val="00E47934"/>
    <w:rsid w:val="00E47B71"/>
    <w:rsid w:val="00E47C64"/>
    <w:rsid w:val="00E50918"/>
    <w:rsid w:val="00E50A94"/>
    <w:rsid w:val="00E51C77"/>
    <w:rsid w:val="00E51F65"/>
    <w:rsid w:val="00E52305"/>
    <w:rsid w:val="00E5283B"/>
    <w:rsid w:val="00E52B5B"/>
    <w:rsid w:val="00E52FFC"/>
    <w:rsid w:val="00E531EB"/>
    <w:rsid w:val="00E532D5"/>
    <w:rsid w:val="00E537D3"/>
    <w:rsid w:val="00E539F0"/>
    <w:rsid w:val="00E53CAB"/>
    <w:rsid w:val="00E545A5"/>
    <w:rsid w:val="00E545F1"/>
    <w:rsid w:val="00E54803"/>
    <w:rsid w:val="00E54A8C"/>
    <w:rsid w:val="00E54ADB"/>
    <w:rsid w:val="00E54E6F"/>
    <w:rsid w:val="00E54FC1"/>
    <w:rsid w:val="00E5578E"/>
    <w:rsid w:val="00E5645E"/>
    <w:rsid w:val="00E57511"/>
    <w:rsid w:val="00E57B0A"/>
    <w:rsid w:val="00E57D29"/>
    <w:rsid w:val="00E57F78"/>
    <w:rsid w:val="00E6017F"/>
    <w:rsid w:val="00E6019B"/>
    <w:rsid w:val="00E60393"/>
    <w:rsid w:val="00E6072C"/>
    <w:rsid w:val="00E60D0B"/>
    <w:rsid w:val="00E60F8F"/>
    <w:rsid w:val="00E61110"/>
    <w:rsid w:val="00E611BD"/>
    <w:rsid w:val="00E61CCD"/>
    <w:rsid w:val="00E626AF"/>
    <w:rsid w:val="00E62BE4"/>
    <w:rsid w:val="00E62DC6"/>
    <w:rsid w:val="00E64000"/>
    <w:rsid w:val="00E642F0"/>
    <w:rsid w:val="00E64746"/>
    <w:rsid w:val="00E647FD"/>
    <w:rsid w:val="00E649EA"/>
    <w:rsid w:val="00E64A70"/>
    <w:rsid w:val="00E651B9"/>
    <w:rsid w:val="00E651EE"/>
    <w:rsid w:val="00E65BCE"/>
    <w:rsid w:val="00E65F98"/>
    <w:rsid w:val="00E667E7"/>
    <w:rsid w:val="00E667FC"/>
    <w:rsid w:val="00E668BC"/>
    <w:rsid w:val="00E67D08"/>
    <w:rsid w:val="00E67E9F"/>
    <w:rsid w:val="00E67EA8"/>
    <w:rsid w:val="00E7005D"/>
    <w:rsid w:val="00E70777"/>
    <w:rsid w:val="00E715BF"/>
    <w:rsid w:val="00E7172A"/>
    <w:rsid w:val="00E7180B"/>
    <w:rsid w:val="00E71D19"/>
    <w:rsid w:val="00E71E76"/>
    <w:rsid w:val="00E725A4"/>
    <w:rsid w:val="00E72EB0"/>
    <w:rsid w:val="00E73431"/>
    <w:rsid w:val="00E73E84"/>
    <w:rsid w:val="00E74095"/>
    <w:rsid w:val="00E740E5"/>
    <w:rsid w:val="00E7415F"/>
    <w:rsid w:val="00E744F1"/>
    <w:rsid w:val="00E74A4E"/>
    <w:rsid w:val="00E74C72"/>
    <w:rsid w:val="00E75DA9"/>
    <w:rsid w:val="00E76A1C"/>
    <w:rsid w:val="00E76C02"/>
    <w:rsid w:val="00E779B3"/>
    <w:rsid w:val="00E77BBA"/>
    <w:rsid w:val="00E77DC1"/>
    <w:rsid w:val="00E80050"/>
    <w:rsid w:val="00E800BD"/>
    <w:rsid w:val="00E8072D"/>
    <w:rsid w:val="00E8080D"/>
    <w:rsid w:val="00E808AC"/>
    <w:rsid w:val="00E80B28"/>
    <w:rsid w:val="00E81A6B"/>
    <w:rsid w:val="00E82620"/>
    <w:rsid w:val="00E82F02"/>
    <w:rsid w:val="00E83177"/>
    <w:rsid w:val="00E8341E"/>
    <w:rsid w:val="00E836A0"/>
    <w:rsid w:val="00E84500"/>
    <w:rsid w:val="00E845CD"/>
    <w:rsid w:val="00E84981"/>
    <w:rsid w:val="00E84D2B"/>
    <w:rsid w:val="00E84EC8"/>
    <w:rsid w:val="00E8515F"/>
    <w:rsid w:val="00E853CB"/>
    <w:rsid w:val="00E85632"/>
    <w:rsid w:val="00E85BD0"/>
    <w:rsid w:val="00E85E10"/>
    <w:rsid w:val="00E86665"/>
    <w:rsid w:val="00E8692F"/>
    <w:rsid w:val="00E90378"/>
    <w:rsid w:val="00E907AF"/>
    <w:rsid w:val="00E9081B"/>
    <w:rsid w:val="00E90974"/>
    <w:rsid w:val="00E90979"/>
    <w:rsid w:val="00E91373"/>
    <w:rsid w:val="00E91915"/>
    <w:rsid w:val="00E925F2"/>
    <w:rsid w:val="00E92A60"/>
    <w:rsid w:val="00E92EE0"/>
    <w:rsid w:val="00E94101"/>
    <w:rsid w:val="00E950FE"/>
    <w:rsid w:val="00E95200"/>
    <w:rsid w:val="00E95346"/>
    <w:rsid w:val="00E95C78"/>
    <w:rsid w:val="00E960C5"/>
    <w:rsid w:val="00E96665"/>
    <w:rsid w:val="00E96E75"/>
    <w:rsid w:val="00E9798D"/>
    <w:rsid w:val="00EA0136"/>
    <w:rsid w:val="00EA086F"/>
    <w:rsid w:val="00EA0CF6"/>
    <w:rsid w:val="00EA218A"/>
    <w:rsid w:val="00EA2302"/>
    <w:rsid w:val="00EA3189"/>
    <w:rsid w:val="00EA3968"/>
    <w:rsid w:val="00EA3DD9"/>
    <w:rsid w:val="00EA3E2F"/>
    <w:rsid w:val="00EA512F"/>
    <w:rsid w:val="00EA5AD8"/>
    <w:rsid w:val="00EA640A"/>
    <w:rsid w:val="00EA6639"/>
    <w:rsid w:val="00EA692F"/>
    <w:rsid w:val="00EA7093"/>
    <w:rsid w:val="00EA7C48"/>
    <w:rsid w:val="00EA7E5C"/>
    <w:rsid w:val="00EB06A6"/>
    <w:rsid w:val="00EB072A"/>
    <w:rsid w:val="00EB1448"/>
    <w:rsid w:val="00EB1DBD"/>
    <w:rsid w:val="00EB27A1"/>
    <w:rsid w:val="00EB2DE2"/>
    <w:rsid w:val="00EB2EDF"/>
    <w:rsid w:val="00EB3112"/>
    <w:rsid w:val="00EB3179"/>
    <w:rsid w:val="00EB33B4"/>
    <w:rsid w:val="00EB342A"/>
    <w:rsid w:val="00EB3A31"/>
    <w:rsid w:val="00EB3EB7"/>
    <w:rsid w:val="00EB444F"/>
    <w:rsid w:val="00EB466B"/>
    <w:rsid w:val="00EB4ADC"/>
    <w:rsid w:val="00EB4D11"/>
    <w:rsid w:val="00EB5569"/>
    <w:rsid w:val="00EB59C8"/>
    <w:rsid w:val="00EB5F0A"/>
    <w:rsid w:val="00EB605D"/>
    <w:rsid w:val="00EB61C3"/>
    <w:rsid w:val="00EB645D"/>
    <w:rsid w:val="00EB758C"/>
    <w:rsid w:val="00EB764B"/>
    <w:rsid w:val="00EB7689"/>
    <w:rsid w:val="00EB7F91"/>
    <w:rsid w:val="00EC0166"/>
    <w:rsid w:val="00EC088C"/>
    <w:rsid w:val="00EC09EC"/>
    <w:rsid w:val="00EC0EEC"/>
    <w:rsid w:val="00EC1326"/>
    <w:rsid w:val="00EC1643"/>
    <w:rsid w:val="00EC1764"/>
    <w:rsid w:val="00EC1F89"/>
    <w:rsid w:val="00EC21B0"/>
    <w:rsid w:val="00EC37A7"/>
    <w:rsid w:val="00EC3B72"/>
    <w:rsid w:val="00EC50F9"/>
    <w:rsid w:val="00EC56B4"/>
    <w:rsid w:val="00EC597A"/>
    <w:rsid w:val="00EC5C8E"/>
    <w:rsid w:val="00EC6749"/>
    <w:rsid w:val="00EC687F"/>
    <w:rsid w:val="00EC6E47"/>
    <w:rsid w:val="00EC6F21"/>
    <w:rsid w:val="00EC778F"/>
    <w:rsid w:val="00ED0019"/>
    <w:rsid w:val="00ED0196"/>
    <w:rsid w:val="00ED01BE"/>
    <w:rsid w:val="00ED01DB"/>
    <w:rsid w:val="00ED0266"/>
    <w:rsid w:val="00ED0C65"/>
    <w:rsid w:val="00ED0C82"/>
    <w:rsid w:val="00ED132C"/>
    <w:rsid w:val="00ED13EF"/>
    <w:rsid w:val="00ED169B"/>
    <w:rsid w:val="00ED2451"/>
    <w:rsid w:val="00ED28B9"/>
    <w:rsid w:val="00ED2B73"/>
    <w:rsid w:val="00ED32EC"/>
    <w:rsid w:val="00ED410E"/>
    <w:rsid w:val="00ED468D"/>
    <w:rsid w:val="00ED48B2"/>
    <w:rsid w:val="00ED4BCA"/>
    <w:rsid w:val="00ED5F1B"/>
    <w:rsid w:val="00ED606B"/>
    <w:rsid w:val="00ED606F"/>
    <w:rsid w:val="00ED671A"/>
    <w:rsid w:val="00ED6781"/>
    <w:rsid w:val="00ED6D4D"/>
    <w:rsid w:val="00ED6E1E"/>
    <w:rsid w:val="00ED7038"/>
    <w:rsid w:val="00ED7104"/>
    <w:rsid w:val="00ED71C2"/>
    <w:rsid w:val="00ED75AE"/>
    <w:rsid w:val="00ED7ED7"/>
    <w:rsid w:val="00EE086E"/>
    <w:rsid w:val="00EE0EE3"/>
    <w:rsid w:val="00EE144F"/>
    <w:rsid w:val="00EE17FD"/>
    <w:rsid w:val="00EE1B60"/>
    <w:rsid w:val="00EE246F"/>
    <w:rsid w:val="00EE2A23"/>
    <w:rsid w:val="00EE2C7C"/>
    <w:rsid w:val="00EE315F"/>
    <w:rsid w:val="00EE337C"/>
    <w:rsid w:val="00EE3DE3"/>
    <w:rsid w:val="00EE3F06"/>
    <w:rsid w:val="00EE4A67"/>
    <w:rsid w:val="00EE5A07"/>
    <w:rsid w:val="00EE63A0"/>
    <w:rsid w:val="00EE6A00"/>
    <w:rsid w:val="00EE6ED3"/>
    <w:rsid w:val="00EE6F71"/>
    <w:rsid w:val="00EE7844"/>
    <w:rsid w:val="00EE78C7"/>
    <w:rsid w:val="00EF0298"/>
    <w:rsid w:val="00EF0720"/>
    <w:rsid w:val="00EF0790"/>
    <w:rsid w:val="00EF1427"/>
    <w:rsid w:val="00EF1B77"/>
    <w:rsid w:val="00EF1E39"/>
    <w:rsid w:val="00EF1EE7"/>
    <w:rsid w:val="00EF242A"/>
    <w:rsid w:val="00EF2641"/>
    <w:rsid w:val="00EF264C"/>
    <w:rsid w:val="00EF291E"/>
    <w:rsid w:val="00EF2E23"/>
    <w:rsid w:val="00EF34F1"/>
    <w:rsid w:val="00EF363B"/>
    <w:rsid w:val="00EF3987"/>
    <w:rsid w:val="00EF3DA4"/>
    <w:rsid w:val="00EF4B94"/>
    <w:rsid w:val="00EF4F4F"/>
    <w:rsid w:val="00EF54F4"/>
    <w:rsid w:val="00EF5522"/>
    <w:rsid w:val="00EF5551"/>
    <w:rsid w:val="00EF5610"/>
    <w:rsid w:val="00EF5ACC"/>
    <w:rsid w:val="00EF6433"/>
    <w:rsid w:val="00EF71B9"/>
    <w:rsid w:val="00EF7DFB"/>
    <w:rsid w:val="00F00689"/>
    <w:rsid w:val="00F00739"/>
    <w:rsid w:val="00F00C39"/>
    <w:rsid w:val="00F010D7"/>
    <w:rsid w:val="00F012BF"/>
    <w:rsid w:val="00F0151B"/>
    <w:rsid w:val="00F01986"/>
    <w:rsid w:val="00F01B43"/>
    <w:rsid w:val="00F01C3D"/>
    <w:rsid w:val="00F021D0"/>
    <w:rsid w:val="00F0268B"/>
    <w:rsid w:val="00F02B2D"/>
    <w:rsid w:val="00F02CDC"/>
    <w:rsid w:val="00F02F7D"/>
    <w:rsid w:val="00F03180"/>
    <w:rsid w:val="00F032B5"/>
    <w:rsid w:val="00F03435"/>
    <w:rsid w:val="00F034FE"/>
    <w:rsid w:val="00F037D5"/>
    <w:rsid w:val="00F03AB6"/>
    <w:rsid w:val="00F03C26"/>
    <w:rsid w:val="00F041E7"/>
    <w:rsid w:val="00F044E8"/>
    <w:rsid w:val="00F046E7"/>
    <w:rsid w:val="00F057B7"/>
    <w:rsid w:val="00F05A74"/>
    <w:rsid w:val="00F05B14"/>
    <w:rsid w:val="00F05E7D"/>
    <w:rsid w:val="00F060B3"/>
    <w:rsid w:val="00F065FB"/>
    <w:rsid w:val="00F068E1"/>
    <w:rsid w:val="00F06E42"/>
    <w:rsid w:val="00F077F9"/>
    <w:rsid w:val="00F0790D"/>
    <w:rsid w:val="00F100AA"/>
    <w:rsid w:val="00F117BC"/>
    <w:rsid w:val="00F11B24"/>
    <w:rsid w:val="00F12636"/>
    <w:rsid w:val="00F13003"/>
    <w:rsid w:val="00F13123"/>
    <w:rsid w:val="00F132B0"/>
    <w:rsid w:val="00F148EF"/>
    <w:rsid w:val="00F153CF"/>
    <w:rsid w:val="00F158F9"/>
    <w:rsid w:val="00F159BC"/>
    <w:rsid w:val="00F15E1D"/>
    <w:rsid w:val="00F15F16"/>
    <w:rsid w:val="00F161E1"/>
    <w:rsid w:val="00F175FA"/>
    <w:rsid w:val="00F175FD"/>
    <w:rsid w:val="00F17647"/>
    <w:rsid w:val="00F178B6"/>
    <w:rsid w:val="00F216B8"/>
    <w:rsid w:val="00F21925"/>
    <w:rsid w:val="00F21C42"/>
    <w:rsid w:val="00F22069"/>
    <w:rsid w:val="00F221C3"/>
    <w:rsid w:val="00F224FD"/>
    <w:rsid w:val="00F22FED"/>
    <w:rsid w:val="00F23685"/>
    <w:rsid w:val="00F237DE"/>
    <w:rsid w:val="00F23832"/>
    <w:rsid w:val="00F23AA8"/>
    <w:rsid w:val="00F23ACC"/>
    <w:rsid w:val="00F23EE6"/>
    <w:rsid w:val="00F24720"/>
    <w:rsid w:val="00F251EC"/>
    <w:rsid w:val="00F2521D"/>
    <w:rsid w:val="00F2545D"/>
    <w:rsid w:val="00F25464"/>
    <w:rsid w:val="00F25594"/>
    <w:rsid w:val="00F2592F"/>
    <w:rsid w:val="00F25CCA"/>
    <w:rsid w:val="00F266FA"/>
    <w:rsid w:val="00F2781E"/>
    <w:rsid w:val="00F31669"/>
    <w:rsid w:val="00F31A8B"/>
    <w:rsid w:val="00F31B53"/>
    <w:rsid w:val="00F324D5"/>
    <w:rsid w:val="00F32612"/>
    <w:rsid w:val="00F32800"/>
    <w:rsid w:val="00F32A8D"/>
    <w:rsid w:val="00F34430"/>
    <w:rsid w:val="00F346F0"/>
    <w:rsid w:val="00F34A32"/>
    <w:rsid w:val="00F3513D"/>
    <w:rsid w:val="00F352AF"/>
    <w:rsid w:val="00F3582B"/>
    <w:rsid w:val="00F35AE8"/>
    <w:rsid w:val="00F35B16"/>
    <w:rsid w:val="00F363BF"/>
    <w:rsid w:val="00F3648C"/>
    <w:rsid w:val="00F36B64"/>
    <w:rsid w:val="00F36E57"/>
    <w:rsid w:val="00F37008"/>
    <w:rsid w:val="00F37158"/>
    <w:rsid w:val="00F373B5"/>
    <w:rsid w:val="00F373BD"/>
    <w:rsid w:val="00F37798"/>
    <w:rsid w:val="00F37CF5"/>
    <w:rsid w:val="00F37E64"/>
    <w:rsid w:val="00F37F04"/>
    <w:rsid w:val="00F40170"/>
    <w:rsid w:val="00F40519"/>
    <w:rsid w:val="00F41573"/>
    <w:rsid w:val="00F41A0D"/>
    <w:rsid w:val="00F41AD6"/>
    <w:rsid w:val="00F41B0E"/>
    <w:rsid w:val="00F43362"/>
    <w:rsid w:val="00F435BC"/>
    <w:rsid w:val="00F436F7"/>
    <w:rsid w:val="00F43F3F"/>
    <w:rsid w:val="00F44124"/>
    <w:rsid w:val="00F44507"/>
    <w:rsid w:val="00F45129"/>
    <w:rsid w:val="00F455CB"/>
    <w:rsid w:val="00F458F9"/>
    <w:rsid w:val="00F45C0C"/>
    <w:rsid w:val="00F462F0"/>
    <w:rsid w:val="00F464EF"/>
    <w:rsid w:val="00F4650E"/>
    <w:rsid w:val="00F4728E"/>
    <w:rsid w:val="00F474EB"/>
    <w:rsid w:val="00F505FE"/>
    <w:rsid w:val="00F50F44"/>
    <w:rsid w:val="00F52A5C"/>
    <w:rsid w:val="00F5337D"/>
    <w:rsid w:val="00F533C1"/>
    <w:rsid w:val="00F53523"/>
    <w:rsid w:val="00F535D3"/>
    <w:rsid w:val="00F53CAD"/>
    <w:rsid w:val="00F5445C"/>
    <w:rsid w:val="00F5470C"/>
    <w:rsid w:val="00F54B71"/>
    <w:rsid w:val="00F54DB9"/>
    <w:rsid w:val="00F55477"/>
    <w:rsid w:val="00F55710"/>
    <w:rsid w:val="00F55EA2"/>
    <w:rsid w:val="00F561E8"/>
    <w:rsid w:val="00F56604"/>
    <w:rsid w:val="00F566C6"/>
    <w:rsid w:val="00F56B7D"/>
    <w:rsid w:val="00F56CDF"/>
    <w:rsid w:val="00F56EA8"/>
    <w:rsid w:val="00F5727E"/>
    <w:rsid w:val="00F57831"/>
    <w:rsid w:val="00F57AE8"/>
    <w:rsid w:val="00F57EE8"/>
    <w:rsid w:val="00F60C57"/>
    <w:rsid w:val="00F60FDA"/>
    <w:rsid w:val="00F61AFB"/>
    <w:rsid w:val="00F61EE8"/>
    <w:rsid w:val="00F6275A"/>
    <w:rsid w:val="00F628B7"/>
    <w:rsid w:val="00F62A4E"/>
    <w:rsid w:val="00F62D4A"/>
    <w:rsid w:val="00F6302D"/>
    <w:rsid w:val="00F630B3"/>
    <w:rsid w:val="00F638EC"/>
    <w:rsid w:val="00F648B2"/>
    <w:rsid w:val="00F64F61"/>
    <w:rsid w:val="00F6538C"/>
    <w:rsid w:val="00F654CD"/>
    <w:rsid w:val="00F65577"/>
    <w:rsid w:val="00F65AE8"/>
    <w:rsid w:val="00F6615C"/>
    <w:rsid w:val="00F66A92"/>
    <w:rsid w:val="00F66D1F"/>
    <w:rsid w:val="00F67497"/>
    <w:rsid w:val="00F67872"/>
    <w:rsid w:val="00F67A16"/>
    <w:rsid w:val="00F67A37"/>
    <w:rsid w:val="00F703AB"/>
    <w:rsid w:val="00F7084A"/>
    <w:rsid w:val="00F70B6F"/>
    <w:rsid w:val="00F70BA5"/>
    <w:rsid w:val="00F7160A"/>
    <w:rsid w:val="00F716C2"/>
    <w:rsid w:val="00F717BE"/>
    <w:rsid w:val="00F71A63"/>
    <w:rsid w:val="00F7248E"/>
    <w:rsid w:val="00F73259"/>
    <w:rsid w:val="00F737DB"/>
    <w:rsid w:val="00F73BE0"/>
    <w:rsid w:val="00F73D1A"/>
    <w:rsid w:val="00F73D5E"/>
    <w:rsid w:val="00F73EB0"/>
    <w:rsid w:val="00F74A2F"/>
    <w:rsid w:val="00F74D90"/>
    <w:rsid w:val="00F7597C"/>
    <w:rsid w:val="00F76193"/>
    <w:rsid w:val="00F7643B"/>
    <w:rsid w:val="00F77198"/>
    <w:rsid w:val="00F77850"/>
    <w:rsid w:val="00F779FA"/>
    <w:rsid w:val="00F77C52"/>
    <w:rsid w:val="00F804DA"/>
    <w:rsid w:val="00F80947"/>
    <w:rsid w:val="00F80E6C"/>
    <w:rsid w:val="00F81535"/>
    <w:rsid w:val="00F819C3"/>
    <w:rsid w:val="00F82110"/>
    <w:rsid w:val="00F829BF"/>
    <w:rsid w:val="00F82B14"/>
    <w:rsid w:val="00F82C75"/>
    <w:rsid w:val="00F82C88"/>
    <w:rsid w:val="00F839A1"/>
    <w:rsid w:val="00F8445F"/>
    <w:rsid w:val="00F8467C"/>
    <w:rsid w:val="00F847B5"/>
    <w:rsid w:val="00F84E66"/>
    <w:rsid w:val="00F852C1"/>
    <w:rsid w:val="00F8543C"/>
    <w:rsid w:val="00F857AA"/>
    <w:rsid w:val="00F85F44"/>
    <w:rsid w:val="00F866E1"/>
    <w:rsid w:val="00F8731C"/>
    <w:rsid w:val="00F87B0C"/>
    <w:rsid w:val="00F87D45"/>
    <w:rsid w:val="00F904FA"/>
    <w:rsid w:val="00F906C6"/>
    <w:rsid w:val="00F90B9C"/>
    <w:rsid w:val="00F912E4"/>
    <w:rsid w:val="00F9222D"/>
    <w:rsid w:val="00F9232A"/>
    <w:rsid w:val="00F9257A"/>
    <w:rsid w:val="00F926A0"/>
    <w:rsid w:val="00F92F8F"/>
    <w:rsid w:val="00F93276"/>
    <w:rsid w:val="00F933B4"/>
    <w:rsid w:val="00F937B8"/>
    <w:rsid w:val="00F937C0"/>
    <w:rsid w:val="00F942E0"/>
    <w:rsid w:val="00F945F0"/>
    <w:rsid w:val="00F947F2"/>
    <w:rsid w:val="00F95703"/>
    <w:rsid w:val="00F95CD4"/>
    <w:rsid w:val="00F95D09"/>
    <w:rsid w:val="00FA0512"/>
    <w:rsid w:val="00FA0F0D"/>
    <w:rsid w:val="00FA1360"/>
    <w:rsid w:val="00FA20F0"/>
    <w:rsid w:val="00FA22AF"/>
    <w:rsid w:val="00FA311F"/>
    <w:rsid w:val="00FA32EB"/>
    <w:rsid w:val="00FA336D"/>
    <w:rsid w:val="00FA3E9D"/>
    <w:rsid w:val="00FA42E6"/>
    <w:rsid w:val="00FA4380"/>
    <w:rsid w:val="00FA44A9"/>
    <w:rsid w:val="00FA48AE"/>
    <w:rsid w:val="00FA4C33"/>
    <w:rsid w:val="00FA54B3"/>
    <w:rsid w:val="00FA5741"/>
    <w:rsid w:val="00FA63BD"/>
    <w:rsid w:val="00FA6D44"/>
    <w:rsid w:val="00FA74A8"/>
    <w:rsid w:val="00FA7AA0"/>
    <w:rsid w:val="00FA7D2A"/>
    <w:rsid w:val="00FB1700"/>
    <w:rsid w:val="00FB1B16"/>
    <w:rsid w:val="00FB1FDC"/>
    <w:rsid w:val="00FB26B3"/>
    <w:rsid w:val="00FB3015"/>
    <w:rsid w:val="00FB3089"/>
    <w:rsid w:val="00FB322E"/>
    <w:rsid w:val="00FB34A5"/>
    <w:rsid w:val="00FB37B8"/>
    <w:rsid w:val="00FB3869"/>
    <w:rsid w:val="00FB3932"/>
    <w:rsid w:val="00FB3B0B"/>
    <w:rsid w:val="00FB3D99"/>
    <w:rsid w:val="00FB40C9"/>
    <w:rsid w:val="00FB4399"/>
    <w:rsid w:val="00FB43B8"/>
    <w:rsid w:val="00FB44E8"/>
    <w:rsid w:val="00FB45A1"/>
    <w:rsid w:val="00FB45AF"/>
    <w:rsid w:val="00FB56D1"/>
    <w:rsid w:val="00FB5C69"/>
    <w:rsid w:val="00FB5EDE"/>
    <w:rsid w:val="00FB61BF"/>
    <w:rsid w:val="00FB648F"/>
    <w:rsid w:val="00FB693B"/>
    <w:rsid w:val="00FB6FBD"/>
    <w:rsid w:val="00FB718F"/>
    <w:rsid w:val="00FB72F6"/>
    <w:rsid w:val="00FB7BDE"/>
    <w:rsid w:val="00FB7F6C"/>
    <w:rsid w:val="00FC0114"/>
    <w:rsid w:val="00FC0BDD"/>
    <w:rsid w:val="00FC0F0A"/>
    <w:rsid w:val="00FC1009"/>
    <w:rsid w:val="00FC1407"/>
    <w:rsid w:val="00FC1DC9"/>
    <w:rsid w:val="00FC1E3A"/>
    <w:rsid w:val="00FC28C5"/>
    <w:rsid w:val="00FC2E86"/>
    <w:rsid w:val="00FC2EDD"/>
    <w:rsid w:val="00FC3488"/>
    <w:rsid w:val="00FC37BC"/>
    <w:rsid w:val="00FC3DCC"/>
    <w:rsid w:val="00FC3E9D"/>
    <w:rsid w:val="00FC4159"/>
    <w:rsid w:val="00FC476E"/>
    <w:rsid w:val="00FC49F2"/>
    <w:rsid w:val="00FC4AE3"/>
    <w:rsid w:val="00FC4C84"/>
    <w:rsid w:val="00FC5440"/>
    <w:rsid w:val="00FC5890"/>
    <w:rsid w:val="00FC599D"/>
    <w:rsid w:val="00FC6232"/>
    <w:rsid w:val="00FC6354"/>
    <w:rsid w:val="00FC6DD5"/>
    <w:rsid w:val="00FC7534"/>
    <w:rsid w:val="00FC7759"/>
    <w:rsid w:val="00FC7A74"/>
    <w:rsid w:val="00FC7CD7"/>
    <w:rsid w:val="00FD005B"/>
    <w:rsid w:val="00FD07D9"/>
    <w:rsid w:val="00FD0BDD"/>
    <w:rsid w:val="00FD0C1C"/>
    <w:rsid w:val="00FD2219"/>
    <w:rsid w:val="00FD26D3"/>
    <w:rsid w:val="00FD2D3D"/>
    <w:rsid w:val="00FD3223"/>
    <w:rsid w:val="00FD36C8"/>
    <w:rsid w:val="00FD3730"/>
    <w:rsid w:val="00FD3B5E"/>
    <w:rsid w:val="00FD3CCF"/>
    <w:rsid w:val="00FD4494"/>
    <w:rsid w:val="00FD4B0F"/>
    <w:rsid w:val="00FD4B5E"/>
    <w:rsid w:val="00FD4CE2"/>
    <w:rsid w:val="00FD4D5C"/>
    <w:rsid w:val="00FD5648"/>
    <w:rsid w:val="00FD5A5F"/>
    <w:rsid w:val="00FD6125"/>
    <w:rsid w:val="00FD612D"/>
    <w:rsid w:val="00FD680A"/>
    <w:rsid w:val="00FD6E84"/>
    <w:rsid w:val="00FD78DA"/>
    <w:rsid w:val="00FE01CC"/>
    <w:rsid w:val="00FE093A"/>
    <w:rsid w:val="00FE0BEA"/>
    <w:rsid w:val="00FE0E29"/>
    <w:rsid w:val="00FE1557"/>
    <w:rsid w:val="00FE1AA4"/>
    <w:rsid w:val="00FE2577"/>
    <w:rsid w:val="00FE364A"/>
    <w:rsid w:val="00FE4B7C"/>
    <w:rsid w:val="00FE4F80"/>
    <w:rsid w:val="00FE58D9"/>
    <w:rsid w:val="00FF005E"/>
    <w:rsid w:val="00FF03B4"/>
    <w:rsid w:val="00FF0498"/>
    <w:rsid w:val="00FF052B"/>
    <w:rsid w:val="00FF0A80"/>
    <w:rsid w:val="00FF0C11"/>
    <w:rsid w:val="00FF1B92"/>
    <w:rsid w:val="00FF3BF1"/>
    <w:rsid w:val="00FF4059"/>
    <w:rsid w:val="00FF44D2"/>
    <w:rsid w:val="00FF466C"/>
    <w:rsid w:val="00FF4CB6"/>
    <w:rsid w:val="00FF5066"/>
    <w:rsid w:val="00FF50DE"/>
    <w:rsid w:val="00FF62BE"/>
    <w:rsid w:val="00FF6543"/>
    <w:rsid w:val="00FF6A64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,"/>
  <w:listSeparator w:val=";"/>
  <w15:docId w15:val="{DF592122-A116-499C-9B29-3B31EEC1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99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7A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E5067"/>
    <w:pPr>
      <w:ind w:right="-1" w:firstLine="4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Заголовок 2а"/>
    <w:basedOn w:val="a"/>
    <w:next w:val="a"/>
    <w:link w:val="20"/>
    <w:uiPriority w:val="99"/>
    <w:qFormat/>
    <w:rsid w:val="0006275B"/>
    <w:pPr>
      <w:keepNext/>
      <w:spacing w:before="240" w:after="120"/>
      <w:ind w:left="1197" w:hanging="488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174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3B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7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47E9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771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F50C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1771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5067"/>
    <w:rPr>
      <w:b/>
      <w:bCs/>
      <w:sz w:val="28"/>
      <w:szCs w:val="28"/>
    </w:rPr>
  </w:style>
  <w:style w:type="character" w:customStyle="1" w:styleId="20">
    <w:name w:val="Заголовок 2 Знак"/>
    <w:aliases w:val="Заголовок 2а Знак"/>
    <w:link w:val="2"/>
    <w:uiPriority w:val="99"/>
    <w:rsid w:val="003735F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F3B6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037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177177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9F50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177177"/>
    <w:rPr>
      <w:rFonts w:ascii="Cambria" w:hAnsi="Cambria"/>
      <w:sz w:val="22"/>
      <w:szCs w:val="22"/>
    </w:rPr>
  </w:style>
  <w:style w:type="paragraph" w:styleId="a3">
    <w:name w:val="header"/>
    <w:aliases w:val="??????? ??????????,header-first,HeaderPort,ВерхКолонтитул"/>
    <w:basedOn w:val="a"/>
    <w:link w:val="a4"/>
    <w:uiPriority w:val="99"/>
    <w:rsid w:val="00A7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??????? ?????????? Знак,header-first Знак,HeaderPort Знак,ВерхКолонтитул Знак"/>
    <w:link w:val="a3"/>
    <w:uiPriority w:val="99"/>
    <w:rsid w:val="00DF2EF5"/>
    <w:rPr>
      <w:sz w:val="24"/>
      <w:szCs w:val="24"/>
    </w:rPr>
  </w:style>
  <w:style w:type="paragraph" w:styleId="a5">
    <w:name w:val="footer"/>
    <w:basedOn w:val="a"/>
    <w:link w:val="a6"/>
    <w:uiPriority w:val="99"/>
    <w:rsid w:val="00A74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F2EF5"/>
    <w:rPr>
      <w:sz w:val="24"/>
      <w:szCs w:val="24"/>
    </w:rPr>
  </w:style>
  <w:style w:type="character" w:styleId="a7">
    <w:name w:val="page number"/>
    <w:rsid w:val="0032450D"/>
    <w:rPr>
      <w:lang w:val="en-US"/>
    </w:rPr>
  </w:style>
  <w:style w:type="paragraph" w:customStyle="1" w:styleId="Twordizme">
    <w:name w:val="Tword_izme"/>
    <w:basedOn w:val="a"/>
    <w:link w:val="TwordizmeChar"/>
    <w:uiPriority w:val="99"/>
    <w:rsid w:val="00A74D09"/>
    <w:pPr>
      <w:jc w:val="center"/>
    </w:pPr>
    <w:rPr>
      <w:rFonts w:ascii="Arial" w:hAnsi="Arial"/>
      <w:i/>
      <w:sz w:val="16"/>
    </w:rPr>
  </w:style>
  <w:style w:type="character" w:customStyle="1" w:styleId="TwordizmeChar">
    <w:name w:val="Tword_izme Char"/>
    <w:link w:val="Twordizme"/>
    <w:uiPriority w:val="99"/>
    <w:rsid w:val="00A74D09"/>
    <w:rPr>
      <w:rFonts w:ascii="Arial" w:hAnsi="Arial"/>
      <w:i/>
      <w:sz w:val="16"/>
      <w:szCs w:val="24"/>
      <w:lang w:val="ru-RU" w:eastAsia="ru-RU" w:bidi="ar-SA"/>
    </w:rPr>
  </w:style>
  <w:style w:type="paragraph" w:customStyle="1" w:styleId="Twordfami">
    <w:name w:val="Tword_fami"/>
    <w:basedOn w:val="a"/>
    <w:uiPriority w:val="99"/>
    <w:rsid w:val="00A74D09"/>
    <w:rPr>
      <w:rFonts w:ascii="Arial" w:hAnsi="Arial" w:cs="Arial"/>
      <w:i/>
      <w:sz w:val="18"/>
      <w:szCs w:val="20"/>
    </w:rPr>
  </w:style>
  <w:style w:type="paragraph" w:customStyle="1" w:styleId="Twordjobs">
    <w:name w:val="Tword_jobs"/>
    <w:basedOn w:val="a"/>
    <w:uiPriority w:val="99"/>
    <w:rsid w:val="00A74D09"/>
    <w:rPr>
      <w:rFonts w:ascii="Arial" w:hAnsi="Arial"/>
      <w:i/>
      <w:sz w:val="18"/>
    </w:rPr>
  </w:style>
  <w:style w:type="paragraph" w:customStyle="1" w:styleId="Tworddate">
    <w:name w:val="Tword_date"/>
    <w:basedOn w:val="a"/>
    <w:uiPriority w:val="99"/>
    <w:rsid w:val="00A74D09"/>
    <w:pPr>
      <w:jc w:val="center"/>
    </w:pPr>
    <w:rPr>
      <w:rFonts w:ascii="Arial Narrow" w:hAnsi="Arial Narrow"/>
      <w:i/>
      <w:sz w:val="16"/>
    </w:rPr>
  </w:style>
  <w:style w:type="paragraph" w:customStyle="1" w:styleId="Twordaddfield">
    <w:name w:val="Tword_add_field"/>
    <w:basedOn w:val="a"/>
    <w:uiPriority w:val="99"/>
    <w:rsid w:val="00A74D09"/>
    <w:pPr>
      <w:jc w:val="center"/>
    </w:pPr>
    <w:rPr>
      <w:rFonts w:ascii="Arial" w:hAnsi="Arial" w:cs="Arial"/>
      <w:i/>
      <w:sz w:val="18"/>
      <w:szCs w:val="20"/>
    </w:rPr>
  </w:style>
  <w:style w:type="paragraph" w:customStyle="1" w:styleId="Twordaddfielddate">
    <w:name w:val="Tword_add_field_date"/>
    <w:basedOn w:val="a"/>
    <w:uiPriority w:val="99"/>
    <w:rsid w:val="00A74D09"/>
    <w:pPr>
      <w:jc w:val="right"/>
    </w:pPr>
    <w:rPr>
      <w:rFonts w:ascii="Arial" w:hAnsi="Arial"/>
      <w:i/>
      <w:sz w:val="20"/>
    </w:rPr>
  </w:style>
  <w:style w:type="paragraph" w:customStyle="1" w:styleId="Twordcopyformat">
    <w:name w:val="Tword_copy_format"/>
    <w:basedOn w:val="a"/>
    <w:uiPriority w:val="99"/>
    <w:rsid w:val="00A74D09"/>
    <w:pPr>
      <w:jc w:val="center"/>
    </w:pPr>
    <w:rPr>
      <w:rFonts w:ascii="Arial" w:hAnsi="Arial" w:cs="Arial"/>
      <w:i/>
      <w:sz w:val="20"/>
      <w:szCs w:val="20"/>
    </w:rPr>
  </w:style>
  <w:style w:type="paragraph" w:customStyle="1" w:styleId="Twordoboz">
    <w:name w:val="Tword_oboz"/>
    <w:basedOn w:val="a"/>
    <w:rsid w:val="00A74D09"/>
    <w:pPr>
      <w:jc w:val="center"/>
    </w:pPr>
    <w:rPr>
      <w:rFonts w:ascii="Arial" w:hAnsi="Arial" w:cs="Arial"/>
      <w:i/>
      <w:sz w:val="36"/>
      <w:szCs w:val="36"/>
    </w:rPr>
  </w:style>
  <w:style w:type="paragraph" w:customStyle="1" w:styleId="Twordnaim">
    <w:name w:val="Tword_naim"/>
    <w:basedOn w:val="a"/>
    <w:uiPriority w:val="99"/>
    <w:rsid w:val="00A74D09"/>
    <w:pPr>
      <w:jc w:val="center"/>
    </w:pPr>
    <w:rPr>
      <w:rFonts w:ascii="Arial" w:hAnsi="Arial" w:cs="Arial"/>
      <w:i/>
      <w:sz w:val="28"/>
      <w:szCs w:val="28"/>
    </w:rPr>
  </w:style>
  <w:style w:type="paragraph" w:customStyle="1" w:styleId="Twordpage">
    <w:name w:val="Tword_page"/>
    <w:basedOn w:val="a"/>
    <w:uiPriority w:val="99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"/>
    <w:link w:val="Twordnormal0"/>
    <w:uiPriority w:val="99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link w:val="Twordnormal"/>
    <w:uiPriority w:val="99"/>
    <w:locked/>
    <w:rsid w:val="001D6407"/>
    <w:rPr>
      <w:rFonts w:ascii="ISOCPEUR" w:hAnsi="ISOCPEUR"/>
      <w:i/>
      <w:sz w:val="28"/>
      <w:szCs w:val="24"/>
    </w:rPr>
  </w:style>
  <w:style w:type="paragraph" w:styleId="31">
    <w:name w:val="Body Text 3"/>
    <w:basedOn w:val="a"/>
    <w:link w:val="32"/>
    <w:uiPriority w:val="99"/>
    <w:rsid w:val="00C946BB"/>
    <w:pPr>
      <w:tabs>
        <w:tab w:val="left" w:pos="9356"/>
      </w:tabs>
      <w:ind w:right="-1"/>
    </w:pPr>
    <w:rPr>
      <w:rFonts w:ascii="Arial" w:hAnsi="Arial"/>
      <w:szCs w:val="20"/>
    </w:rPr>
  </w:style>
  <w:style w:type="paragraph" w:customStyle="1" w:styleId="a8">
    <w:name w:val="Обычный (ПЗ)"/>
    <w:basedOn w:val="a"/>
    <w:uiPriority w:val="99"/>
    <w:rsid w:val="004434B3"/>
    <w:pPr>
      <w:ind w:firstLine="720"/>
      <w:jc w:val="both"/>
    </w:pPr>
    <w:rPr>
      <w:rFonts w:ascii="Arial" w:hAnsi="Arial"/>
      <w:szCs w:val="20"/>
    </w:rPr>
  </w:style>
  <w:style w:type="paragraph" w:customStyle="1" w:styleId="IG">
    <w:name w:val="Обычный_IG"/>
    <w:basedOn w:val="a"/>
    <w:uiPriority w:val="99"/>
    <w:rsid w:val="004434B3"/>
    <w:pPr>
      <w:spacing w:line="360" w:lineRule="auto"/>
      <w:ind w:firstLine="709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B759C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DF2EF5"/>
    <w:rPr>
      <w:rFonts w:ascii="Arial" w:hAnsi="Arial"/>
      <w:sz w:val="16"/>
      <w:szCs w:val="16"/>
    </w:rPr>
  </w:style>
  <w:style w:type="table" w:styleId="a9">
    <w:name w:val="Table Grid"/>
    <w:basedOn w:val="a1"/>
    <w:rsid w:val="001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rsid w:val="00FA44A9"/>
    <w:pPr>
      <w:tabs>
        <w:tab w:val="right" w:leader="dot" w:pos="10080"/>
      </w:tabs>
      <w:spacing w:before="120" w:after="120"/>
    </w:pPr>
    <w:rPr>
      <w:rFonts w:ascii="Arial" w:hAnsi="Arial" w:cs="Arial"/>
      <w:b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747221"/>
    <w:pPr>
      <w:tabs>
        <w:tab w:val="right" w:leader="dot" w:pos="9912"/>
      </w:tabs>
      <w:ind w:left="756" w:hanging="516"/>
    </w:pPr>
    <w:rPr>
      <w:rFonts w:ascii="Arial" w:hAnsi="Arial" w:cs="Arial"/>
      <w:b/>
      <w:i/>
      <w:noProof/>
      <w:sz w:val="28"/>
      <w:szCs w:val="28"/>
    </w:rPr>
  </w:style>
  <w:style w:type="character" w:styleId="aa">
    <w:name w:val="Hyperlink"/>
    <w:uiPriority w:val="99"/>
    <w:rsid w:val="007E221E"/>
    <w:rPr>
      <w:color w:val="0000FF"/>
      <w:u w:val="single"/>
    </w:rPr>
  </w:style>
  <w:style w:type="paragraph" w:styleId="ab">
    <w:name w:val="Body Text Indent"/>
    <w:aliases w:val="Основной текст лево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лево Знак1 Знак"/>
    <w:basedOn w:val="a"/>
    <w:link w:val="ac"/>
    <w:uiPriority w:val="99"/>
    <w:rsid w:val="00BA603E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лево Знак1,Основной текст с отступом1 Знак Знак Знак1,Основной текст с отступом1 Знак Знак Знак Знак Знак Знак Знак1,Основной текст с отступом1 Знак Знак Знак Знак Знак Знак1"/>
    <w:link w:val="ab"/>
    <w:uiPriority w:val="99"/>
    <w:rsid w:val="00A45921"/>
    <w:rPr>
      <w:sz w:val="24"/>
      <w:szCs w:val="24"/>
    </w:rPr>
  </w:style>
  <w:style w:type="paragraph" w:customStyle="1" w:styleId="13">
    <w:name w:val="Обычный13"/>
    <w:next w:val="a"/>
    <w:uiPriority w:val="99"/>
    <w:rsid w:val="00A5131C"/>
  </w:style>
  <w:style w:type="paragraph" w:styleId="35">
    <w:name w:val="toc 3"/>
    <w:basedOn w:val="a"/>
    <w:next w:val="a"/>
    <w:autoRedefine/>
    <w:uiPriority w:val="99"/>
    <w:semiHidden/>
    <w:rsid w:val="00747221"/>
    <w:pPr>
      <w:ind w:left="480"/>
    </w:pPr>
  </w:style>
  <w:style w:type="paragraph" w:styleId="ad">
    <w:name w:val="Normal (Web)"/>
    <w:basedOn w:val="a"/>
    <w:rsid w:val="00A03044"/>
    <w:pPr>
      <w:spacing w:before="100" w:beforeAutospacing="1" w:after="119"/>
    </w:pPr>
  </w:style>
  <w:style w:type="paragraph" w:styleId="ae">
    <w:name w:val="Balloon Text"/>
    <w:basedOn w:val="a"/>
    <w:link w:val="af"/>
    <w:uiPriority w:val="99"/>
    <w:rsid w:val="00F5660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F5660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070F92"/>
    <w:pPr>
      <w:spacing w:after="120" w:line="480" w:lineRule="auto"/>
    </w:pPr>
  </w:style>
  <w:style w:type="character" w:customStyle="1" w:styleId="23">
    <w:name w:val="Основной текст 2 Знак"/>
    <w:link w:val="22"/>
    <w:rsid w:val="00070F92"/>
    <w:rPr>
      <w:sz w:val="24"/>
      <w:szCs w:val="24"/>
    </w:rPr>
  </w:style>
  <w:style w:type="character" w:styleId="af0">
    <w:name w:val="Book Title"/>
    <w:uiPriority w:val="99"/>
    <w:qFormat/>
    <w:rsid w:val="00513CFA"/>
    <w:rPr>
      <w:b/>
      <w:bCs/>
      <w:smallCaps/>
      <w:spacing w:val="5"/>
    </w:rPr>
  </w:style>
  <w:style w:type="paragraph" w:styleId="af1">
    <w:name w:val="Body Text"/>
    <w:basedOn w:val="a"/>
    <w:link w:val="af2"/>
    <w:rsid w:val="00CF0669"/>
    <w:pPr>
      <w:spacing w:after="120"/>
    </w:pPr>
  </w:style>
  <w:style w:type="character" w:customStyle="1" w:styleId="af2">
    <w:name w:val="Основной текст Знак"/>
    <w:link w:val="af1"/>
    <w:rsid w:val="00CF0669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31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331B6E"/>
    <w:rPr>
      <w:sz w:val="24"/>
      <w:szCs w:val="24"/>
    </w:rPr>
  </w:style>
  <w:style w:type="paragraph" w:styleId="26">
    <w:name w:val="List Continue 2"/>
    <w:basedOn w:val="a"/>
    <w:uiPriority w:val="99"/>
    <w:rsid w:val="00241B36"/>
    <w:pPr>
      <w:spacing w:after="120"/>
      <w:ind w:left="566"/>
      <w:contextualSpacing/>
    </w:pPr>
  </w:style>
  <w:style w:type="paragraph" w:styleId="27">
    <w:name w:val="List 2"/>
    <w:basedOn w:val="a"/>
    <w:uiPriority w:val="99"/>
    <w:rsid w:val="002F7755"/>
    <w:pPr>
      <w:ind w:left="566" w:hanging="283"/>
      <w:contextualSpacing/>
    </w:pPr>
  </w:style>
  <w:style w:type="paragraph" w:styleId="af3">
    <w:name w:val="Plain Text"/>
    <w:basedOn w:val="a"/>
    <w:link w:val="af4"/>
    <w:uiPriority w:val="99"/>
    <w:rsid w:val="00DF2EF5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DF2EF5"/>
    <w:rPr>
      <w:rFonts w:ascii="Courier New" w:hAnsi="Courier New"/>
    </w:rPr>
  </w:style>
  <w:style w:type="paragraph" w:customStyle="1" w:styleId="Style1">
    <w:name w:val="Style1"/>
    <w:basedOn w:val="a"/>
    <w:uiPriority w:val="99"/>
    <w:rsid w:val="00DF2EF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F2EF5"/>
    <w:pPr>
      <w:widowControl w:val="0"/>
      <w:autoSpaceDE w:val="0"/>
      <w:autoSpaceDN w:val="0"/>
      <w:adjustRightInd w:val="0"/>
      <w:spacing w:line="478" w:lineRule="exact"/>
      <w:jc w:val="both"/>
    </w:pPr>
  </w:style>
  <w:style w:type="paragraph" w:customStyle="1" w:styleId="Style3">
    <w:name w:val="Style3"/>
    <w:basedOn w:val="a"/>
    <w:uiPriority w:val="99"/>
    <w:rsid w:val="00DF2EF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F2EF5"/>
    <w:pPr>
      <w:widowControl w:val="0"/>
      <w:autoSpaceDE w:val="0"/>
      <w:autoSpaceDN w:val="0"/>
      <w:adjustRightInd w:val="0"/>
      <w:spacing w:line="490" w:lineRule="exact"/>
      <w:ind w:hanging="86"/>
      <w:jc w:val="both"/>
    </w:pPr>
  </w:style>
  <w:style w:type="paragraph" w:customStyle="1" w:styleId="Style6">
    <w:name w:val="Style6"/>
    <w:basedOn w:val="a"/>
    <w:uiPriority w:val="99"/>
    <w:rsid w:val="00DF2EF5"/>
    <w:pPr>
      <w:widowControl w:val="0"/>
      <w:autoSpaceDE w:val="0"/>
      <w:autoSpaceDN w:val="0"/>
      <w:adjustRightInd w:val="0"/>
      <w:spacing w:line="470" w:lineRule="exact"/>
      <w:ind w:firstLine="336"/>
      <w:jc w:val="both"/>
    </w:pPr>
  </w:style>
  <w:style w:type="paragraph" w:customStyle="1" w:styleId="Style7">
    <w:name w:val="Style7"/>
    <w:basedOn w:val="a"/>
    <w:uiPriority w:val="99"/>
    <w:rsid w:val="00DF2EF5"/>
    <w:pPr>
      <w:widowControl w:val="0"/>
      <w:autoSpaceDE w:val="0"/>
      <w:autoSpaceDN w:val="0"/>
      <w:adjustRightInd w:val="0"/>
      <w:spacing w:line="490" w:lineRule="exact"/>
      <w:ind w:firstLine="1584"/>
    </w:pPr>
  </w:style>
  <w:style w:type="paragraph" w:customStyle="1" w:styleId="Style8">
    <w:name w:val="Style8"/>
    <w:basedOn w:val="a"/>
    <w:rsid w:val="00DF2EF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uiPriority w:val="99"/>
    <w:rsid w:val="00DF2EF5"/>
    <w:pPr>
      <w:widowControl w:val="0"/>
      <w:autoSpaceDE w:val="0"/>
      <w:autoSpaceDN w:val="0"/>
      <w:adjustRightInd w:val="0"/>
      <w:jc w:val="right"/>
    </w:pPr>
  </w:style>
  <w:style w:type="paragraph" w:customStyle="1" w:styleId="Style10">
    <w:name w:val="Style10"/>
    <w:basedOn w:val="a"/>
    <w:rsid w:val="00DF2EF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F2EF5"/>
    <w:pPr>
      <w:widowControl w:val="0"/>
      <w:autoSpaceDE w:val="0"/>
      <w:autoSpaceDN w:val="0"/>
      <w:adjustRightInd w:val="0"/>
      <w:spacing w:line="482" w:lineRule="exact"/>
      <w:jc w:val="right"/>
    </w:pPr>
  </w:style>
  <w:style w:type="paragraph" w:customStyle="1" w:styleId="Style12">
    <w:name w:val="Style12"/>
    <w:basedOn w:val="a"/>
    <w:uiPriority w:val="99"/>
    <w:rsid w:val="00DF2EF5"/>
    <w:pPr>
      <w:widowControl w:val="0"/>
      <w:autoSpaceDE w:val="0"/>
      <w:autoSpaceDN w:val="0"/>
      <w:adjustRightInd w:val="0"/>
      <w:spacing w:line="478" w:lineRule="exact"/>
      <w:ind w:firstLine="998"/>
      <w:jc w:val="both"/>
    </w:pPr>
  </w:style>
  <w:style w:type="paragraph" w:customStyle="1" w:styleId="Style13">
    <w:name w:val="Style13"/>
    <w:basedOn w:val="a"/>
    <w:uiPriority w:val="99"/>
    <w:rsid w:val="00DF2EF5"/>
    <w:pPr>
      <w:widowControl w:val="0"/>
      <w:autoSpaceDE w:val="0"/>
      <w:autoSpaceDN w:val="0"/>
      <w:adjustRightInd w:val="0"/>
      <w:spacing w:line="477" w:lineRule="exact"/>
      <w:ind w:hanging="216"/>
      <w:jc w:val="both"/>
    </w:pPr>
  </w:style>
  <w:style w:type="paragraph" w:customStyle="1" w:styleId="Style15">
    <w:name w:val="Style15"/>
    <w:basedOn w:val="a"/>
    <w:uiPriority w:val="99"/>
    <w:rsid w:val="00DF2EF5"/>
    <w:pPr>
      <w:widowControl w:val="0"/>
      <w:autoSpaceDE w:val="0"/>
      <w:autoSpaceDN w:val="0"/>
      <w:adjustRightInd w:val="0"/>
      <w:spacing w:line="479" w:lineRule="exact"/>
      <w:ind w:firstLine="744"/>
    </w:pPr>
  </w:style>
  <w:style w:type="paragraph" w:customStyle="1" w:styleId="Style17">
    <w:name w:val="Style17"/>
    <w:basedOn w:val="a"/>
    <w:uiPriority w:val="99"/>
    <w:rsid w:val="00DF2EF5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DF2EF5"/>
    <w:pPr>
      <w:widowControl w:val="0"/>
      <w:autoSpaceDE w:val="0"/>
      <w:autoSpaceDN w:val="0"/>
      <w:adjustRightInd w:val="0"/>
      <w:spacing w:line="485" w:lineRule="exact"/>
      <w:ind w:hanging="2088"/>
    </w:pPr>
  </w:style>
  <w:style w:type="paragraph" w:customStyle="1" w:styleId="Style19">
    <w:name w:val="Style19"/>
    <w:basedOn w:val="a"/>
    <w:uiPriority w:val="99"/>
    <w:rsid w:val="00DF2EF5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DF2EF5"/>
    <w:pPr>
      <w:widowControl w:val="0"/>
      <w:autoSpaceDE w:val="0"/>
      <w:autoSpaceDN w:val="0"/>
      <w:adjustRightInd w:val="0"/>
      <w:spacing w:line="492" w:lineRule="exact"/>
      <w:ind w:firstLine="662"/>
    </w:pPr>
  </w:style>
  <w:style w:type="paragraph" w:customStyle="1" w:styleId="Style24">
    <w:name w:val="Style24"/>
    <w:basedOn w:val="a"/>
    <w:uiPriority w:val="99"/>
    <w:rsid w:val="00DF2EF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DF2EF5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DF2EF5"/>
    <w:pPr>
      <w:widowControl w:val="0"/>
      <w:autoSpaceDE w:val="0"/>
      <w:autoSpaceDN w:val="0"/>
      <w:adjustRightInd w:val="0"/>
      <w:spacing w:line="482" w:lineRule="exact"/>
      <w:ind w:firstLine="115"/>
      <w:jc w:val="both"/>
    </w:pPr>
  </w:style>
  <w:style w:type="paragraph" w:customStyle="1" w:styleId="Style29">
    <w:name w:val="Style29"/>
    <w:basedOn w:val="a"/>
    <w:uiPriority w:val="99"/>
    <w:rsid w:val="00DF2EF5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DF2EF5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DF2EF5"/>
    <w:pPr>
      <w:widowControl w:val="0"/>
      <w:autoSpaceDE w:val="0"/>
      <w:autoSpaceDN w:val="0"/>
      <w:adjustRightInd w:val="0"/>
      <w:spacing w:line="477" w:lineRule="exact"/>
      <w:ind w:firstLine="312"/>
      <w:jc w:val="both"/>
    </w:pPr>
  </w:style>
  <w:style w:type="paragraph" w:customStyle="1" w:styleId="Style32">
    <w:name w:val="Style32"/>
    <w:basedOn w:val="a"/>
    <w:uiPriority w:val="99"/>
    <w:rsid w:val="00DF2EF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DF2EF5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DF2EF5"/>
    <w:pPr>
      <w:widowControl w:val="0"/>
      <w:autoSpaceDE w:val="0"/>
      <w:autoSpaceDN w:val="0"/>
      <w:adjustRightInd w:val="0"/>
      <w:spacing w:line="480" w:lineRule="exact"/>
      <w:ind w:hanging="451"/>
    </w:pPr>
  </w:style>
  <w:style w:type="paragraph" w:customStyle="1" w:styleId="Style35">
    <w:name w:val="Style35"/>
    <w:basedOn w:val="a"/>
    <w:uiPriority w:val="99"/>
    <w:rsid w:val="00DF2EF5"/>
    <w:pPr>
      <w:widowControl w:val="0"/>
      <w:autoSpaceDE w:val="0"/>
      <w:autoSpaceDN w:val="0"/>
      <w:adjustRightInd w:val="0"/>
      <w:spacing w:line="479" w:lineRule="exact"/>
      <w:ind w:firstLine="470"/>
      <w:jc w:val="both"/>
    </w:pPr>
  </w:style>
  <w:style w:type="paragraph" w:customStyle="1" w:styleId="Style36">
    <w:name w:val="Style36"/>
    <w:basedOn w:val="a"/>
    <w:uiPriority w:val="99"/>
    <w:rsid w:val="00DF2EF5"/>
    <w:pPr>
      <w:widowControl w:val="0"/>
      <w:autoSpaceDE w:val="0"/>
      <w:autoSpaceDN w:val="0"/>
      <w:adjustRightInd w:val="0"/>
      <w:spacing w:line="475" w:lineRule="exact"/>
      <w:jc w:val="center"/>
    </w:pPr>
  </w:style>
  <w:style w:type="paragraph" w:customStyle="1" w:styleId="Style37">
    <w:name w:val="Style37"/>
    <w:basedOn w:val="a"/>
    <w:uiPriority w:val="99"/>
    <w:rsid w:val="00DF2EF5"/>
    <w:pPr>
      <w:widowControl w:val="0"/>
      <w:autoSpaceDE w:val="0"/>
      <w:autoSpaceDN w:val="0"/>
      <w:adjustRightInd w:val="0"/>
      <w:spacing w:line="475" w:lineRule="exact"/>
      <w:jc w:val="both"/>
    </w:pPr>
  </w:style>
  <w:style w:type="character" w:customStyle="1" w:styleId="FontStyle39">
    <w:name w:val="Font Style39"/>
    <w:uiPriority w:val="99"/>
    <w:rsid w:val="00DF2E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DF2EF5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uiPriority w:val="99"/>
    <w:rsid w:val="00DF2EF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uiPriority w:val="99"/>
    <w:rsid w:val="00DF2EF5"/>
    <w:rPr>
      <w:rFonts w:ascii="Bookman Old Style" w:hAnsi="Bookman Old Style" w:cs="Bookman Old Style" w:hint="default"/>
      <w:b/>
      <w:bCs/>
      <w:spacing w:val="-30"/>
      <w:sz w:val="34"/>
      <w:szCs w:val="34"/>
    </w:rPr>
  </w:style>
  <w:style w:type="character" w:customStyle="1" w:styleId="FontStyle44">
    <w:name w:val="Font Style44"/>
    <w:uiPriority w:val="99"/>
    <w:rsid w:val="00DF2EF5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5">
    <w:name w:val="Font Style45"/>
    <w:uiPriority w:val="99"/>
    <w:rsid w:val="00DF2EF5"/>
    <w:rPr>
      <w:rFonts w:ascii="Times New Roman" w:hAnsi="Times New Roman" w:cs="Times New Roman" w:hint="default"/>
      <w:b/>
      <w:bCs/>
      <w:i/>
      <w:iCs/>
      <w:spacing w:val="-10"/>
      <w:sz w:val="26"/>
      <w:szCs w:val="26"/>
    </w:rPr>
  </w:style>
  <w:style w:type="character" w:customStyle="1" w:styleId="FontStyle46">
    <w:name w:val="Font Style46"/>
    <w:uiPriority w:val="99"/>
    <w:rsid w:val="00DF2EF5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DF2EF5"/>
    <w:rPr>
      <w:rFonts w:ascii="Times New Roman" w:hAnsi="Times New Roman" w:cs="Times New Roman" w:hint="default"/>
      <w:smallCaps/>
      <w:spacing w:val="-10"/>
      <w:sz w:val="20"/>
      <w:szCs w:val="20"/>
    </w:rPr>
  </w:style>
  <w:style w:type="character" w:customStyle="1" w:styleId="FontStyle48">
    <w:name w:val="Font Style48"/>
    <w:uiPriority w:val="99"/>
    <w:rsid w:val="00DF2EF5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49">
    <w:name w:val="Font Style49"/>
    <w:uiPriority w:val="99"/>
    <w:rsid w:val="00DF2EF5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DF2E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uiPriority w:val="99"/>
    <w:rsid w:val="00DF2EF5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52">
    <w:name w:val="Font Style52"/>
    <w:uiPriority w:val="99"/>
    <w:rsid w:val="00DF2EF5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53">
    <w:name w:val="Font Style53"/>
    <w:uiPriority w:val="99"/>
    <w:rsid w:val="00DF2EF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4">
    <w:name w:val="Font Style54"/>
    <w:uiPriority w:val="99"/>
    <w:rsid w:val="00DF2EF5"/>
    <w:rPr>
      <w:rFonts w:ascii="Georgia" w:hAnsi="Georgia" w:cs="Georgia" w:hint="default"/>
      <w:sz w:val="24"/>
      <w:szCs w:val="24"/>
    </w:rPr>
  </w:style>
  <w:style w:type="character" w:customStyle="1" w:styleId="FontStyle55">
    <w:name w:val="Font Style55"/>
    <w:uiPriority w:val="99"/>
    <w:rsid w:val="00DF2EF5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character" w:customStyle="1" w:styleId="FontStyle56">
    <w:name w:val="Font Style56"/>
    <w:uiPriority w:val="99"/>
    <w:rsid w:val="00DF2E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8">
    <w:name w:val="Font Style58"/>
    <w:uiPriority w:val="99"/>
    <w:rsid w:val="00DF2EF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9">
    <w:name w:val="Font Style59"/>
    <w:uiPriority w:val="99"/>
    <w:rsid w:val="00DF2EF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uiPriority w:val="99"/>
    <w:rsid w:val="00DF2EF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63">
    <w:name w:val="Font Style63"/>
    <w:uiPriority w:val="99"/>
    <w:rsid w:val="00DF2EF5"/>
    <w:rPr>
      <w:rFonts w:ascii="Courier New" w:hAnsi="Courier New" w:cs="Courier New" w:hint="default"/>
      <w:b/>
      <w:bCs/>
      <w:i/>
      <w:iCs/>
      <w:spacing w:val="-10"/>
      <w:sz w:val="24"/>
      <w:szCs w:val="24"/>
    </w:rPr>
  </w:style>
  <w:style w:type="character" w:customStyle="1" w:styleId="FontStyle65">
    <w:name w:val="Font Style65"/>
    <w:uiPriority w:val="99"/>
    <w:rsid w:val="00DF2EF5"/>
    <w:rPr>
      <w:rFonts w:ascii="Times New Roman" w:hAnsi="Times New Roman" w:cs="Times New Roman" w:hint="default"/>
      <w:i/>
      <w:iCs/>
      <w:smallCaps/>
      <w:spacing w:val="-10"/>
      <w:sz w:val="16"/>
      <w:szCs w:val="16"/>
    </w:rPr>
  </w:style>
  <w:style w:type="character" w:customStyle="1" w:styleId="FontStyle66">
    <w:name w:val="Font Style66"/>
    <w:uiPriority w:val="99"/>
    <w:rsid w:val="00DF2E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7">
    <w:name w:val="Font Style67"/>
    <w:uiPriority w:val="99"/>
    <w:rsid w:val="00DF2EF5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68">
    <w:name w:val="Font Style68"/>
    <w:uiPriority w:val="99"/>
    <w:rsid w:val="00DF2EF5"/>
    <w:rPr>
      <w:rFonts w:ascii="Times New Roman" w:hAnsi="Times New Roman" w:cs="Times New Roman" w:hint="default"/>
      <w:sz w:val="20"/>
      <w:szCs w:val="20"/>
    </w:rPr>
  </w:style>
  <w:style w:type="character" w:customStyle="1" w:styleId="FontStyle70">
    <w:name w:val="Font Style70"/>
    <w:uiPriority w:val="99"/>
    <w:rsid w:val="00DF2EF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71">
    <w:name w:val="Font Style71"/>
    <w:uiPriority w:val="99"/>
    <w:rsid w:val="00DF2EF5"/>
    <w:rPr>
      <w:rFonts w:ascii="Garamond" w:hAnsi="Garamond" w:cs="Garamond" w:hint="default"/>
      <w:b/>
      <w:bCs/>
      <w:i/>
      <w:iCs/>
      <w:sz w:val="34"/>
      <w:szCs w:val="34"/>
    </w:rPr>
  </w:style>
  <w:style w:type="character" w:customStyle="1" w:styleId="FontStyle72">
    <w:name w:val="Font Style72"/>
    <w:uiPriority w:val="99"/>
    <w:rsid w:val="00DF2EF5"/>
    <w:rPr>
      <w:rFonts w:ascii="Times New Roman" w:hAnsi="Times New Roman" w:cs="Times New Roman" w:hint="default"/>
      <w:sz w:val="26"/>
      <w:szCs w:val="26"/>
    </w:rPr>
  </w:style>
  <w:style w:type="paragraph" w:customStyle="1" w:styleId="af5">
    <w:name w:val="ГИ_Отчетный Знак Знак Знак"/>
    <w:basedOn w:val="a"/>
    <w:link w:val="af6"/>
    <w:uiPriority w:val="99"/>
    <w:rsid w:val="00DF2EF5"/>
    <w:pPr>
      <w:spacing w:line="360" w:lineRule="auto"/>
      <w:ind w:firstLine="720"/>
      <w:jc w:val="both"/>
    </w:pPr>
    <w:rPr>
      <w:rFonts w:ascii="Arial" w:hAnsi="Arial"/>
      <w:szCs w:val="20"/>
    </w:rPr>
  </w:style>
  <w:style w:type="character" w:customStyle="1" w:styleId="af6">
    <w:name w:val="ГИ_Отчетный Знак Знак Знак Знак"/>
    <w:link w:val="af5"/>
    <w:uiPriority w:val="99"/>
    <w:rsid w:val="00DF2EF5"/>
    <w:rPr>
      <w:rFonts w:ascii="Arial" w:hAnsi="Arial"/>
      <w:sz w:val="24"/>
    </w:rPr>
  </w:style>
  <w:style w:type="paragraph" w:customStyle="1" w:styleId="2IG">
    <w:name w:val="Заголовок_2_IG"/>
    <w:basedOn w:val="a"/>
    <w:uiPriority w:val="99"/>
    <w:rsid w:val="00DF2EF5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  <w:szCs w:val="20"/>
    </w:rPr>
  </w:style>
  <w:style w:type="paragraph" w:styleId="af7">
    <w:name w:val="Title"/>
    <w:basedOn w:val="a"/>
    <w:next w:val="a"/>
    <w:link w:val="af8"/>
    <w:qFormat/>
    <w:rsid w:val="00DF2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uiPriority w:val="10"/>
    <w:rsid w:val="00DF2EF5"/>
    <w:rPr>
      <w:rFonts w:ascii="Cambria" w:hAnsi="Cambria"/>
      <w:b/>
      <w:bCs/>
      <w:kern w:val="28"/>
      <w:sz w:val="32"/>
      <w:szCs w:val="32"/>
    </w:rPr>
  </w:style>
  <w:style w:type="paragraph" w:styleId="af9">
    <w:name w:val="List Paragraph"/>
    <w:basedOn w:val="a"/>
    <w:qFormat/>
    <w:rsid w:val="00DF2EF5"/>
    <w:pPr>
      <w:ind w:left="720"/>
      <w:contextualSpacing/>
    </w:pPr>
  </w:style>
  <w:style w:type="paragraph" w:styleId="afa">
    <w:name w:val="Document Map"/>
    <w:basedOn w:val="a"/>
    <w:link w:val="afb"/>
    <w:rsid w:val="00DF2EF5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rsid w:val="00DF2EF5"/>
    <w:rPr>
      <w:rFonts w:ascii="Tahoma" w:hAnsi="Tahoma" w:cs="Tahoma"/>
      <w:sz w:val="16"/>
      <w:szCs w:val="16"/>
    </w:rPr>
  </w:style>
  <w:style w:type="character" w:styleId="afc">
    <w:name w:val="Emphasis"/>
    <w:qFormat/>
    <w:rsid w:val="00DF2EF5"/>
    <w:rPr>
      <w:i/>
      <w:iCs/>
    </w:rPr>
  </w:style>
  <w:style w:type="table" w:styleId="-3">
    <w:name w:val="Light List Accent 3"/>
    <w:basedOn w:val="a1"/>
    <w:uiPriority w:val="99"/>
    <w:rsid w:val="002E691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d">
    <w:name w:val="Revision"/>
    <w:hidden/>
    <w:uiPriority w:val="99"/>
    <w:semiHidden/>
    <w:rsid w:val="002E691C"/>
    <w:rPr>
      <w:sz w:val="24"/>
      <w:szCs w:val="24"/>
    </w:rPr>
  </w:style>
  <w:style w:type="paragraph" w:customStyle="1" w:styleId="12">
    <w:name w:val="Знак1"/>
    <w:basedOn w:val="a"/>
    <w:uiPriority w:val="99"/>
    <w:rsid w:val="001006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основной шрифт с красн строкой"/>
    <w:basedOn w:val="a"/>
    <w:autoRedefine/>
    <w:uiPriority w:val="99"/>
    <w:rsid w:val="002A2606"/>
    <w:pPr>
      <w:ind w:firstLine="720"/>
      <w:jc w:val="both"/>
    </w:pPr>
    <w:rPr>
      <w:szCs w:val="20"/>
    </w:rPr>
  </w:style>
  <w:style w:type="paragraph" w:customStyle="1" w:styleId="14">
    <w:name w:val="заголовок 1"/>
    <w:basedOn w:val="a"/>
    <w:next w:val="a"/>
    <w:uiPriority w:val="99"/>
    <w:rsid w:val="00177177"/>
    <w:pPr>
      <w:keepNext/>
      <w:widowControl w:val="0"/>
      <w:spacing w:line="360" w:lineRule="auto"/>
      <w:jc w:val="center"/>
    </w:pPr>
    <w:rPr>
      <w:rFonts w:ascii="Arial" w:hAnsi="Arial"/>
      <w:b/>
      <w:sz w:val="36"/>
      <w:szCs w:val="20"/>
    </w:rPr>
  </w:style>
  <w:style w:type="paragraph" w:customStyle="1" w:styleId="15">
    <w:name w:val="Стиль1"/>
    <w:basedOn w:val="a"/>
    <w:link w:val="16"/>
    <w:uiPriority w:val="99"/>
    <w:rsid w:val="00177177"/>
    <w:pPr>
      <w:ind w:firstLine="709"/>
      <w:jc w:val="both"/>
    </w:pPr>
    <w:rPr>
      <w:lang w:eastAsia="en-US"/>
    </w:rPr>
  </w:style>
  <w:style w:type="character" w:customStyle="1" w:styleId="16">
    <w:name w:val="Стиль1 Знак"/>
    <w:link w:val="15"/>
    <w:uiPriority w:val="99"/>
    <w:locked/>
    <w:rsid w:val="00177177"/>
    <w:rPr>
      <w:sz w:val="24"/>
      <w:szCs w:val="24"/>
      <w:lang w:eastAsia="en-US"/>
    </w:rPr>
  </w:style>
  <w:style w:type="paragraph" w:customStyle="1" w:styleId="17">
    <w:name w:val="Обычный1"/>
    <w:uiPriority w:val="99"/>
    <w:rsid w:val="00177177"/>
    <w:pPr>
      <w:spacing w:before="100" w:after="100"/>
    </w:pPr>
    <w:rPr>
      <w:snapToGrid w:val="0"/>
      <w:sz w:val="24"/>
      <w:szCs w:val="24"/>
    </w:rPr>
  </w:style>
  <w:style w:type="paragraph" w:customStyle="1" w:styleId="aacao12">
    <w:name w:val="aacao 12"/>
    <w:basedOn w:val="a"/>
    <w:uiPriority w:val="99"/>
    <w:rsid w:val="00177177"/>
    <w:pPr>
      <w:spacing w:before="120"/>
      <w:ind w:firstLine="709"/>
      <w:jc w:val="both"/>
    </w:pPr>
    <w:rPr>
      <w:szCs w:val="20"/>
    </w:rPr>
  </w:style>
  <w:style w:type="paragraph" w:styleId="41">
    <w:name w:val="toc 4"/>
    <w:basedOn w:val="a"/>
    <w:next w:val="a"/>
    <w:autoRedefine/>
    <w:uiPriority w:val="99"/>
    <w:rsid w:val="00177177"/>
    <w:pPr>
      <w:tabs>
        <w:tab w:val="left" w:pos="1680"/>
        <w:tab w:val="right" w:leader="dot" w:pos="9180"/>
        <w:tab w:val="right" w:leader="dot" w:pos="10073"/>
      </w:tabs>
      <w:ind w:left="180"/>
    </w:pPr>
    <w:rPr>
      <w:rFonts w:ascii="Arial" w:hAnsi="Arial"/>
    </w:rPr>
  </w:style>
  <w:style w:type="paragraph" w:customStyle="1" w:styleId="310">
    <w:name w:val="Основной текст с отступом 31"/>
    <w:basedOn w:val="a"/>
    <w:uiPriority w:val="99"/>
    <w:rsid w:val="00177177"/>
    <w:pPr>
      <w:ind w:firstLine="851"/>
      <w:jc w:val="both"/>
    </w:pPr>
    <w:rPr>
      <w:szCs w:val="20"/>
    </w:rPr>
  </w:style>
  <w:style w:type="paragraph" w:styleId="aff">
    <w:name w:val="List"/>
    <w:basedOn w:val="a"/>
    <w:uiPriority w:val="99"/>
    <w:rsid w:val="00177177"/>
    <w:pPr>
      <w:ind w:left="283" w:hanging="283"/>
    </w:pPr>
    <w:rPr>
      <w:sz w:val="20"/>
      <w:szCs w:val="20"/>
    </w:rPr>
  </w:style>
  <w:style w:type="character" w:styleId="aff0">
    <w:name w:val="annotation reference"/>
    <w:uiPriority w:val="99"/>
    <w:rsid w:val="00177177"/>
    <w:rPr>
      <w:sz w:val="16"/>
      <w:szCs w:val="16"/>
    </w:rPr>
  </w:style>
  <w:style w:type="paragraph" w:styleId="aff1">
    <w:name w:val="annotation text"/>
    <w:basedOn w:val="a"/>
    <w:link w:val="aff2"/>
    <w:uiPriority w:val="99"/>
    <w:rsid w:val="0017717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177177"/>
  </w:style>
  <w:style w:type="paragraph" w:styleId="aff3">
    <w:name w:val="annotation subject"/>
    <w:basedOn w:val="aff1"/>
    <w:next w:val="aff1"/>
    <w:link w:val="aff4"/>
    <w:uiPriority w:val="99"/>
    <w:rsid w:val="00177177"/>
    <w:rPr>
      <w:b/>
      <w:bCs/>
    </w:rPr>
  </w:style>
  <w:style w:type="character" w:customStyle="1" w:styleId="aff4">
    <w:name w:val="Тема примечания Знак"/>
    <w:link w:val="aff3"/>
    <w:uiPriority w:val="99"/>
    <w:rsid w:val="00177177"/>
    <w:rPr>
      <w:b/>
      <w:bCs/>
    </w:rPr>
  </w:style>
  <w:style w:type="character" w:styleId="aff5">
    <w:name w:val="FollowedHyperlink"/>
    <w:uiPriority w:val="99"/>
    <w:rsid w:val="00177177"/>
    <w:rPr>
      <w:color w:val="800080"/>
      <w:u w:val="single"/>
    </w:rPr>
  </w:style>
  <w:style w:type="paragraph" w:customStyle="1" w:styleId="18">
    <w:name w:val="Абзац списка1"/>
    <w:basedOn w:val="a"/>
    <w:uiPriority w:val="99"/>
    <w:rsid w:val="00177177"/>
    <w:pPr>
      <w:ind w:left="720"/>
    </w:pPr>
    <w:rPr>
      <w:rFonts w:ascii="MS Sans Serif" w:hAnsi="MS Sans Serif" w:cs="MS Sans Serif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177177"/>
    <w:pPr>
      <w:ind w:left="4536"/>
    </w:pPr>
    <w:rPr>
      <w:szCs w:val="20"/>
    </w:rPr>
  </w:style>
  <w:style w:type="paragraph" w:customStyle="1" w:styleId="1-3">
    <w:name w:val="Рабочий 1-3"/>
    <w:basedOn w:val="a"/>
    <w:uiPriority w:val="99"/>
    <w:rsid w:val="00177177"/>
    <w:pPr>
      <w:spacing w:line="312" w:lineRule="auto"/>
      <w:ind w:firstLine="720"/>
      <w:jc w:val="both"/>
    </w:pPr>
    <w:rPr>
      <w:sz w:val="28"/>
      <w:szCs w:val="20"/>
    </w:rPr>
  </w:style>
  <w:style w:type="paragraph" w:styleId="aff6">
    <w:name w:val="caption"/>
    <w:basedOn w:val="a"/>
    <w:next w:val="a"/>
    <w:uiPriority w:val="99"/>
    <w:qFormat/>
    <w:rsid w:val="00177177"/>
    <w:pPr>
      <w:spacing w:before="120" w:after="120"/>
    </w:pPr>
    <w:rPr>
      <w:b/>
      <w:sz w:val="20"/>
      <w:szCs w:val="20"/>
    </w:rPr>
  </w:style>
  <w:style w:type="paragraph" w:customStyle="1" w:styleId="aff7">
    <w:name w:val="Заголовок раздела"/>
    <w:basedOn w:val="a"/>
    <w:next w:val="af1"/>
    <w:uiPriority w:val="99"/>
    <w:rsid w:val="00177177"/>
    <w:pPr>
      <w:keepNext/>
      <w:keepLines/>
      <w:spacing w:before="240"/>
    </w:pPr>
    <w:rPr>
      <w:b/>
      <w:kern w:val="28"/>
      <w:sz w:val="28"/>
      <w:szCs w:val="20"/>
    </w:rPr>
  </w:style>
  <w:style w:type="paragraph" w:styleId="aff8">
    <w:name w:val="Block Text"/>
    <w:basedOn w:val="a"/>
    <w:uiPriority w:val="99"/>
    <w:rsid w:val="00177177"/>
    <w:pPr>
      <w:shd w:val="clear" w:color="auto" w:fill="FFFFFF"/>
      <w:spacing w:before="480" w:line="326" w:lineRule="exact"/>
      <w:ind w:left="998" w:right="499" w:hanging="768"/>
    </w:pPr>
    <w:rPr>
      <w:b/>
      <w:bCs/>
      <w:color w:val="000000"/>
      <w:sz w:val="28"/>
      <w:szCs w:val="28"/>
    </w:rPr>
  </w:style>
  <w:style w:type="paragraph" w:styleId="aff9">
    <w:name w:val="List Continue"/>
    <w:basedOn w:val="a"/>
    <w:uiPriority w:val="99"/>
    <w:rsid w:val="00177177"/>
    <w:pPr>
      <w:spacing w:after="120"/>
      <w:ind w:left="283"/>
    </w:pPr>
    <w:rPr>
      <w:sz w:val="20"/>
      <w:szCs w:val="20"/>
    </w:rPr>
  </w:style>
  <w:style w:type="paragraph" w:customStyle="1" w:styleId="-150001500-02-033-82">
    <w:name w:val="- Инструкция по топографической съемке М 1:5000 –М 1:500 ГКНИП-02-033-82 «Недра»"/>
    <w:aliases w:val="Москва,1985 г."/>
    <w:basedOn w:val="a"/>
    <w:uiPriority w:val="99"/>
    <w:rsid w:val="00177177"/>
  </w:style>
  <w:style w:type="character" w:customStyle="1" w:styleId="BodyTextChar">
    <w:name w:val="Body Text Char"/>
    <w:uiPriority w:val="99"/>
    <w:locked/>
    <w:rsid w:val="00177177"/>
    <w:rPr>
      <w:rFonts w:cs="Times New Roman"/>
      <w:sz w:val="24"/>
      <w:szCs w:val="24"/>
    </w:rPr>
  </w:style>
  <w:style w:type="character" w:customStyle="1" w:styleId="affa">
    <w:name w:val="Основной текст_"/>
    <w:link w:val="51"/>
    <w:locked/>
    <w:rsid w:val="00177177"/>
    <w:rPr>
      <w:shd w:val="clear" w:color="auto" w:fill="FFFFFF"/>
    </w:rPr>
  </w:style>
  <w:style w:type="paragraph" w:customStyle="1" w:styleId="51">
    <w:name w:val="Основной текст5"/>
    <w:basedOn w:val="a"/>
    <w:link w:val="affa"/>
    <w:uiPriority w:val="99"/>
    <w:rsid w:val="00177177"/>
    <w:pPr>
      <w:shd w:val="clear" w:color="auto" w:fill="FFFFFF"/>
      <w:spacing w:before="60" w:line="240" w:lineRule="atLeast"/>
    </w:pPr>
    <w:rPr>
      <w:sz w:val="20"/>
      <w:szCs w:val="20"/>
      <w:shd w:val="clear" w:color="auto" w:fill="FFFFFF"/>
    </w:rPr>
  </w:style>
  <w:style w:type="paragraph" w:customStyle="1" w:styleId="WW-3">
    <w:name w:val="WW-Основной текст с отступом 3"/>
    <w:basedOn w:val="a"/>
    <w:uiPriority w:val="99"/>
    <w:rsid w:val="00177177"/>
    <w:pPr>
      <w:suppressAutoHyphens/>
      <w:spacing w:line="360" w:lineRule="auto"/>
      <w:ind w:firstLine="709"/>
    </w:pPr>
    <w:rPr>
      <w:szCs w:val="20"/>
      <w:lang w:eastAsia="ar-SA"/>
    </w:rPr>
  </w:style>
  <w:style w:type="paragraph" w:customStyle="1" w:styleId="ConsPlusNormal">
    <w:name w:val="ConsPlusNormal"/>
    <w:rsid w:val="001771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b">
    <w:name w:val="Знак Знак"/>
    <w:uiPriority w:val="99"/>
    <w:locked/>
    <w:rsid w:val="00177177"/>
    <w:rPr>
      <w:sz w:val="24"/>
      <w:szCs w:val="24"/>
      <w:lang w:val="ru-RU" w:eastAsia="ru-RU" w:bidi="ar-SA"/>
    </w:rPr>
  </w:style>
  <w:style w:type="paragraph" w:customStyle="1" w:styleId="affc">
    <w:name w:val="текст_основной"/>
    <w:basedOn w:val="a"/>
    <w:uiPriority w:val="99"/>
    <w:rsid w:val="00177177"/>
    <w:pPr>
      <w:spacing w:line="360" w:lineRule="auto"/>
      <w:ind w:firstLine="709"/>
    </w:pPr>
  </w:style>
  <w:style w:type="paragraph" w:customStyle="1" w:styleId="110">
    <w:name w:val="Знак11"/>
    <w:basedOn w:val="a"/>
    <w:uiPriority w:val="99"/>
    <w:rsid w:val="00FA44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аполнение штампа"/>
    <w:link w:val="affe"/>
    <w:uiPriority w:val="99"/>
    <w:rsid w:val="00FA44A9"/>
    <w:pPr>
      <w:jc w:val="center"/>
    </w:pPr>
    <w:rPr>
      <w:spacing w:val="-10"/>
      <w:sz w:val="22"/>
      <w:szCs w:val="22"/>
    </w:rPr>
  </w:style>
  <w:style w:type="character" w:customStyle="1" w:styleId="affe">
    <w:name w:val="заполнение штампа Знак"/>
    <w:link w:val="affd"/>
    <w:uiPriority w:val="99"/>
    <w:locked/>
    <w:rsid w:val="00FA44A9"/>
    <w:rPr>
      <w:spacing w:val="-10"/>
      <w:sz w:val="22"/>
      <w:szCs w:val="22"/>
      <w:lang w:val="ru-RU" w:eastAsia="ru-RU" w:bidi="ar-SA"/>
    </w:rPr>
  </w:style>
  <w:style w:type="paragraph" w:customStyle="1" w:styleId="-">
    <w:name w:val="УГТП-Наименование документа"/>
    <w:basedOn w:val="a"/>
    <w:autoRedefine/>
    <w:uiPriority w:val="99"/>
    <w:rsid w:val="00FA44A9"/>
    <w:pPr>
      <w:jc w:val="center"/>
    </w:pPr>
    <w:rPr>
      <w:rFonts w:ascii="Arial" w:hAnsi="Arial" w:cs="Arial"/>
      <w:sz w:val="28"/>
      <w:szCs w:val="28"/>
    </w:rPr>
  </w:style>
  <w:style w:type="paragraph" w:customStyle="1" w:styleId="Style39">
    <w:name w:val="Style39"/>
    <w:basedOn w:val="a"/>
    <w:uiPriority w:val="99"/>
    <w:rsid w:val="008E7E2E"/>
    <w:pPr>
      <w:widowControl w:val="0"/>
      <w:autoSpaceDE w:val="0"/>
      <w:autoSpaceDN w:val="0"/>
      <w:adjustRightInd w:val="0"/>
      <w:spacing w:line="416" w:lineRule="exact"/>
      <w:ind w:firstLine="716"/>
      <w:jc w:val="both"/>
    </w:pPr>
  </w:style>
  <w:style w:type="paragraph" w:customStyle="1" w:styleId="Style117">
    <w:name w:val="Style117"/>
    <w:basedOn w:val="a"/>
    <w:uiPriority w:val="99"/>
    <w:rsid w:val="008E7E2E"/>
    <w:pPr>
      <w:widowControl w:val="0"/>
      <w:autoSpaceDE w:val="0"/>
      <w:autoSpaceDN w:val="0"/>
      <w:adjustRightInd w:val="0"/>
      <w:spacing w:line="415" w:lineRule="exact"/>
      <w:ind w:firstLine="850"/>
      <w:jc w:val="both"/>
    </w:pPr>
  </w:style>
  <w:style w:type="character" w:customStyle="1" w:styleId="FontStyle203">
    <w:name w:val="Font Style203"/>
    <w:uiPriority w:val="99"/>
    <w:rsid w:val="008E7E2E"/>
    <w:rPr>
      <w:rFonts w:ascii="Times New Roman" w:hAnsi="Times New Roman" w:cs="Times New Roman"/>
      <w:sz w:val="20"/>
      <w:szCs w:val="20"/>
    </w:rPr>
  </w:style>
  <w:style w:type="paragraph" w:customStyle="1" w:styleId="Style109">
    <w:name w:val="Style109"/>
    <w:basedOn w:val="a"/>
    <w:uiPriority w:val="99"/>
    <w:rsid w:val="00B87148"/>
    <w:pPr>
      <w:widowControl w:val="0"/>
      <w:autoSpaceDE w:val="0"/>
      <w:autoSpaceDN w:val="0"/>
      <w:adjustRightInd w:val="0"/>
      <w:spacing w:line="234" w:lineRule="exact"/>
    </w:pPr>
  </w:style>
  <w:style w:type="character" w:customStyle="1" w:styleId="FontStyle212">
    <w:name w:val="Font Style212"/>
    <w:uiPriority w:val="99"/>
    <w:rsid w:val="00B87148"/>
    <w:rPr>
      <w:rFonts w:ascii="Times New Roman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C50A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204E"/>
  </w:style>
  <w:style w:type="paragraph" w:customStyle="1" w:styleId="320">
    <w:name w:val="Основной текст с отступом 32"/>
    <w:basedOn w:val="a"/>
    <w:uiPriority w:val="99"/>
    <w:rsid w:val="00935922"/>
    <w:pPr>
      <w:ind w:firstLine="851"/>
      <w:jc w:val="both"/>
    </w:pPr>
    <w:rPr>
      <w:szCs w:val="20"/>
    </w:rPr>
  </w:style>
  <w:style w:type="paragraph" w:customStyle="1" w:styleId="-0">
    <w:name w:val="УГТП-Обозначение документа"/>
    <w:basedOn w:val="a"/>
    <w:autoRedefine/>
    <w:rsid w:val="00234B43"/>
    <w:pPr>
      <w:jc w:val="center"/>
    </w:pPr>
    <w:rPr>
      <w:rFonts w:ascii="Arial" w:hAnsi="Arial" w:cs="Arial"/>
      <w:sz w:val="28"/>
      <w:szCs w:val="28"/>
    </w:rPr>
  </w:style>
  <w:style w:type="character" w:customStyle="1" w:styleId="60">
    <w:name w:val="Заголовок 6 Знак"/>
    <w:link w:val="6"/>
    <w:uiPriority w:val="99"/>
    <w:rsid w:val="00D47E9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ecattext">
    <w:name w:val="ecattext"/>
    <w:uiPriority w:val="99"/>
    <w:rsid w:val="00D47E9C"/>
    <w:rPr>
      <w:rFonts w:cs="Times New Roman"/>
    </w:rPr>
  </w:style>
  <w:style w:type="paragraph" w:customStyle="1" w:styleId="220">
    <w:name w:val="Основной текст 22"/>
    <w:basedOn w:val="a"/>
    <w:rsid w:val="00D47E9C"/>
    <w:pPr>
      <w:ind w:left="4536"/>
    </w:pPr>
    <w:rPr>
      <w:szCs w:val="20"/>
    </w:rPr>
  </w:style>
  <w:style w:type="paragraph" w:customStyle="1" w:styleId="330">
    <w:name w:val="Основной текст с отступом 33"/>
    <w:basedOn w:val="a"/>
    <w:rsid w:val="00D47E9C"/>
    <w:pPr>
      <w:ind w:firstLine="851"/>
      <w:jc w:val="both"/>
    </w:pPr>
    <w:rPr>
      <w:szCs w:val="20"/>
    </w:rPr>
  </w:style>
  <w:style w:type="character" w:customStyle="1" w:styleId="30">
    <w:name w:val="Заголовок 3 Знак"/>
    <w:link w:val="3"/>
    <w:uiPriority w:val="99"/>
    <w:rsid w:val="00D47E9C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uiPriority w:val="99"/>
    <w:rsid w:val="00D47E9C"/>
    <w:rPr>
      <w:rFonts w:ascii="Arial" w:hAnsi="Arial"/>
      <w:sz w:val="24"/>
    </w:rPr>
  </w:style>
  <w:style w:type="paragraph" w:customStyle="1" w:styleId="BodyText21">
    <w:name w:val="Body Text 21"/>
    <w:basedOn w:val="a"/>
    <w:uiPriority w:val="99"/>
    <w:rsid w:val="00D47E9C"/>
    <w:pPr>
      <w:ind w:left="4536"/>
    </w:pPr>
    <w:rPr>
      <w:szCs w:val="20"/>
    </w:rPr>
  </w:style>
  <w:style w:type="paragraph" w:customStyle="1" w:styleId="BodyTextIndent31">
    <w:name w:val="Body Text Indent 31"/>
    <w:basedOn w:val="a"/>
    <w:uiPriority w:val="99"/>
    <w:rsid w:val="00D47E9C"/>
    <w:pPr>
      <w:ind w:firstLine="851"/>
      <w:jc w:val="both"/>
    </w:pPr>
    <w:rPr>
      <w:szCs w:val="20"/>
    </w:rPr>
  </w:style>
  <w:style w:type="paragraph" w:customStyle="1" w:styleId="afff">
    <w:name w:val="Наименование"/>
    <w:basedOn w:val="a"/>
    <w:rsid w:val="00A569C7"/>
    <w:pPr>
      <w:spacing w:line="400" w:lineRule="exact"/>
    </w:pPr>
    <w:rPr>
      <w:sz w:val="28"/>
      <w:szCs w:val="20"/>
    </w:rPr>
  </w:style>
  <w:style w:type="paragraph" w:styleId="afff0">
    <w:name w:val="No Spacing"/>
    <w:qFormat/>
    <w:rsid w:val="006623E1"/>
    <w:rPr>
      <w:rFonts w:ascii="Calibri" w:hAnsi="Calibri"/>
      <w:sz w:val="22"/>
      <w:szCs w:val="22"/>
    </w:rPr>
  </w:style>
  <w:style w:type="character" w:customStyle="1" w:styleId="FontStyle27">
    <w:name w:val="Font Style27"/>
    <w:rsid w:val="006623E1"/>
    <w:rPr>
      <w:rFonts w:ascii="Times New Roman" w:hAnsi="Times New Roman"/>
      <w:spacing w:val="10"/>
      <w:sz w:val="20"/>
    </w:rPr>
  </w:style>
  <w:style w:type="character" w:customStyle="1" w:styleId="19">
    <w:name w:val="Основной текст с отступом Знак1"/>
    <w:aliases w:val="Основной текст лево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2"/>
    <w:locked/>
    <w:rsid w:val="00D12D98"/>
    <w:rPr>
      <w:sz w:val="24"/>
      <w:szCs w:val="24"/>
    </w:rPr>
  </w:style>
  <w:style w:type="character" w:customStyle="1" w:styleId="FontStyle18">
    <w:name w:val="Font Style18"/>
    <w:uiPriority w:val="99"/>
    <w:rsid w:val="008206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uiPriority w:val="99"/>
    <w:rsid w:val="00820674"/>
    <w:rPr>
      <w:rFonts w:ascii="Times New Roman" w:hAnsi="Times New Roman" w:cs="Times New Roman" w:hint="default"/>
      <w:sz w:val="22"/>
      <w:szCs w:val="22"/>
    </w:rPr>
  </w:style>
  <w:style w:type="character" w:customStyle="1" w:styleId="28">
    <w:name w:val="Основной текст (2)"/>
    <w:rsid w:val="00A600BC"/>
    <w:rPr>
      <w:rFonts w:ascii="Century Schoolbook" w:hAnsi="Century Schoolbook" w:cs="Century Schoolbook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paragraph" w:customStyle="1" w:styleId="29">
    <w:name w:val="!Заголовок 2"/>
    <w:basedOn w:val="2"/>
    <w:qFormat/>
    <w:rsid w:val="00F71A63"/>
    <w:pPr>
      <w:spacing w:before="0" w:after="0" w:line="360" w:lineRule="auto"/>
      <w:ind w:left="0" w:right="140" w:firstLine="0"/>
      <w:jc w:val="center"/>
    </w:pPr>
    <w:rPr>
      <w:rFonts w:ascii="Times New Roman" w:hAnsi="Times New Roman"/>
      <w:bCs w:val="0"/>
      <w:i w:val="0"/>
      <w:iCs w:val="0"/>
      <w:caps/>
      <w:sz w:val="24"/>
      <w:szCs w:val="20"/>
    </w:rPr>
  </w:style>
  <w:style w:type="paragraph" w:styleId="afff1">
    <w:name w:val="endnote text"/>
    <w:basedOn w:val="a"/>
    <w:link w:val="afff2"/>
    <w:rsid w:val="00A946F0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rsid w:val="00A946F0"/>
  </w:style>
  <w:style w:type="paragraph" w:customStyle="1" w:styleId="afff3">
    <w:name w:val="ДЕЛО_редактируемое"/>
    <w:qFormat/>
    <w:rsid w:val="00646E82"/>
    <w:rPr>
      <w:sz w:val="28"/>
      <w:szCs w:val="28"/>
    </w:rPr>
  </w:style>
  <w:style w:type="paragraph" w:styleId="afff4">
    <w:name w:val="Subtitle"/>
    <w:basedOn w:val="a"/>
    <w:next w:val="a"/>
    <w:link w:val="afff5"/>
    <w:qFormat/>
    <w:rsid w:val="004B5802"/>
    <w:pPr>
      <w:spacing w:after="60"/>
      <w:jc w:val="center"/>
      <w:outlineLvl w:val="1"/>
    </w:pPr>
    <w:rPr>
      <w:rFonts w:ascii="Cambria" w:hAnsi="Cambria"/>
    </w:rPr>
  </w:style>
  <w:style w:type="character" w:customStyle="1" w:styleId="afff5">
    <w:name w:val="Подзаголовок Знак"/>
    <w:basedOn w:val="a0"/>
    <w:link w:val="afff4"/>
    <w:rsid w:val="004B5802"/>
    <w:rPr>
      <w:rFonts w:ascii="Cambria" w:hAnsi="Cambria"/>
      <w:sz w:val="24"/>
      <w:szCs w:val="24"/>
    </w:rPr>
  </w:style>
  <w:style w:type="character" w:customStyle="1" w:styleId="2a">
    <w:name w:val="Основной текст (2)_"/>
    <w:rsid w:val="00A845B1"/>
    <w:rPr>
      <w:sz w:val="27"/>
      <w:szCs w:val="27"/>
      <w:lang w:bidi="ar-SA"/>
    </w:rPr>
  </w:style>
  <w:style w:type="paragraph" w:customStyle="1" w:styleId="1a">
    <w:name w:val="Основной текст1"/>
    <w:basedOn w:val="a"/>
    <w:rsid w:val="00A845B1"/>
    <w:pPr>
      <w:shd w:val="clear" w:color="auto" w:fill="FFFFFF"/>
      <w:spacing w:before="300" w:line="319" w:lineRule="exact"/>
      <w:jc w:val="both"/>
    </w:pPr>
    <w:rPr>
      <w:sz w:val="27"/>
      <w:szCs w:val="27"/>
      <w:lang w:val="x-none" w:eastAsia="x-none"/>
    </w:rPr>
  </w:style>
  <w:style w:type="character" w:customStyle="1" w:styleId="36">
    <w:name w:val="Основной текст (3)_"/>
    <w:link w:val="37"/>
    <w:rsid w:val="00A845B1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845B1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3135pt">
    <w:name w:val="Основной текст (3) + 13;5 pt;Полужирный"/>
    <w:rsid w:val="00A845B1"/>
    <w:rPr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b">
    <w:name w:val="Заголовок №2_"/>
    <w:link w:val="2c"/>
    <w:rsid w:val="00A845B1"/>
    <w:rPr>
      <w:sz w:val="27"/>
      <w:szCs w:val="27"/>
      <w:shd w:val="clear" w:color="auto" w:fill="FFFFFF"/>
    </w:rPr>
  </w:style>
  <w:style w:type="character" w:customStyle="1" w:styleId="120">
    <w:name w:val="Основной текст (12)"/>
    <w:rsid w:val="00A84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c">
    <w:name w:val="Заголовок №2"/>
    <w:basedOn w:val="a"/>
    <w:link w:val="2b"/>
    <w:rsid w:val="00A845B1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text">
    <w:name w:val="text"/>
    <w:basedOn w:val="a"/>
    <w:rsid w:val="00A845B1"/>
    <w:pPr>
      <w:spacing w:before="100" w:beforeAutospacing="1" w:after="100" w:afterAutospacing="1"/>
    </w:pPr>
  </w:style>
  <w:style w:type="paragraph" w:customStyle="1" w:styleId="ConsPlusNonformat">
    <w:name w:val="ConsPlusNonformat"/>
    <w:rsid w:val="00A845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6">
    <w:name w:val="Название"/>
    <w:basedOn w:val="a"/>
    <w:link w:val="afff7"/>
    <w:qFormat/>
    <w:rsid w:val="00A845B1"/>
    <w:pPr>
      <w:jc w:val="center"/>
    </w:pPr>
    <w:rPr>
      <w:sz w:val="28"/>
      <w:szCs w:val="20"/>
      <w:lang w:val="x-none" w:eastAsia="x-none"/>
    </w:rPr>
  </w:style>
  <w:style w:type="character" w:customStyle="1" w:styleId="afff7">
    <w:name w:val="Название Знак"/>
    <w:aliases w:val="Заголовок Знак1"/>
    <w:link w:val="afff6"/>
    <w:rsid w:val="00A845B1"/>
    <w:rPr>
      <w:sz w:val="28"/>
      <w:lang w:val="x-none" w:eastAsia="x-none"/>
    </w:rPr>
  </w:style>
  <w:style w:type="paragraph" w:customStyle="1" w:styleId="ConsPlusTitle">
    <w:name w:val="ConsPlusTitle"/>
    <w:rsid w:val="00A845B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60">
    <w:name w:val="Основной текст (16)_"/>
    <w:link w:val="161"/>
    <w:locked/>
    <w:rsid w:val="00A845B1"/>
    <w:rPr>
      <w:sz w:val="17"/>
      <w:szCs w:val="17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845B1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link">
    <w:name w:val="link"/>
    <w:basedOn w:val="a0"/>
    <w:rsid w:val="00A845B1"/>
  </w:style>
  <w:style w:type="paragraph" w:customStyle="1" w:styleId="ConsPlusCell">
    <w:name w:val="ConsPlusCell"/>
    <w:rsid w:val="00A845B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b">
    <w:name w:val="Нет списка1"/>
    <w:next w:val="a2"/>
    <w:semiHidden/>
    <w:unhideWhenUsed/>
    <w:rsid w:val="00A845B1"/>
  </w:style>
  <w:style w:type="table" w:customStyle="1" w:styleId="1c">
    <w:name w:val="Сетка таблицы1"/>
    <w:basedOn w:val="a1"/>
    <w:next w:val="a9"/>
    <w:uiPriority w:val="59"/>
    <w:rsid w:val="00A845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2"/>
    <w:semiHidden/>
    <w:unhideWhenUsed/>
    <w:rsid w:val="00A845B1"/>
  </w:style>
  <w:style w:type="table" w:customStyle="1" w:styleId="2e">
    <w:name w:val="Сетка таблицы2"/>
    <w:basedOn w:val="a1"/>
    <w:next w:val="a9"/>
    <w:rsid w:val="00A845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Нормальный (таблица)"/>
    <w:basedOn w:val="a"/>
    <w:next w:val="a"/>
    <w:rsid w:val="00A845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8">
    <w:name w:val="Основной текст3"/>
    <w:basedOn w:val="a"/>
    <w:rsid w:val="00A845B1"/>
    <w:pPr>
      <w:widowControl w:val="0"/>
      <w:shd w:val="clear" w:color="auto" w:fill="FFFFFF"/>
      <w:spacing w:before="60" w:after="60" w:line="0" w:lineRule="atLeast"/>
      <w:jc w:val="both"/>
    </w:pPr>
    <w:rPr>
      <w:sz w:val="28"/>
      <w:szCs w:val="28"/>
      <w:lang w:val="x-none" w:eastAsia="x-none"/>
    </w:rPr>
  </w:style>
  <w:style w:type="character" w:customStyle="1" w:styleId="160pt">
    <w:name w:val="Основной текст (16) + Интервал 0 pt"/>
    <w:rsid w:val="00A845B1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character" w:customStyle="1" w:styleId="FontStyle14">
    <w:name w:val="Font Style14"/>
    <w:rsid w:val="00A845B1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A84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45B1"/>
    <w:rPr>
      <w:rFonts w:ascii="Courier New" w:eastAsia="Calibri" w:hAnsi="Courier New" w:cs="Courier New"/>
    </w:rPr>
  </w:style>
  <w:style w:type="paragraph" w:customStyle="1" w:styleId="ConsTitle">
    <w:name w:val="ConsTitle"/>
    <w:rsid w:val="00A845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customStyle="1" w:styleId="39">
    <w:name w:val="Сетка таблицы3"/>
    <w:basedOn w:val="a1"/>
    <w:next w:val="a9"/>
    <w:rsid w:val="00A8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A84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ontStyle11">
    <w:name w:val="Font Style11"/>
    <w:rsid w:val="00A845B1"/>
    <w:rPr>
      <w:rFonts w:ascii="Times New Roman" w:hAnsi="Times New Roman" w:cs="Times New Roman"/>
      <w:b/>
      <w:bCs/>
      <w:spacing w:val="70"/>
      <w:sz w:val="28"/>
      <w:szCs w:val="28"/>
    </w:rPr>
  </w:style>
  <w:style w:type="character" w:customStyle="1" w:styleId="FontStyle13">
    <w:name w:val="Font Style13"/>
    <w:rsid w:val="00A845B1"/>
    <w:rPr>
      <w:rFonts w:ascii="Arial Narrow" w:hAnsi="Arial Narrow" w:cs="Arial Narrow"/>
      <w:spacing w:val="-10"/>
      <w:sz w:val="34"/>
      <w:szCs w:val="34"/>
    </w:rPr>
  </w:style>
  <w:style w:type="paragraph" w:customStyle="1" w:styleId="msonormal0">
    <w:name w:val="msonormal"/>
    <w:basedOn w:val="a"/>
    <w:rsid w:val="00A845B1"/>
    <w:pPr>
      <w:spacing w:before="100" w:beforeAutospacing="1" w:after="100" w:afterAutospacing="1"/>
    </w:pPr>
  </w:style>
  <w:style w:type="character" w:customStyle="1" w:styleId="313">
    <w:name w:val="Основной текст (3) + 13"/>
    <w:aliases w:val="5 pt,Полужирный"/>
    <w:rsid w:val="00A845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f">
    <w:name w:val="Заголовок Знак2"/>
    <w:uiPriority w:val="10"/>
    <w:rsid w:val="00A845B1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403">
          <w:marLeft w:val="0"/>
          <w:marRight w:val="0"/>
          <w:marTop w:val="150"/>
          <w:marBottom w:val="150"/>
          <w:divBdr>
            <w:top w:val="single" w:sz="6" w:space="8" w:color="F5F5F5"/>
            <w:left w:val="single" w:sz="6" w:space="4" w:color="F5F5F5"/>
            <w:bottom w:val="single" w:sz="6" w:space="8" w:color="F5F5F5"/>
            <w:right w:val="single" w:sz="6" w:space="4" w:color="C0C0C0"/>
          </w:divBdr>
        </w:div>
      </w:divsChild>
    </w:div>
    <w:div w:id="50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50" Type="http://schemas.openxmlformats.org/officeDocument/2006/relationships/header" Target="header40.xm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28250E26208CDD628388E63198BB38AC3A2103CAAF92886F96FDFC0F9D08BA0695542FC4A8DA056515A3A645AH" TargetMode="Externa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54" Type="http://schemas.openxmlformats.org/officeDocument/2006/relationships/header" Target="header4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header" Target="header39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52" Type="http://schemas.openxmlformats.org/officeDocument/2006/relationships/header" Target="header4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250E26208CDD628388E63198BB38AC5AE1E3EA6A77F84A83AD1C5F180D1B06D1C15F6568AB7485A443A49B2605CH" TargetMode="Externa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header" Target="header38.xm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28250E26208CDD628388E63198BB38AC5AF173EA2AC7F84A83AD1C5F180D1B06D1C15F6568AB7485A443A49B2605CH" TargetMode="External"/><Relationship Id="rId51" Type="http://schemas.openxmlformats.org/officeDocument/2006/relationships/header" Target="header41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STALL\AutoCAD\&#1054;&#1089;&#1085;&#1086;&#1074;&#1085;&#1072;&#1103;%20&#1085;&#1072;&#1076;&#1087;&#1080;&#1089;&#1100;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75DF-CF2F-4D0A-9578-2F749C52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</Template>
  <TotalTime>407</TotalTime>
  <Pages>97</Pages>
  <Words>22001</Words>
  <Characters>125411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Krokoz™</Company>
  <LinksUpToDate>false</LinksUpToDate>
  <CharactersWithSpaces>147118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https://ru.wikipedia.org/wiki/%D0%90%D0%BB%D1%83%D1%88%D1%82%D0%B8%D0%BD%D1%81%D0%BA%D0%B8%D0%B9_%D0%B3%D0%BE%D1%80%D1%81%D0%BE%D0%B2%D0%B5%D1%82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https://ru.wikipedia.org/wiki/%D0%93%D0%BE%D1%80%D0%BE%D0%B4%D1%81%D0%BA%D0%BE%D0%B9_%D0%BE%D0%BA%D1%80%D1%83%D0%B3_%D0%90%D0%BB%D1%83%D1%88%D1%82%D0%B0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https://ru.wikipedia.org/wiki/%D0%AE%D0%B6%D0%BD%D1%8B%D0%B9_%D0%B1%D0%B5%D1%80%D0%B5%D0%B3_%D0%9A%D1%80%D1%8B%D0%BC%D0%B0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Тесленко</dc:creator>
  <cp:lastModifiedBy>Гриценко Наталья Константиновна</cp:lastModifiedBy>
  <cp:revision>116</cp:revision>
  <cp:lastPrinted>2023-11-20T09:37:00Z</cp:lastPrinted>
  <dcterms:created xsi:type="dcterms:W3CDTF">2023-11-17T06:19:00Z</dcterms:created>
  <dcterms:modified xsi:type="dcterms:W3CDTF">2023-11-20T09:39:00Z</dcterms:modified>
</cp:coreProperties>
</file>