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809F" w14:textId="77777777" w:rsidR="00FB4C7D" w:rsidRPr="00BA461F" w:rsidRDefault="00FB4C7D" w:rsidP="0013072D">
      <w:pPr>
        <w:autoSpaceDE w:val="0"/>
        <w:autoSpaceDN w:val="0"/>
        <w:adjustRightInd w:val="0"/>
        <w:ind w:firstLine="0"/>
        <w:jc w:val="center"/>
        <w:rPr>
          <w:b/>
        </w:rPr>
      </w:pPr>
      <w:r w:rsidRPr="00BA461F">
        <w:rPr>
          <w:b/>
        </w:rPr>
        <w:t xml:space="preserve">УВЕДОМЛЕНИЕ </w:t>
      </w:r>
    </w:p>
    <w:p w14:paraId="47793D09" w14:textId="77777777" w:rsidR="00CD105F" w:rsidRPr="00530754" w:rsidRDefault="00CD105F" w:rsidP="0013072D">
      <w:pPr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14:paraId="55D8B27F" w14:textId="77777777" w:rsidR="00BA461F" w:rsidRDefault="00E35FBA" w:rsidP="002E7E9D">
      <w:pPr>
        <w:ind w:firstLine="708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В соответствии с 7-ФЗ «Об охране окружающей среды» от 10.01.2002г., 174-ФЗ «Об экологической экспертизе» от 23.11.1995г. и Приказом Министерства природных ресурсов и экологии Российской Федерации от 01.02.2020 № 999 «Об утверждении требований к материалам оценки воздействия на окружающую среду» Общество с ограниченной ответственностью «Научно-технический центр «Спецпроект - изыскания» совместно с Администрацией муниципального образования город-курорт Анапа уведомляют о проведении общественных обсуждений (в форме слушаний) объекта государственной экологической экспертизы, сообщает:</w:t>
      </w:r>
    </w:p>
    <w:p w14:paraId="6A512F4E" w14:textId="5253044C" w:rsidR="00E35FBA" w:rsidRPr="00BA461F" w:rsidRDefault="00E35FBA" w:rsidP="002E7E9D">
      <w:pPr>
        <w:ind w:firstLine="708"/>
        <w:rPr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 </w:t>
      </w:r>
      <w:r w:rsidRPr="00BA461F">
        <w:rPr>
          <w:b/>
          <w:sz w:val="24"/>
        </w:rPr>
        <w:t>о проведении общественных обсуждений (в форме общественных слушаний) материалов проектной документации, включая материалы оценки воздействия на окружающую среду по объекту</w:t>
      </w:r>
      <w:r w:rsidRPr="00BA461F">
        <w:rPr>
          <w:b/>
          <w:color w:val="000000"/>
          <w:sz w:val="24"/>
        </w:rPr>
        <w:t xml:space="preserve"> капитального </w:t>
      </w:r>
      <w:proofErr w:type="gramStart"/>
      <w:r w:rsidRPr="00BA461F">
        <w:rPr>
          <w:b/>
          <w:color w:val="000000"/>
          <w:sz w:val="24"/>
        </w:rPr>
        <w:t>строительства</w:t>
      </w:r>
      <w:r w:rsidRPr="00BA461F">
        <w:rPr>
          <w:b/>
          <w:sz w:val="24"/>
        </w:rPr>
        <w:t xml:space="preserve">: </w:t>
      </w:r>
      <w:r w:rsidRPr="00BA461F">
        <w:rPr>
          <w:b/>
          <w:color w:val="000000"/>
          <w:sz w:val="24"/>
        </w:rPr>
        <w:t xml:space="preserve"> </w:t>
      </w:r>
      <w:r w:rsidRPr="00BA461F">
        <w:rPr>
          <w:b/>
          <w:sz w:val="24"/>
        </w:rPr>
        <w:t>«</w:t>
      </w:r>
      <w:proofErr w:type="gramEnd"/>
      <w:r w:rsidRPr="00BA461F">
        <w:rPr>
          <w:b/>
          <w:sz w:val="24"/>
        </w:rPr>
        <w:t>Строительство очистных сооружен</w:t>
      </w:r>
      <w:r w:rsidR="002E7E9D" w:rsidRPr="00BA461F">
        <w:rPr>
          <w:b/>
          <w:sz w:val="24"/>
        </w:rPr>
        <w:t>ий канализации «Благовещенская»</w:t>
      </w:r>
      <w:r w:rsidRPr="00BA461F">
        <w:rPr>
          <w:b/>
          <w:sz w:val="24"/>
        </w:rPr>
        <w:t>.</w:t>
      </w:r>
    </w:p>
    <w:p w14:paraId="4790B5C0" w14:textId="77777777" w:rsidR="00E35FBA" w:rsidRPr="00BA461F" w:rsidRDefault="00E35FBA" w:rsidP="002E7E9D">
      <w:pPr>
        <w:tabs>
          <w:tab w:val="left" w:pos="993"/>
        </w:tabs>
        <w:ind w:firstLine="0"/>
        <w:contextualSpacing/>
        <w:rPr>
          <w:b/>
          <w:sz w:val="24"/>
        </w:rPr>
      </w:pPr>
      <w:r w:rsidRPr="00BA461F">
        <w:rPr>
          <w:b/>
          <w:color w:val="000000"/>
          <w:sz w:val="24"/>
        </w:rPr>
        <w:t xml:space="preserve">Местоположение объекта капитального строительства: </w:t>
      </w:r>
      <w:r w:rsidRPr="00BA461F">
        <w:rPr>
          <w:b/>
          <w:sz w:val="24"/>
        </w:rPr>
        <w:t xml:space="preserve">353427, </w:t>
      </w:r>
      <w:r w:rsidRPr="00BA461F">
        <w:rPr>
          <w:b/>
          <w:color w:val="000000"/>
          <w:sz w:val="24"/>
        </w:rPr>
        <w:t xml:space="preserve">Российская Федерация, </w:t>
      </w:r>
      <w:r w:rsidRPr="00BA461F">
        <w:rPr>
          <w:b/>
          <w:sz w:val="24"/>
        </w:rPr>
        <w:t xml:space="preserve">Краснодарский край, </w:t>
      </w:r>
      <w:proofErr w:type="spellStart"/>
      <w:r w:rsidRPr="00BA461F">
        <w:rPr>
          <w:b/>
          <w:sz w:val="24"/>
        </w:rPr>
        <w:t>Анапский</w:t>
      </w:r>
      <w:proofErr w:type="spellEnd"/>
      <w:r w:rsidRPr="00BA461F">
        <w:rPr>
          <w:b/>
          <w:sz w:val="24"/>
        </w:rPr>
        <w:t xml:space="preserve"> р-н, г. Анапа, </w:t>
      </w:r>
      <w:proofErr w:type="spellStart"/>
      <w:r w:rsidRPr="00BA461F">
        <w:rPr>
          <w:b/>
          <w:sz w:val="24"/>
        </w:rPr>
        <w:t>ст-ца</w:t>
      </w:r>
      <w:proofErr w:type="spellEnd"/>
      <w:r w:rsidRPr="00BA461F">
        <w:rPr>
          <w:b/>
          <w:sz w:val="24"/>
        </w:rPr>
        <w:t xml:space="preserve"> Благовещенская.</w:t>
      </w:r>
    </w:p>
    <w:p w14:paraId="604BF1B8" w14:textId="77777777" w:rsidR="00E35FBA" w:rsidRDefault="00E35FBA" w:rsidP="00E35FBA">
      <w:pPr>
        <w:autoSpaceDE w:val="0"/>
        <w:autoSpaceDN w:val="0"/>
        <w:adjustRightInd w:val="0"/>
        <w:ind w:firstLine="0"/>
        <w:jc w:val="center"/>
        <w:rPr>
          <w:rStyle w:val="15"/>
          <w:color w:val="000000"/>
        </w:rPr>
      </w:pPr>
    </w:p>
    <w:p w14:paraId="79174A71" w14:textId="4A9E1D75" w:rsidR="00E35FBA" w:rsidRPr="00D73861" w:rsidRDefault="00E35FBA" w:rsidP="00495AC0">
      <w:pPr>
        <w:pStyle w:val="Standard"/>
        <w:spacing w:line="288" w:lineRule="auto"/>
        <w:ind w:firstLine="709"/>
        <w:jc w:val="both"/>
        <w:rPr>
          <w:rStyle w:val="15"/>
          <w:sz w:val="28"/>
          <w:szCs w:val="28"/>
        </w:rPr>
      </w:pPr>
      <w:r w:rsidRPr="00D73861">
        <w:rPr>
          <w:rStyle w:val="15"/>
          <w:b/>
          <w:bCs/>
          <w:sz w:val="28"/>
          <w:szCs w:val="28"/>
        </w:rPr>
        <w:t>Заказчик работ:</w:t>
      </w:r>
    </w:p>
    <w:p w14:paraId="0148CD71" w14:textId="1C74D5A6" w:rsidR="009936CA" w:rsidRPr="00BA461F" w:rsidRDefault="00241434" w:rsidP="00273538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Отрас</w:t>
      </w:r>
      <w:r w:rsidR="000142C7" w:rsidRPr="00BA461F">
        <w:rPr>
          <w:rStyle w:val="15"/>
          <w:color w:val="000000"/>
          <w:sz w:val="24"/>
        </w:rPr>
        <w:t>левой орган администрации муниципального образования город-курорт Анапа «Управление капитального строительства администрации муниципального образования город-курорт Анапа»</w:t>
      </w:r>
    </w:p>
    <w:p w14:paraId="60FE1B4D" w14:textId="143B7905" w:rsidR="009936CA" w:rsidRPr="00BA461F" w:rsidRDefault="009936CA" w:rsidP="00273538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ОГРН: </w:t>
      </w:r>
      <w:r w:rsidR="009A5136" w:rsidRPr="00BA461F">
        <w:rPr>
          <w:rStyle w:val="15"/>
          <w:color w:val="000000"/>
          <w:sz w:val="24"/>
        </w:rPr>
        <w:t>1042300005010</w:t>
      </w:r>
    </w:p>
    <w:p w14:paraId="0F6A3C1B" w14:textId="52AF38E0" w:rsidR="009936CA" w:rsidRPr="00BA461F" w:rsidRDefault="009936CA" w:rsidP="009936C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ИНН: </w:t>
      </w:r>
      <w:r w:rsidR="000142C7" w:rsidRPr="00BA461F">
        <w:rPr>
          <w:rStyle w:val="15"/>
          <w:color w:val="000000"/>
          <w:sz w:val="24"/>
        </w:rPr>
        <w:t>2301050640</w:t>
      </w:r>
    </w:p>
    <w:p w14:paraId="7990A2A9" w14:textId="1C6C3131" w:rsidR="009936CA" w:rsidRPr="00BA461F" w:rsidRDefault="009936CA" w:rsidP="00D52CA2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Юридический адрес: </w:t>
      </w:r>
      <w:proofErr w:type="gramStart"/>
      <w:r w:rsidR="000142C7" w:rsidRPr="00BA461F">
        <w:rPr>
          <w:rStyle w:val="15"/>
          <w:color w:val="000000"/>
          <w:sz w:val="24"/>
        </w:rPr>
        <w:t xml:space="preserve">353440,  </w:t>
      </w:r>
      <w:r w:rsidR="00D52CA2" w:rsidRPr="00BA461F">
        <w:rPr>
          <w:rStyle w:val="15"/>
          <w:color w:val="000000"/>
          <w:sz w:val="24"/>
        </w:rPr>
        <w:t>Краснодар</w:t>
      </w:r>
      <w:r w:rsidR="000142C7" w:rsidRPr="00BA461F">
        <w:rPr>
          <w:rStyle w:val="15"/>
          <w:color w:val="000000"/>
          <w:sz w:val="24"/>
        </w:rPr>
        <w:t>ский</w:t>
      </w:r>
      <w:proofErr w:type="gramEnd"/>
      <w:r w:rsidR="000142C7" w:rsidRPr="00BA461F">
        <w:rPr>
          <w:rStyle w:val="15"/>
          <w:color w:val="000000"/>
          <w:sz w:val="24"/>
        </w:rPr>
        <w:t xml:space="preserve"> край</w:t>
      </w:r>
      <w:r w:rsidR="00D52CA2" w:rsidRPr="00BA461F">
        <w:rPr>
          <w:rStyle w:val="15"/>
          <w:color w:val="000000"/>
          <w:sz w:val="24"/>
        </w:rPr>
        <w:t xml:space="preserve">,  </w:t>
      </w:r>
      <w:r w:rsidR="000142C7" w:rsidRPr="00BA461F">
        <w:rPr>
          <w:rStyle w:val="15"/>
          <w:color w:val="000000"/>
          <w:sz w:val="24"/>
        </w:rPr>
        <w:t xml:space="preserve">г-к Анапа, </w:t>
      </w:r>
      <w:r w:rsidR="00D52CA2" w:rsidRPr="00BA461F">
        <w:rPr>
          <w:rStyle w:val="15"/>
          <w:color w:val="000000"/>
          <w:sz w:val="24"/>
        </w:rPr>
        <w:t xml:space="preserve">ул. </w:t>
      </w:r>
      <w:r w:rsidR="000142C7" w:rsidRPr="00BA461F">
        <w:rPr>
          <w:rStyle w:val="15"/>
          <w:color w:val="000000"/>
          <w:sz w:val="24"/>
        </w:rPr>
        <w:t>Крымская, д. 150;</w:t>
      </w:r>
    </w:p>
    <w:p w14:paraId="3CBD18D8" w14:textId="7753247D" w:rsidR="009936CA" w:rsidRPr="00BA461F" w:rsidRDefault="009936CA" w:rsidP="009936C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Контактная информация: </w:t>
      </w:r>
      <w:hyperlink r:id="rId8" w:history="1">
        <w:r w:rsidR="000142C7" w:rsidRPr="00BA461F">
          <w:rPr>
            <w:rStyle w:val="15"/>
            <w:color w:val="000000"/>
            <w:sz w:val="24"/>
          </w:rPr>
          <w:t>uks@anapa.ru</w:t>
        </w:r>
      </w:hyperlink>
    </w:p>
    <w:p w14:paraId="7CBB63A7" w14:textId="65E133A3" w:rsidR="00B451B8" w:rsidRPr="00BA461F" w:rsidRDefault="005E1345" w:rsidP="00B02F6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Контактное </w:t>
      </w:r>
      <w:proofErr w:type="gramStart"/>
      <w:r w:rsidRPr="00BA461F">
        <w:rPr>
          <w:rStyle w:val="15"/>
          <w:color w:val="000000"/>
          <w:sz w:val="24"/>
        </w:rPr>
        <w:t xml:space="preserve">лицо: </w:t>
      </w:r>
      <w:r w:rsidR="000142C7" w:rsidRPr="00BA461F">
        <w:rPr>
          <w:rStyle w:val="15"/>
          <w:color w:val="000000"/>
          <w:sz w:val="24"/>
        </w:rPr>
        <w:t xml:space="preserve"> +</w:t>
      </w:r>
      <w:proofErr w:type="gramEnd"/>
      <w:r w:rsidR="000142C7" w:rsidRPr="00BA461F">
        <w:rPr>
          <w:rStyle w:val="15"/>
          <w:color w:val="000000"/>
          <w:sz w:val="24"/>
        </w:rPr>
        <w:t>7 (86133) 50787,</w:t>
      </w:r>
      <w:r w:rsidR="00B451B8" w:rsidRPr="00BA461F">
        <w:rPr>
          <w:rStyle w:val="15"/>
          <w:color w:val="000000"/>
          <w:sz w:val="24"/>
        </w:rPr>
        <w:t xml:space="preserve"> 39277.</w:t>
      </w:r>
    </w:p>
    <w:p w14:paraId="70CA270C" w14:textId="3345C7DB" w:rsidR="00B451B8" w:rsidRPr="00BA461F" w:rsidRDefault="00B451B8" w:rsidP="00B02F6A">
      <w:pPr>
        <w:ind w:firstLine="0"/>
        <w:rPr>
          <w:rStyle w:val="15"/>
          <w:color w:val="000000"/>
          <w:sz w:val="24"/>
        </w:rPr>
      </w:pPr>
    </w:p>
    <w:p w14:paraId="7FFFE84E" w14:textId="322A1F6E" w:rsidR="007667C0" w:rsidRPr="00D52CA2" w:rsidRDefault="00110EB1" w:rsidP="007B3ABD">
      <w:pPr>
        <w:rPr>
          <w:b/>
          <w:szCs w:val="28"/>
        </w:rPr>
      </w:pPr>
      <w:proofErr w:type="spellStart"/>
      <w:r w:rsidRPr="00D52CA2">
        <w:rPr>
          <w:b/>
          <w:szCs w:val="28"/>
        </w:rPr>
        <w:t>Генпроектировщик</w:t>
      </w:r>
      <w:proofErr w:type="spellEnd"/>
      <w:r w:rsidRPr="00D52CA2">
        <w:rPr>
          <w:b/>
          <w:szCs w:val="28"/>
        </w:rPr>
        <w:t xml:space="preserve">: </w:t>
      </w:r>
      <w:r w:rsidR="00695AD4">
        <w:rPr>
          <w:b/>
          <w:szCs w:val="28"/>
        </w:rPr>
        <w:t>Подрядчик:</w:t>
      </w:r>
    </w:p>
    <w:p w14:paraId="5F255EE8" w14:textId="1D589B08" w:rsidR="00D52CA2" w:rsidRPr="00BA461F" w:rsidRDefault="00D52CA2" w:rsidP="00D52CA2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Краткое наименование: ООО «</w:t>
      </w:r>
      <w:proofErr w:type="spellStart"/>
      <w:proofErr w:type="gramStart"/>
      <w:r w:rsidR="00B613AA" w:rsidRPr="00BA461F">
        <w:rPr>
          <w:rStyle w:val="15"/>
          <w:color w:val="000000"/>
          <w:sz w:val="24"/>
        </w:rPr>
        <w:t>ИнвестСтройКомплект</w:t>
      </w:r>
      <w:proofErr w:type="spellEnd"/>
      <w:r w:rsidR="00695AD4" w:rsidRPr="00BA461F">
        <w:rPr>
          <w:rStyle w:val="15"/>
          <w:color w:val="000000"/>
          <w:sz w:val="24"/>
        </w:rPr>
        <w:t>»</w:t>
      </w:r>
      <w:r w:rsidR="00101BA6" w:rsidRPr="00BA461F">
        <w:rPr>
          <w:rStyle w:val="15"/>
          <w:color w:val="000000"/>
          <w:sz w:val="24"/>
        </w:rPr>
        <w:t xml:space="preserve">  </w:t>
      </w:r>
      <w:r w:rsidR="00937AE1" w:rsidRPr="00BA461F">
        <w:rPr>
          <w:rStyle w:val="15"/>
          <w:color w:val="000000"/>
          <w:sz w:val="24"/>
        </w:rPr>
        <w:t>(</w:t>
      </w:r>
      <w:proofErr w:type="gramEnd"/>
      <w:r w:rsidR="00937AE1" w:rsidRPr="00BA461F">
        <w:rPr>
          <w:rStyle w:val="15"/>
          <w:color w:val="000000"/>
          <w:sz w:val="24"/>
        </w:rPr>
        <w:t>ООО «ИСК»)</w:t>
      </w:r>
    </w:p>
    <w:p w14:paraId="37B6C7A5" w14:textId="0B86DB9F" w:rsidR="00D52CA2" w:rsidRPr="00BA461F" w:rsidRDefault="00495AC0" w:rsidP="00D52CA2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ОГРН: </w:t>
      </w:r>
      <w:r w:rsidR="00937AE1" w:rsidRPr="00BA461F">
        <w:rPr>
          <w:rStyle w:val="15"/>
          <w:color w:val="000000"/>
          <w:sz w:val="24"/>
        </w:rPr>
        <w:t>1133443010304</w:t>
      </w:r>
      <w:r w:rsidR="008F126A" w:rsidRPr="00BA461F">
        <w:rPr>
          <w:rStyle w:val="15"/>
          <w:color w:val="000000"/>
          <w:sz w:val="24"/>
        </w:rPr>
        <w:t>;</w:t>
      </w:r>
    </w:p>
    <w:p w14:paraId="7A15C4DA" w14:textId="4FA40959" w:rsidR="00D52CA2" w:rsidRPr="00BA461F" w:rsidRDefault="00495AC0" w:rsidP="00D52CA2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ИНН: </w:t>
      </w:r>
      <w:r w:rsidR="00937AE1" w:rsidRPr="00BA461F">
        <w:rPr>
          <w:rStyle w:val="15"/>
          <w:color w:val="000000"/>
          <w:sz w:val="24"/>
        </w:rPr>
        <w:t>346007071</w:t>
      </w:r>
      <w:r w:rsidR="008F126A" w:rsidRPr="00BA461F">
        <w:rPr>
          <w:rStyle w:val="15"/>
          <w:color w:val="000000"/>
          <w:sz w:val="24"/>
        </w:rPr>
        <w:t>;</w:t>
      </w:r>
    </w:p>
    <w:p w14:paraId="6A8701BC" w14:textId="2B394B52" w:rsidR="00D52CA2" w:rsidRPr="00BA461F" w:rsidRDefault="00D52CA2" w:rsidP="00101BA6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Юридический адрес: </w:t>
      </w:r>
      <w:r w:rsidR="00495AC0" w:rsidRPr="00BA461F">
        <w:rPr>
          <w:rStyle w:val="15"/>
          <w:color w:val="000000"/>
          <w:sz w:val="24"/>
        </w:rPr>
        <w:t xml:space="preserve">127287, г. </w:t>
      </w:r>
      <w:r w:rsidR="00937AE1" w:rsidRPr="00BA461F">
        <w:rPr>
          <w:rStyle w:val="15"/>
          <w:color w:val="000000"/>
          <w:sz w:val="24"/>
        </w:rPr>
        <w:t>Волгоград</w:t>
      </w:r>
      <w:r w:rsidR="00495AC0" w:rsidRPr="00BA461F">
        <w:rPr>
          <w:rStyle w:val="15"/>
          <w:color w:val="000000"/>
          <w:sz w:val="24"/>
        </w:rPr>
        <w:t xml:space="preserve">, </w:t>
      </w:r>
      <w:r w:rsidR="00937AE1" w:rsidRPr="00BA461F">
        <w:rPr>
          <w:rStyle w:val="15"/>
          <w:color w:val="000000"/>
          <w:sz w:val="24"/>
        </w:rPr>
        <w:t xml:space="preserve">ул. </w:t>
      </w:r>
      <w:proofErr w:type="spellStart"/>
      <w:r w:rsidR="00937AE1" w:rsidRPr="00BA461F">
        <w:rPr>
          <w:rStyle w:val="15"/>
          <w:color w:val="000000"/>
          <w:sz w:val="24"/>
        </w:rPr>
        <w:t>Краснознаменская</w:t>
      </w:r>
      <w:proofErr w:type="spellEnd"/>
      <w:r w:rsidR="00937AE1" w:rsidRPr="00BA461F">
        <w:rPr>
          <w:rStyle w:val="15"/>
          <w:color w:val="000000"/>
          <w:sz w:val="24"/>
        </w:rPr>
        <w:t>, д.6, оф.29</w:t>
      </w:r>
      <w:r w:rsidR="00495AC0" w:rsidRPr="00BA461F">
        <w:rPr>
          <w:rStyle w:val="15"/>
          <w:color w:val="000000"/>
          <w:sz w:val="24"/>
        </w:rPr>
        <w:t>;</w:t>
      </w:r>
    </w:p>
    <w:p w14:paraId="500B5896" w14:textId="0BE94812" w:rsidR="00937AE1" w:rsidRPr="00BA461F" w:rsidRDefault="00937AE1" w:rsidP="00101BA6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Почтовый адрес: г. Волгоград, ул. Им. Калинина, 13, этаж 2, офис 205;</w:t>
      </w:r>
    </w:p>
    <w:p w14:paraId="585A6F59" w14:textId="0F7E8746" w:rsidR="00D52CA2" w:rsidRPr="00BA461F" w:rsidRDefault="00D52CA2" w:rsidP="00D52CA2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Контактная </w:t>
      </w:r>
      <w:proofErr w:type="gramStart"/>
      <w:r w:rsidRPr="00BA461F">
        <w:rPr>
          <w:rStyle w:val="15"/>
          <w:color w:val="000000"/>
          <w:sz w:val="24"/>
        </w:rPr>
        <w:t xml:space="preserve">информация: </w:t>
      </w:r>
      <w:r w:rsidR="009A5136" w:rsidRPr="00BA461F">
        <w:rPr>
          <w:rStyle w:val="15"/>
          <w:color w:val="000000"/>
          <w:sz w:val="24"/>
        </w:rPr>
        <w:t xml:space="preserve"> </w:t>
      </w:r>
      <w:r w:rsidR="00937AE1" w:rsidRPr="00BA461F">
        <w:rPr>
          <w:rStyle w:val="15"/>
          <w:color w:val="000000"/>
          <w:sz w:val="24"/>
        </w:rPr>
        <w:t>+</w:t>
      </w:r>
      <w:proofErr w:type="gramEnd"/>
      <w:r w:rsidR="00937AE1" w:rsidRPr="00BA461F">
        <w:rPr>
          <w:rStyle w:val="15"/>
          <w:color w:val="000000"/>
          <w:sz w:val="24"/>
        </w:rPr>
        <w:t>7 800 222-71-70;</w:t>
      </w:r>
    </w:p>
    <w:p w14:paraId="5BD3283D" w14:textId="5798B944" w:rsidR="00101BA6" w:rsidRPr="00BA461F" w:rsidRDefault="00D52CA2" w:rsidP="007A3685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Контактное ли</w:t>
      </w:r>
      <w:r w:rsidR="00495AC0" w:rsidRPr="00BA461F">
        <w:rPr>
          <w:rStyle w:val="15"/>
          <w:color w:val="000000"/>
          <w:sz w:val="24"/>
        </w:rPr>
        <w:t xml:space="preserve">цо: </w:t>
      </w:r>
      <w:r w:rsidR="00937AE1" w:rsidRPr="00BA461F">
        <w:rPr>
          <w:rStyle w:val="15"/>
          <w:color w:val="000000"/>
          <w:sz w:val="24"/>
        </w:rPr>
        <w:t>директор Куценко Анна Владимировна.</w:t>
      </w:r>
    </w:p>
    <w:p w14:paraId="7D3BB392" w14:textId="0F92D614" w:rsidR="00101BA6" w:rsidRPr="00BA461F" w:rsidRDefault="00101BA6" w:rsidP="007A3685">
      <w:pPr>
        <w:ind w:firstLine="0"/>
        <w:rPr>
          <w:rStyle w:val="15"/>
          <w:color w:val="000000"/>
          <w:sz w:val="24"/>
        </w:rPr>
      </w:pPr>
    </w:p>
    <w:p w14:paraId="0C378F3C" w14:textId="2116A3CC" w:rsidR="00D52CA2" w:rsidRPr="00495AC0" w:rsidRDefault="007667C0" w:rsidP="007B3ABD">
      <w:pPr>
        <w:rPr>
          <w:b/>
          <w:color w:val="FF0000"/>
          <w:szCs w:val="28"/>
        </w:rPr>
      </w:pPr>
      <w:r w:rsidRPr="00495AC0">
        <w:rPr>
          <w:b/>
          <w:szCs w:val="28"/>
        </w:rPr>
        <w:t xml:space="preserve">Исполнитель </w:t>
      </w:r>
      <w:r w:rsidR="00241434" w:rsidRPr="00495AC0">
        <w:rPr>
          <w:b/>
        </w:rPr>
        <w:t>работ по оценке воздействия на окружающую среду</w:t>
      </w:r>
      <w:r w:rsidR="00241434" w:rsidRPr="00495AC0">
        <w:rPr>
          <w:b/>
          <w:szCs w:val="28"/>
        </w:rPr>
        <w:t xml:space="preserve"> </w:t>
      </w:r>
      <w:r w:rsidRPr="00495AC0">
        <w:rPr>
          <w:b/>
          <w:szCs w:val="28"/>
        </w:rPr>
        <w:t>– разработчик материалов ОВОС</w:t>
      </w:r>
      <w:r w:rsidR="009936CA" w:rsidRPr="00495AC0">
        <w:rPr>
          <w:b/>
          <w:szCs w:val="28"/>
        </w:rPr>
        <w:t>:</w:t>
      </w:r>
      <w:r w:rsidR="009936CA" w:rsidRPr="00495AC0">
        <w:rPr>
          <w:b/>
          <w:color w:val="FF0000"/>
          <w:szCs w:val="28"/>
        </w:rPr>
        <w:t xml:space="preserve"> </w:t>
      </w:r>
    </w:p>
    <w:p w14:paraId="701E6810" w14:textId="7E7DF6BC" w:rsidR="00241434" w:rsidRPr="00BA461F" w:rsidRDefault="00241434" w:rsidP="00241434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Общество с ограниченной ответственностью «Научно-технический центр «Спецпроект - изыскания» </w:t>
      </w:r>
    </w:p>
    <w:p w14:paraId="598B216D" w14:textId="77777777" w:rsidR="00241434" w:rsidRPr="00BA461F" w:rsidRDefault="00241434" w:rsidP="00241434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(ООО «НТЦ «СПИ»); </w:t>
      </w:r>
    </w:p>
    <w:p w14:paraId="498E36ED" w14:textId="77777777" w:rsidR="00241434" w:rsidRPr="00BA461F" w:rsidRDefault="00241434" w:rsidP="00241434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ОГРН 1212300049037; </w:t>
      </w:r>
    </w:p>
    <w:p w14:paraId="6FDE0440" w14:textId="77777777" w:rsidR="00241434" w:rsidRPr="00BA461F" w:rsidRDefault="00241434" w:rsidP="00241434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ИНН 2311323103; </w:t>
      </w:r>
    </w:p>
    <w:p w14:paraId="33560981" w14:textId="75CB5181" w:rsidR="00241434" w:rsidRPr="00BA461F" w:rsidRDefault="00241434" w:rsidP="00241434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юридический и фактический адреса: 350010, Краснодарский край, г. Крас</w:t>
      </w:r>
      <w:r w:rsidR="00002AE1" w:rsidRPr="00BA461F">
        <w:rPr>
          <w:rStyle w:val="15"/>
          <w:color w:val="000000"/>
          <w:sz w:val="24"/>
        </w:rPr>
        <w:t xml:space="preserve">нодар, ул. Ростовское </w:t>
      </w:r>
      <w:proofErr w:type="gramStart"/>
      <w:r w:rsidR="00002AE1" w:rsidRPr="00BA461F">
        <w:rPr>
          <w:rStyle w:val="15"/>
          <w:color w:val="000000"/>
          <w:sz w:val="24"/>
        </w:rPr>
        <w:t xml:space="preserve">шоссе,  </w:t>
      </w:r>
      <w:r w:rsidRPr="00BA461F">
        <w:rPr>
          <w:rStyle w:val="15"/>
          <w:color w:val="000000"/>
          <w:sz w:val="24"/>
        </w:rPr>
        <w:t>д.</w:t>
      </w:r>
      <w:proofErr w:type="gramEnd"/>
      <w:r w:rsidRPr="00BA461F">
        <w:rPr>
          <w:rStyle w:val="15"/>
          <w:color w:val="000000"/>
          <w:sz w:val="24"/>
        </w:rPr>
        <w:t xml:space="preserve"> 14, помещение 39-45; </w:t>
      </w:r>
    </w:p>
    <w:p w14:paraId="587AF58D" w14:textId="77777777" w:rsidR="00241434" w:rsidRPr="00BA461F" w:rsidRDefault="00241434" w:rsidP="009936C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Телефон: 8(988) 368-06-15, 8(861) 201-95-09; </w:t>
      </w:r>
    </w:p>
    <w:p w14:paraId="3E736996" w14:textId="03B882B4" w:rsidR="00953841" w:rsidRPr="00BA461F" w:rsidRDefault="00241434" w:rsidP="009936C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е-mail: ntcspi@mail.ru.</w:t>
      </w:r>
    </w:p>
    <w:p w14:paraId="12442FB7" w14:textId="39D25E33" w:rsidR="00C43B5D" w:rsidRPr="00BA461F" w:rsidRDefault="00C43B5D" w:rsidP="009936C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Контактные данные ответственного лица со ст</w:t>
      </w:r>
      <w:r w:rsidR="00937AE1" w:rsidRPr="00BA461F">
        <w:rPr>
          <w:rStyle w:val="15"/>
          <w:color w:val="000000"/>
          <w:sz w:val="24"/>
        </w:rPr>
        <w:t xml:space="preserve">ороны исполнителя работ: </w:t>
      </w:r>
      <w:r w:rsidR="002E7E9D" w:rsidRPr="00BA461F">
        <w:rPr>
          <w:rStyle w:val="15"/>
          <w:color w:val="000000"/>
          <w:sz w:val="24"/>
        </w:rPr>
        <w:br/>
      </w:r>
      <w:r w:rsidRPr="00BA461F">
        <w:rPr>
          <w:rStyle w:val="15"/>
          <w:color w:val="000000"/>
          <w:sz w:val="24"/>
        </w:rPr>
        <w:t xml:space="preserve">ООО «НТЦ «СПИ», начальник отдела инженерных изысканий </w:t>
      </w:r>
      <w:proofErr w:type="spellStart"/>
      <w:r w:rsidRPr="00BA461F">
        <w:rPr>
          <w:rStyle w:val="15"/>
          <w:color w:val="000000"/>
          <w:sz w:val="24"/>
        </w:rPr>
        <w:t>Маневич</w:t>
      </w:r>
      <w:proofErr w:type="spellEnd"/>
      <w:r w:rsidRPr="00BA461F">
        <w:rPr>
          <w:rStyle w:val="15"/>
          <w:color w:val="000000"/>
          <w:sz w:val="24"/>
        </w:rPr>
        <w:t xml:space="preserve"> Анатолий Геннадьевич, телефоны: 8(98</w:t>
      </w:r>
      <w:r w:rsidR="00530754" w:rsidRPr="00BA461F">
        <w:rPr>
          <w:rStyle w:val="15"/>
          <w:color w:val="000000"/>
          <w:sz w:val="24"/>
        </w:rPr>
        <w:t>8) 368-06-15, 8(861) 201-95-09, a.manevich@ntcspi.ru.</w:t>
      </w:r>
    </w:p>
    <w:p w14:paraId="7C61B075" w14:textId="567493BB" w:rsidR="00241434" w:rsidRPr="00BA461F" w:rsidRDefault="00241434" w:rsidP="00241434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lastRenderedPageBreak/>
        <w:t xml:space="preserve">Контактное лицо: </w:t>
      </w:r>
      <w:bookmarkStart w:id="0" w:name="_Hlk149065820"/>
      <w:r w:rsidR="00002AE1" w:rsidRPr="00BA461F">
        <w:rPr>
          <w:rStyle w:val="15"/>
          <w:color w:val="000000"/>
          <w:sz w:val="24"/>
        </w:rPr>
        <w:t>Мишина Оксана Сергеевна</w:t>
      </w:r>
      <w:r w:rsidRPr="00BA461F">
        <w:rPr>
          <w:rStyle w:val="15"/>
          <w:color w:val="000000"/>
          <w:sz w:val="24"/>
        </w:rPr>
        <w:t xml:space="preserve">,  инженер-эколог </w:t>
      </w:r>
      <w:r w:rsidR="002E7E9D" w:rsidRPr="00BA461F">
        <w:rPr>
          <w:rStyle w:val="15"/>
          <w:color w:val="000000"/>
          <w:sz w:val="24"/>
        </w:rPr>
        <w:br/>
      </w:r>
      <w:r w:rsidRPr="00BA461F">
        <w:rPr>
          <w:rStyle w:val="15"/>
          <w:color w:val="000000"/>
          <w:sz w:val="24"/>
        </w:rPr>
        <w:t>тел.+7(9</w:t>
      </w:r>
      <w:bookmarkEnd w:id="0"/>
      <w:r w:rsidRPr="00BA461F">
        <w:rPr>
          <w:rStyle w:val="15"/>
          <w:color w:val="000000"/>
          <w:sz w:val="24"/>
        </w:rPr>
        <w:t>89) 8107473</w:t>
      </w:r>
      <w:r w:rsidR="006F4E01" w:rsidRPr="00BA461F">
        <w:rPr>
          <w:rStyle w:val="15"/>
          <w:color w:val="000000"/>
          <w:sz w:val="24"/>
        </w:rPr>
        <w:t>, mishina.ecolog@ya.ru</w:t>
      </w:r>
    </w:p>
    <w:p w14:paraId="54295F0E" w14:textId="701F2CE5" w:rsidR="00241434" w:rsidRPr="00495AC0" w:rsidRDefault="00241434" w:rsidP="009936CA">
      <w:pPr>
        <w:ind w:firstLine="0"/>
      </w:pPr>
    </w:p>
    <w:p w14:paraId="5BFC2942" w14:textId="77777777" w:rsidR="00BA461F" w:rsidRDefault="00E35FBA" w:rsidP="00BA461F">
      <w:pPr>
        <w:ind w:firstLine="0"/>
        <w:rPr>
          <w:rStyle w:val="15"/>
          <w:b/>
          <w:bCs/>
          <w:szCs w:val="28"/>
        </w:rPr>
      </w:pPr>
      <w:r w:rsidRPr="00495AC0">
        <w:rPr>
          <w:rStyle w:val="15"/>
          <w:b/>
          <w:bCs/>
          <w:szCs w:val="28"/>
        </w:rPr>
        <w:t xml:space="preserve">Наименование органа местного самоуправления, ответственного за </w:t>
      </w:r>
      <w:r w:rsidRPr="00BA461F">
        <w:rPr>
          <w:rStyle w:val="15"/>
          <w:b/>
          <w:szCs w:val="28"/>
          <w:shd w:val="clear" w:color="auto" w:fill="FFFFFF"/>
        </w:rPr>
        <w:t>организацию</w:t>
      </w:r>
      <w:r w:rsidRPr="00495AC0">
        <w:rPr>
          <w:rStyle w:val="15"/>
          <w:b/>
          <w:bCs/>
          <w:szCs w:val="28"/>
        </w:rPr>
        <w:t xml:space="preserve"> общественных обсуждений: </w:t>
      </w:r>
    </w:p>
    <w:p w14:paraId="3D443A15" w14:textId="2266C765" w:rsidR="00E35FBA" w:rsidRPr="00BA461F" w:rsidRDefault="00E35FBA" w:rsidP="00BA461F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Администрация муниципального образования город-курорт Анапа, Управление жилищно-коммунального хозяйства, Отдел благоустройства и охраны окружающей среды; юридический и фактический адрес: 353440, Краснодарский край, г. Анапа, ул. Крымская, д. 150, </w:t>
      </w:r>
      <w:proofErr w:type="spellStart"/>
      <w:r w:rsidRPr="00BA461F">
        <w:rPr>
          <w:rStyle w:val="15"/>
          <w:color w:val="000000"/>
          <w:sz w:val="24"/>
        </w:rPr>
        <w:t>каб</w:t>
      </w:r>
      <w:proofErr w:type="spellEnd"/>
      <w:r w:rsidRPr="00BA461F">
        <w:rPr>
          <w:rStyle w:val="15"/>
          <w:color w:val="000000"/>
          <w:sz w:val="24"/>
        </w:rPr>
        <w:t xml:space="preserve">. 118, тел. 8(86133) </w:t>
      </w:r>
      <w:r w:rsidR="002E7E9D" w:rsidRPr="00BA461F">
        <w:rPr>
          <w:rStyle w:val="15"/>
          <w:color w:val="000000"/>
          <w:sz w:val="24"/>
        </w:rPr>
        <w:t>3-95-12</w:t>
      </w:r>
      <w:r w:rsidRPr="00BA461F">
        <w:rPr>
          <w:rStyle w:val="15"/>
          <w:color w:val="000000"/>
          <w:sz w:val="24"/>
        </w:rPr>
        <w:t xml:space="preserve"> доб. </w:t>
      </w:r>
      <w:r w:rsidR="002E7E9D" w:rsidRPr="00BA461F">
        <w:rPr>
          <w:rStyle w:val="15"/>
          <w:color w:val="000000"/>
          <w:sz w:val="24"/>
        </w:rPr>
        <w:t>103</w:t>
      </w:r>
      <w:r w:rsidRPr="00BA461F">
        <w:rPr>
          <w:rStyle w:val="15"/>
          <w:color w:val="000000"/>
          <w:sz w:val="24"/>
        </w:rPr>
        <w:t>, e-mail: ugkh@anapa.ru.</w:t>
      </w:r>
    </w:p>
    <w:p w14:paraId="7D7506C0" w14:textId="77777777" w:rsidR="00E35FBA" w:rsidRPr="00BA461F" w:rsidRDefault="00E35FBA" w:rsidP="00BA461F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Контактное лицо: главный специалист отдела благоустройства и охраны окружающей среды управления жилищно-коммунального хозяйства администрации муниципального образования город-курорт Анапа – Васильченко Александр Александрович.</w:t>
      </w:r>
    </w:p>
    <w:p w14:paraId="6B4817E4" w14:textId="3B7C2F41" w:rsidR="00F21A3F" w:rsidRPr="00E35FBA" w:rsidRDefault="00F21A3F" w:rsidP="00F21A3F">
      <w:pPr>
        <w:ind w:firstLine="0"/>
        <w:rPr>
          <w:szCs w:val="28"/>
          <w:highlight w:val="cyan"/>
        </w:rPr>
      </w:pPr>
    </w:p>
    <w:p w14:paraId="60FED375" w14:textId="60A2D950" w:rsidR="008E3E41" w:rsidRPr="00101BA6" w:rsidRDefault="00FB4C7D" w:rsidP="00101BA6">
      <w:pPr>
        <w:rPr>
          <w:b/>
          <w:szCs w:val="28"/>
        </w:rPr>
      </w:pPr>
      <w:r w:rsidRPr="00345264">
        <w:rPr>
          <w:b/>
          <w:szCs w:val="28"/>
        </w:rPr>
        <w:t>Наименование планируемой (намечаемой) хозяйственной деятельности:</w:t>
      </w:r>
    </w:p>
    <w:p w14:paraId="44DA8E71" w14:textId="4BD535E4" w:rsidR="00101BA6" w:rsidRDefault="00101BA6" w:rsidP="00863BB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Строительство очистных сооружений канализации</w:t>
      </w:r>
    </w:p>
    <w:p w14:paraId="4D814AE9" w14:textId="77777777" w:rsidR="00065BF7" w:rsidRPr="00BA461F" w:rsidRDefault="00065BF7" w:rsidP="00863BBA">
      <w:pPr>
        <w:ind w:firstLine="0"/>
        <w:rPr>
          <w:rStyle w:val="15"/>
          <w:color w:val="000000"/>
          <w:sz w:val="24"/>
        </w:rPr>
      </w:pPr>
    </w:p>
    <w:p w14:paraId="2B0325D1" w14:textId="77777777" w:rsidR="00EF0E06" w:rsidRPr="00F34C0F" w:rsidRDefault="00EF0E06" w:rsidP="007B3ABD">
      <w:pPr>
        <w:rPr>
          <w:b/>
          <w:szCs w:val="28"/>
        </w:rPr>
      </w:pPr>
      <w:r w:rsidRPr="00F34C0F">
        <w:rPr>
          <w:b/>
          <w:szCs w:val="28"/>
        </w:rPr>
        <w:t>Цель планируемой (намечаемой) хозяйственной деятельности:</w:t>
      </w:r>
    </w:p>
    <w:p w14:paraId="56624DF8" w14:textId="6503DF7C" w:rsidR="007A3811" w:rsidRPr="007A3811" w:rsidRDefault="007A3811" w:rsidP="007A3811">
      <w:pPr>
        <w:ind w:firstLine="0"/>
        <w:rPr>
          <w:rStyle w:val="15"/>
          <w:color w:val="000000"/>
          <w:sz w:val="24"/>
        </w:rPr>
      </w:pPr>
      <w:r w:rsidRPr="007A3811">
        <w:rPr>
          <w:rStyle w:val="15"/>
          <w:color w:val="000000"/>
          <w:sz w:val="24"/>
        </w:rPr>
        <w:t xml:space="preserve">Проектируемый объект предназначен под строительство сооружений канализации в </w:t>
      </w:r>
      <w:proofErr w:type="spellStart"/>
      <w:r w:rsidRPr="007A3811">
        <w:rPr>
          <w:rStyle w:val="15"/>
          <w:color w:val="000000"/>
          <w:sz w:val="24"/>
        </w:rPr>
        <w:t>ст-це</w:t>
      </w:r>
      <w:proofErr w:type="spellEnd"/>
      <w:r w:rsidRPr="007A3811">
        <w:rPr>
          <w:rStyle w:val="15"/>
          <w:color w:val="000000"/>
          <w:sz w:val="24"/>
        </w:rPr>
        <w:t xml:space="preserve"> Благовещенская, производительностью 22,512 </w:t>
      </w:r>
      <w:proofErr w:type="gramStart"/>
      <w:r w:rsidRPr="007A3811">
        <w:rPr>
          <w:rStyle w:val="15"/>
          <w:color w:val="000000"/>
          <w:sz w:val="24"/>
        </w:rPr>
        <w:t>тыс.м</w:t>
      </w:r>
      <w:proofErr w:type="gramEnd"/>
      <w:r w:rsidRPr="007A3811">
        <w:rPr>
          <w:rStyle w:val="15"/>
          <w:color w:val="000000"/>
          <w:sz w:val="24"/>
        </w:rPr>
        <w:t>3/</w:t>
      </w:r>
      <w:proofErr w:type="spellStart"/>
      <w:r w:rsidRPr="007A3811">
        <w:rPr>
          <w:rStyle w:val="15"/>
          <w:color w:val="000000"/>
          <w:sz w:val="24"/>
        </w:rPr>
        <w:t>сут</w:t>
      </w:r>
      <w:proofErr w:type="spellEnd"/>
      <w:r w:rsidRPr="007A3811">
        <w:rPr>
          <w:rStyle w:val="15"/>
          <w:color w:val="000000"/>
          <w:sz w:val="24"/>
        </w:rPr>
        <w:t xml:space="preserve">. С возможностью дальнейшего </w:t>
      </w:r>
      <w:proofErr w:type="gramStart"/>
      <w:r w:rsidRPr="007A3811">
        <w:rPr>
          <w:rStyle w:val="15"/>
          <w:color w:val="000000"/>
          <w:sz w:val="24"/>
        </w:rPr>
        <w:t>расширения  до</w:t>
      </w:r>
      <w:proofErr w:type="gramEnd"/>
      <w:r w:rsidRPr="007A3811">
        <w:rPr>
          <w:rStyle w:val="15"/>
          <w:color w:val="000000"/>
          <w:sz w:val="24"/>
        </w:rPr>
        <w:t xml:space="preserve"> 45,512 тыс.м3/</w:t>
      </w:r>
      <w:proofErr w:type="spellStart"/>
      <w:r w:rsidRPr="007A3811">
        <w:rPr>
          <w:rStyle w:val="15"/>
          <w:color w:val="000000"/>
          <w:sz w:val="24"/>
        </w:rPr>
        <w:t>сут</w:t>
      </w:r>
      <w:proofErr w:type="spellEnd"/>
      <w:r w:rsidRPr="007A3811">
        <w:rPr>
          <w:rStyle w:val="15"/>
          <w:color w:val="000000"/>
          <w:sz w:val="24"/>
        </w:rPr>
        <w:t>.</w:t>
      </w:r>
    </w:p>
    <w:p w14:paraId="25D5F780" w14:textId="3F9AAD0E" w:rsidR="007A3811" w:rsidRPr="00BA461F" w:rsidRDefault="007A3811" w:rsidP="00E35FBA">
      <w:pPr>
        <w:ind w:firstLine="0"/>
        <w:rPr>
          <w:rStyle w:val="15"/>
          <w:color w:val="000000"/>
          <w:sz w:val="24"/>
        </w:rPr>
      </w:pPr>
    </w:p>
    <w:p w14:paraId="1C1C5A4E" w14:textId="032D4DF4" w:rsidR="00BA461F" w:rsidRDefault="00EF0E06" w:rsidP="007A3811">
      <w:pPr>
        <w:ind w:firstLine="0"/>
        <w:jc w:val="center"/>
        <w:rPr>
          <w:szCs w:val="28"/>
        </w:rPr>
      </w:pPr>
      <w:r w:rsidRPr="002D1470">
        <w:rPr>
          <w:b/>
          <w:szCs w:val="28"/>
        </w:rPr>
        <w:t>Предварительное место реализации</w:t>
      </w:r>
      <w:r w:rsidR="002D1470">
        <w:rPr>
          <w:b/>
          <w:szCs w:val="28"/>
        </w:rPr>
        <w:t>,</w:t>
      </w:r>
      <w:r w:rsidRPr="002D1470">
        <w:rPr>
          <w:b/>
          <w:szCs w:val="28"/>
        </w:rPr>
        <w:t xml:space="preserve"> планируемой (намечаемой) хозяйственной деятельности:</w:t>
      </w:r>
    </w:p>
    <w:p w14:paraId="32608F90" w14:textId="326D09C3" w:rsidR="008053CC" w:rsidRPr="00BA461F" w:rsidRDefault="00CF718F" w:rsidP="00BA461F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Место выполнения работ Российская Федерация, Кра</w:t>
      </w:r>
      <w:r w:rsidR="00101BA6" w:rsidRPr="00BA461F">
        <w:rPr>
          <w:rStyle w:val="15"/>
          <w:color w:val="000000"/>
          <w:sz w:val="24"/>
        </w:rPr>
        <w:t xml:space="preserve">снодарский край, </w:t>
      </w:r>
      <w:proofErr w:type="spellStart"/>
      <w:r w:rsidR="00101BA6" w:rsidRPr="00BA461F">
        <w:rPr>
          <w:rStyle w:val="15"/>
          <w:color w:val="000000"/>
          <w:sz w:val="24"/>
        </w:rPr>
        <w:t>Анапский</w:t>
      </w:r>
      <w:proofErr w:type="spellEnd"/>
      <w:r w:rsidR="00101BA6" w:rsidRPr="00BA461F">
        <w:rPr>
          <w:rStyle w:val="15"/>
          <w:color w:val="000000"/>
          <w:sz w:val="24"/>
        </w:rPr>
        <w:t xml:space="preserve"> р-н, г. Анапа, </w:t>
      </w:r>
      <w:proofErr w:type="spellStart"/>
      <w:r w:rsidR="00101BA6" w:rsidRPr="00BA461F">
        <w:rPr>
          <w:rStyle w:val="15"/>
          <w:color w:val="000000"/>
          <w:sz w:val="24"/>
        </w:rPr>
        <w:t>ст-ца</w:t>
      </w:r>
      <w:proofErr w:type="spellEnd"/>
      <w:r w:rsidR="00101BA6" w:rsidRPr="00BA461F">
        <w:rPr>
          <w:rStyle w:val="15"/>
          <w:color w:val="000000"/>
          <w:sz w:val="24"/>
        </w:rPr>
        <w:t xml:space="preserve"> Благовещенская.</w:t>
      </w:r>
    </w:p>
    <w:p w14:paraId="043BAC89" w14:textId="77777777" w:rsidR="00A203E2" w:rsidRPr="00766BF0" w:rsidRDefault="00A203E2" w:rsidP="00D73A42">
      <w:pPr>
        <w:ind w:firstLine="0"/>
        <w:rPr>
          <w:szCs w:val="28"/>
          <w:highlight w:val="yellow"/>
        </w:rPr>
      </w:pPr>
    </w:p>
    <w:p w14:paraId="5E0D0A86" w14:textId="2FA2DF42" w:rsidR="00C4065A" w:rsidRDefault="00C4065A" w:rsidP="00B613AA">
      <w:pPr>
        <w:rPr>
          <w:rStyle w:val="15"/>
          <w:color w:val="000000"/>
          <w:sz w:val="24"/>
        </w:rPr>
      </w:pPr>
      <w:r w:rsidRPr="00B613AA">
        <w:rPr>
          <w:b/>
          <w:szCs w:val="28"/>
        </w:rPr>
        <w:t xml:space="preserve">Предполагаемая форма и срок проведения общественных обсуждений, </w:t>
      </w:r>
      <w:r w:rsidRPr="00B613AA">
        <w:rPr>
          <w:b/>
          <w:szCs w:val="28"/>
        </w:rPr>
        <w:br/>
        <w:t>в том числе форма представления замечаний и предложений:</w:t>
      </w:r>
      <w:r w:rsidRPr="00B613AA">
        <w:rPr>
          <w:szCs w:val="28"/>
        </w:rPr>
        <w:t xml:space="preserve"> </w:t>
      </w:r>
      <w:r w:rsidRPr="00B613AA">
        <w:rPr>
          <w:szCs w:val="28"/>
        </w:rPr>
        <w:br/>
      </w:r>
      <w:r w:rsidRPr="00BA461F">
        <w:rPr>
          <w:rStyle w:val="15"/>
          <w:color w:val="000000"/>
          <w:sz w:val="24"/>
        </w:rPr>
        <w:t xml:space="preserve">В соответствии с п. 7.9.3 Требований к материалам оценки воздействия </w:t>
      </w:r>
      <w:r w:rsidRPr="00BA461F">
        <w:rPr>
          <w:rStyle w:val="15"/>
          <w:color w:val="000000"/>
          <w:sz w:val="24"/>
        </w:rPr>
        <w:br/>
        <w:t xml:space="preserve">на окружающую среду, утвержденных приказом Минприроды России </w:t>
      </w:r>
      <w:r w:rsidRPr="00BA461F">
        <w:rPr>
          <w:rStyle w:val="15"/>
          <w:color w:val="000000"/>
          <w:sz w:val="24"/>
        </w:rPr>
        <w:br/>
        <w:t>от 01.12.2020 № 999, общественные обсуждения проводятся в форме общественных слушаний.</w:t>
      </w:r>
      <w:r w:rsidR="00B613AA" w:rsidRPr="00BA461F">
        <w:rPr>
          <w:rStyle w:val="15"/>
          <w:color w:val="000000"/>
          <w:sz w:val="24"/>
        </w:rPr>
        <w:t xml:space="preserve"> Ознакомиться с материалами проектной документации, включая материалы оценки воздействия на окружающую среду по объекту: «Строительство очистных сооружений канализации «Благовещенская»» в границах земельного участка с кадастровым номером 23:37:0201000:1269.</w:t>
      </w:r>
    </w:p>
    <w:p w14:paraId="165BB07C" w14:textId="77777777" w:rsidR="00BA461F" w:rsidRPr="00BA461F" w:rsidRDefault="00BA461F" w:rsidP="00B613AA">
      <w:pPr>
        <w:rPr>
          <w:rStyle w:val="15"/>
          <w:color w:val="000000"/>
          <w:sz w:val="24"/>
        </w:rPr>
      </w:pPr>
    </w:p>
    <w:p w14:paraId="55C93CDD" w14:textId="68819495" w:rsidR="00BA461F" w:rsidRDefault="00B613AA" w:rsidP="00B613A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   - Краснодарский край, г. Анапа, ул. Крымская, д. 150, </w:t>
      </w:r>
      <w:proofErr w:type="spellStart"/>
      <w:r w:rsidRPr="00BA461F">
        <w:rPr>
          <w:rStyle w:val="15"/>
          <w:color w:val="000000"/>
          <w:sz w:val="24"/>
        </w:rPr>
        <w:t>каб</w:t>
      </w:r>
      <w:proofErr w:type="spellEnd"/>
      <w:r w:rsidRPr="00BA461F">
        <w:rPr>
          <w:rStyle w:val="15"/>
          <w:color w:val="000000"/>
          <w:sz w:val="24"/>
        </w:rPr>
        <w:t xml:space="preserve">. 118, Администрация муниципального образования город-курорт Анапа, Управление жилищно-коммунального хозяйства, Отдел благоустройства и охраны окружающей </w:t>
      </w:r>
      <w:proofErr w:type="gramStart"/>
      <w:r w:rsidRPr="00BA461F">
        <w:rPr>
          <w:rStyle w:val="15"/>
          <w:color w:val="000000"/>
          <w:sz w:val="24"/>
        </w:rPr>
        <w:t>среды</w:t>
      </w:r>
      <w:r w:rsidRPr="00BA461F">
        <w:rPr>
          <w:rStyle w:val="15"/>
          <w:sz w:val="24"/>
        </w:rPr>
        <w:t xml:space="preserve">, </w:t>
      </w:r>
      <w:r w:rsidRPr="00BA461F">
        <w:rPr>
          <w:rStyle w:val="15"/>
          <w:color w:val="000000"/>
          <w:sz w:val="24"/>
        </w:rPr>
        <w:t xml:space="preserve">  </w:t>
      </w:r>
      <w:proofErr w:type="gramEnd"/>
      <w:r w:rsidR="00BF3760">
        <w:rPr>
          <w:rStyle w:val="15"/>
          <w:color w:val="000000"/>
          <w:sz w:val="24"/>
        </w:rPr>
        <w:t xml:space="preserve">с  </w:t>
      </w:r>
      <w:r w:rsidR="00A1615A">
        <w:rPr>
          <w:rStyle w:val="15"/>
          <w:color w:val="000000"/>
          <w:sz w:val="24"/>
        </w:rPr>
        <w:t>24</w:t>
      </w:r>
      <w:r w:rsidR="00A26505" w:rsidRPr="00BF3760">
        <w:rPr>
          <w:rStyle w:val="15"/>
          <w:color w:val="000000"/>
          <w:sz w:val="24"/>
        </w:rPr>
        <w:t xml:space="preserve"> мая </w:t>
      </w:r>
      <w:r w:rsidRPr="00BF3760">
        <w:rPr>
          <w:rStyle w:val="15"/>
          <w:color w:val="000000"/>
          <w:sz w:val="24"/>
        </w:rPr>
        <w:t xml:space="preserve"> 2024 года по </w:t>
      </w:r>
      <w:r w:rsidR="002E7E9D" w:rsidRPr="00BF3760">
        <w:rPr>
          <w:rStyle w:val="15"/>
          <w:color w:val="000000"/>
          <w:sz w:val="24"/>
        </w:rPr>
        <w:t xml:space="preserve"> </w:t>
      </w:r>
      <w:r w:rsidR="00A1615A">
        <w:rPr>
          <w:rStyle w:val="15"/>
          <w:color w:val="000000"/>
          <w:sz w:val="24"/>
        </w:rPr>
        <w:t>27</w:t>
      </w:r>
      <w:r w:rsidR="00BF3760" w:rsidRPr="00BF3760">
        <w:rPr>
          <w:rStyle w:val="15"/>
          <w:color w:val="000000"/>
          <w:sz w:val="24"/>
        </w:rPr>
        <w:t xml:space="preserve"> </w:t>
      </w:r>
      <w:r w:rsidR="00A26505" w:rsidRPr="00BF3760">
        <w:rPr>
          <w:rStyle w:val="15"/>
          <w:color w:val="000000"/>
          <w:sz w:val="24"/>
        </w:rPr>
        <w:t>июня</w:t>
      </w:r>
      <w:r w:rsidRPr="00BF3760">
        <w:rPr>
          <w:rStyle w:val="15"/>
          <w:color w:val="000000"/>
          <w:sz w:val="24"/>
        </w:rPr>
        <w:t xml:space="preserve"> 2024 года в рабочие дни с 09.00 до 18.00 (пятница с 09.</w:t>
      </w:r>
      <w:r w:rsidRPr="00BA461F">
        <w:rPr>
          <w:rStyle w:val="15"/>
          <w:color w:val="000000"/>
          <w:sz w:val="24"/>
        </w:rPr>
        <w:t xml:space="preserve">00 до 17.00), перерыв с 13.00 до 14.00; </w:t>
      </w:r>
      <w:r w:rsidR="00BA461F" w:rsidRPr="00BA461F">
        <w:rPr>
          <w:rStyle w:val="15"/>
          <w:color w:val="000000"/>
          <w:sz w:val="24"/>
        </w:rPr>
        <w:t>https://anapa-official.ru/adm/arhitektura-i-gradostroitelstvo/obshchestvennye-obsuzhdenija/</w:t>
      </w:r>
    </w:p>
    <w:p w14:paraId="5ED06E8C" w14:textId="316FF8A7" w:rsidR="00B613AA" w:rsidRPr="00BA461F" w:rsidRDefault="00B613AA" w:rsidP="00B613AA">
      <w:pPr>
        <w:ind w:firstLine="0"/>
        <w:rPr>
          <w:rStyle w:val="15"/>
          <w:color w:val="000000"/>
          <w:sz w:val="24"/>
        </w:rPr>
      </w:pPr>
    </w:p>
    <w:p w14:paraId="7D2DCAD8" w14:textId="77777777" w:rsidR="00B613AA" w:rsidRPr="00BA461F" w:rsidRDefault="00B613AA" w:rsidP="00B613AA">
      <w:pPr>
        <w:ind w:firstLine="0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 xml:space="preserve">  - ООО «НТЦ «СПИ», 350010, Краснодарский край, г. Краснодар, ул.  Ростовское шоссе, дом 14, помещение  39-45, официальный сайт  </w:t>
      </w:r>
      <w:hyperlink r:id="rId9" w:history="1">
        <w:r w:rsidRPr="00BA461F">
          <w:rPr>
            <w:rStyle w:val="15"/>
            <w:color w:val="000000"/>
            <w:sz w:val="24"/>
          </w:rPr>
          <w:t>https://ntcspi.ru/</w:t>
        </w:r>
      </w:hyperlink>
      <w:r w:rsidRPr="00BA461F">
        <w:rPr>
          <w:rStyle w:val="15"/>
          <w:color w:val="000000"/>
          <w:sz w:val="24"/>
        </w:rPr>
        <w:t>.</w:t>
      </w:r>
    </w:p>
    <w:p w14:paraId="2908643D" w14:textId="0A8FA981" w:rsidR="00B613AA" w:rsidRPr="00BA461F" w:rsidRDefault="00B613AA" w:rsidP="00B613AA">
      <w:pPr>
        <w:ind w:firstLine="0"/>
        <w:rPr>
          <w:rStyle w:val="15"/>
          <w:color w:val="000000"/>
          <w:sz w:val="24"/>
        </w:rPr>
      </w:pPr>
    </w:p>
    <w:p w14:paraId="5873F18B" w14:textId="77777777" w:rsidR="00A1615A" w:rsidRDefault="00BA461F" w:rsidP="00BF3760">
      <w:pPr>
        <w:rPr>
          <w:rStyle w:val="15"/>
          <w:color w:val="000000"/>
          <w:sz w:val="24"/>
        </w:rPr>
      </w:pPr>
      <w:r w:rsidRPr="00217309">
        <w:rPr>
          <w:b/>
          <w:szCs w:val="28"/>
        </w:rPr>
        <w:t xml:space="preserve">Планируемые сроки проведения оценки воздействия на окружающую </w:t>
      </w:r>
      <w:proofErr w:type="gramStart"/>
      <w:r w:rsidRPr="00217309">
        <w:rPr>
          <w:b/>
          <w:szCs w:val="28"/>
        </w:rPr>
        <w:t>среду:</w:t>
      </w:r>
      <w:r w:rsidRPr="00217309">
        <w:rPr>
          <w:szCs w:val="28"/>
        </w:rPr>
        <w:t xml:space="preserve"> </w:t>
      </w:r>
      <w:r>
        <w:rPr>
          <w:szCs w:val="28"/>
        </w:rPr>
        <w:t xml:space="preserve"> </w:t>
      </w:r>
      <w:r w:rsidRPr="00BA461F">
        <w:rPr>
          <w:rStyle w:val="15"/>
          <w:color w:val="000000"/>
          <w:sz w:val="24"/>
        </w:rPr>
        <w:t>2</w:t>
      </w:r>
      <w:proofErr w:type="gramEnd"/>
      <w:r w:rsidRPr="00BA461F">
        <w:rPr>
          <w:rStyle w:val="15"/>
          <w:color w:val="000000"/>
          <w:sz w:val="24"/>
        </w:rPr>
        <w:t xml:space="preserve"> </w:t>
      </w:r>
      <w:r w:rsidR="007A3811">
        <w:rPr>
          <w:rStyle w:val="15"/>
          <w:color w:val="000000"/>
          <w:sz w:val="24"/>
        </w:rPr>
        <w:t>- 3</w:t>
      </w:r>
      <w:r w:rsidR="00BF3760">
        <w:rPr>
          <w:rStyle w:val="15"/>
          <w:color w:val="000000"/>
          <w:sz w:val="24"/>
        </w:rPr>
        <w:t xml:space="preserve"> квартал 2024 года </w:t>
      </w:r>
      <w:r w:rsidRPr="00BA461F">
        <w:rPr>
          <w:rStyle w:val="15"/>
          <w:color w:val="000000"/>
          <w:sz w:val="24"/>
        </w:rPr>
        <w:t xml:space="preserve"> </w:t>
      </w:r>
    </w:p>
    <w:p w14:paraId="7A0C4148" w14:textId="5BD80CDC" w:rsidR="00B613AA" w:rsidRPr="00BF3760" w:rsidRDefault="00B613AA" w:rsidP="00BF3760">
      <w:pPr>
        <w:rPr>
          <w:color w:val="000000"/>
          <w:sz w:val="24"/>
        </w:rPr>
      </w:pPr>
      <w:proofErr w:type="gramStart"/>
      <w:r w:rsidRPr="00BF3760">
        <w:rPr>
          <w:b/>
          <w:sz w:val="24"/>
        </w:rPr>
        <w:t xml:space="preserve">с </w:t>
      </w:r>
      <w:r w:rsidR="00BF3760" w:rsidRPr="00BF3760">
        <w:rPr>
          <w:b/>
          <w:sz w:val="24"/>
        </w:rPr>
        <w:t xml:space="preserve"> </w:t>
      </w:r>
      <w:r w:rsidR="00A1615A">
        <w:rPr>
          <w:b/>
          <w:sz w:val="24"/>
        </w:rPr>
        <w:t>24</w:t>
      </w:r>
      <w:proofErr w:type="gramEnd"/>
      <w:r w:rsidR="00A26505" w:rsidRPr="00BF3760">
        <w:rPr>
          <w:b/>
          <w:sz w:val="24"/>
        </w:rPr>
        <w:t xml:space="preserve"> мая</w:t>
      </w:r>
      <w:r w:rsidRPr="00BF3760">
        <w:rPr>
          <w:b/>
          <w:sz w:val="24"/>
        </w:rPr>
        <w:t xml:space="preserve"> 2024 года по </w:t>
      </w:r>
      <w:r w:rsidR="00A1615A">
        <w:rPr>
          <w:b/>
          <w:sz w:val="24"/>
        </w:rPr>
        <w:t xml:space="preserve"> 27</w:t>
      </w:r>
      <w:r w:rsidRPr="00BF3760">
        <w:rPr>
          <w:b/>
          <w:sz w:val="24"/>
        </w:rPr>
        <w:t xml:space="preserve"> </w:t>
      </w:r>
      <w:r w:rsidR="00A26505" w:rsidRPr="00BF3760">
        <w:rPr>
          <w:b/>
          <w:sz w:val="24"/>
        </w:rPr>
        <w:t xml:space="preserve"> июня</w:t>
      </w:r>
      <w:r w:rsidRPr="00BF3760">
        <w:rPr>
          <w:b/>
          <w:sz w:val="24"/>
        </w:rPr>
        <w:t xml:space="preserve"> 2024 года.</w:t>
      </w:r>
    </w:p>
    <w:p w14:paraId="43315141" w14:textId="21A77CB1" w:rsidR="00B613AA" w:rsidRPr="00BA461F" w:rsidRDefault="00B613AA" w:rsidP="00B613AA">
      <w:pPr>
        <w:suppressAutoHyphens/>
        <w:autoSpaceDN w:val="0"/>
        <w:spacing w:line="288" w:lineRule="auto"/>
        <w:ind w:firstLine="0"/>
        <w:textAlignment w:val="baseline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lastRenderedPageBreak/>
        <w:t>Дата, время и место проведения общественных слушаний</w:t>
      </w:r>
      <w:r w:rsidRPr="00BF3760">
        <w:rPr>
          <w:rStyle w:val="15"/>
          <w:color w:val="000000"/>
          <w:sz w:val="24"/>
        </w:rPr>
        <w:t xml:space="preserve">: </w:t>
      </w:r>
      <w:r w:rsidR="00A1615A">
        <w:rPr>
          <w:rStyle w:val="15"/>
          <w:b/>
          <w:color w:val="000000"/>
          <w:sz w:val="24"/>
        </w:rPr>
        <w:t>17</w:t>
      </w:r>
      <w:r w:rsidR="00A26505" w:rsidRPr="00BF3760">
        <w:rPr>
          <w:rStyle w:val="15"/>
          <w:b/>
          <w:color w:val="000000"/>
          <w:sz w:val="24"/>
        </w:rPr>
        <w:t xml:space="preserve"> июня</w:t>
      </w:r>
      <w:r w:rsidR="00FC44FC" w:rsidRPr="00BF3760">
        <w:rPr>
          <w:rStyle w:val="15"/>
          <w:b/>
          <w:color w:val="000000"/>
          <w:sz w:val="24"/>
        </w:rPr>
        <w:t xml:space="preserve"> 2024</w:t>
      </w:r>
      <w:r w:rsidRPr="00FC44FC">
        <w:rPr>
          <w:rStyle w:val="15"/>
          <w:b/>
          <w:color w:val="000000"/>
          <w:sz w:val="24"/>
        </w:rPr>
        <w:t xml:space="preserve"> г. в 11.00</w:t>
      </w:r>
      <w:r w:rsidRPr="00BA461F">
        <w:rPr>
          <w:rStyle w:val="15"/>
          <w:color w:val="000000"/>
          <w:sz w:val="24"/>
        </w:rPr>
        <w:t xml:space="preserve"> часов по адресу: г. Анапа, ул. Крымская, д. 99, 2 этаж, малый зал.</w:t>
      </w:r>
    </w:p>
    <w:p w14:paraId="24075D0B" w14:textId="6CF39992" w:rsidR="00B613AA" w:rsidRPr="00BA461F" w:rsidRDefault="00B613AA" w:rsidP="00B613AA">
      <w:pPr>
        <w:suppressAutoHyphens/>
        <w:autoSpaceDN w:val="0"/>
        <w:spacing w:line="288" w:lineRule="auto"/>
        <w:ind w:firstLine="0"/>
        <w:textAlignment w:val="baseline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ab/>
        <w:t xml:space="preserve">Прием и документирование всех полученных замечаний, предложений и комментариев общественности, осуществляется в журнале учета замечаний </w:t>
      </w:r>
      <w:r w:rsidR="002E7E9D" w:rsidRPr="00BA461F">
        <w:rPr>
          <w:rStyle w:val="15"/>
          <w:color w:val="000000"/>
          <w:sz w:val="24"/>
        </w:rPr>
        <w:t xml:space="preserve">и предложений </w:t>
      </w:r>
      <w:proofErr w:type="gramStart"/>
      <w:r w:rsidR="002E7E9D" w:rsidRPr="00BA461F">
        <w:rPr>
          <w:rStyle w:val="15"/>
          <w:color w:val="000000"/>
          <w:sz w:val="24"/>
        </w:rPr>
        <w:t xml:space="preserve">общественности,  </w:t>
      </w:r>
      <w:r w:rsidRPr="00BA461F">
        <w:rPr>
          <w:rStyle w:val="15"/>
          <w:color w:val="000000"/>
          <w:sz w:val="24"/>
        </w:rPr>
        <w:t>в</w:t>
      </w:r>
      <w:proofErr w:type="gramEnd"/>
      <w:r w:rsidRPr="00BA461F">
        <w:rPr>
          <w:rStyle w:val="15"/>
          <w:color w:val="000000"/>
          <w:sz w:val="24"/>
        </w:rPr>
        <w:t xml:space="preserve"> о</w:t>
      </w:r>
      <w:r w:rsidRPr="00BA461F">
        <w:rPr>
          <w:rStyle w:val="15"/>
          <w:sz w:val="24"/>
        </w:rPr>
        <w:t>тделе благоустройства и охраны окружающей среды Управления жилищно-коммунального хозяйства</w:t>
      </w:r>
      <w:r w:rsidRPr="00BA461F">
        <w:rPr>
          <w:rStyle w:val="15"/>
          <w:color w:val="000000"/>
          <w:sz w:val="24"/>
        </w:rPr>
        <w:t xml:space="preserve"> Администрации муниципального образования город-курорт Анапа по адресу:  Краснодарский край, г. Анапа, ул. Крымская, д. 150, </w:t>
      </w:r>
      <w:proofErr w:type="spellStart"/>
      <w:r w:rsidRPr="00BA461F">
        <w:rPr>
          <w:rStyle w:val="15"/>
          <w:color w:val="000000"/>
          <w:sz w:val="24"/>
        </w:rPr>
        <w:t>каб</w:t>
      </w:r>
      <w:proofErr w:type="spellEnd"/>
      <w:r w:rsidRPr="00BA461F">
        <w:rPr>
          <w:rStyle w:val="15"/>
          <w:color w:val="000000"/>
          <w:sz w:val="24"/>
        </w:rPr>
        <w:t xml:space="preserve">. 118,  </w:t>
      </w:r>
    </w:p>
    <w:p w14:paraId="56070C3E" w14:textId="1FA993D7" w:rsidR="00B613AA" w:rsidRPr="00BA461F" w:rsidRDefault="00B613AA" w:rsidP="00B613AA">
      <w:pPr>
        <w:suppressAutoHyphens/>
        <w:autoSpaceDN w:val="0"/>
        <w:spacing w:line="288" w:lineRule="auto"/>
        <w:ind w:left="13" w:hanging="13"/>
        <w:textAlignment w:val="baseline"/>
        <w:rPr>
          <w:rStyle w:val="15"/>
          <w:color w:val="000000"/>
          <w:sz w:val="24"/>
        </w:rPr>
      </w:pPr>
      <w:r w:rsidRPr="00BA461F">
        <w:rPr>
          <w:rStyle w:val="15"/>
          <w:color w:val="000000"/>
          <w:sz w:val="24"/>
        </w:rPr>
        <w:t>а также на адрес электронной почты</w:t>
      </w:r>
      <w:r w:rsidR="00937AE1" w:rsidRPr="00BA461F">
        <w:rPr>
          <w:rStyle w:val="15"/>
          <w:color w:val="000000"/>
          <w:sz w:val="24"/>
        </w:rPr>
        <w:t>:</w:t>
      </w:r>
      <w:r w:rsidR="007A3811">
        <w:rPr>
          <w:rStyle w:val="15"/>
          <w:color w:val="000000"/>
          <w:sz w:val="24"/>
        </w:rPr>
        <w:t xml:space="preserve"> </w:t>
      </w:r>
      <w:r w:rsidR="008F47D5" w:rsidRPr="00BA461F">
        <w:rPr>
          <w:rStyle w:val="15"/>
          <w:color w:val="000000"/>
          <w:sz w:val="24"/>
        </w:rPr>
        <w:t>ugkh@anapa.ru</w:t>
      </w:r>
      <w:r w:rsidRPr="00BA461F">
        <w:rPr>
          <w:rStyle w:val="15"/>
          <w:color w:val="000000"/>
          <w:sz w:val="24"/>
        </w:rPr>
        <w:t xml:space="preserve">, в течение срока общественных </w:t>
      </w:r>
      <w:proofErr w:type="gramStart"/>
      <w:r w:rsidRPr="00BF3760">
        <w:rPr>
          <w:rStyle w:val="15"/>
          <w:color w:val="000000"/>
          <w:sz w:val="24"/>
        </w:rPr>
        <w:t>обсуждений  с</w:t>
      </w:r>
      <w:proofErr w:type="gramEnd"/>
      <w:r w:rsidRPr="00BF3760">
        <w:rPr>
          <w:rStyle w:val="15"/>
          <w:color w:val="000000"/>
          <w:sz w:val="24"/>
        </w:rPr>
        <w:t xml:space="preserve">    </w:t>
      </w:r>
      <w:r w:rsidR="00A1615A">
        <w:rPr>
          <w:rStyle w:val="15"/>
          <w:color w:val="000000"/>
          <w:sz w:val="24"/>
        </w:rPr>
        <w:t>24</w:t>
      </w:r>
      <w:r w:rsidR="00A26505" w:rsidRPr="00BF3760">
        <w:rPr>
          <w:rStyle w:val="15"/>
          <w:color w:val="000000"/>
          <w:sz w:val="24"/>
        </w:rPr>
        <w:t xml:space="preserve"> мая </w:t>
      </w:r>
      <w:r w:rsidRPr="00BF3760">
        <w:rPr>
          <w:rStyle w:val="15"/>
          <w:color w:val="000000"/>
          <w:sz w:val="24"/>
        </w:rPr>
        <w:t xml:space="preserve"> 2024 года по   </w:t>
      </w:r>
      <w:r w:rsidR="00A1615A">
        <w:rPr>
          <w:rStyle w:val="15"/>
          <w:color w:val="000000"/>
          <w:sz w:val="24"/>
        </w:rPr>
        <w:t>13</w:t>
      </w:r>
      <w:r w:rsidR="00BF3760" w:rsidRPr="00BF3760">
        <w:rPr>
          <w:rStyle w:val="15"/>
          <w:color w:val="000000"/>
          <w:sz w:val="24"/>
        </w:rPr>
        <w:t xml:space="preserve"> </w:t>
      </w:r>
      <w:r w:rsidR="00A26505" w:rsidRPr="00BF3760">
        <w:rPr>
          <w:rStyle w:val="15"/>
          <w:color w:val="000000"/>
          <w:sz w:val="24"/>
        </w:rPr>
        <w:t xml:space="preserve">июня </w:t>
      </w:r>
      <w:r w:rsidRPr="00BF3760">
        <w:rPr>
          <w:rStyle w:val="15"/>
          <w:color w:val="000000"/>
          <w:sz w:val="24"/>
        </w:rPr>
        <w:t xml:space="preserve"> 2024</w:t>
      </w:r>
      <w:r w:rsidR="00BF3760" w:rsidRPr="00BF3760">
        <w:rPr>
          <w:rStyle w:val="15"/>
          <w:color w:val="000000"/>
          <w:sz w:val="24"/>
        </w:rPr>
        <w:t xml:space="preserve"> года</w:t>
      </w:r>
      <w:r w:rsidRPr="00BF3760">
        <w:rPr>
          <w:rStyle w:val="15"/>
          <w:color w:val="000000"/>
          <w:sz w:val="24"/>
        </w:rPr>
        <w:t xml:space="preserve"> и в течение 10 календарных дней после окончания ср</w:t>
      </w:r>
      <w:r w:rsidR="007A3811" w:rsidRPr="00BF3760">
        <w:rPr>
          <w:rStyle w:val="15"/>
          <w:color w:val="000000"/>
          <w:sz w:val="24"/>
        </w:rPr>
        <w:t xml:space="preserve">ока общественных обсуждений </w:t>
      </w:r>
      <w:r w:rsidR="00A1615A">
        <w:rPr>
          <w:rStyle w:val="15"/>
          <w:b/>
          <w:color w:val="000000"/>
          <w:sz w:val="24"/>
        </w:rPr>
        <w:t>с 18</w:t>
      </w:r>
      <w:r w:rsidR="00A26505" w:rsidRPr="00BF3760">
        <w:rPr>
          <w:rStyle w:val="15"/>
          <w:b/>
          <w:color w:val="000000"/>
          <w:sz w:val="24"/>
        </w:rPr>
        <w:t>.06</w:t>
      </w:r>
      <w:r w:rsidRPr="00BF3760">
        <w:rPr>
          <w:rStyle w:val="15"/>
          <w:b/>
          <w:color w:val="000000"/>
          <w:sz w:val="24"/>
        </w:rPr>
        <w:t>.2024</w:t>
      </w:r>
      <w:r w:rsidR="00A1615A">
        <w:rPr>
          <w:rStyle w:val="15"/>
          <w:b/>
          <w:color w:val="000000"/>
          <w:sz w:val="24"/>
        </w:rPr>
        <w:t>г. по 27</w:t>
      </w:r>
      <w:bookmarkStart w:id="1" w:name="_GoBack"/>
      <w:bookmarkEnd w:id="1"/>
      <w:r w:rsidR="00A26505" w:rsidRPr="00BF3760">
        <w:rPr>
          <w:rStyle w:val="15"/>
          <w:b/>
          <w:color w:val="000000"/>
          <w:sz w:val="24"/>
        </w:rPr>
        <w:t>.06</w:t>
      </w:r>
      <w:r w:rsidRPr="00BF3760">
        <w:rPr>
          <w:rStyle w:val="15"/>
          <w:b/>
          <w:color w:val="000000"/>
          <w:sz w:val="24"/>
        </w:rPr>
        <w:t>.2024г</w:t>
      </w:r>
      <w:r w:rsidR="009F3384" w:rsidRPr="00BF3760">
        <w:rPr>
          <w:rStyle w:val="15"/>
          <w:color w:val="000000"/>
          <w:sz w:val="24"/>
        </w:rPr>
        <w:t xml:space="preserve"> включительно</w:t>
      </w:r>
      <w:r w:rsidRPr="00BF3760">
        <w:rPr>
          <w:rStyle w:val="15"/>
          <w:color w:val="000000"/>
          <w:sz w:val="24"/>
        </w:rPr>
        <w:t>.</w:t>
      </w:r>
      <w:r w:rsidRPr="00BA461F">
        <w:rPr>
          <w:rStyle w:val="15"/>
          <w:color w:val="000000"/>
          <w:sz w:val="24"/>
        </w:rPr>
        <w:t xml:space="preserve"> </w:t>
      </w:r>
    </w:p>
    <w:p w14:paraId="676D9A5C" w14:textId="77777777" w:rsidR="00B613AA" w:rsidRPr="00BA461F" w:rsidRDefault="00B613AA" w:rsidP="00B613AA">
      <w:pPr>
        <w:suppressAutoHyphens/>
        <w:autoSpaceDN w:val="0"/>
        <w:spacing w:line="288" w:lineRule="auto"/>
        <w:ind w:firstLine="0"/>
        <w:textAlignment w:val="baseline"/>
        <w:rPr>
          <w:rStyle w:val="15"/>
          <w:color w:val="000000"/>
        </w:rPr>
      </w:pPr>
    </w:p>
    <w:p w14:paraId="72C7B494" w14:textId="77777777" w:rsidR="00B613AA" w:rsidRPr="00F54CA8" w:rsidRDefault="00B613AA" w:rsidP="00B613AA">
      <w:pPr>
        <w:ind w:firstLine="0"/>
        <w:rPr>
          <w:szCs w:val="28"/>
        </w:rPr>
      </w:pPr>
    </w:p>
    <w:p w14:paraId="488E4A0A" w14:textId="77777777" w:rsidR="00C4065A" w:rsidRDefault="00C4065A" w:rsidP="00C4065A">
      <w:pPr>
        <w:ind w:firstLine="0"/>
        <w:rPr>
          <w:szCs w:val="28"/>
        </w:rPr>
      </w:pPr>
    </w:p>
    <w:p w14:paraId="19EE0D8B" w14:textId="4D7A2DE6" w:rsidR="00E35FBA" w:rsidRDefault="00E35FBA" w:rsidP="00B613AA">
      <w:pPr>
        <w:ind w:firstLine="0"/>
        <w:rPr>
          <w:szCs w:val="28"/>
        </w:rPr>
      </w:pPr>
    </w:p>
    <w:p w14:paraId="2352828B" w14:textId="77777777" w:rsidR="00B613AA" w:rsidRPr="00F54CA8" w:rsidRDefault="00B613AA">
      <w:pPr>
        <w:ind w:firstLine="0"/>
        <w:rPr>
          <w:szCs w:val="28"/>
        </w:rPr>
      </w:pPr>
    </w:p>
    <w:sectPr w:rsidR="00B613AA" w:rsidRPr="00F54CA8" w:rsidSect="008053CC">
      <w:headerReference w:type="first" r:id="rId10"/>
      <w:pgSz w:w="11906" w:h="16838" w:code="9"/>
      <w:pgMar w:top="1276" w:right="566" w:bottom="993" w:left="1560" w:header="568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E437" w14:textId="77777777" w:rsidR="00B0109F" w:rsidRDefault="00B0109F">
      <w:r>
        <w:separator/>
      </w:r>
    </w:p>
  </w:endnote>
  <w:endnote w:type="continuationSeparator" w:id="0">
    <w:p w14:paraId="4C9C5402" w14:textId="77777777" w:rsidR="00B0109F" w:rsidRDefault="00B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21CA" w14:textId="77777777" w:rsidR="00B0109F" w:rsidRDefault="00B0109F">
      <w:r>
        <w:separator/>
      </w:r>
    </w:p>
  </w:footnote>
  <w:footnote w:type="continuationSeparator" w:id="0">
    <w:p w14:paraId="31D9A788" w14:textId="77777777" w:rsidR="00B0109F" w:rsidRDefault="00B0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7452" w14:textId="77777777" w:rsidR="0072267A" w:rsidRDefault="0072267A" w:rsidP="00234B11">
    <w:pPr>
      <w:pStyle w:val="a3"/>
      <w:tabs>
        <w:tab w:val="clear" w:pos="4677"/>
        <w:tab w:val="clear" w:pos="9355"/>
        <w:tab w:val="left" w:pos="297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665D62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51227BF"/>
    <w:multiLevelType w:val="hybridMultilevel"/>
    <w:tmpl w:val="843EBD20"/>
    <w:lvl w:ilvl="0" w:tplc="B8D0B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AA3CC5"/>
    <w:multiLevelType w:val="hybridMultilevel"/>
    <w:tmpl w:val="FF1A2A3E"/>
    <w:lvl w:ilvl="0" w:tplc="58DC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EE761B"/>
    <w:multiLevelType w:val="hybridMultilevel"/>
    <w:tmpl w:val="45C281B4"/>
    <w:lvl w:ilvl="0" w:tplc="1428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346C8"/>
    <w:multiLevelType w:val="hybridMultilevel"/>
    <w:tmpl w:val="09F0A15E"/>
    <w:lvl w:ilvl="0" w:tplc="1E84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66886"/>
    <w:multiLevelType w:val="hybridMultilevel"/>
    <w:tmpl w:val="62EA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60C2C"/>
    <w:multiLevelType w:val="hybridMultilevel"/>
    <w:tmpl w:val="5F3CD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A95888"/>
    <w:multiLevelType w:val="multilevel"/>
    <w:tmpl w:val="8112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9ED3684"/>
    <w:multiLevelType w:val="hybridMultilevel"/>
    <w:tmpl w:val="4A32D9CC"/>
    <w:lvl w:ilvl="0" w:tplc="7EBEE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38609D"/>
    <w:multiLevelType w:val="hybridMultilevel"/>
    <w:tmpl w:val="3D321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6113A5"/>
    <w:multiLevelType w:val="hybridMultilevel"/>
    <w:tmpl w:val="7958C7AE"/>
    <w:lvl w:ilvl="0" w:tplc="1CBA7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886843"/>
    <w:multiLevelType w:val="hybridMultilevel"/>
    <w:tmpl w:val="38846CE2"/>
    <w:lvl w:ilvl="0" w:tplc="8D14D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AFC"/>
    <w:multiLevelType w:val="hybridMultilevel"/>
    <w:tmpl w:val="FF947FE8"/>
    <w:lvl w:ilvl="0" w:tplc="86607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F82843"/>
    <w:multiLevelType w:val="hybridMultilevel"/>
    <w:tmpl w:val="BA3C0AF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8210DC"/>
    <w:multiLevelType w:val="hybridMultilevel"/>
    <w:tmpl w:val="E32499C6"/>
    <w:lvl w:ilvl="0" w:tplc="FB9E9CC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E432294"/>
    <w:multiLevelType w:val="hybridMultilevel"/>
    <w:tmpl w:val="8D349C3E"/>
    <w:lvl w:ilvl="0" w:tplc="A782A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B476A6"/>
    <w:multiLevelType w:val="hybridMultilevel"/>
    <w:tmpl w:val="D242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5E39"/>
    <w:multiLevelType w:val="hybridMultilevel"/>
    <w:tmpl w:val="EE62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F1BE4"/>
    <w:multiLevelType w:val="hybridMultilevel"/>
    <w:tmpl w:val="D0B8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21604"/>
    <w:multiLevelType w:val="multilevel"/>
    <w:tmpl w:val="98D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24E7"/>
    <w:multiLevelType w:val="hybridMultilevel"/>
    <w:tmpl w:val="C79E8790"/>
    <w:lvl w:ilvl="0" w:tplc="7EBEE3AE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22"/>
  </w:num>
  <w:num w:numId="7">
    <w:abstractNumId w:val="4"/>
  </w:num>
  <w:num w:numId="8">
    <w:abstractNumId w:val="11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21"/>
  </w:num>
  <w:num w:numId="17">
    <w:abstractNumId w:val="8"/>
  </w:num>
  <w:num w:numId="18">
    <w:abstractNumId w:val="2"/>
  </w:num>
  <w:num w:numId="19">
    <w:abstractNumId w:val="16"/>
  </w:num>
  <w:num w:numId="20">
    <w:abstractNumId w:val="17"/>
  </w:num>
  <w:num w:numId="21">
    <w:abstractNumId w:val="13"/>
  </w:num>
  <w:num w:numId="22">
    <w:abstractNumId w:val="15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EC"/>
    <w:rsid w:val="000003F9"/>
    <w:rsid w:val="00000B24"/>
    <w:rsid w:val="00000CA8"/>
    <w:rsid w:val="00000E10"/>
    <w:rsid w:val="000022B6"/>
    <w:rsid w:val="00002AE1"/>
    <w:rsid w:val="00004078"/>
    <w:rsid w:val="00007B8A"/>
    <w:rsid w:val="0001009C"/>
    <w:rsid w:val="00012C64"/>
    <w:rsid w:val="000142C7"/>
    <w:rsid w:val="00015C3C"/>
    <w:rsid w:val="0001674E"/>
    <w:rsid w:val="00023F6F"/>
    <w:rsid w:val="00024915"/>
    <w:rsid w:val="00024CE6"/>
    <w:rsid w:val="000252F7"/>
    <w:rsid w:val="00033598"/>
    <w:rsid w:val="0003573D"/>
    <w:rsid w:val="0003751D"/>
    <w:rsid w:val="000375C8"/>
    <w:rsid w:val="000439DD"/>
    <w:rsid w:val="00043AB5"/>
    <w:rsid w:val="0004505A"/>
    <w:rsid w:val="00046EF6"/>
    <w:rsid w:val="00047367"/>
    <w:rsid w:val="00052A59"/>
    <w:rsid w:val="00053FAF"/>
    <w:rsid w:val="00055FFC"/>
    <w:rsid w:val="0006004F"/>
    <w:rsid w:val="00060114"/>
    <w:rsid w:val="000650CD"/>
    <w:rsid w:val="0006513C"/>
    <w:rsid w:val="00065904"/>
    <w:rsid w:val="00065BF7"/>
    <w:rsid w:val="0006706A"/>
    <w:rsid w:val="00067862"/>
    <w:rsid w:val="00067CE0"/>
    <w:rsid w:val="00067DC4"/>
    <w:rsid w:val="000701F7"/>
    <w:rsid w:val="00070F8F"/>
    <w:rsid w:val="00071EC0"/>
    <w:rsid w:val="00072F0D"/>
    <w:rsid w:val="00074357"/>
    <w:rsid w:val="000759EE"/>
    <w:rsid w:val="00081728"/>
    <w:rsid w:val="000818FC"/>
    <w:rsid w:val="0008324A"/>
    <w:rsid w:val="000879DA"/>
    <w:rsid w:val="000914F1"/>
    <w:rsid w:val="0009235B"/>
    <w:rsid w:val="00092527"/>
    <w:rsid w:val="00092F2B"/>
    <w:rsid w:val="00093F0A"/>
    <w:rsid w:val="00096C2F"/>
    <w:rsid w:val="000A07B5"/>
    <w:rsid w:val="000A0A8D"/>
    <w:rsid w:val="000A13CD"/>
    <w:rsid w:val="000A20F7"/>
    <w:rsid w:val="000A213D"/>
    <w:rsid w:val="000A25E8"/>
    <w:rsid w:val="000A2EBA"/>
    <w:rsid w:val="000A4226"/>
    <w:rsid w:val="000A4D51"/>
    <w:rsid w:val="000A78F6"/>
    <w:rsid w:val="000B1B08"/>
    <w:rsid w:val="000B3A73"/>
    <w:rsid w:val="000B59BD"/>
    <w:rsid w:val="000C1E82"/>
    <w:rsid w:val="000C342A"/>
    <w:rsid w:val="000C432B"/>
    <w:rsid w:val="000C545B"/>
    <w:rsid w:val="000C5D3E"/>
    <w:rsid w:val="000C6055"/>
    <w:rsid w:val="000C6706"/>
    <w:rsid w:val="000D1606"/>
    <w:rsid w:val="000D2123"/>
    <w:rsid w:val="000D4A45"/>
    <w:rsid w:val="000D4EEB"/>
    <w:rsid w:val="000D6A7C"/>
    <w:rsid w:val="000E09C1"/>
    <w:rsid w:val="000E508C"/>
    <w:rsid w:val="000F18DC"/>
    <w:rsid w:val="000F27AE"/>
    <w:rsid w:val="000F5FD6"/>
    <w:rsid w:val="000F65A2"/>
    <w:rsid w:val="00100DF3"/>
    <w:rsid w:val="00101BA6"/>
    <w:rsid w:val="00101FE1"/>
    <w:rsid w:val="00104015"/>
    <w:rsid w:val="00110EB1"/>
    <w:rsid w:val="00112600"/>
    <w:rsid w:val="001138F0"/>
    <w:rsid w:val="00115091"/>
    <w:rsid w:val="00117C2A"/>
    <w:rsid w:val="00121485"/>
    <w:rsid w:val="00125577"/>
    <w:rsid w:val="0012563E"/>
    <w:rsid w:val="00126A45"/>
    <w:rsid w:val="00127845"/>
    <w:rsid w:val="001278EE"/>
    <w:rsid w:val="001278EF"/>
    <w:rsid w:val="0013072D"/>
    <w:rsid w:val="0013608B"/>
    <w:rsid w:val="00142461"/>
    <w:rsid w:val="00143827"/>
    <w:rsid w:val="00143998"/>
    <w:rsid w:val="00144AF0"/>
    <w:rsid w:val="0014796F"/>
    <w:rsid w:val="00153EB6"/>
    <w:rsid w:val="0016062E"/>
    <w:rsid w:val="00164452"/>
    <w:rsid w:val="001644A4"/>
    <w:rsid w:val="00166785"/>
    <w:rsid w:val="00170B51"/>
    <w:rsid w:val="001722B9"/>
    <w:rsid w:val="00174420"/>
    <w:rsid w:val="00175CA2"/>
    <w:rsid w:val="001767B8"/>
    <w:rsid w:val="00177D1E"/>
    <w:rsid w:val="00180E2A"/>
    <w:rsid w:val="00182379"/>
    <w:rsid w:val="001843D4"/>
    <w:rsid w:val="00185D03"/>
    <w:rsid w:val="001909B4"/>
    <w:rsid w:val="00192D41"/>
    <w:rsid w:val="00193099"/>
    <w:rsid w:val="00193E8E"/>
    <w:rsid w:val="00193F6F"/>
    <w:rsid w:val="0019757F"/>
    <w:rsid w:val="00197C6F"/>
    <w:rsid w:val="001A0A45"/>
    <w:rsid w:val="001A195A"/>
    <w:rsid w:val="001A4868"/>
    <w:rsid w:val="001A5303"/>
    <w:rsid w:val="001B2129"/>
    <w:rsid w:val="001B2EEB"/>
    <w:rsid w:val="001B55F7"/>
    <w:rsid w:val="001B7DD1"/>
    <w:rsid w:val="001C06B0"/>
    <w:rsid w:val="001C101E"/>
    <w:rsid w:val="001C202C"/>
    <w:rsid w:val="001C4200"/>
    <w:rsid w:val="001C4CE5"/>
    <w:rsid w:val="001C5C97"/>
    <w:rsid w:val="001C7A4A"/>
    <w:rsid w:val="001D00B7"/>
    <w:rsid w:val="001D0427"/>
    <w:rsid w:val="001D1A0F"/>
    <w:rsid w:val="001D1A36"/>
    <w:rsid w:val="001D2AEC"/>
    <w:rsid w:val="001D38C4"/>
    <w:rsid w:val="001D4168"/>
    <w:rsid w:val="001D5F68"/>
    <w:rsid w:val="001D6149"/>
    <w:rsid w:val="001D6A6C"/>
    <w:rsid w:val="001D6CD5"/>
    <w:rsid w:val="001D741B"/>
    <w:rsid w:val="001D79A2"/>
    <w:rsid w:val="001E0C9C"/>
    <w:rsid w:val="001E1EB6"/>
    <w:rsid w:val="001E7249"/>
    <w:rsid w:val="001F035E"/>
    <w:rsid w:val="001F0980"/>
    <w:rsid w:val="001F2EC6"/>
    <w:rsid w:val="001F6FC6"/>
    <w:rsid w:val="0020104E"/>
    <w:rsid w:val="0020515E"/>
    <w:rsid w:val="00205F5E"/>
    <w:rsid w:val="002061B4"/>
    <w:rsid w:val="00206E69"/>
    <w:rsid w:val="00207430"/>
    <w:rsid w:val="0021093D"/>
    <w:rsid w:val="00215398"/>
    <w:rsid w:val="00216DDE"/>
    <w:rsid w:val="00217309"/>
    <w:rsid w:val="002200B0"/>
    <w:rsid w:val="00221304"/>
    <w:rsid w:val="0022165D"/>
    <w:rsid w:val="002216BE"/>
    <w:rsid w:val="00222E8D"/>
    <w:rsid w:val="00223D02"/>
    <w:rsid w:val="00226132"/>
    <w:rsid w:val="00226963"/>
    <w:rsid w:val="00226E91"/>
    <w:rsid w:val="002305B4"/>
    <w:rsid w:val="0023404F"/>
    <w:rsid w:val="00234099"/>
    <w:rsid w:val="00234B11"/>
    <w:rsid w:val="00236870"/>
    <w:rsid w:val="00236D43"/>
    <w:rsid w:val="00240AED"/>
    <w:rsid w:val="00241434"/>
    <w:rsid w:val="00244D15"/>
    <w:rsid w:val="002455FE"/>
    <w:rsid w:val="00245C2E"/>
    <w:rsid w:val="00246256"/>
    <w:rsid w:val="00246826"/>
    <w:rsid w:val="002474E9"/>
    <w:rsid w:val="002504DD"/>
    <w:rsid w:val="00251E07"/>
    <w:rsid w:val="00252009"/>
    <w:rsid w:val="00252FD7"/>
    <w:rsid w:val="002537A8"/>
    <w:rsid w:val="002562FE"/>
    <w:rsid w:val="0025641A"/>
    <w:rsid w:val="002602EA"/>
    <w:rsid w:val="00260FC5"/>
    <w:rsid w:val="002612E4"/>
    <w:rsid w:val="00261BA8"/>
    <w:rsid w:val="00265ACF"/>
    <w:rsid w:val="002719F3"/>
    <w:rsid w:val="0027335B"/>
    <w:rsid w:val="00273538"/>
    <w:rsid w:val="00273923"/>
    <w:rsid w:val="00276A7B"/>
    <w:rsid w:val="00277524"/>
    <w:rsid w:val="00280332"/>
    <w:rsid w:val="00282CB8"/>
    <w:rsid w:val="0028465C"/>
    <w:rsid w:val="002855AD"/>
    <w:rsid w:val="00285957"/>
    <w:rsid w:val="002906E1"/>
    <w:rsid w:val="00291BE5"/>
    <w:rsid w:val="00292171"/>
    <w:rsid w:val="00296F31"/>
    <w:rsid w:val="002A0E7E"/>
    <w:rsid w:val="002A3CDD"/>
    <w:rsid w:val="002A4543"/>
    <w:rsid w:val="002A4A9B"/>
    <w:rsid w:val="002B014C"/>
    <w:rsid w:val="002B0A71"/>
    <w:rsid w:val="002B1A24"/>
    <w:rsid w:val="002B2BC6"/>
    <w:rsid w:val="002B5D80"/>
    <w:rsid w:val="002C0972"/>
    <w:rsid w:val="002C2E57"/>
    <w:rsid w:val="002C4252"/>
    <w:rsid w:val="002C5107"/>
    <w:rsid w:val="002C5B97"/>
    <w:rsid w:val="002C69CB"/>
    <w:rsid w:val="002C6F05"/>
    <w:rsid w:val="002C6F6E"/>
    <w:rsid w:val="002C7EB9"/>
    <w:rsid w:val="002D1470"/>
    <w:rsid w:val="002D1EC5"/>
    <w:rsid w:val="002D1FCE"/>
    <w:rsid w:val="002D25D4"/>
    <w:rsid w:val="002D2CDF"/>
    <w:rsid w:val="002D4296"/>
    <w:rsid w:val="002D4AB0"/>
    <w:rsid w:val="002D5807"/>
    <w:rsid w:val="002E07CA"/>
    <w:rsid w:val="002E25BE"/>
    <w:rsid w:val="002E2AF3"/>
    <w:rsid w:val="002E6B6D"/>
    <w:rsid w:val="002E7E9D"/>
    <w:rsid w:val="002F121C"/>
    <w:rsid w:val="002F3A13"/>
    <w:rsid w:val="002F3E88"/>
    <w:rsid w:val="002F549B"/>
    <w:rsid w:val="002F6409"/>
    <w:rsid w:val="00300D1E"/>
    <w:rsid w:val="00300F43"/>
    <w:rsid w:val="00301C32"/>
    <w:rsid w:val="00301EAB"/>
    <w:rsid w:val="00304685"/>
    <w:rsid w:val="00304ACE"/>
    <w:rsid w:val="00305D54"/>
    <w:rsid w:val="00305E2D"/>
    <w:rsid w:val="00307179"/>
    <w:rsid w:val="00310F55"/>
    <w:rsid w:val="00311B87"/>
    <w:rsid w:val="0031403A"/>
    <w:rsid w:val="0031607F"/>
    <w:rsid w:val="00317AC1"/>
    <w:rsid w:val="00317D2E"/>
    <w:rsid w:val="003202E5"/>
    <w:rsid w:val="00321275"/>
    <w:rsid w:val="003215A3"/>
    <w:rsid w:val="00327654"/>
    <w:rsid w:val="00330C3D"/>
    <w:rsid w:val="00331E7D"/>
    <w:rsid w:val="00334C4D"/>
    <w:rsid w:val="00335804"/>
    <w:rsid w:val="00337059"/>
    <w:rsid w:val="003372EF"/>
    <w:rsid w:val="00337880"/>
    <w:rsid w:val="00337B16"/>
    <w:rsid w:val="00342569"/>
    <w:rsid w:val="003426ED"/>
    <w:rsid w:val="00343018"/>
    <w:rsid w:val="0034339E"/>
    <w:rsid w:val="00345264"/>
    <w:rsid w:val="0035116F"/>
    <w:rsid w:val="003536ED"/>
    <w:rsid w:val="00354092"/>
    <w:rsid w:val="003558E2"/>
    <w:rsid w:val="003560D4"/>
    <w:rsid w:val="00356FDC"/>
    <w:rsid w:val="003572D2"/>
    <w:rsid w:val="00361CF4"/>
    <w:rsid w:val="00363758"/>
    <w:rsid w:val="00363DB8"/>
    <w:rsid w:val="0036579E"/>
    <w:rsid w:val="00366891"/>
    <w:rsid w:val="00367612"/>
    <w:rsid w:val="003701B2"/>
    <w:rsid w:val="00370324"/>
    <w:rsid w:val="003756DC"/>
    <w:rsid w:val="00375858"/>
    <w:rsid w:val="00376CFC"/>
    <w:rsid w:val="00377207"/>
    <w:rsid w:val="0038086D"/>
    <w:rsid w:val="00380ECA"/>
    <w:rsid w:val="00381379"/>
    <w:rsid w:val="00384C55"/>
    <w:rsid w:val="00384DEE"/>
    <w:rsid w:val="003910F4"/>
    <w:rsid w:val="00392510"/>
    <w:rsid w:val="00395125"/>
    <w:rsid w:val="003951EA"/>
    <w:rsid w:val="00395A08"/>
    <w:rsid w:val="00396AD6"/>
    <w:rsid w:val="00397965"/>
    <w:rsid w:val="00397CC4"/>
    <w:rsid w:val="003A0965"/>
    <w:rsid w:val="003A159B"/>
    <w:rsid w:val="003A3FDD"/>
    <w:rsid w:val="003A5B98"/>
    <w:rsid w:val="003B03C8"/>
    <w:rsid w:val="003B0CCF"/>
    <w:rsid w:val="003B2C83"/>
    <w:rsid w:val="003B355D"/>
    <w:rsid w:val="003B42AF"/>
    <w:rsid w:val="003B7AC2"/>
    <w:rsid w:val="003C006D"/>
    <w:rsid w:val="003C2EEC"/>
    <w:rsid w:val="003C4A53"/>
    <w:rsid w:val="003C51C1"/>
    <w:rsid w:val="003C5377"/>
    <w:rsid w:val="003C53EB"/>
    <w:rsid w:val="003C6ADB"/>
    <w:rsid w:val="003C7A47"/>
    <w:rsid w:val="003D01B4"/>
    <w:rsid w:val="003D34E9"/>
    <w:rsid w:val="003D470C"/>
    <w:rsid w:val="003D4A48"/>
    <w:rsid w:val="003D4C75"/>
    <w:rsid w:val="003D643C"/>
    <w:rsid w:val="003D65F7"/>
    <w:rsid w:val="003D67EC"/>
    <w:rsid w:val="003D75D6"/>
    <w:rsid w:val="003E0282"/>
    <w:rsid w:val="003E0F74"/>
    <w:rsid w:val="003E3C2C"/>
    <w:rsid w:val="003E4712"/>
    <w:rsid w:val="003E50EC"/>
    <w:rsid w:val="003E54E0"/>
    <w:rsid w:val="003E5D6C"/>
    <w:rsid w:val="003F0539"/>
    <w:rsid w:val="003F0B46"/>
    <w:rsid w:val="003F0D5F"/>
    <w:rsid w:val="003F15BD"/>
    <w:rsid w:val="003F1E42"/>
    <w:rsid w:val="003F3960"/>
    <w:rsid w:val="003F41FB"/>
    <w:rsid w:val="003F432E"/>
    <w:rsid w:val="003F467D"/>
    <w:rsid w:val="003F55A5"/>
    <w:rsid w:val="003F567B"/>
    <w:rsid w:val="004005D1"/>
    <w:rsid w:val="004006E9"/>
    <w:rsid w:val="004008D3"/>
    <w:rsid w:val="0040091F"/>
    <w:rsid w:val="00400F9D"/>
    <w:rsid w:val="00404543"/>
    <w:rsid w:val="004072E9"/>
    <w:rsid w:val="00410F1D"/>
    <w:rsid w:val="004120C1"/>
    <w:rsid w:val="00412D79"/>
    <w:rsid w:val="0041388A"/>
    <w:rsid w:val="00414CFE"/>
    <w:rsid w:val="00420651"/>
    <w:rsid w:val="004227AB"/>
    <w:rsid w:val="00423BD2"/>
    <w:rsid w:val="00423C7F"/>
    <w:rsid w:val="00425048"/>
    <w:rsid w:val="00426FC1"/>
    <w:rsid w:val="004349E4"/>
    <w:rsid w:val="00434AE0"/>
    <w:rsid w:val="00437094"/>
    <w:rsid w:val="0044082B"/>
    <w:rsid w:val="0044197D"/>
    <w:rsid w:val="004421CB"/>
    <w:rsid w:val="00444B15"/>
    <w:rsid w:val="00444DB3"/>
    <w:rsid w:val="00446AC1"/>
    <w:rsid w:val="004517E4"/>
    <w:rsid w:val="00451F30"/>
    <w:rsid w:val="00452FD3"/>
    <w:rsid w:val="00454584"/>
    <w:rsid w:val="00454C60"/>
    <w:rsid w:val="00457A62"/>
    <w:rsid w:val="0046215B"/>
    <w:rsid w:val="0046324E"/>
    <w:rsid w:val="0046398F"/>
    <w:rsid w:val="00466CAF"/>
    <w:rsid w:val="00467604"/>
    <w:rsid w:val="00470349"/>
    <w:rsid w:val="0047096F"/>
    <w:rsid w:val="004713A9"/>
    <w:rsid w:val="00471D45"/>
    <w:rsid w:val="00472176"/>
    <w:rsid w:val="004729DE"/>
    <w:rsid w:val="004731A3"/>
    <w:rsid w:val="004733F4"/>
    <w:rsid w:val="004738E6"/>
    <w:rsid w:val="00477E50"/>
    <w:rsid w:val="004817F0"/>
    <w:rsid w:val="00483C9E"/>
    <w:rsid w:val="00484069"/>
    <w:rsid w:val="0048515B"/>
    <w:rsid w:val="0048637E"/>
    <w:rsid w:val="0048747B"/>
    <w:rsid w:val="00487648"/>
    <w:rsid w:val="004878B4"/>
    <w:rsid w:val="00490FA1"/>
    <w:rsid w:val="00491542"/>
    <w:rsid w:val="00491792"/>
    <w:rsid w:val="00492900"/>
    <w:rsid w:val="00493231"/>
    <w:rsid w:val="004950CB"/>
    <w:rsid w:val="00495190"/>
    <w:rsid w:val="0049579D"/>
    <w:rsid w:val="00495AC0"/>
    <w:rsid w:val="004A1A37"/>
    <w:rsid w:val="004A2364"/>
    <w:rsid w:val="004A237C"/>
    <w:rsid w:val="004A2DA4"/>
    <w:rsid w:val="004A4414"/>
    <w:rsid w:val="004A5A2D"/>
    <w:rsid w:val="004A5EBF"/>
    <w:rsid w:val="004A67A4"/>
    <w:rsid w:val="004A776A"/>
    <w:rsid w:val="004B22C2"/>
    <w:rsid w:val="004B3C87"/>
    <w:rsid w:val="004B3F3E"/>
    <w:rsid w:val="004C0444"/>
    <w:rsid w:val="004C0628"/>
    <w:rsid w:val="004C0B8B"/>
    <w:rsid w:val="004C17CE"/>
    <w:rsid w:val="004C28F7"/>
    <w:rsid w:val="004C3310"/>
    <w:rsid w:val="004C3454"/>
    <w:rsid w:val="004C35DC"/>
    <w:rsid w:val="004C4BCB"/>
    <w:rsid w:val="004C4E2B"/>
    <w:rsid w:val="004D49BB"/>
    <w:rsid w:val="004D56D8"/>
    <w:rsid w:val="004D78C8"/>
    <w:rsid w:val="004E0397"/>
    <w:rsid w:val="004E106C"/>
    <w:rsid w:val="004E2D71"/>
    <w:rsid w:val="004E55D0"/>
    <w:rsid w:val="004F0088"/>
    <w:rsid w:val="004F029F"/>
    <w:rsid w:val="004F1EAE"/>
    <w:rsid w:val="004F2678"/>
    <w:rsid w:val="004F2B5F"/>
    <w:rsid w:val="004F3AD8"/>
    <w:rsid w:val="004F471A"/>
    <w:rsid w:val="004F50E7"/>
    <w:rsid w:val="004F5322"/>
    <w:rsid w:val="00501CE6"/>
    <w:rsid w:val="00502BC0"/>
    <w:rsid w:val="00502EA7"/>
    <w:rsid w:val="005043C6"/>
    <w:rsid w:val="00505564"/>
    <w:rsid w:val="00510235"/>
    <w:rsid w:val="005119E3"/>
    <w:rsid w:val="0051415C"/>
    <w:rsid w:val="0051690E"/>
    <w:rsid w:val="00516F48"/>
    <w:rsid w:val="005225AD"/>
    <w:rsid w:val="00523292"/>
    <w:rsid w:val="00523A75"/>
    <w:rsid w:val="005255C6"/>
    <w:rsid w:val="0052779F"/>
    <w:rsid w:val="00530081"/>
    <w:rsid w:val="00530754"/>
    <w:rsid w:val="00532C1B"/>
    <w:rsid w:val="005331C7"/>
    <w:rsid w:val="00533B24"/>
    <w:rsid w:val="00534809"/>
    <w:rsid w:val="0053574C"/>
    <w:rsid w:val="00535802"/>
    <w:rsid w:val="00535C83"/>
    <w:rsid w:val="005369FA"/>
    <w:rsid w:val="00536E5B"/>
    <w:rsid w:val="0054239F"/>
    <w:rsid w:val="0054431D"/>
    <w:rsid w:val="0054517B"/>
    <w:rsid w:val="00545960"/>
    <w:rsid w:val="0054628D"/>
    <w:rsid w:val="0054694E"/>
    <w:rsid w:val="00546E59"/>
    <w:rsid w:val="00550F6C"/>
    <w:rsid w:val="0055275F"/>
    <w:rsid w:val="00553192"/>
    <w:rsid w:val="0055456A"/>
    <w:rsid w:val="00555E1A"/>
    <w:rsid w:val="00556542"/>
    <w:rsid w:val="005576B4"/>
    <w:rsid w:val="00563512"/>
    <w:rsid w:val="00564F1C"/>
    <w:rsid w:val="005659D9"/>
    <w:rsid w:val="0056656C"/>
    <w:rsid w:val="0056687D"/>
    <w:rsid w:val="005679D4"/>
    <w:rsid w:val="00573ADE"/>
    <w:rsid w:val="00575470"/>
    <w:rsid w:val="00580505"/>
    <w:rsid w:val="005819F3"/>
    <w:rsid w:val="00585330"/>
    <w:rsid w:val="005909DD"/>
    <w:rsid w:val="00590DCC"/>
    <w:rsid w:val="00592180"/>
    <w:rsid w:val="00592B67"/>
    <w:rsid w:val="00594A2E"/>
    <w:rsid w:val="00595005"/>
    <w:rsid w:val="00595BE6"/>
    <w:rsid w:val="00596E9A"/>
    <w:rsid w:val="00597AED"/>
    <w:rsid w:val="005A0E00"/>
    <w:rsid w:val="005A1967"/>
    <w:rsid w:val="005A22F8"/>
    <w:rsid w:val="005A34BE"/>
    <w:rsid w:val="005A3ABA"/>
    <w:rsid w:val="005A3CAA"/>
    <w:rsid w:val="005A4719"/>
    <w:rsid w:val="005A479A"/>
    <w:rsid w:val="005A4803"/>
    <w:rsid w:val="005B07EA"/>
    <w:rsid w:val="005B460C"/>
    <w:rsid w:val="005B487C"/>
    <w:rsid w:val="005B489F"/>
    <w:rsid w:val="005B4ECE"/>
    <w:rsid w:val="005B5037"/>
    <w:rsid w:val="005B5E97"/>
    <w:rsid w:val="005B699F"/>
    <w:rsid w:val="005B7BFC"/>
    <w:rsid w:val="005C23EB"/>
    <w:rsid w:val="005C36FC"/>
    <w:rsid w:val="005C3BB8"/>
    <w:rsid w:val="005C5CE7"/>
    <w:rsid w:val="005D0109"/>
    <w:rsid w:val="005D0C65"/>
    <w:rsid w:val="005D21F9"/>
    <w:rsid w:val="005D674D"/>
    <w:rsid w:val="005D6D1C"/>
    <w:rsid w:val="005E1345"/>
    <w:rsid w:val="005E2658"/>
    <w:rsid w:val="005E572F"/>
    <w:rsid w:val="005F06C8"/>
    <w:rsid w:val="005F0A24"/>
    <w:rsid w:val="005F392A"/>
    <w:rsid w:val="005F4562"/>
    <w:rsid w:val="005F5FD3"/>
    <w:rsid w:val="005F7113"/>
    <w:rsid w:val="00600E76"/>
    <w:rsid w:val="00601652"/>
    <w:rsid w:val="00601C24"/>
    <w:rsid w:val="00602BEA"/>
    <w:rsid w:val="006039AB"/>
    <w:rsid w:val="00603E03"/>
    <w:rsid w:val="00605341"/>
    <w:rsid w:val="006055FA"/>
    <w:rsid w:val="0060581C"/>
    <w:rsid w:val="006070D2"/>
    <w:rsid w:val="006077D1"/>
    <w:rsid w:val="00610837"/>
    <w:rsid w:val="00610A32"/>
    <w:rsid w:val="00611089"/>
    <w:rsid w:val="00611175"/>
    <w:rsid w:val="0061231E"/>
    <w:rsid w:val="00612F89"/>
    <w:rsid w:val="00613335"/>
    <w:rsid w:val="00613EAF"/>
    <w:rsid w:val="006143CC"/>
    <w:rsid w:val="00615F19"/>
    <w:rsid w:val="0061707F"/>
    <w:rsid w:val="0061759E"/>
    <w:rsid w:val="00617700"/>
    <w:rsid w:val="00621875"/>
    <w:rsid w:val="006234B0"/>
    <w:rsid w:val="00624208"/>
    <w:rsid w:val="00625BDE"/>
    <w:rsid w:val="006265EB"/>
    <w:rsid w:val="00626693"/>
    <w:rsid w:val="006275A8"/>
    <w:rsid w:val="00627A97"/>
    <w:rsid w:val="00634A61"/>
    <w:rsid w:val="00635C01"/>
    <w:rsid w:val="006362C1"/>
    <w:rsid w:val="006406FE"/>
    <w:rsid w:val="00640F5E"/>
    <w:rsid w:val="00641ED5"/>
    <w:rsid w:val="00643C47"/>
    <w:rsid w:val="00646266"/>
    <w:rsid w:val="00646913"/>
    <w:rsid w:val="00647CB9"/>
    <w:rsid w:val="00650994"/>
    <w:rsid w:val="00650DE4"/>
    <w:rsid w:val="00653C3B"/>
    <w:rsid w:val="006540E9"/>
    <w:rsid w:val="006541FB"/>
    <w:rsid w:val="0065561A"/>
    <w:rsid w:val="006563B9"/>
    <w:rsid w:val="006605CE"/>
    <w:rsid w:val="0066089C"/>
    <w:rsid w:val="00660F7A"/>
    <w:rsid w:val="00661393"/>
    <w:rsid w:val="00662D44"/>
    <w:rsid w:val="00663109"/>
    <w:rsid w:val="006637A3"/>
    <w:rsid w:val="006640A0"/>
    <w:rsid w:val="006745EB"/>
    <w:rsid w:val="0067471A"/>
    <w:rsid w:val="00674E3C"/>
    <w:rsid w:val="00676B91"/>
    <w:rsid w:val="00677963"/>
    <w:rsid w:val="00677D82"/>
    <w:rsid w:val="006833D1"/>
    <w:rsid w:val="00683E0D"/>
    <w:rsid w:val="00684DD0"/>
    <w:rsid w:val="00684F62"/>
    <w:rsid w:val="00685448"/>
    <w:rsid w:val="00685D3A"/>
    <w:rsid w:val="00686B4D"/>
    <w:rsid w:val="006924D1"/>
    <w:rsid w:val="00692ADD"/>
    <w:rsid w:val="0069364A"/>
    <w:rsid w:val="00693F09"/>
    <w:rsid w:val="0069423B"/>
    <w:rsid w:val="00694852"/>
    <w:rsid w:val="00694A16"/>
    <w:rsid w:val="00695AD4"/>
    <w:rsid w:val="00696764"/>
    <w:rsid w:val="006A162E"/>
    <w:rsid w:val="006A5549"/>
    <w:rsid w:val="006A7285"/>
    <w:rsid w:val="006A72EB"/>
    <w:rsid w:val="006B37A2"/>
    <w:rsid w:val="006B3853"/>
    <w:rsid w:val="006B5EB3"/>
    <w:rsid w:val="006B692C"/>
    <w:rsid w:val="006B6B4C"/>
    <w:rsid w:val="006B76E4"/>
    <w:rsid w:val="006C021A"/>
    <w:rsid w:val="006C0B8B"/>
    <w:rsid w:val="006C1AC3"/>
    <w:rsid w:val="006C1E45"/>
    <w:rsid w:val="006C4916"/>
    <w:rsid w:val="006C54BA"/>
    <w:rsid w:val="006C7076"/>
    <w:rsid w:val="006C7785"/>
    <w:rsid w:val="006D222A"/>
    <w:rsid w:val="006D3D26"/>
    <w:rsid w:val="006D71AD"/>
    <w:rsid w:val="006E1F81"/>
    <w:rsid w:val="006E217B"/>
    <w:rsid w:val="006E3316"/>
    <w:rsid w:val="006E51F4"/>
    <w:rsid w:val="006E5B5F"/>
    <w:rsid w:val="006F1D97"/>
    <w:rsid w:val="006F26CC"/>
    <w:rsid w:val="006F3013"/>
    <w:rsid w:val="006F45FF"/>
    <w:rsid w:val="006F4E01"/>
    <w:rsid w:val="006F57BF"/>
    <w:rsid w:val="00701A15"/>
    <w:rsid w:val="00704651"/>
    <w:rsid w:val="007057AC"/>
    <w:rsid w:val="0070671B"/>
    <w:rsid w:val="00706E36"/>
    <w:rsid w:val="00706E70"/>
    <w:rsid w:val="0070774D"/>
    <w:rsid w:val="00710F99"/>
    <w:rsid w:val="0071117A"/>
    <w:rsid w:val="00711C02"/>
    <w:rsid w:val="0071200D"/>
    <w:rsid w:val="007122AA"/>
    <w:rsid w:val="00712350"/>
    <w:rsid w:val="00712BB8"/>
    <w:rsid w:val="00713A84"/>
    <w:rsid w:val="00714CB8"/>
    <w:rsid w:val="00717A65"/>
    <w:rsid w:val="00720955"/>
    <w:rsid w:val="0072156E"/>
    <w:rsid w:val="00721E55"/>
    <w:rsid w:val="0072267A"/>
    <w:rsid w:val="00723B81"/>
    <w:rsid w:val="00723C2E"/>
    <w:rsid w:val="007246F5"/>
    <w:rsid w:val="007260E4"/>
    <w:rsid w:val="00727158"/>
    <w:rsid w:val="00727F7F"/>
    <w:rsid w:val="00730A35"/>
    <w:rsid w:val="0073372A"/>
    <w:rsid w:val="00733AD9"/>
    <w:rsid w:val="00734C44"/>
    <w:rsid w:val="00734C84"/>
    <w:rsid w:val="00737855"/>
    <w:rsid w:val="00737C02"/>
    <w:rsid w:val="00740343"/>
    <w:rsid w:val="007442DA"/>
    <w:rsid w:val="00744530"/>
    <w:rsid w:val="00744BFE"/>
    <w:rsid w:val="00747202"/>
    <w:rsid w:val="00751434"/>
    <w:rsid w:val="007532FF"/>
    <w:rsid w:val="0075363A"/>
    <w:rsid w:val="0075562A"/>
    <w:rsid w:val="0075581C"/>
    <w:rsid w:val="00755CC3"/>
    <w:rsid w:val="007569F9"/>
    <w:rsid w:val="00756D11"/>
    <w:rsid w:val="0076179D"/>
    <w:rsid w:val="00761977"/>
    <w:rsid w:val="00766666"/>
    <w:rsid w:val="007667C0"/>
    <w:rsid w:val="00766BF0"/>
    <w:rsid w:val="007671F5"/>
    <w:rsid w:val="007703AA"/>
    <w:rsid w:val="0077060C"/>
    <w:rsid w:val="0077121D"/>
    <w:rsid w:val="007713F2"/>
    <w:rsid w:val="00774003"/>
    <w:rsid w:val="007743D4"/>
    <w:rsid w:val="00777D93"/>
    <w:rsid w:val="00777FF5"/>
    <w:rsid w:val="00781878"/>
    <w:rsid w:val="0078430F"/>
    <w:rsid w:val="0079038C"/>
    <w:rsid w:val="0079291F"/>
    <w:rsid w:val="007932EB"/>
    <w:rsid w:val="0079341D"/>
    <w:rsid w:val="007946B5"/>
    <w:rsid w:val="0079473B"/>
    <w:rsid w:val="00794E70"/>
    <w:rsid w:val="007962EC"/>
    <w:rsid w:val="00796D48"/>
    <w:rsid w:val="00797502"/>
    <w:rsid w:val="007976DF"/>
    <w:rsid w:val="007A0D6B"/>
    <w:rsid w:val="007A1513"/>
    <w:rsid w:val="007A1E2F"/>
    <w:rsid w:val="007A22CA"/>
    <w:rsid w:val="007A32CA"/>
    <w:rsid w:val="007A3685"/>
    <w:rsid w:val="007A3811"/>
    <w:rsid w:val="007A3CC5"/>
    <w:rsid w:val="007B12D9"/>
    <w:rsid w:val="007B3094"/>
    <w:rsid w:val="007B3628"/>
    <w:rsid w:val="007B3ABD"/>
    <w:rsid w:val="007B3F46"/>
    <w:rsid w:val="007B4BDC"/>
    <w:rsid w:val="007B4C4F"/>
    <w:rsid w:val="007B63B4"/>
    <w:rsid w:val="007B70A0"/>
    <w:rsid w:val="007C1A78"/>
    <w:rsid w:val="007C2246"/>
    <w:rsid w:val="007C2BD2"/>
    <w:rsid w:val="007C2E46"/>
    <w:rsid w:val="007C3BF1"/>
    <w:rsid w:val="007C63A1"/>
    <w:rsid w:val="007D066B"/>
    <w:rsid w:val="007D161E"/>
    <w:rsid w:val="007D1879"/>
    <w:rsid w:val="007D1CFE"/>
    <w:rsid w:val="007D1D89"/>
    <w:rsid w:val="007D2821"/>
    <w:rsid w:val="007D5BDC"/>
    <w:rsid w:val="007D7B19"/>
    <w:rsid w:val="007E2BB3"/>
    <w:rsid w:val="007E3EA5"/>
    <w:rsid w:val="007E49BE"/>
    <w:rsid w:val="007E5985"/>
    <w:rsid w:val="007E5E64"/>
    <w:rsid w:val="007E62F2"/>
    <w:rsid w:val="007E657D"/>
    <w:rsid w:val="007F07FB"/>
    <w:rsid w:val="007F3755"/>
    <w:rsid w:val="007F5C8C"/>
    <w:rsid w:val="007F706E"/>
    <w:rsid w:val="00804098"/>
    <w:rsid w:val="008053CC"/>
    <w:rsid w:val="0080629B"/>
    <w:rsid w:val="00806CD1"/>
    <w:rsid w:val="00807034"/>
    <w:rsid w:val="008111BB"/>
    <w:rsid w:val="008164A5"/>
    <w:rsid w:val="00816ED9"/>
    <w:rsid w:val="00817E90"/>
    <w:rsid w:val="008202C7"/>
    <w:rsid w:val="0082275C"/>
    <w:rsid w:val="008248F9"/>
    <w:rsid w:val="00825E26"/>
    <w:rsid w:val="00830708"/>
    <w:rsid w:val="008310BB"/>
    <w:rsid w:val="00832714"/>
    <w:rsid w:val="00834A30"/>
    <w:rsid w:val="00835E53"/>
    <w:rsid w:val="0083679C"/>
    <w:rsid w:val="00836BD7"/>
    <w:rsid w:val="00837D2E"/>
    <w:rsid w:val="008406FC"/>
    <w:rsid w:val="008408CE"/>
    <w:rsid w:val="00843C1C"/>
    <w:rsid w:val="008452F1"/>
    <w:rsid w:val="00846B1E"/>
    <w:rsid w:val="00847519"/>
    <w:rsid w:val="00847A4D"/>
    <w:rsid w:val="00847A51"/>
    <w:rsid w:val="0085013B"/>
    <w:rsid w:val="008506D0"/>
    <w:rsid w:val="00851129"/>
    <w:rsid w:val="00851372"/>
    <w:rsid w:val="008523A7"/>
    <w:rsid w:val="00852B13"/>
    <w:rsid w:val="008554F3"/>
    <w:rsid w:val="0085561B"/>
    <w:rsid w:val="00855A4D"/>
    <w:rsid w:val="00855ABC"/>
    <w:rsid w:val="00856D50"/>
    <w:rsid w:val="00862315"/>
    <w:rsid w:val="00863BBA"/>
    <w:rsid w:val="0086479D"/>
    <w:rsid w:val="00867D68"/>
    <w:rsid w:val="00870740"/>
    <w:rsid w:val="008712E4"/>
    <w:rsid w:val="00881351"/>
    <w:rsid w:val="008818F8"/>
    <w:rsid w:val="00881A12"/>
    <w:rsid w:val="00887EBE"/>
    <w:rsid w:val="00894BE5"/>
    <w:rsid w:val="0089530D"/>
    <w:rsid w:val="00897B4F"/>
    <w:rsid w:val="008A1974"/>
    <w:rsid w:val="008A235F"/>
    <w:rsid w:val="008A237B"/>
    <w:rsid w:val="008A26CF"/>
    <w:rsid w:val="008A2BF4"/>
    <w:rsid w:val="008A4193"/>
    <w:rsid w:val="008A4573"/>
    <w:rsid w:val="008A4C96"/>
    <w:rsid w:val="008A729A"/>
    <w:rsid w:val="008A7636"/>
    <w:rsid w:val="008B169F"/>
    <w:rsid w:val="008B40C1"/>
    <w:rsid w:val="008B4711"/>
    <w:rsid w:val="008B49A3"/>
    <w:rsid w:val="008B505C"/>
    <w:rsid w:val="008B6294"/>
    <w:rsid w:val="008B715A"/>
    <w:rsid w:val="008C3B73"/>
    <w:rsid w:val="008C573F"/>
    <w:rsid w:val="008C5F43"/>
    <w:rsid w:val="008C6072"/>
    <w:rsid w:val="008C67F9"/>
    <w:rsid w:val="008C6A1F"/>
    <w:rsid w:val="008D194A"/>
    <w:rsid w:val="008D2BD4"/>
    <w:rsid w:val="008D392A"/>
    <w:rsid w:val="008D5139"/>
    <w:rsid w:val="008D5EA9"/>
    <w:rsid w:val="008D6ACD"/>
    <w:rsid w:val="008D6EED"/>
    <w:rsid w:val="008E2751"/>
    <w:rsid w:val="008E3E41"/>
    <w:rsid w:val="008E50B2"/>
    <w:rsid w:val="008E6857"/>
    <w:rsid w:val="008F126A"/>
    <w:rsid w:val="008F2EF4"/>
    <w:rsid w:val="008F47D5"/>
    <w:rsid w:val="008F4F84"/>
    <w:rsid w:val="008F5F57"/>
    <w:rsid w:val="008F7A00"/>
    <w:rsid w:val="009005A8"/>
    <w:rsid w:val="00901161"/>
    <w:rsid w:val="00902177"/>
    <w:rsid w:val="0090478D"/>
    <w:rsid w:val="00906152"/>
    <w:rsid w:val="00906DCD"/>
    <w:rsid w:val="00906F59"/>
    <w:rsid w:val="00911172"/>
    <w:rsid w:val="009129F3"/>
    <w:rsid w:val="00912BCE"/>
    <w:rsid w:val="00913323"/>
    <w:rsid w:val="00914627"/>
    <w:rsid w:val="0091476A"/>
    <w:rsid w:val="00915355"/>
    <w:rsid w:val="009156B7"/>
    <w:rsid w:val="00915AD3"/>
    <w:rsid w:val="00915EA3"/>
    <w:rsid w:val="00915EDC"/>
    <w:rsid w:val="00916668"/>
    <w:rsid w:val="00916BB4"/>
    <w:rsid w:val="00920A31"/>
    <w:rsid w:val="00920F5B"/>
    <w:rsid w:val="009268C1"/>
    <w:rsid w:val="0093111B"/>
    <w:rsid w:val="00932127"/>
    <w:rsid w:val="00932568"/>
    <w:rsid w:val="00932DD2"/>
    <w:rsid w:val="00937AE1"/>
    <w:rsid w:val="00937C34"/>
    <w:rsid w:val="00941C37"/>
    <w:rsid w:val="00943AE3"/>
    <w:rsid w:val="0094424F"/>
    <w:rsid w:val="009443DD"/>
    <w:rsid w:val="00944C02"/>
    <w:rsid w:val="0095212F"/>
    <w:rsid w:val="00953841"/>
    <w:rsid w:val="00953DDA"/>
    <w:rsid w:val="00955AAA"/>
    <w:rsid w:val="00956090"/>
    <w:rsid w:val="009560B2"/>
    <w:rsid w:val="00960F51"/>
    <w:rsid w:val="00962EB9"/>
    <w:rsid w:val="00966B91"/>
    <w:rsid w:val="00966C3E"/>
    <w:rsid w:val="00966F12"/>
    <w:rsid w:val="00972A97"/>
    <w:rsid w:val="0097328B"/>
    <w:rsid w:val="00974A46"/>
    <w:rsid w:val="0097537A"/>
    <w:rsid w:val="009778AD"/>
    <w:rsid w:val="00980C56"/>
    <w:rsid w:val="009834DD"/>
    <w:rsid w:val="009843EC"/>
    <w:rsid w:val="00985758"/>
    <w:rsid w:val="00985A79"/>
    <w:rsid w:val="00985A93"/>
    <w:rsid w:val="00985DD8"/>
    <w:rsid w:val="009869CA"/>
    <w:rsid w:val="00990A2D"/>
    <w:rsid w:val="00991386"/>
    <w:rsid w:val="00993137"/>
    <w:rsid w:val="009936CA"/>
    <w:rsid w:val="00993E7E"/>
    <w:rsid w:val="00993F9B"/>
    <w:rsid w:val="00994F0B"/>
    <w:rsid w:val="009959CD"/>
    <w:rsid w:val="00995E71"/>
    <w:rsid w:val="009A0E69"/>
    <w:rsid w:val="009A2A30"/>
    <w:rsid w:val="009A4AA4"/>
    <w:rsid w:val="009A5136"/>
    <w:rsid w:val="009A732A"/>
    <w:rsid w:val="009A7431"/>
    <w:rsid w:val="009B0F9E"/>
    <w:rsid w:val="009B134D"/>
    <w:rsid w:val="009B1DA6"/>
    <w:rsid w:val="009B3387"/>
    <w:rsid w:val="009B4F8A"/>
    <w:rsid w:val="009B577C"/>
    <w:rsid w:val="009B64E7"/>
    <w:rsid w:val="009C010F"/>
    <w:rsid w:val="009C0785"/>
    <w:rsid w:val="009C3882"/>
    <w:rsid w:val="009C39FE"/>
    <w:rsid w:val="009C5A44"/>
    <w:rsid w:val="009C66B9"/>
    <w:rsid w:val="009C7800"/>
    <w:rsid w:val="009D1A89"/>
    <w:rsid w:val="009D2DED"/>
    <w:rsid w:val="009D784D"/>
    <w:rsid w:val="009E06F2"/>
    <w:rsid w:val="009E0C98"/>
    <w:rsid w:val="009E2B7D"/>
    <w:rsid w:val="009E3069"/>
    <w:rsid w:val="009E3B8B"/>
    <w:rsid w:val="009E4B13"/>
    <w:rsid w:val="009E64C8"/>
    <w:rsid w:val="009E6A1D"/>
    <w:rsid w:val="009E6FFE"/>
    <w:rsid w:val="009F0424"/>
    <w:rsid w:val="009F30D9"/>
    <w:rsid w:val="009F3384"/>
    <w:rsid w:val="009F44E9"/>
    <w:rsid w:val="009F5AD1"/>
    <w:rsid w:val="009F714E"/>
    <w:rsid w:val="009F789E"/>
    <w:rsid w:val="009F7EA1"/>
    <w:rsid w:val="00A008C8"/>
    <w:rsid w:val="00A02697"/>
    <w:rsid w:val="00A026A6"/>
    <w:rsid w:val="00A02B9C"/>
    <w:rsid w:val="00A04968"/>
    <w:rsid w:val="00A06E3B"/>
    <w:rsid w:val="00A077B5"/>
    <w:rsid w:val="00A109B2"/>
    <w:rsid w:val="00A11949"/>
    <w:rsid w:val="00A1274C"/>
    <w:rsid w:val="00A144C9"/>
    <w:rsid w:val="00A14B55"/>
    <w:rsid w:val="00A1615A"/>
    <w:rsid w:val="00A164A6"/>
    <w:rsid w:val="00A1739C"/>
    <w:rsid w:val="00A17DAD"/>
    <w:rsid w:val="00A203E2"/>
    <w:rsid w:val="00A20480"/>
    <w:rsid w:val="00A2145A"/>
    <w:rsid w:val="00A2163C"/>
    <w:rsid w:val="00A26505"/>
    <w:rsid w:val="00A268AE"/>
    <w:rsid w:val="00A36D6C"/>
    <w:rsid w:val="00A370A3"/>
    <w:rsid w:val="00A375C3"/>
    <w:rsid w:val="00A416A1"/>
    <w:rsid w:val="00A4461D"/>
    <w:rsid w:val="00A44739"/>
    <w:rsid w:val="00A447E4"/>
    <w:rsid w:val="00A45A42"/>
    <w:rsid w:val="00A45DFD"/>
    <w:rsid w:val="00A47B39"/>
    <w:rsid w:val="00A505FC"/>
    <w:rsid w:val="00A5361C"/>
    <w:rsid w:val="00A53AB7"/>
    <w:rsid w:val="00A54726"/>
    <w:rsid w:val="00A62274"/>
    <w:rsid w:val="00A66177"/>
    <w:rsid w:val="00A66D16"/>
    <w:rsid w:val="00A67DA8"/>
    <w:rsid w:val="00A67FDF"/>
    <w:rsid w:val="00A71938"/>
    <w:rsid w:val="00A71AED"/>
    <w:rsid w:val="00A73A03"/>
    <w:rsid w:val="00A7693A"/>
    <w:rsid w:val="00A812B6"/>
    <w:rsid w:val="00A81CC1"/>
    <w:rsid w:val="00A83817"/>
    <w:rsid w:val="00A86A6A"/>
    <w:rsid w:val="00A90310"/>
    <w:rsid w:val="00A904C7"/>
    <w:rsid w:val="00A94516"/>
    <w:rsid w:val="00A94829"/>
    <w:rsid w:val="00A954DF"/>
    <w:rsid w:val="00A9627B"/>
    <w:rsid w:val="00AA0C3A"/>
    <w:rsid w:val="00AA19A4"/>
    <w:rsid w:val="00AA2056"/>
    <w:rsid w:val="00AA26A7"/>
    <w:rsid w:val="00AA2B95"/>
    <w:rsid w:val="00AA321A"/>
    <w:rsid w:val="00AA5C70"/>
    <w:rsid w:val="00AB5242"/>
    <w:rsid w:val="00AB63CA"/>
    <w:rsid w:val="00AB6BED"/>
    <w:rsid w:val="00AB774D"/>
    <w:rsid w:val="00AC4AEC"/>
    <w:rsid w:val="00AC653C"/>
    <w:rsid w:val="00AD4677"/>
    <w:rsid w:val="00AD4EE4"/>
    <w:rsid w:val="00AD73E9"/>
    <w:rsid w:val="00AE00BD"/>
    <w:rsid w:val="00AE090C"/>
    <w:rsid w:val="00AE2A6A"/>
    <w:rsid w:val="00AE52B1"/>
    <w:rsid w:val="00AE5820"/>
    <w:rsid w:val="00AE76FC"/>
    <w:rsid w:val="00AF037D"/>
    <w:rsid w:val="00AF11DB"/>
    <w:rsid w:val="00AF1B54"/>
    <w:rsid w:val="00AF3347"/>
    <w:rsid w:val="00AF4C25"/>
    <w:rsid w:val="00B001B3"/>
    <w:rsid w:val="00B0109F"/>
    <w:rsid w:val="00B02F6A"/>
    <w:rsid w:val="00B02F96"/>
    <w:rsid w:val="00B030D6"/>
    <w:rsid w:val="00B0487E"/>
    <w:rsid w:val="00B120D7"/>
    <w:rsid w:val="00B12553"/>
    <w:rsid w:val="00B15614"/>
    <w:rsid w:val="00B15D34"/>
    <w:rsid w:val="00B168DA"/>
    <w:rsid w:val="00B229CE"/>
    <w:rsid w:val="00B258F1"/>
    <w:rsid w:val="00B279F4"/>
    <w:rsid w:val="00B32547"/>
    <w:rsid w:val="00B3271C"/>
    <w:rsid w:val="00B33AD4"/>
    <w:rsid w:val="00B35EC1"/>
    <w:rsid w:val="00B35F01"/>
    <w:rsid w:val="00B35FF5"/>
    <w:rsid w:val="00B363A7"/>
    <w:rsid w:val="00B41293"/>
    <w:rsid w:val="00B4345C"/>
    <w:rsid w:val="00B4402F"/>
    <w:rsid w:val="00B44BDA"/>
    <w:rsid w:val="00B451B8"/>
    <w:rsid w:val="00B46492"/>
    <w:rsid w:val="00B46B0E"/>
    <w:rsid w:val="00B47E7C"/>
    <w:rsid w:val="00B50BB4"/>
    <w:rsid w:val="00B51009"/>
    <w:rsid w:val="00B522B2"/>
    <w:rsid w:val="00B53AA0"/>
    <w:rsid w:val="00B54E76"/>
    <w:rsid w:val="00B55494"/>
    <w:rsid w:val="00B5562F"/>
    <w:rsid w:val="00B56B13"/>
    <w:rsid w:val="00B57C4F"/>
    <w:rsid w:val="00B57FE6"/>
    <w:rsid w:val="00B613AA"/>
    <w:rsid w:val="00B61B62"/>
    <w:rsid w:val="00B631F9"/>
    <w:rsid w:val="00B64111"/>
    <w:rsid w:val="00B64CB2"/>
    <w:rsid w:val="00B70501"/>
    <w:rsid w:val="00B717EC"/>
    <w:rsid w:val="00B71E29"/>
    <w:rsid w:val="00B723F9"/>
    <w:rsid w:val="00B7316A"/>
    <w:rsid w:val="00B74758"/>
    <w:rsid w:val="00B74A35"/>
    <w:rsid w:val="00B74AB2"/>
    <w:rsid w:val="00B76330"/>
    <w:rsid w:val="00B816ED"/>
    <w:rsid w:val="00B82462"/>
    <w:rsid w:val="00B84C28"/>
    <w:rsid w:val="00B90824"/>
    <w:rsid w:val="00B91AAA"/>
    <w:rsid w:val="00B92073"/>
    <w:rsid w:val="00B92C93"/>
    <w:rsid w:val="00B936C9"/>
    <w:rsid w:val="00B94394"/>
    <w:rsid w:val="00B94742"/>
    <w:rsid w:val="00B9578F"/>
    <w:rsid w:val="00BA265D"/>
    <w:rsid w:val="00BA2C76"/>
    <w:rsid w:val="00BA2CDE"/>
    <w:rsid w:val="00BA461F"/>
    <w:rsid w:val="00BA5217"/>
    <w:rsid w:val="00BB000C"/>
    <w:rsid w:val="00BB0352"/>
    <w:rsid w:val="00BB0483"/>
    <w:rsid w:val="00BB0C0D"/>
    <w:rsid w:val="00BB0D6F"/>
    <w:rsid w:val="00BB68A9"/>
    <w:rsid w:val="00BC0FE2"/>
    <w:rsid w:val="00BC1F45"/>
    <w:rsid w:val="00BC20ED"/>
    <w:rsid w:val="00BC23DC"/>
    <w:rsid w:val="00BC2C79"/>
    <w:rsid w:val="00BC7550"/>
    <w:rsid w:val="00BD0E1F"/>
    <w:rsid w:val="00BD114A"/>
    <w:rsid w:val="00BD2441"/>
    <w:rsid w:val="00BD3A39"/>
    <w:rsid w:val="00BD3E26"/>
    <w:rsid w:val="00BD58FC"/>
    <w:rsid w:val="00BD5B32"/>
    <w:rsid w:val="00BE0A36"/>
    <w:rsid w:val="00BE17F1"/>
    <w:rsid w:val="00BE21F3"/>
    <w:rsid w:val="00BE28F6"/>
    <w:rsid w:val="00BE3E15"/>
    <w:rsid w:val="00BE7200"/>
    <w:rsid w:val="00BE7218"/>
    <w:rsid w:val="00BE7353"/>
    <w:rsid w:val="00BE7F82"/>
    <w:rsid w:val="00BF0551"/>
    <w:rsid w:val="00BF27A0"/>
    <w:rsid w:val="00BF3760"/>
    <w:rsid w:val="00BF3FFF"/>
    <w:rsid w:val="00BF7634"/>
    <w:rsid w:val="00C0363C"/>
    <w:rsid w:val="00C0508B"/>
    <w:rsid w:val="00C0649D"/>
    <w:rsid w:val="00C07548"/>
    <w:rsid w:val="00C104D4"/>
    <w:rsid w:val="00C10AAB"/>
    <w:rsid w:val="00C11C86"/>
    <w:rsid w:val="00C11D64"/>
    <w:rsid w:val="00C12F39"/>
    <w:rsid w:val="00C1668F"/>
    <w:rsid w:val="00C166A8"/>
    <w:rsid w:val="00C16C07"/>
    <w:rsid w:val="00C201F0"/>
    <w:rsid w:val="00C21EA7"/>
    <w:rsid w:val="00C2230E"/>
    <w:rsid w:val="00C22359"/>
    <w:rsid w:val="00C23BB2"/>
    <w:rsid w:val="00C250D0"/>
    <w:rsid w:val="00C2521D"/>
    <w:rsid w:val="00C2703B"/>
    <w:rsid w:val="00C272EB"/>
    <w:rsid w:val="00C27AA3"/>
    <w:rsid w:val="00C31579"/>
    <w:rsid w:val="00C3271E"/>
    <w:rsid w:val="00C33DB9"/>
    <w:rsid w:val="00C3438F"/>
    <w:rsid w:val="00C34740"/>
    <w:rsid w:val="00C36F8E"/>
    <w:rsid w:val="00C4065A"/>
    <w:rsid w:val="00C40B0C"/>
    <w:rsid w:val="00C432FC"/>
    <w:rsid w:val="00C43B5D"/>
    <w:rsid w:val="00C4467C"/>
    <w:rsid w:val="00C44863"/>
    <w:rsid w:val="00C44BDE"/>
    <w:rsid w:val="00C44C0C"/>
    <w:rsid w:val="00C44E1F"/>
    <w:rsid w:val="00C44F34"/>
    <w:rsid w:val="00C45C13"/>
    <w:rsid w:val="00C46879"/>
    <w:rsid w:val="00C47C0D"/>
    <w:rsid w:val="00C52B63"/>
    <w:rsid w:val="00C54CDC"/>
    <w:rsid w:val="00C571F2"/>
    <w:rsid w:val="00C60C60"/>
    <w:rsid w:val="00C60E92"/>
    <w:rsid w:val="00C63BA8"/>
    <w:rsid w:val="00C64712"/>
    <w:rsid w:val="00C6760A"/>
    <w:rsid w:val="00C676C8"/>
    <w:rsid w:val="00C7034D"/>
    <w:rsid w:val="00C71015"/>
    <w:rsid w:val="00C73193"/>
    <w:rsid w:val="00C74F49"/>
    <w:rsid w:val="00C75D76"/>
    <w:rsid w:val="00C7732B"/>
    <w:rsid w:val="00C77F00"/>
    <w:rsid w:val="00C8045B"/>
    <w:rsid w:val="00C80CF0"/>
    <w:rsid w:val="00C820E7"/>
    <w:rsid w:val="00C8307E"/>
    <w:rsid w:val="00C849E3"/>
    <w:rsid w:val="00C86C95"/>
    <w:rsid w:val="00C873E7"/>
    <w:rsid w:val="00C92FBB"/>
    <w:rsid w:val="00C95CC2"/>
    <w:rsid w:val="00C96F04"/>
    <w:rsid w:val="00CA008E"/>
    <w:rsid w:val="00CA08B5"/>
    <w:rsid w:val="00CA09AD"/>
    <w:rsid w:val="00CA1B64"/>
    <w:rsid w:val="00CA3B4A"/>
    <w:rsid w:val="00CA3C4B"/>
    <w:rsid w:val="00CA4018"/>
    <w:rsid w:val="00CA44B9"/>
    <w:rsid w:val="00CA550F"/>
    <w:rsid w:val="00CA7430"/>
    <w:rsid w:val="00CA7D56"/>
    <w:rsid w:val="00CB180B"/>
    <w:rsid w:val="00CB4FAF"/>
    <w:rsid w:val="00CB57EC"/>
    <w:rsid w:val="00CC2F46"/>
    <w:rsid w:val="00CC3DF6"/>
    <w:rsid w:val="00CC474A"/>
    <w:rsid w:val="00CC531E"/>
    <w:rsid w:val="00CC5BB3"/>
    <w:rsid w:val="00CC5C13"/>
    <w:rsid w:val="00CC63E6"/>
    <w:rsid w:val="00CD0271"/>
    <w:rsid w:val="00CD0345"/>
    <w:rsid w:val="00CD105F"/>
    <w:rsid w:val="00CD1CDE"/>
    <w:rsid w:val="00CD3BE5"/>
    <w:rsid w:val="00CD4287"/>
    <w:rsid w:val="00CD53D2"/>
    <w:rsid w:val="00CD5571"/>
    <w:rsid w:val="00CD703B"/>
    <w:rsid w:val="00CD7F87"/>
    <w:rsid w:val="00CE0580"/>
    <w:rsid w:val="00CE230F"/>
    <w:rsid w:val="00CE2919"/>
    <w:rsid w:val="00CE3A27"/>
    <w:rsid w:val="00CE4335"/>
    <w:rsid w:val="00CF12A7"/>
    <w:rsid w:val="00CF3EB9"/>
    <w:rsid w:val="00CF5D6F"/>
    <w:rsid w:val="00CF6F5B"/>
    <w:rsid w:val="00CF718F"/>
    <w:rsid w:val="00D02B4A"/>
    <w:rsid w:val="00D03875"/>
    <w:rsid w:val="00D05351"/>
    <w:rsid w:val="00D12362"/>
    <w:rsid w:val="00D13408"/>
    <w:rsid w:val="00D169A2"/>
    <w:rsid w:val="00D22978"/>
    <w:rsid w:val="00D22C8B"/>
    <w:rsid w:val="00D244D2"/>
    <w:rsid w:val="00D258B4"/>
    <w:rsid w:val="00D26136"/>
    <w:rsid w:val="00D31801"/>
    <w:rsid w:val="00D346C8"/>
    <w:rsid w:val="00D35FFE"/>
    <w:rsid w:val="00D3694E"/>
    <w:rsid w:val="00D43570"/>
    <w:rsid w:val="00D435F4"/>
    <w:rsid w:val="00D43887"/>
    <w:rsid w:val="00D44281"/>
    <w:rsid w:val="00D46583"/>
    <w:rsid w:val="00D46E1C"/>
    <w:rsid w:val="00D50DCB"/>
    <w:rsid w:val="00D52CA2"/>
    <w:rsid w:val="00D53A1C"/>
    <w:rsid w:val="00D55A16"/>
    <w:rsid w:val="00D55E53"/>
    <w:rsid w:val="00D56356"/>
    <w:rsid w:val="00D5679B"/>
    <w:rsid w:val="00D57D23"/>
    <w:rsid w:val="00D619EF"/>
    <w:rsid w:val="00D62A61"/>
    <w:rsid w:val="00D634BC"/>
    <w:rsid w:val="00D655BB"/>
    <w:rsid w:val="00D679C5"/>
    <w:rsid w:val="00D71398"/>
    <w:rsid w:val="00D71547"/>
    <w:rsid w:val="00D72B14"/>
    <w:rsid w:val="00D72D2D"/>
    <w:rsid w:val="00D73137"/>
    <w:rsid w:val="00D7315A"/>
    <w:rsid w:val="00D73861"/>
    <w:rsid w:val="00D73A42"/>
    <w:rsid w:val="00D74534"/>
    <w:rsid w:val="00D75269"/>
    <w:rsid w:val="00D77084"/>
    <w:rsid w:val="00D810F6"/>
    <w:rsid w:val="00D81BE5"/>
    <w:rsid w:val="00D82BD6"/>
    <w:rsid w:val="00D83324"/>
    <w:rsid w:val="00D83C22"/>
    <w:rsid w:val="00D8560D"/>
    <w:rsid w:val="00D872A2"/>
    <w:rsid w:val="00D9168B"/>
    <w:rsid w:val="00D91996"/>
    <w:rsid w:val="00D934F0"/>
    <w:rsid w:val="00D93C54"/>
    <w:rsid w:val="00D9408E"/>
    <w:rsid w:val="00D960C0"/>
    <w:rsid w:val="00D9732A"/>
    <w:rsid w:val="00DA0C32"/>
    <w:rsid w:val="00DA0D72"/>
    <w:rsid w:val="00DA1140"/>
    <w:rsid w:val="00DA3C79"/>
    <w:rsid w:val="00DA3F8B"/>
    <w:rsid w:val="00DA6554"/>
    <w:rsid w:val="00DB0384"/>
    <w:rsid w:val="00DB0538"/>
    <w:rsid w:val="00DB3907"/>
    <w:rsid w:val="00DB4D25"/>
    <w:rsid w:val="00DC0228"/>
    <w:rsid w:val="00DC0515"/>
    <w:rsid w:val="00DC3403"/>
    <w:rsid w:val="00DC3DB4"/>
    <w:rsid w:val="00DC3E45"/>
    <w:rsid w:val="00DC4B4B"/>
    <w:rsid w:val="00DC68B7"/>
    <w:rsid w:val="00DC74DE"/>
    <w:rsid w:val="00DC7767"/>
    <w:rsid w:val="00DD08D9"/>
    <w:rsid w:val="00DD223E"/>
    <w:rsid w:val="00DD291C"/>
    <w:rsid w:val="00DD43C7"/>
    <w:rsid w:val="00DD602D"/>
    <w:rsid w:val="00DD60B9"/>
    <w:rsid w:val="00DD6452"/>
    <w:rsid w:val="00DD74A0"/>
    <w:rsid w:val="00DD7F3A"/>
    <w:rsid w:val="00DE0742"/>
    <w:rsid w:val="00DE189E"/>
    <w:rsid w:val="00DE2A5F"/>
    <w:rsid w:val="00DE718B"/>
    <w:rsid w:val="00DF0392"/>
    <w:rsid w:val="00DF076E"/>
    <w:rsid w:val="00DF1418"/>
    <w:rsid w:val="00DF1429"/>
    <w:rsid w:val="00DF19AD"/>
    <w:rsid w:val="00DF1D36"/>
    <w:rsid w:val="00DF2211"/>
    <w:rsid w:val="00DF2EFD"/>
    <w:rsid w:val="00DF3E76"/>
    <w:rsid w:val="00DF4869"/>
    <w:rsid w:val="00DF515C"/>
    <w:rsid w:val="00DF52E4"/>
    <w:rsid w:val="00DF5C7E"/>
    <w:rsid w:val="00E0033B"/>
    <w:rsid w:val="00E01FA0"/>
    <w:rsid w:val="00E021D8"/>
    <w:rsid w:val="00E04C93"/>
    <w:rsid w:val="00E05BE3"/>
    <w:rsid w:val="00E06195"/>
    <w:rsid w:val="00E06C8B"/>
    <w:rsid w:val="00E13597"/>
    <w:rsid w:val="00E20307"/>
    <w:rsid w:val="00E2115B"/>
    <w:rsid w:val="00E2299D"/>
    <w:rsid w:val="00E22F69"/>
    <w:rsid w:val="00E2545A"/>
    <w:rsid w:val="00E254AC"/>
    <w:rsid w:val="00E30C38"/>
    <w:rsid w:val="00E31BCE"/>
    <w:rsid w:val="00E35E7F"/>
    <w:rsid w:val="00E35FBA"/>
    <w:rsid w:val="00E3744F"/>
    <w:rsid w:val="00E375B6"/>
    <w:rsid w:val="00E37831"/>
    <w:rsid w:val="00E4226D"/>
    <w:rsid w:val="00E42332"/>
    <w:rsid w:val="00E42F27"/>
    <w:rsid w:val="00E45283"/>
    <w:rsid w:val="00E45CDA"/>
    <w:rsid w:val="00E476FF"/>
    <w:rsid w:val="00E503A6"/>
    <w:rsid w:val="00E569ED"/>
    <w:rsid w:val="00E57BE5"/>
    <w:rsid w:val="00E611B8"/>
    <w:rsid w:val="00E641B6"/>
    <w:rsid w:val="00E65D91"/>
    <w:rsid w:val="00E70328"/>
    <w:rsid w:val="00E7523F"/>
    <w:rsid w:val="00E84B94"/>
    <w:rsid w:val="00E8505C"/>
    <w:rsid w:val="00E85CC1"/>
    <w:rsid w:val="00E86291"/>
    <w:rsid w:val="00E86870"/>
    <w:rsid w:val="00E870E4"/>
    <w:rsid w:val="00E8776F"/>
    <w:rsid w:val="00E90A10"/>
    <w:rsid w:val="00E924C6"/>
    <w:rsid w:val="00E92788"/>
    <w:rsid w:val="00E94AF9"/>
    <w:rsid w:val="00E94F1F"/>
    <w:rsid w:val="00EA0DBE"/>
    <w:rsid w:val="00EA1AA2"/>
    <w:rsid w:val="00EA2908"/>
    <w:rsid w:val="00EA3052"/>
    <w:rsid w:val="00EA4118"/>
    <w:rsid w:val="00EA4DC3"/>
    <w:rsid w:val="00EA695C"/>
    <w:rsid w:val="00EA6AB9"/>
    <w:rsid w:val="00EB19BF"/>
    <w:rsid w:val="00EB2CD8"/>
    <w:rsid w:val="00EB5B58"/>
    <w:rsid w:val="00EC003F"/>
    <w:rsid w:val="00EC04DC"/>
    <w:rsid w:val="00EC3923"/>
    <w:rsid w:val="00EC49EA"/>
    <w:rsid w:val="00EC5100"/>
    <w:rsid w:val="00EC609F"/>
    <w:rsid w:val="00EC6D95"/>
    <w:rsid w:val="00EC6F5C"/>
    <w:rsid w:val="00EC7030"/>
    <w:rsid w:val="00ED01FC"/>
    <w:rsid w:val="00ED1032"/>
    <w:rsid w:val="00ED129C"/>
    <w:rsid w:val="00ED1626"/>
    <w:rsid w:val="00ED1D2B"/>
    <w:rsid w:val="00ED21FD"/>
    <w:rsid w:val="00ED2A05"/>
    <w:rsid w:val="00ED78CE"/>
    <w:rsid w:val="00EE1518"/>
    <w:rsid w:val="00EE5CCF"/>
    <w:rsid w:val="00EE61D1"/>
    <w:rsid w:val="00EE64A0"/>
    <w:rsid w:val="00EF0E06"/>
    <w:rsid w:val="00EF19D1"/>
    <w:rsid w:val="00EF20A3"/>
    <w:rsid w:val="00EF53DE"/>
    <w:rsid w:val="00EF5909"/>
    <w:rsid w:val="00EF6347"/>
    <w:rsid w:val="00EF64D5"/>
    <w:rsid w:val="00F00F95"/>
    <w:rsid w:val="00F02B3E"/>
    <w:rsid w:val="00F0329B"/>
    <w:rsid w:val="00F0353C"/>
    <w:rsid w:val="00F0459B"/>
    <w:rsid w:val="00F04CFF"/>
    <w:rsid w:val="00F062B0"/>
    <w:rsid w:val="00F0692C"/>
    <w:rsid w:val="00F07752"/>
    <w:rsid w:val="00F100A4"/>
    <w:rsid w:val="00F1152E"/>
    <w:rsid w:val="00F145AF"/>
    <w:rsid w:val="00F15F98"/>
    <w:rsid w:val="00F16C39"/>
    <w:rsid w:val="00F17E3A"/>
    <w:rsid w:val="00F211FD"/>
    <w:rsid w:val="00F21A3F"/>
    <w:rsid w:val="00F21AA7"/>
    <w:rsid w:val="00F230AF"/>
    <w:rsid w:val="00F2334E"/>
    <w:rsid w:val="00F2449F"/>
    <w:rsid w:val="00F246D0"/>
    <w:rsid w:val="00F250A0"/>
    <w:rsid w:val="00F3175B"/>
    <w:rsid w:val="00F323BD"/>
    <w:rsid w:val="00F33799"/>
    <w:rsid w:val="00F33C1A"/>
    <w:rsid w:val="00F34C0F"/>
    <w:rsid w:val="00F406B6"/>
    <w:rsid w:val="00F409B3"/>
    <w:rsid w:val="00F40B58"/>
    <w:rsid w:val="00F42B22"/>
    <w:rsid w:val="00F42FF5"/>
    <w:rsid w:val="00F44004"/>
    <w:rsid w:val="00F444AB"/>
    <w:rsid w:val="00F50646"/>
    <w:rsid w:val="00F512FC"/>
    <w:rsid w:val="00F51DAC"/>
    <w:rsid w:val="00F521B5"/>
    <w:rsid w:val="00F54AF1"/>
    <w:rsid w:val="00F54CA8"/>
    <w:rsid w:val="00F607E2"/>
    <w:rsid w:val="00F60C92"/>
    <w:rsid w:val="00F6190E"/>
    <w:rsid w:val="00F65281"/>
    <w:rsid w:val="00F66C69"/>
    <w:rsid w:val="00F70BC2"/>
    <w:rsid w:val="00F74DC3"/>
    <w:rsid w:val="00F76771"/>
    <w:rsid w:val="00F76DB1"/>
    <w:rsid w:val="00F811E3"/>
    <w:rsid w:val="00F83A47"/>
    <w:rsid w:val="00F85978"/>
    <w:rsid w:val="00F8655F"/>
    <w:rsid w:val="00F868CD"/>
    <w:rsid w:val="00F87120"/>
    <w:rsid w:val="00F87E3E"/>
    <w:rsid w:val="00F92BDC"/>
    <w:rsid w:val="00F9453A"/>
    <w:rsid w:val="00F96DE9"/>
    <w:rsid w:val="00F96F34"/>
    <w:rsid w:val="00F97CD9"/>
    <w:rsid w:val="00FA2E7F"/>
    <w:rsid w:val="00FA68D7"/>
    <w:rsid w:val="00FB1AC7"/>
    <w:rsid w:val="00FB2390"/>
    <w:rsid w:val="00FB4C7D"/>
    <w:rsid w:val="00FB4F04"/>
    <w:rsid w:val="00FC03C8"/>
    <w:rsid w:val="00FC321D"/>
    <w:rsid w:val="00FC3323"/>
    <w:rsid w:val="00FC3F5A"/>
    <w:rsid w:val="00FC44FC"/>
    <w:rsid w:val="00FC4FE7"/>
    <w:rsid w:val="00FC56E2"/>
    <w:rsid w:val="00FC6065"/>
    <w:rsid w:val="00FD08BA"/>
    <w:rsid w:val="00FD2163"/>
    <w:rsid w:val="00FD245C"/>
    <w:rsid w:val="00FD2703"/>
    <w:rsid w:val="00FD4212"/>
    <w:rsid w:val="00FD4653"/>
    <w:rsid w:val="00FD4981"/>
    <w:rsid w:val="00FD4B6C"/>
    <w:rsid w:val="00FD5523"/>
    <w:rsid w:val="00FD754C"/>
    <w:rsid w:val="00FD7986"/>
    <w:rsid w:val="00FE28A9"/>
    <w:rsid w:val="00FE55EE"/>
    <w:rsid w:val="00FE654A"/>
    <w:rsid w:val="00FE66E1"/>
    <w:rsid w:val="00FE6878"/>
    <w:rsid w:val="00FE6FA3"/>
    <w:rsid w:val="00FE7031"/>
    <w:rsid w:val="00FF0631"/>
    <w:rsid w:val="00FF2FEC"/>
    <w:rsid w:val="00FF36E3"/>
    <w:rsid w:val="00FF4754"/>
    <w:rsid w:val="00FF4A74"/>
    <w:rsid w:val="00FF5E4E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5E81"/>
  <w15:docId w15:val="{31F89E7D-FB13-43F8-A568-18313181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97"/>
    <w:pPr>
      <w:ind w:firstLine="709"/>
      <w:jc w:val="both"/>
    </w:pPr>
    <w:rPr>
      <w:sz w:val="28"/>
      <w:szCs w:val="24"/>
    </w:rPr>
  </w:style>
  <w:style w:type="paragraph" w:styleId="1">
    <w:name w:val="heading 1"/>
    <w:aliases w:val="q1"/>
    <w:basedOn w:val="a"/>
    <w:link w:val="10"/>
    <w:uiPriority w:val="9"/>
    <w:qFormat/>
    <w:rsid w:val="00ED21FD"/>
    <w:pPr>
      <w:keepNext/>
      <w:numPr>
        <w:numId w:val="1"/>
      </w:numPr>
      <w:spacing w:before="240" w:after="120"/>
      <w:jc w:val="center"/>
      <w:outlineLvl w:val="0"/>
    </w:pPr>
    <w:rPr>
      <w:rFonts w:ascii="Arial" w:eastAsiaTheme="minorHAnsi" w:hAnsi="Arial" w:cs="Arial"/>
      <w:color w:val="000080"/>
      <w:szCs w:val="28"/>
    </w:rPr>
  </w:style>
  <w:style w:type="paragraph" w:styleId="2">
    <w:name w:val="heading 2"/>
    <w:aliases w:val="q2"/>
    <w:basedOn w:val="a"/>
    <w:link w:val="20"/>
    <w:uiPriority w:val="9"/>
    <w:semiHidden/>
    <w:unhideWhenUsed/>
    <w:qFormat/>
    <w:rsid w:val="00ED21FD"/>
    <w:pPr>
      <w:numPr>
        <w:ilvl w:val="1"/>
        <w:numId w:val="1"/>
      </w:numPr>
      <w:spacing w:before="240"/>
      <w:outlineLvl w:val="1"/>
    </w:pPr>
    <w:rPr>
      <w:rFonts w:ascii="Arial" w:eastAsiaTheme="minorHAnsi" w:hAnsi="Arial" w:cs="Arial"/>
      <w:sz w:val="22"/>
      <w:szCs w:val="22"/>
    </w:rPr>
  </w:style>
  <w:style w:type="paragraph" w:styleId="3">
    <w:name w:val="heading 3"/>
    <w:aliases w:val="q3"/>
    <w:basedOn w:val="a"/>
    <w:link w:val="30"/>
    <w:uiPriority w:val="9"/>
    <w:semiHidden/>
    <w:unhideWhenUsed/>
    <w:qFormat/>
    <w:rsid w:val="00ED21FD"/>
    <w:pPr>
      <w:numPr>
        <w:ilvl w:val="2"/>
        <w:numId w:val="1"/>
      </w:numPr>
      <w:spacing w:before="240" w:after="60"/>
      <w:outlineLvl w:val="2"/>
    </w:pPr>
    <w:rPr>
      <w:rFonts w:ascii="Arial" w:eastAsiaTheme="minorHAnsi" w:hAnsi="Arial" w:cs="Arial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ED21FD"/>
    <w:pPr>
      <w:keepNext/>
      <w:numPr>
        <w:ilvl w:val="3"/>
        <w:numId w:val="1"/>
      </w:numPr>
      <w:spacing w:before="240" w:after="60"/>
      <w:outlineLvl w:val="3"/>
    </w:pPr>
    <w:rPr>
      <w:rFonts w:ascii="Arial" w:eastAsiaTheme="minorHAns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7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11172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0A422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AE76FC"/>
    <w:rPr>
      <w:color w:val="0000FF"/>
      <w:u w:val="single"/>
    </w:rPr>
  </w:style>
  <w:style w:type="paragraph" w:customStyle="1" w:styleId="msolistparagraph0">
    <w:name w:val="msolistparagraph"/>
    <w:basedOn w:val="a"/>
    <w:rsid w:val="00F406B6"/>
    <w:pPr>
      <w:ind w:left="720"/>
    </w:pPr>
    <w:rPr>
      <w:rFonts w:ascii="Arial" w:hAnsi="Arial" w:cs="Arial"/>
    </w:rPr>
  </w:style>
  <w:style w:type="character" w:styleId="a9">
    <w:name w:val="page number"/>
    <w:basedOn w:val="a0"/>
    <w:rsid w:val="00E05BE3"/>
  </w:style>
  <w:style w:type="paragraph" w:styleId="aa">
    <w:name w:val="Balloon Text"/>
    <w:basedOn w:val="a"/>
    <w:semiHidden/>
    <w:rsid w:val="007122A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353C"/>
    <w:rPr>
      <w:b/>
      <w:bCs/>
    </w:rPr>
  </w:style>
  <w:style w:type="paragraph" w:styleId="ac">
    <w:name w:val="List Paragraph"/>
    <w:basedOn w:val="a"/>
    <w:uiPriority w:val="99"/>
    <w:qFormat/>
    <w:rsid w:val="00491542"/>
    <w:pPr>
      <w:ind w:left="720"/>
      <w:contextualSpacing/>
    </w:pPr>
  </w:style>
  <w:style w:type="character" w:styleId="ad">
    <w:name w:val="Emphasis"/>
    <w:basedOn w:val="a0"/>
    <w:uiPriority w:val="20"/>
    <w:qFormat/>
    <w:rsid w:val="00384C55"/>
    <w:rPr>
      <w:i/>
      <w:iCs/>
    </w:rPr>
  </w:style>
  <w:style w:type="paragraph" w:customStyle="1" w:styleId="ae">
    <w:name w:val="Смс"/>
    <w:basedOn w:val="a"/>
    <w:autoRedefine/>
    <w:qFormat/>
    <w:rsid w:val="00483C9E"/>
    <w:pPr>
      <w:widowControl w:val="0"/>
      <w:spacing w:line="360" w:lineRule="auto"/>
    </w:pPr>
    <w:rPr>
      <w:rFonts w:ascii="Arial" w:hAnsi="Arial" w:cs="Arial"/>
      <w:bCs/>
    </w:rPr>
  </w:style>
  <w:style w:type="paragraph" w:customStyle="1" w:styleId="Style8">
    <w:name w:val="Style8"/>
    <w:basedOn w:val="a"/>
    <w:uiPriority w:val="99"/>
    <w:rsid w:val="00024CE6"/>
    <w:pPr>
      <w:widowControl w:val="0"/>
      <w:autoSpaceDE w:val="0"/>
      <w:autoSpaceDN w:val="0"/>
      <w:adjustRightInd w:val="0"/>
      <w:spacing w:line="252" w:lineRule="exact"/>
    </w:pPr>
    <w:rPr>
      <w:rFonts w:ascii="Calibri" w:hAnsi="Calibri"/>
      <w:lang w:val="en-US" w:eastAsia="en-US" w:bidi="en-US"/>
    </w:rPr>
  </w:style>
  <w:style w:type="paragraph" w:customStyle="1" w:styleId="Style10">
    <w:name w:val="Style10"/>
    <w:basedOn w:val="a"/>
    <w:uiPriority w:val="99"/>
    <w:rsid w:val="00024CE6"/>
    <w:pPr>
      <w:widowControl w:val="0"/>
      <w:autoSpaceDE w:val="0"/>
      <w:autoSpaceDN w:val="0"/>
      <w:adjustRightInd w:val="0"/>
    </w:pPr>
    <w:rPr>
      <w:rFonts w:ascii="Calibri" w:hAnsi="Calibri"/>
      <w:lang w:val="en-US" w:eastAsia="en-US" w:bidi="en-US"/>
    </w:rPr>
  </w:style>
  <w:style w:type="paragraph" w:customStyle="1" w:styleId="Style12">
    <w:name w:val="Style12"/>
    <w:basedOn w:val="a"/>
    <w:uiPriority w:val="99"/>
    <w:rsid w:val="00024CE6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libri" w:hAnsi="Calibri"/>
      <w:lang w:val="en-US" w:eastAsia="en-US" w:bidi="en-US"/>
    </w:rPr>
  </w:style>
  <w:style w:type="character" w:customStyle="1" w:styleId="FontStyle26">
    <w:name w:val="Font Style26"/>
    <w:basedOn w:val="a0"/>
    <w:rsid w:val="00024CE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024CE6"/>
    <w:rPr>
      <w:rFonts w:ascii="Arial" w:hAnsi="Arial" w:cs="Arial"/>
      <w:color w:val="000000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024CE6"/>
    <w:rPr>
      <w:sz w:val="24"/>
      <w:szCs w:val="24"/>
    </w:rPr>
  </w:style>
  <w:style w:type="character" w:customStyle="1" w:styleId="10">
    <w:name w:val="Заголовок 1 Знак"/>
    <w:aliases w:val="q1 Знак"/>
    <w:basedOn w:val="a0"/>
    <w:link w:val="1"/>
    <w:uiPriority w:val="9"/>
    <w:rsid w:val="00ED21FD"/>
    <w:rPr>
      <w:rFonts w:ascii="Arial" w:eastAsiaTheme="minorHAnsi" w:hAnsi="Arial" w:cs="Arial"/>
      <w:color w:val="000080"/>
      <w:sz w:val="28"/>
      <w:szCs w:val="28"/>
    </w:rPr>
  </w:style>
  <w:style w:type="character" w:customStyle="1" w:styleId="20">
    <w:name w:val="Заголовок 2 Знак"/>
    <w:aliases w:val="q2 Знак"/>
    <w:basedOn w:val="a0"/>
    <w:link w:val="2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30">
    <w:name w:val="Заголовок 3 Знак"/>
    <w:aliases w:val="q3 Знак"/>
    <w:basedOn w:val="a0"/>
    <w:link w:val="3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D21FD"/>
    <w:rPr>
      <w:rFonts w:ascii="Arial" w:eastAsiaTheme="minorHAnsi" w:hAnsi="Arial" w:cs="Arial"/>
      <w:sz w:val="22"/>
      <w:szCs w:val="22"/>
    </w:rPr>
  </w:style>
  <w:style w:type="character" w:customStyle="1" w:styleId="blk">
    <w:name w:val="blk"/>
    <w:basedOn w:val="a0"/>
    <w:rsid w:val="000D1606"/>
  </w:style>
  <w:style w:type="character" w:customStyle="1" w:styleId="r">
    <w:name w:val="r"/>
    <w:basedOn w:val="a0"/>
    <w:rsid w:val="000D1606"/>
  </w:style>
  <w:style w:type="character" w:customStyle="1" w:styleId="af">
    <w:name w:val="Основной текст_"/>
    <w:basedOn w:val="a0"/>
    <w:link w:val="21"/>
    <w:rsid w:val="00B61B62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B61B62"/>
    <w:pPr>
      <w:widowControl w:val="0"/>
      <w:shd w:val="clear" w:color="auto" w:fill="FFFFFF"/>
      <w:spacing w:before="60" w:after="300" w:line="0" w:lineRule="atLeast"/>
      <w:ind w:firstLine="0"/>
    </w:pPr>
    <w:rPr>
      <w:rFonts w:ascii="Calibri" w:eastAsia="Calibri" w:hAnsi="Calibri" w:cs="Calibri"/>
      <w:spacing w:val="3"/>
      <w:sz w:val="25"/>
      <w:szCs w:val="25"/>
    </w:rPr>
  </w:style>
  <w:style w:type="paragraph" w:styleId="22">
    <w:name w:val="Body Text Indent 2"/>
    <w:basedOn w:val="a"/>
    <w:link w:val="23"/>
    <w:uiPriority w:val="99"/>
    <w:rsid w:val="007C3BF1"/>
    <w:rPr>
      <w:color w:val="000000"/>
      <w:sz w:val="22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C3BF1"/>
    <w:rPr>
      <w:color w:val="000000"/>
      <w:sz w:val="22"/>
    </w:rPr>
  </w:style>
  <w:style w:type="character" w:styleId="af0">
    <w:name w:val="FollowedHyperlink"/>
    <w:basedOn w:val="a0"/>
    <w:uiPriority w:val="99"/>
    <w:semiHidden/>
    <w:unhideWhenUsed/>
    <w:rsid w:val="00594A2E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901161"/>
  </w:style>
  <w:style w:type="paragraph" w:styleId="af2">
    <w:name w:val="Title"/>
    <w:basedOn w:val="a"/>
    <w:link w:val="af3"/>
    <w:qFormat/>
    <w:rsid w:val="0048515B"/>
    <w:pPr>
      <w:ind w:firstLine="0"/>
      <w:jc w:val="center"/>
    </w:pPr>
    <w:rPr>
      <w:b/>
      <w:bCs/>
      <w:sz w:val="24"/>
    </w:rPr>
  </w:style>
  <w:style w:type="character" w:customStyle="1" w:styleId="af3">
    <w:name w:val="Заголовок Знак"/>
    <w:basedOn w:val="a0"/>
    <w:link w:val="af2"/>
    <w:rsid w:val="0048515B"/>
    <w:rPr>
      <w:b/>
      <w:bCs/>
      <w:sz w:val="24"/>
      <w:szCs w:val="24"/>
    </w:rPr>
  </w:style>
  <w:style w:type="paragraph" w:styleId="af4">
    <w:name w:val="footnote text"/>
    <w:aliases w:val="Текст сноски-FN,Footnote Text Char Знак Знак,Footnote Text Char Знак,-++"/>
    <w:basedOn w:val="a"/>
    <w:link w:val="af5"/>
    <w:uiPriority w:val="99"/>
    <w:rsid w:val="00251E07"/>
    <w:pPr>
      <w:spacing w:after="60"/>
      <w:ind w:firstLine="0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-++ Знак"/>
    <w:basedOn w:val="a0"/>
    <w:link w:val="af4"/>
    <w:uiPriority w:val="99"/>
    <w:rsid w:val="00251E07"/>
  </w:style>
  <w:style w:type="character" w:styleId="af6">
    <w:name w:val="footnote reference"/>
    <w:uiPriority w:val="99"/>
    <w:rsid w:val="00251E07"/>
    <w:rPr>
      <w:vertAlign w:val="superscript"/>
    </w:rPr>
  </w:style>
  <w:style w:type="paragraph" w:customStyle="1" w:styleId="af7">
    <w:name w:val="Тендерные данные"/>
    <w:basedOn w:val="a"/>
    <w:semiHidden/>
    <w:rsid w:val="00990A2D"/>
    <w:pPr>
      <w:tabs>
        <w:tab w:val="left" w:pos="1985"/>
      </w:tabs>
      <w:spacing w:before="120" w:after="60"/>
      <w:ind w:firstLine="0"/>
    </w:pPr>
    <w:rPr>
      <w:b/>
      <w:sz w:val="24"/>
      <w:szCs w:val="20"/>
    </w:rPr>
  </w:style>
  <w:style w:type="character" w:customStyle="1" w:styleId="FontStyle117">
    <w:name w:val="Font Style117"/>
    <w:uiPriority w:val="99"/>
    <w:rsid w:val="00D679C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3B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"/>
    <w:basedOn w:val="a"/>
    <w:link w:val="af9"/>
    <w:rsid w:val="00817E90"/>
    <w:pPr>
      <w:spacing w:after="120"/>
      <w:ind w:firstLine="0"/>
      <w:jc w:val="left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817E90"/>
  </w:style>
  <w:style w:type="paragraph" w:styleId="31">
    <w:name w:val="Body Text 3"/>
    <w:basedOn w:val="a"/>
    <w:link w:val="32"/>
    <w:rsid w:val="00817E90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7E90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817E90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17E90"/>
  </w:style>
  <w:style w:type="paragraph" w:customStyle="1" w:styleId="afa">
    <w:name w:val="Таблица шапка"/>
    <w:basedOn w:val="a"/>
    <w:rsid w:val="00817E90"/>
    <w:pPr>
      <w:keepNext/>
      <w:spacing w:before="40" w:after="40"/>
      <w:ind w:left="57" w:right="57" w:firstLine="0"/>
      <w:jc w:val="left"/>
    </w:pPr>
    <w:rPr>
      <w:snapToGrid w:val="0"/>
      <w:sz w:val="24"/>
      <w:szCs w:val="20"/>
    </w:rPr>
  </w:style>
  <w:style w:type="paragraph" w:customStyle="1" w:styleId="afb">
    <w:name w:val="Таблица текст"/>
    <w:basedOn w:val="a"/>
    <w:rsid w:val="00817E90"/>
    <w:pPr>
      <w:spacing w:before="40" w:after="40"/>
      <w:ind w:left="57" w:right="57" w:firstLine="0"/>
      <w:jc w:val="left"/>
    </w:pPr>
    <w:rPr>
      <w:snapToGrid w:val="0"/>
      <w:szCs w:val="20"/>
    </w:rPr>
  </w:style>
  <w:style w:type="paragraph" w:customStyle="1" w:styleId="11">
    <w:name w:val="Знак Знак1 Знак"/>
    <w:basedOn w:val="a"/>
    <w:rsid w:val="00721E5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65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06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0650CD"/>
    <w:pPr>
      <w:spacing w:after="60"/>
      <w:ind w:firstLine="0"/>
    </w:pPr>
    <w:rPr>
      <w:sz w:val="24"/>
    </w:rPr>
  </w:style>
  <w:style w:type="paragraph" w:customStyle="1" w:styleId="Style3">
    <w:name w:val="Style3"/>
    <w:basedOn w:val="a"/>
    <w:uiPriority w:val="99"/>
    <w:rsid w:val="000650CD"/>
    <w:pPr>
      <w:widowControl w:val="0"/>
      <w:autoSpaceDE w:val="0"/>
      <w:autoSpaceDN w:val="0"/>
      <w:adjustRightInd w:val="0"/>
      <w:spacing w:line="297" w:lineRule="exact"/>
      <w:ind w:firstLine="720"/>
    </w:pPr>
    <w:rPr>
      <w:sz w:val="24"/>
    </w:rPr>
  </w:style>
  <w:style w:type="character" w:customStyle="1" w:styleId="ConsPlusNormal0">
    <w:name w:val="ConsPlusNormal Знак"/>
    <w:link w:val="ConsPlusNormal"/>
    <w:locked/>
    <w:rsid w:val="000650CD"/>
    <w:rPr>
      <w:rFonts w:ascii="Arial" w:hAnsi="Arial" w:cs="Arial"/>
    </w:rPr>
  </w:style>
  <w:style w:type="character" w:customStyle="1" w:styleId="FontStyle19">
    <w:name w:val="Font Style19"/>
    <w:uiPriority w:val="99"/>
    <w:rsid w:val="000650C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650C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0650CD"/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276A7B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26">
    <w:name w:val="Знак Знак Знак Знак Знак Знак2"/>
    <w:basedOn w:val="a"/>
    <w:rsid w:val="00635C01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2">
    <w:name w:val="Абзац списка1"/>
    <w:basedOn w:val="a"/>
    <w:rsid w:val="00635C0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"/>
    <w:basedOn w:val="a"/>
    <w:rsid w:val="003951EA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27">
    <w:name w:val="Абзац списка2"/>
    <w:basedOn w:val="a"/>
    <w:rsid w:val="003951E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wrapper">
    <w:name w:val="wrapper"/>
    <w:basedOn w:val="a0"/>
    <w:rsid w:val="00737C02"/>
  </w:style>
  <w:style w:type="character" w:customStyle="1" w:styleId="phone-caption">
    <w:name w:val="phone-caption"/>
    <w:basedOn w:val="a0"/>
    <w:rsid w:val="00737C02"/>
  </w:style>
  <w:style w:type="character" w:customStyle="1" w:styleId="14">
    <w:name w:val="Неразрешенное упоминание1"/>
    <w:basedOn w:val="a0"/>
    <w:uiPriority w:val="99"/>
    <w:semiHidden/>
    <w:unhideWhenUsed/>
    <w:rsid w:val="00766666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B91AAA"/>
    <w:rPr>
      <w:color w:val="808080"/>
    </w:rPr>
  </w:style>
  <w:style w:type="character" w:customStyle="1" w:styleId="41">
    <w:name w:val="Основной текст (4)_"/>
    <w:basedOn w:val="a0"/>
    <w:link w:val="42"/>
    <w:rsid w:val="00601652"/>
    <w:rPr>
      <w:rFonts w:ascii="Franklin Gothic Book" w:eastAsia="Franklin Gothic Book" w:hAnsi="Franklin Gothic Book" w:cs="Franklin Gothic Book"/>
    </w:rPr>
  </w:style>
  <w:style w:type="paragraph" w:customStyle="1" w:styleId="42">
    <w:name w:val="Основной текст (4)"/>
    <w:basedOn w:val="a"/>
    <w:link w:val="41"/>
    <w:rsid w:val="00601652"/>
    <w:pPr>
      <w:widowControl w:val="0"/>
      <w:spacing w:after="100"/>
      <w:ind w:firstLine="0"/>
      <w:jc w:val="lef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8A457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268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8AE"/>
    <w:rPr>
      <w:rFonts w:ascii="Consolas" w:hAnsi="Consolas" w:cs="Consolas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704651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1D38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C0363C"/>
    <w:rPr>
      <w:color w:val="605E5C"/>
      <w:shd w:val="clear" w:color="auto" w:fill="E1DFDD"/>
    </w:rPr>
  </w:style>
  <w:style w:type="character" w:customStyle="1" w:styleId="15">
    <w:name w:val="Основной шрифт абзаца1"/>
    <w:rsid w:val="00E35FBA"/>
  </w:style>
  <w:style w:type="paragraph" w:customStyle="1" w:styleId="Standard">
    <w:name w:val="Standard"/>
    <w:rsid w:val="00E35FBA"/>
    <w:pPr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zh-CN"/>
    </w:rPr>
  </w:style>
  <w:style w:type="character" w:customStyle="1" w:styleId="StrongEmphasis">
    <w:name w:val="Strong Emphasis"/>
    <w:rsid w:val="00E35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18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@ana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tcsp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zmik\AppData\Local\Microsoft\Windows\INetCache\Content.Outlook\IV1XVS86\15102020_&#1052;&#1086;&#1089;&#1086;&#1073;&#1083;&#1075;&#1072;&#1079;_&#1086;&#1090;&#1074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39ED-1C73-4B43-84C3-F6B6E0C4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15102020_Мособлгаз_ответ.dotx</Template>
  <TotalTime>51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Евгений Маширов</dc:creator>
  <cp:keywords/>
  <dc:description/>
  <cp:lastModifiedBy>Пользователь Windows</cp:lastModifiedBy>
  <cp:revision>8</cp:revision>
  <cp:lastPrinted>2022-02-25T07:33:00Z</cp:lastPrinted>
  <dcterms:created xsi:type="dcterms:W3CDTF">2024-04-02T13:38:00Z</dcterms:created>
  <dcterms:modified xsi:type="dcterms:W3CDTF">2024-05-17T15:02:00Z</dcterms:modified>
</cp:coreProperties>
</file>